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842A" w14:textId="77777777" w:rsidR="00675A68" w:rsidRPr="00690448" w:rsidRDefault="00281243" w:rsidP="00596919">
      <w:pPr>
        <w:spacing w:before="160"/>
        <w:ind w:left="-851"/>
        <w:jc w:val="center"/>
        <w:rPr>
          <w:b/>
          <w:caps/>
        </w:rPr>
      </w:pPr>
      <w:r w:rsidRPr="00690448">
        <w:rPr>
          <w:noProof/>
          <w:lang w:eastAsia="lt-LT"/>
        </w:rPr>
        <w:drawing>
          <wp:anchor distT="0" distB="0" distL="114300" distR="114300" simplePos="0" relativeHeight="251656192" behindDoc="0" locked="0" layoutInCell="0" allowOverlap="1" wp14:anchorId="50AC73FD" wp14:editId="02EA9FBC">
            <wp:simplePos x="0" y="0"/>
            <wp:positionH relativeFrom="page">
              <wp:posOffset>3794760</wp:posOffset>
            </wp:positionH>
            <wp:positionV relativeFrom="page">
              <wp:posOffset>737870</wp:posOffset>
            </wp:positionV>
            <wp:extent cx="493395" cy="593725"/>
            <wp:effectExtent l="0" t="0" r="1905" b="0"/>
            <wp:wrapTopAndBottom/>
            <wp:docPr id="6" name="Picture 6" descr="Vytis_sp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ytis_spal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A68" w:rsidRPr="00690448">
        <w:rPr>
          <w:b/>
          <w:caps/>
        </w:rPr>
        <w:t xml:space="preserve">LIETUVOS RESPUBLIKOS </w:t>
      </w:r>
      <w:r w:rsidR="00D92607" w:rsidRPr="00690448">
        <w:rPr>
          <w:b/>
          <w:caps/>
        </w:rPr>
        <w:t xml:space="preserve">Ekonomikos ir inovacijų </w:t>
      </w:r>
      <w:r w:rsidR="00675A68" w:rsidRPr="00690448">
        <w:rPr>
          <w:b/>
          <w:caps/>
        </w:rPr>
        <w:t>MINISTERIJA</w:t>
      </w:r>
    </w:p>
    <w:p w14:paraId="218C0C5C" w14:textId="77777777" w:rsidR="00D335F7" w:rsidRPr="00690448" w:rsidRDefault="00D335F7" w:rsidP="00D335F7">
      <w:pPr>
        <w:ind w:left="-851"/>
        <w:jc w:val="center"/>
        <w:rPr>
          <w:b/>
          <w:caps/>
          <w:sz w:val="10"/>
        </w:rPr>
      </w:pPr>
    </w:p>
    <w:p w14:paraId="14C2FBBE" w14:textId="77777777" w:rsidR="00EA7DBD" w:rsidRPr="00690448" w:rsidRDefault="00EA7DBD" w:rsidP="00E878B5">
      <w:pPr>
        <w:spacing w:before="40"/>
        <w:ind w:left="-851"/>
        <w:jc w:val="center"/>
        <w:rPr>
          <w:sz w:val="17"/>
        </w:rPr>
      </w:pPr>
      <w:r w:rsidRPr="00690448">
        <w:rPr>
          <w:sz w:val="17"/>
        </w:rPr>
        <w:t>Biudžetinė įstaiga, Gedimino pr. 38, LT-01104 Vilnius, tel.</w:t>
      </w:r>
      <w:r w:rsidR="00125034" w:rsidRPr="00690448">
        <w:rPr>
          <w:sz w:val="17"/>
        </w:rPr>
        <w:t>:</w:t>
      </w:r>
      <w:r w:rsidRPr="00690448">
        <w:rPr>
          <w:sz w:val="17"/>
        </w:rPr>
        <w:t xml:space="preserve"> 8 706 64 845, 8 706 64 868,</w:t>
      </w:r>
      <w:r w:rsidRPr="00690448">
        <w:rPr>
          <w:sz w:val="17"/>
        </w:rPr>
        <w:br/>
        <w:t xml:space="preserve">faks. 8 706 64 762, el. p. </w:t>
      </w:r>
      <w:proofErr w:type="spellStart"/>
      <w:r w:rsidRPr="00690448">
        <w:rPr>
          <w:sz w:val="17"/>
        </w:rPr>
        <w:t>kanc@</w:t>
      </w:r>
      <w:r w:rsidR="00D92607" w:rsidRPr="00690448">
        <w:rPr>
          <w:sz w:val="17"/>
        </w:rPr>
        <w:t>eimin</w:t>
      </w:r>
      <w:r w:rsidRPr="00690448">
        <w:rPr>
          <w:sz w:val="17"/>
        </w:rPr>
        <w:t>.lt</w:t>
      </w:r>
      <w:proofErr w:type="spellEnd"/>
      <w:r w:rsidRPr="00690448">
        <w:rPr>
          <w:sz w:val="17"/>
        </w:rPr>
        <w:t xml:space="preserve">, </w:t>
      </w:r>
      <w:r w:rsidR="00F20BCA" w:rsidRPr="00690448">
        <w:rPr>
          <w:sz w:val="17"/>
        </w:rPr>
        <w:t>http://</w:t>
      </w:r>
      <w:r w:rsidR="00D92607" w:rsidRPr="00690448">
        <w:rPr>
          <w:sz w:val="17"/>
        </w:rPr>
        <w:t>eimin</w:t>
      </w:r>
      <w:r w:rsidRPr="00690448">
        <w:rPr>
          <w:sz w:val="17"/>
        </w:rPr>
        <w:t>.</w:t>
      </w:r>
      <w:r w:rsidR="00F20BCA" w:rsidRPr="00690448">
        <w:rPr>
          <w:sz w:val="17"/>
        </w:rPr>
        <w:t>lrv.</w:t>
      </w:r>
      <w:r w:rsidRPr="00690448">
        <w:rPr>
          <w:sz w:val="17"/>
        </w:rPr>
        <w:t>lt.</w:t>
      </w:r>
    </w:p>
    <w:p w14:paraId="17406518" w14:textId="77777777" w:rsidR="00EA7DBD" w:rsidRPr="00690448" w:rsidRDefault="00EA7DBD" w:rsidP="00E878B5">
      <w:pPr>
        <w:widowControl w:val="0"/>
        <w:spacing w:after="40"/>
        <w:ind w:left="-851"/>
        <w:jc w:val="center"/>
        <w:rPr>
          <w:sz w:val="17"/>
        </w:rPr>
      </w:pPr>
      <w:r w:rsidRPr="00690448">
        <w:rPr>
          <w:sz w:val="17"/>
        </w:rPr>
        <w:t>Duomenys kaupiami ir saugomi Juridinių asmenų registre, kodas 188621919</w:t>
      </w:r>
    </w:p>
    <w:p w14:paraId="1C72FE9F" w14:textId="77777777" w:rsidR="00125034" w:rsidRPr="00690448" w:rsidRDefault="00F75C79" w:rsidP="006E0DF9">
      <w:pPr>
        <w:ind w:left="-851"/>
        <w:jc w:val="center"/>
      </w:pPr>
      <w:r w:rsidRPr="00690448"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7DFE9535" wp14:editId="2AAF0F03">
                <wp:simplePos x="0" y="0"/>
                <wp:positionH relativeFrom="column">
                  <wp:posOffset>-10160</wp:posOffset>
                </wp:positionH>
                <wp:positionV relativeFrom="paragraph">
                  <wp:posOffset>5714</wp:posOffset>
                </wp:positionV>
                <wp:extent cx="6078855" cy="0"/>
                <wp:effectExtent l="0" t="0" r="1714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AD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8pt;margin-top:.45pt;width:478.65pt;height:0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" strokeweight=".5pt">
                <v:shadow color="#7f7f7f" opacity=".5" offset="1pt"/>
              </v:shape>
            </w:pict>
          </mc:Fallback>
        </mc:AlternateContent>
      </w:r>
    </w:p>
    <w:tbl>
      <w:tblPr>
        <w:tblW w:w="9640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1526"/>
        <w:gridCol w:w="2727"/>
      </w:tblGrid>
      <w:tr w:rsidR="00690448" w:rsidRPr="00690448" w14:paraId="52C683D0" w14:textId="77777777" w:rsidTr="00102342">
        <w:trPr>
          <w:cantSplit/>
        </w:trPr>
        <w:tc>
          <w:tcPr>
            <w:tcW w:w="4678" w:type="dxa"/>
            <w:vMerge w:val="restart"/>
            <w:hideMark/>
          </w:tcPr>
          <w:p w14:paraId="029ED662" w14:textId="2FF32CA1" w:rsidR="00B004D4" w:rsidRPr="00690448" w:rsidRDefault="00693F2E" w:rsidP="00253E6A">
            <w:pPr>
              <w:jc w:val="left"/>
            </w:pPr>
            <w:r>
              <w:t>Lietuvos Respubl</w:t>
            </w:r>
            <w:r w:rsidR="00DC3A52">
              <w:t xml:space="preserve">ikos </w:t>
            </w:r>
            <w:r w:rsidR="00284B8D">
              <w:t>konkurencijos tarybai</w:t>
            </w:r>
          </w:p>
        </w:tc>
        <w:tc>
          <w:tcPr>
            <w:tcW w:w="709" w:type="dxa"/>
          </w:tcPr>
          <w:p w14:paraId="22931F0E" w14:textId="77777777" w:rsidR="00D434E4" w:rsidRPr="00690448" w:rsidRDefault="00D434E4">
            <w:pPr>
              <w:ind w:firstLine="720"/>
              <w:jc w:val="left"/>
            </w:pPr>
          </w:p>
        </w:tc>
        <w:tc>
          <w:tcPr>
            <w:tcW w:w="1526" w:type="dxa"/>
            <w:hideMark/>
          </w:tcPr>
          <w:p w14:paraId="011B3170" w14:textId="29FD903F" w:rsidR="00D434E4" w:rsidRPr="00690448" w:rsidRDefault="006C575C" w:rsidP="00912123">
            <w:pPr>
              <w:jc w:val="left"/>
            </w:pPr>
            <w:r>
              <w:t xml:space="preserve">  </w:t>
            </w:r>
            <w:r w:rsidR="00D434E4" w:rsidRPr="00690448">
              <w:t>20</w:t>
            </w:r>
            <w:r w:rsidR="000607C4" w:rsidRPr="00690448">
              <w:t>2</w:t>
            </w:r>
            <w:r w:rsidR="00DB442E">
              <w:t>1</w:t>
            </w:r>
            <w:r w:rsidR="00D434E4" w:rsidRPr="00690448">
              <w:t>-</w:t>
            </w:r>
            <w:r w:rsidR="00DB442E">
              <w:t>01</w:t>
            </w:r>
            <w:r w:rsidR="000607C4" w:rsidRPr="00690448">
              <w:t>-</w:t>
            </w:r>
          </w:p>
        </w:tc>
        <w:tc>
          <w:tcPr>
            <w:tcW w:w="2727" w:type="dxa"/>
            <w:hideMark/>
          </w:tcPr>
          <w:p w14:paraId="0B443589" w14:textId="677BEC92" w:rsidR="00D434E4" w:rsidRPr="009C43C7" w:rsidRDefault="00A61458" w:rsidP="00BE07FA">
            <w:pPr>
              <w:tabs>
                <w:tab w:val="center" w:pos="1349"/>
              </w:tabs>
              <w:rPr>
                <w:lang w:val="en-US"/>
              </w:rPr>
            </w:pPr>
            <w:r w:rsidRPr="00690448">
              <w:t>Nr.</w:t>
            </w:r>
            <w:r w:rsidR="00BE07FA" w:rsidRPr="00690448">
              <w:t xml:space="preserve"> </w:t>
            </w:r>
            <w:r w:rsidR="007B31D4" w:rsidRPr="007B31D4">
              <w:t>(4.6-82E)-3-</w:t>
            </w:r>
          </w:p>
        </w:tc>
      </w:tr>
      <w:tr w:rsidR="00690448" w:rsidRPr="00690448" w14:paraId="7F9CF01E" w14:textId="77777777" w:rsidTr="00102342">
        <w:trPr>
          <w:cantSplit/>
        </w:trPr>
        <w:tc>
          <w:tcPr>
            <w:tcW w:w="4678" w:type="dxa"/>
            <w:vMerge/>
            <w:vAlign w:val="center"/>
            <w:hideMark/>
          </w:tcPr>
          <w:p w14:paraId="24BBAD00" w14:textId="77777777" w:rsidR="00D434E4" w:rsidRPr="00690448" w:rsidRDefault="00D434E4">
            <w:pPr>
              <w:jc w:val="left"/>
            </w:pPr>
          </w:p>
        </w:tc>
        <w:tc>
          <w:tcPr>
            <w:tcW w:w="709" w:type="dxa"/>
          </w:tcPr>
          <w:p w14:paraId="4EE8A07B" w14:textId="77777777" w:rsidR="00D434E4" w:rsidRPr="007B7D24" w:rsidRDefault="00D434E4">
            <w:pPr>
              <w:ind w:firstLine="720"/>
              <w:jc w:val="left"/>
            </w:pPr>
          </w:p>
        </w:tc>
        <w:tc>
          <w:tcPr>
            <w:tcW w:w="1526" w:type="dxa"/>
            <w:hideMark/>
          </w:tcPr>
          <w:p w14:paraId="4D617376" w14:textId="11EB3651" w:rsidR="00D434E4" w:rsidRPr="007B7D24" w:rsidRDefault="00D434E4">
            <w:pPr>
              <w:jc w:val="left"/>
            </w:pPr>
            <w:r w:rsidRPr="007B7D24">
              <w:t xml:space="preserve">Į </w:t>
            </w:r>
            <w:r w:rsidR="005F39B9" w:rsidRPr="007B7D24">
              <w:t>202</w:t>
            </w:r>
            <w:r w:rsidR="00DB442E">
              <w:t>0</w:t>
            </w:r>
            <w:r w:rsidR="000445CA" w:rsidRPr="000445CA">
              <w:t>-01-12</w:t>
            </w:r>
          </w:p>
        </w:tc>
        <w:tc>
          <w:tcPr>
            <w:tcW w:w="2727" w:type="dxa"/>
            <w:hideMark/>
          </w:tcPr>
          <w:p w14:paraId="2E975B79" w14:textId="023F74AA" w:rsidR="00D434E4" w:rsidRPr="000445CA" w:rsidRDefault="00D434E4" w:rsidP="00CC1E46">
            <w:pPr>
              <w:rPr>
                <w:lang w:val="en-US"/>
              </w:rPr>
            </w:pPr>
            <w:r w:rsidRPr="00690448">
              <w:t xml:space="preserve">Nr. </w:t>
            </w:r>
            <w:r w:rsidR="000445CA" w:rsidRPr="000445CA">
              <w:t>(1.19Mr-44)6V-38</w:t>
            </w:r>
          </w:p>
        </w:tc>
      </w:tr>
      <w:tr w:rsidR="00690448" w:rsidRPr="00690448" w14:paraId="50B85993" w14:textId="77777777" w:rsidTr="00102342">
        <w:trPr>
          <w:cantSplit/>
        </w:trPr>
        <w:tc>
          <w:tcPr>
            <w:tcW w:w="4678" w:type="dxa"/>
          </w:tcPr>
          <w:p w14:paraId="42B4B3D2" w14:textId="77777777" w:rsidR="00D434E4" w:rsidRPr="00690448" w:rsidRDefault="00D434E4">
            <w:pPr>
              <w:jc w:val="left"/>
            </w:pPr>
          </w:p>
        </w:tc>
        <w:tc>
          <w:tcPr>
            <w:tcW w:w="709" w:type="dxa"/>
          </w:tcPr>
          <w:p w14:paraId="2963621F" w14:textId="77777777" w:rsidR="00D434E4" w:rsidRPr="00690448" w:rsidRDefault="00D434E4">
            <w:pPr>
              <w:ind w:firstLine="720"/>
              <w:jc w:val="left"/>
            </w:pPr>
          </w:p>
        </w:tc>
        <w:tc>
          <w:tcPr>
            <w:tcW w:w="1526" w:type="dxa"/>
          </w:tcPr>
          <w:p w14:paraId="64B80924" w14:textId="77777777" w:rsidR="00D434E4" w:rsidRPr="00690448" w:rsidRDefault="00D434E4">
            <w:pPr>
              <w:jc w:val="left"/>
            </w:pPr>
          </w:p>
        </w:tc>
        <w:tc>
          <w:tcPr>
            <w:tcW w:w="2727" w:type="dxa"/>
          </w:tcPr>
          <w:p w14:paraId="034387AB" w14:textId="77777777" w:rsidR="00D434E4" w:rsidRPr="00690448" w:rsidRDefault="00D434E4"/>
        </w:tc>
      </w:tr>
    </w:tbl>
    <w:p w14:paraId="3E43174D" w14:textId="77777777" w:rsidR="00107D11" w:rsidRPr="00690448" w:rsidRDefault="00107D11" w:rsidP="00102342">
      <w:pPr>
        <w:pStyle w:val="NormalWeb"/>
        <w:spacing w:before="0" w:beforeAutospacing="0" w:after="0" w:afterAutospacing="0" w:line="249" w:lineRule="auto"/>
        <w:jc w:val="both"/>
        <w:rPr>
          <w:b/>
          <w:caps/>
        </w:rPr>
      </w:pPr>
    </w:p>
    <w:p w14:paraId="2EE1B752" w14:textId="06904067" w:rsidR="00102342" w:rsidRPr="00690448" w:rsidRDefault="00284B8D" w:rsidP="00664FA5">
      <w:pPr>
        <w:rPr>
          <w:b/>
          <w:caps/>
        </w:rPr>
      </w:pPr>
      <w:r w:rsidRPr="005B4BB6">
        <w:rPr>
          <w:b/>
          <w:bCs/>
        </w:rPr>
        <w:t xml:space="preserve">DĖL </w:t>
      </w:r>
      <w:r>
        <w:rPr>
          <w:b/>
          <w:bCs/>
        </w:rPr>
        <w:t xml:space="preserve">LIETUVOS RESPUBLIKOS KONKURENCIJOS TARYBOS </w:t>
      </w:r>
      <w:r w:rsidRPr="00F33308">
        <w:rPr>
          <w:b/>
          <w:bCs/>
        </w:rPr>
        <w:t xml:space="preserve">DARBO REGLAMENTO </w:t>
      </w:r>
      <w:r>
        <w:rPr>
          <w:b/>
          <w:bCs/>
        </w:rPr>
        <w:t>PAKEITIMO PROJEKTO</w:t>
      </w:r>
      <w:r w:rsidR="00B004D4">
        <w:rPr>
          <w:b/>
        </w:rPr>
        <w:t xml:space="preserve"> DERINIMO</w:t>
      </w:r>
    </w:p>
    <w:p w14:paraId="2442902B" w14:textId="220758B9" w:rsidR="008C582F" w:rsidRPr="007851AF" w:rsidRDefault="008C582F" w:rsidP="00467A07">
      <w:pPr>
        <w:spacing w:line="360" w:lineRule="auto"/>
        <w:rPr>
          <w:szCs w:val="24"/>
        </w:rPr>
      </w:pPr>
    </w:p>
    <w:p w14:paraId="2E9F4DEC" w14:textId="371596EA" w:rsidR="00284B8D" w:rsidRPr="00284B8D" w:rsidRDefault="00284B8D" w:rsidP="00284B8D">
      <w:pPr>
        <w:ind w:firstLine="720"/>
        <w:rPr>
          <w:szCs w:val="24"/>
          <w:lang w:val="en-LT" w:eastAsia="en-GB"/>
        </w:rPr>
      </w:pPr>
      <w:r w:rsidRPr="00284B8D">
        <w:rPr>
          <w:szCs w:val="24"/>
          <w:lang w:eastAsia="en-GB"/>
        </w:rPr>
        <w:t xml:space="preserve">Lietuvos Respublikos ekonomikos ir inovacijų ministerija, pagal kompetenciją išnagrinėjusi </w:t>
      </w:r>
      <w:r w:rsidRPr="00F33308">
        <w:t xml:space="preserve">Lietuvos Respublikos konkurencijos tarybos </w:t>
      </w:r>
      <w:r w:rsidR="00DB442E">
        <w:t xml:space="preserve">nutarimo „Dėl </w:t>
      </w:r>
      <w:r w:rsidR="00DB442E" w:rsidRPr="00DB442E">
        <w:t>Lietuvos Respublikos konkurencijos tarybos 2018 m. vasario 1 d. nutarim</w:t>
      </w:r>
      <w:r w:rsidR="00DB442E">
        <w:t>o</w:t>
      </w:r>
      <w:r w:rsidR="00DB442E" w:rsidRPr="00DB442E">
        <w:t xml:space="preserve"> Nr. 1S-10 (2018) „Dėl Lietuvos Respublikos konkurencijos tarybos darbo reglamento patvirtinimo“</w:t>
      </w:r>
      <w:r w:rsidR="00DB442E">
        <w:t xml:space="preserve"> </w:t>
      </w:r>
      <w:r w:rsidRPr="00F33308">
        <w:t>pakeitimo</w:t>
      </w:r>
      <w:r w:rsidR="00DB442E">
        <w:t>“</w:t>
      </w:r>
      <w:r w:rsidRPr="00F33308">
        <w:t xml:space="preserve"> projektą</w:t>
      </w:r>
      <w:r w:rsidRPr="00284B8D">
        <w:rPr>
          <w:szCs w:val="24"/>
          <w:lang w:eastAsia="en-GB"/>
        </w:rPr>
        <w:t>, informuoja, kad pastabų ir pasiūlymų neturi.</w:t>
      </w:r>
      <w:r w:rsidRPr="00284B8D">
        <w:rPr>
          <w:szCs w:val="24"/>
          <w:lang w:val="en-LT" w:eastAsia="en-GB"/>
        </w:rPr>
        <w:t> </w:t>
      </w:r>
    </w:p>
    <w:p w14:paraId="6592A59C" w14:textId="24E1A734" w:rsidR="003E14FC" w:rsidRPr="000D6F3F" w:rsidRDefault="003E14FC" w:rsidP="007851AF">
      <w:pPr>
        <w:rPr>
          <w:szCs w:val="24"/>
        </w:rPr>
      </w:pPr>
    </w:p>
    <w:p w14:paraId="0988C1A5" w14:textId="74D148BF" w:rsidR="007851AF" w:rsidRDefault="007851AF" w:rsidP="007851AF">
      <w:pPr>
        <w:rPr>
          <w:szCs w:val="24"/>
        </w:rPr>
      </w:pPr>
    </w:p>
    <w:p w14:paraId="1BE0C14C" w14:textId="77777777" w:rsidR="004B0028" w:rsidRPr="000D6F3F" w:rsidRDefault="004B0028" w:rsidP="007851AF">
      <w:pPr>
        <w:rPr>
          <w:szCs w:val="24"/>
        </w:rPr>
      </w:pPr>
    </w:p>
    <w:p w14:paraId="42377828" w14:textId="4A76C8BA" w:rsidR="000607C4" w:rsidRPr="000D6F3F" w:rsidRDefault="000607C4" w:rsidP="007851AF">
      <w:pPr>
        <w:pStyle w:val="BodyText"/>
        <w:rPr>
          <w:szCs w:val="24"/>
        </w:rPr>
      </w:pPr>
      <w:r w:rsidRPr="000D6F3F">
        <w:rPr>
          <w:szCs w:val="24"/>
        </w:rPr>
        <w:t>Ekonomikos ir inovacijų viceministr</w:t>
      </w:r>
      <w:r w:rsidR="00DB442E">
        <w:rPr>
          <w:szCs w:val="24"/>
        </w:rPr>
        <w:t>ė</w:t>
      </w:r>
      <w:r w:rsidRPr="000D6F3F">
        <w:rPr>
          <w:szCs w:val="24"/>
        </w:rPr>
        <w:t xml:space="preserve">                                                                 </w:t>
      </w:r>
      <w:bookmarkStart w:id="0" w:name="part_4d9e2464afd0457fad9381c1e843efd6"/>
      <w:bookmarkEnd w:id="0"/>
      <w:r w:rsidRPr="000D6F3F">
        <w:rPr>
          <w:szCs w:val="24"/>
        </w:rPr>
        <w:t xml:space="preserve">        </w:t>
      </w:r>
      <w:r w:rsidR="00DB442E">
        <w:rPr>
          <w:szCs w:val="24"/>
        </w:rPr>
        <w:t>Eglė Markevičiūtė</w:t>
      </w:r>
    </w:p>
    <w:p w14:paraId="65098174" w14:textId="77777777" w:rsidR="002549E1" w:rsidRPr="000D6F3F" w:rsidRDefault="002549E1" w:rsidP="007851AF">
      <w:pPr>
        <w:rPr>
          <w:szCs w:val="24"/>
        </w:rPr>
      </w:pPr>
    </w:p>
    <w:p w14:paraId="0E36589E" w14:textId="624DAF6E" w:rsidR="00E51B00" w:rsidRPr="000D6F3F" w:rsidRDefault="00E51B00" w:rsidP="007851AF">
      <w:pPr>
        <w:rPr>
          <w:szCs w:val="24"/>
        </w:rPr>
      </w:pPr>
    </w:p>
    <w:p w14:paraId="51B1A585" w14:textId="34F9D004" w:rsidR="007851AF" w:rsidRDefault="007851AF" w:rsidP="007851AF">
      <w:pPr>
        <w:rPr>
          <w:szCs w:val="24"/>
        </w:rPr>
      </w:pPr>
    </w:p>
    <w:p w14:paraId="6EADFA73" w14:textId="236DF52E" w:rsidR="000A185F" w:rsidRDefault="000A185F" w:rsidP="007851AF">
      <w:pPr>
        <w:rPr>
          <w:szCs w:val="24"/>
        </w:rPr>
      </w:pPr>
    </w:p>
    <w:p w14:paraId="4C63B2A9" w14:textId="27C9EC24" w:rsidR="000A185F" w:rsidRDefault="000A185F" w:rsidP="007851AF">
      <w:pPr>
        <w:rPr>
          <w:szCs w:val="24"/>
        </w:rPr>
      </w:pPr>
    </w:p>
    <w:p w14:paraId="0874E664" w14:textId="07B73E7B" w:rsidR="000A185F" w:rsidRDefault="000A185F" w:rsidP="007851AF">
      <w:pPr>
        <w:rPr>
          <w:szCs w:val="24"/>
        </w:rPr>
      </w:pPr>
    </w:p>
    <w:p w14:paraId="1BE4B859" w14:textId="3080E2A2" w:rsidR="000A185F" w:rsidRDefault="000A185F" w:rsidP="007851AF">
      <w:pPr>
        <w:rPr>
          <w:szCs w:val="24"/>
        </w:rPr>
      </w:pPr>
    </w:p>
    <w:p w14:paraId="5B833272" w14:textId="53333833" w:rsidR="000A185F" w:rsidRDefault="000A185F" w:rsidP="007851AF">
      <w:pPr>
        <w:rPr>
          <w:szCs w:val="24"/>
        </w:rPr>
      </w:pPr>
    </w:p>
    <w:p w14:paraId="6EFFCEDF" w14:textId="66B032C0" w:rsidR="000A185F" w:rsidRDefault="000A185F" w:rsidP="007851AF">
      <w:pPr>
        <w:rPr>
          <w:szCs w:val="24"/>
        </w:rPr>
      </w:pPr>
    </w:p>
    <w:p w14:paraId="1097E5C4" w14:textId="2E5646E7" w:rsidR="000A185F" w:rsidRDefault="000A185F" w:rsidP="007851AF">
      <w:pPr>
        <w:rPr>
          <w:szCs w:val="24"/>
        </w:rPr>
      </w:pPr>
    </w:p>
    <w:p w14:paraId="3EEAD652" w14:textId="522CEFCA" w:rsidR="000A185F" w:rsidRDefault="000A185F" w:rsidP="007851AF">
      <w:pPr>
        <w:rPr>
          <w:szCs w:val="24"/>
        </w:rPr>
      </w:pPr>
    </w:p>
    <w:p w14:paraId="20F7F6B8" w14:textId="63C0BE9E" w:rsidR="000A185F" w:rsidRDefault="000A185F" w:rsidP="007851AF">
      <w:pPr>
        <w:rPr>
          <w:szCs w:val="24"/>
        </w:rPr>
      </w:pPr>
    </w:p>
    <w:p w14:paraId="745DA211" w14:textId="471F4AE1" w:rsidR="000A185F" w:rsidRDefault="000A185F" w:rsidP="007851AF">
      <w:pPr>
        <w:rPr>
          <w:szCs w:val="24"/>
        </w:rPr>
      </w:pPr>
    </w:p>
    <w:p w14:paraId="16887860" w14:textId="0C7EBE2A" w:rsidR="000A185F" w:rsidRDefault="000A185F" w:rsidP="007851AF">
      <w:pPr>
        <w:rPr>
          <w:szCs w:val="24"/>
        </w:rPr>
      </w:pPr>
    </w:p>
    <w:p w14:paraId="75520914" w14:textId="67332A77" w:rsidR="000A185F" w:rsidRDefault="000A185F" w:rsidP="007851AF">
      <w:pPr>
        <w:rPr>
          <w:szCs w:val="24"/>
        </w:rPr>
      </w:pPr>
    </w:p>
    <w:p w14:paraId="30F10E25" w14:textId="2AB85F09" w:rsidR="000A185F" w:rsidRDefault="000A185F" w:rsidP="007851AF">
      <w:pPr>
        <w:rPr>
          <w:szCs w:val="24"/>
        </w:rPr>
      </w:pPr>
    </w:p>
    <w:p w14:paraId="7E229B95" w14:textId="10B78FA1" w:rsidR="000A185F" w:rsidRDefault="000A185F" w:rsidP="007851AF">
      <w:pPr>
        <w:rPr>
          <w:szCs w:val="24"/>
        </w:rPr>
      </w:pPr>
    </w:p>
    <w:p w14:paraId="40A4170C" w14:textId="7214ED31" w:rsidR="000A185F" w:rsidRDefault="000A185F" w:rsidP="007851AF">
      <w:pPr>
        <w:rPr>
          <w:szCs w:val="24"/>
        </w:rPr>
      </w:pPr>
    </w:p>
    <w:p w14:paraId="27DC55BB" w14:textId="4AD1B42F" w:rsidR="000A185F" w:rsidRDefault="000A185F" w:rsidP="007851AF">
      <w:pPr>
        <w:rPr>
          <w:szCs w:val="24"/>
        </w:rPr>
      </w:pPr>
    </w:p>
    <w:p w14:paraId="69FA5353" w14:textId="435B98B4" w:rsidR="000A185F" w:rsidRDefault="000A185F" w:rsidP="007851AF">
      <w:pPr>
        <w:rPr>
          <w:szCs w:val="24"/>
        </w:rPr>
      </w:pPr>
    </w:p>
    <w:p w14:paraId="74469AE1" w14:textId="11FD2EA1" w:rsidR="000A185F" w:rsidRDefault="000A185F" w:rsidP="007851AF">
      <w:pPr>
        <w:rPr>
          <w:szCs w:val="24"/>
        </w:rPr>
      </w:pPr>
    </w:p>
    <w:p w14:paraId="366B97D2" w14:textId="77777777" w:rsidR="00284B8D" w:rsidRDefault="00284B8D" w:rsidP="007851AF">
      <w:pPr>
        <w:rPr>
          <w:szCs w:val="24"/>
        </w:rPr>
      </w:pPr>
    </w:p>
    <w:p w14:paraId="3BD05029" w14:textId="41A00478" w:rsidR="000A185F" w:rsidRDefault="000A185F" w:rsidP="007851AF">
      <w:pPr>
        <w:rPr>
          <w:szCs w:val="24"/>
        </w:rPr>
      </w:pPr>
    </w:p>
    <w:p w14:paraId="32D845B0" w14:textId="2DF63F77" w:rsidR="000A185F" w:rsidRDefault="000A185F" w:rsidP="007851AF">
      <w:pPr>
        <w:rPr>
          <w:szCs w:val="24"/>
        </w:rPr>
      </w:pPr>
    </w:p>
    <w:p w14:paraId="5AED797E" w14:textId="77777777" w:rsidR="000A185F" w:rsidRPr="007851AF" w:rsidRDefault="000A185F" w:rsidP="007851AF">
      <w:pPr>
        <w:rPr>
          <w:szCs w:val="24"/>
        </w:rPr>
      </w:pPr>
    </w:p>
    <w:p w14:paraId="6B4C2145" w14:textId="6A2469D6" w:rsidR="00462FFF" w:rsidRPr="00284B8D" w:rsidRDefault="007851AF" w:rsidP="007851AF">
      <w:pPr>
        <w:rPr>
          <w:rStyle w:val="Hyperlink"/>
          <w:szCs w:val="24"/>
          <w:shd w:val="clear" w:color="auto" w:fill="FFFFFF"/>
        </w:rPr>
      </w:pPr>
      <w:r w:rsidRPr="007851AF">
        <w:rPr>
          <w:rStyle w:val="normaltextrun"/>
          <w:color w:val="000000"/>
          <w:szCs w:val="24"/>
          <w:shd w:val="clear" w:color="auto" w:fill="FFFFFF"/>
        </w:rPr>
        <w:t>Gintarė Dubickaitė, tel. 8 706 64 738, el. p. </w:t>
      </w:r>
      <w:hyperlink r:id="rId12" w:tgtFrame="_blank" w:history="1">
        <w:r w:rsidRPr="007851AF">
          <w:rPr>
            <w:rStyle w:val="normaltextrun"/>
            <w:color w:val="0000FF"/>
            <w:szCs w:val="24"/>
            <w:u w:val="single"/>
            <w:shd w:val="clear" w:color="auto" w:fill="FFFFFF"/>
          </w:rPr>
          <w:t>gintare.dubickaite@eimin.lt</w:t>
        </w:r>
      </w:hyperlink>
    </w:p>
    <w:sectPr w:rsidR="00462FFF" w:rsidRPr="00284B8D" w:rsidSect="00DB442E"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1134" w:right="567" w:bottom="1134" w:left="1701" w:header="567" w:footer="14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C2017" w14:textId="77777777" w:rsidR="00D1089A" w:rsidRDefault="00D1089A">
      <w:r>
        <w:separator/>
      </w:r>
    </w:p>
  </w:endnote>
  <w:endnote w:type="continuationSeparator" w:id="0">
    <w:p w14:paraId="30EE6C2B" w14:textId="77777777" w:rsidR="00D1089A" w:rsidRDefault="00D1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C2F91" w14:textId="77777777" w:rsidR="00675A68" w:rsidRDefault="002D36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5A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A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69AB1C" w14:textId="77777777" w:rsidR="00675A68" w:rsidRDefault="0067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1631C" w14:textId="6B3E0042" w:rsidR="003202B6" w:rsidRDefault="003202B6" w:rsidP="007851AF">
    <w:pPr>
      <w:pStyle w:val="Footer"/>
      <w:jc w:val="right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F4F27" w14:textId="77777777" w:rsidR="00D1089A" w:rsidRDefault="00D1089A">
      <w:r>
        <w:separator/>
      </w:r>
    </w:p>
  </w:footnote>
  <w:footnote w:type="continuationSeparator" w:id="0">
    <w:p w14:paraId="028D2555" w14:textId="77777777" w:rsidR="00D1089A" w:rsidRDefault="00D1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237F" w14:textId="77777777" w:rsidR="00675A68" w:rsidRDefault="002D364B">
    <w:pPr>
      <w:pStyle w:val="Header"/>
      <w:jc w:val="center"/>
    </w:pPr>
    <w:r>
      <w:rPr>
        <w:rStyle w:val="PageNumber"/>
      </w:rPr>
      <w:fldChar w:fldCharType="begin"/>
    </w:r>
    <w:r w:rsidR="00675A6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03C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626A" w14:textId="77777777" w:rsidR="00212586" w:rsidRDefault="00212586" w:rsidP="002125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239C"/>
    <w:multiLevelType w:val="hybridMultilevel"/>
    <w:tmpl w:val="26BA35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7429C"/>
    <w:multiLevelType w:val="hybridMultilevel"/>
    <w:tmpl w:val="3A1A5780"/>
    <w:lvl w:ilvl="0" w:tplc="7AE08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32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6F6602"/>
    <w:multiLevelType w:val="hybridMultilevel"/>
    <w:tmpl w:val="DD7C84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35E65"/>
    <w:multiLevelType w:val="hybridMultilevel"/>
    <w:tmpl w:val="365A9124"/>
    <w:lvl w:ilvl="0" w:tplc="8E6C6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3F6747"/>
    <w:multiLevelType w:val="hybridMultilevel"/>
    <w:tmpl w:val="C784AEBE"/>
    <w:lvl w:ilvl="0" w:tplc="593A7924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07"/>
    <w:rsid w:val="00000A63"/>
    <w:rsid w:val="00003954"/>
    <w:rsid w:val="00015E01"/>
    <w:rsid w:val="00021DC3"/>
    <w:rsid w:val="00027BED"/>
    <w:rsid w:val="00037846"/>
    <w:rsid w:val="000445CA"/>
    <w:rsid w:val="00050496"/>
    <w:rsid w:val="000607C4"/>
    <w:rsid w:val="00061FC2"/>
    <w:rsid w:val="00063845"/>
    <w:rsid w:val="0006680D"/>
    <w:rsid w:val="000670A1"/>
    <w:rsid w:val="0007354D"/>
    <w:rsid w:val="00077D77"/>
    <w:rsid w:val="0009127F"/>
    <w:rsid w:val="0009293E"/>
    <w:rsid w:val="000A185F"/>
    <w:rsid w:val="000B12BF"/>
    <w:rsid w:val="000B7808"/>
    <w:rsid w:val="000D21C7"/>
    <w:rsid w:val="000D4DD0"/>
    <w:rsid w:val="000D6F3F"/>
    <w:rsid w:val="000D7A54"/>
    <w:rsid w:val="000E10AD"/>
    <w:rsid w:val="000E2793"/>
    <w:rsid w:val="000E604B"/>
    <w:rsid w:val="000F09E0"/>
    <w:rsid w:val="000F6847"/>
    <w:rsid w:val="001014C4"/>
    <w:rsid w:val="001019BB"/>
    <w:rsid w:val="00102342"/>
    <w:rsid w:val="00104014"/>
    <w:rsid w:val="00107D11"/>
    <w:rsid w:val="00111770"/>
    <w:rsid w:val="001226AC"/>
    <w:rsid w:val="00124B65"/>
    <w:rsid w:val="00125034"/>
    <w:rsid w:val="00127EC4"/>
    <w:rsid w:val="00131AC9"/>
    <w:rsid w:val="00135D13"/>
    <w:rsid w:val="00153CB2"/>
    <w:rsid w:val="0016203C"/>
    <w:rsid w:val="001645EB"/>
    <w:rsid w:val="0017402B"/>
    <w:rsid w:val="00182223"/>
    <w:rsid w:val="0018535D"/>
    <w:rsid w:val="00190091"/>
    <w:rsid w:val="00191AD2"/>
    <w:rsid w:val="001A05C8"/>
    <w:rsid w:val="001B6681"/>
    <w:rsid w:val="001B73DA"/>
    <w:rsid w:val="001C22F5"/>
    <w:rsid w:val="001D7268"/>
    <w:rsid w:val="001E06EB"/>
    <w:rsid w:val="001F0304"/>
    <w:rsid w:val="001F3258"/>
    <w:rsid w:val="001F60DC"/>
    <w:rsid w:val="00201845"/>
    <w:rsid w:val="0020262D"/>
    <w:rsid w:val="00212586"/>
    <w:rsid w:val="00215793"/>
    <w:rsid w:val="00215AD4"/>
    <w:rsid w:val="00220E34"/>
    <w:rsid w:val="0022267B"/>
    <w:rsid w:val="0023108C"/>
    <w:rsid w:val="00231222"/>
    <w:rsid w:val="002428B6"/>
    <w:rsid w:val="00246C24"/>
    <w:rsid w:val="00253E6A"/>
    <w:rsid w:val="00253FE0"/>
    <w:rsid w:val="002549E1"/>
    <w:rsid w:val="0026102F"/>
    <w:rsid w:val="002650CA"/>
    <w:rsid w:val="0027097F"/>
    <w:rsid w:val="00277688"/>
    <w:rsid w:val="0027789A"/>
    <w:rsid w:val="00281243"/>
    <w:rsid w:val="00282963"/>
    <w:rsid w:val="00284B8D"/>
    <w:rsid w:val="002859D5"/>
    <w:rsid w:val="002868AE"/>
    <w:rsid w:val="002921BA"/>
    <w:rsid w:val="00292E3B"/>
    <w:rsid w:val="00294CDC"/>
    <w:rsid w:val="00295F98"/>
    <w:rsid w:val="002A5D84"/>
    <w:rsid w:val="002A7D70"/>
    <w:rsid w:val="002B0413"/>
    <w:rsid w:val="002B13D9"/>
    <w:rsid w:val="002B1DA6"/>
    <w:rsid w:val="002B2AB1"/>
    <w:rsid w:val="002B5057"/>
    <w:rsid w:val="002B7541"/>
    <w:rsid w:val="002C7D89"/>
    <w:rsid w:val="002D1F99"/>
    <w:rsid w:val="002D364B"/>
    <w:rsid w:val="002E194F"/>
    <w:rsid w:val="002E27C9"/>
    <w:rsid w:val="002E3EAB"/>
    <w:rsid w:val="002E64D4"/>
    <w:rsid w:val="002F0AAF"/>
    <w:rsid w:val="002F0F19"/>
    <w:rsid w:val="002F2965"/>
    <w:rsid w:val="002F3CAC"/>
    <w:rsid w:val="002F6338"/>
    <w:rsid w:val="0030755E"/>
    <w:rsid w:val="003154AA"/>
    <w:rsid w:val="003202B6"/>
    <w:rsid w:val="003202ED"/>
    <w:rsid w:val="003251EB"/>
    <w:rsid w:val="00331148"/>
    <w:rsid w:val="00332C42"/>
    <w:rsid w:val="0034068B"/>
    <w:rsid w:val="003407E8"/>
    <w:rsid w:val="00345B9C"/>
    <w:rsid w:val="00351B0B"/>
    <w:rsid w:val="00353FB8"/>
    <w:rsid w:val="00371545"/>
    <w:rsid w:val="00371E36"/>
    <w:rsid w:val="00380031"/>
    <w:rsid w:val="00380306"/>
    <w:rsid w:val="0038568F"/>
    <w:rsid w:val="003873DF"/>
    <w:rsid w:val="003911C0"/>
    <w:rsid w:val="00394AF6"/>
    <w:rsid w:val="00395855"/>
    <w:rsid w:val="0039619C"/>
    <w:rsid w:val="003A03C3"/>
    <w:rsid w:val="003A541C"/>
    <w:rsid w:val="003B39DF"/>
    <w:rsid w:val="003B66F2"/>
    <w:rsid w:val="003C5E81"/>
    <w:rsid w:val="003D3DEA"/>
    <w:rsid w:val="003D52FA"/>
    <w:rsid w:val="003D78D0"/>
    <w:rsid w:val="003E14FC"/>
    <w:rsid w:val="003E4316"/>
    <w:rsid w:val="003E58EC"/>
    <w:rsid w:val="003E5C1A"/>
    <w:rsid w:val="003E78FE"/>
    <w:rsid w:val="003F1F00"/>
    <w:rsid w:val="003F3A6D"/>
    <w:rsid w:val="003F6621"/>
    <w:rsid w:val="00402F57"/>
    <w:rsid w:val="00411018"/>
    <w:rsid w:val="004144E3"/>
    <w:rsid w:val="00415858"/>
    <w:rsid w:val="00422988"/>
    <w:rsid w:val="0042517F"/>
    <w:rsid w:val="00430C29"/>
    <w:rsid w:val="00431F70"/>
    <w:rsid w:val="00434520"/>
    <w:rsid w:val="00434FBC"/>
    <w:rsid w:val="00435D70"/>
    <w:rsid w:val="00440596"/>
    <w:rsid w:val="00443B6F"/>
    <w:rsid w:val="00451759"/>
    <w:rsid w:val="00454343"/>
    <w:rsid w:val="00462FFF"/>
    <w:rsid w:val="00467A07"/>
    <w:rsid w:val="004722F6"/>
    <w:rsid w:val="00472B5B"/>
    <w:rsid w:val="00475BAC"/>
    <w:rsid w:val="00476FCE"/>
    <w:rsid w:val="00477341"/>
    <w:rsid w:val="00491EEB"/>
    <w:rsid w:val="0049667C"/>
    <w:rsid w:val="004A0BBF"/>
    <w:rsid w:val="004A1AA8"/>
    <w:rsid w:val="004A4DD1"/>
    <w:rsid w:val="004B0028"/>
    <w:rsid w:val="004B0049"/>
    <w:rsid w:val="004B5307"/>
    <w:rsid w:val="004B5C6D"/>
    <w:rsid w:val="004C1960"/>
    <w:rsid w:val="004C3201"/>
    <w:rsid w:val="004C4E39"/>
    <w:rsid w:val="004D01DB"/>
    <w:rsid w:val="004D0DF5"/>
    <w:rsid w:val="004E268F"/>
    <w:rsid w:val="004E6977"/>
    <w:rsid w:val="004F1E77"/>
    <w:rsid w:val="00503DEE"/>
    <w:rsid w:val="005055A8"/>
    <w:rsid w:val="00506047"/>
    <w:rsid w:val="005126A1"/>
    <w:rsid w:val="005136D8"/>
    <w:rsid w:val="00517A6C"/>
    <w:rsid w:val="00524925"/>
    <w:rsid w:val="00525F31"/>
    <w:rsid w:val="0053199E"/>
    <w:rsid w:val="00532124"/>
    <w:rsid w:val="00535571"/>
    <w:rsid w:val="00541299"/>
    <w:rsid w:val="00545431"/>
    <w:rsid w:val="00555888"/>
    <w:rsid w:val="00562304"/>
    <w:rsid w:val="00562A71"/>
    <w:rsid w:val="005642CB"/>
    <w:rsid w:val="00570E8E"/>
    <w:rsid w:val="00574FE4"/>
    <w:rsid w:val="00576372"/>
    <w:rsid w:val="00577863"/>
    <w:rsid w:val="005826EF"/>
    <w:rsid w:val="00584FC9"/>
    <w:rsid w:val="0059033B"/>
    <w:rsid w:val="00592C77"/>
    <w:rsid w:val="00595725"/>
    <w:rsid w:val="00595E15"/>
    <w:rsid w:val="00596919"/>
    <w:rsid w:val="005A0F49"/>
    <w:rsid w:val="005A1596"/>
    <w:rsid w:val="005A1745"/>
    <w:rsid w:val="005A2F53"/>
    <w:rsid w:val="005A3873"/>
    <w:rsid w:val="005A6D85"/>
    <w:rsid w:val="005B5009"/>
    <w:rsid w:val="005C14CA"/>
    <w:rsid w:val="005C3FA1"/>
    <w:rsid w:val="005D35EB"/>
    <w:rsid w:val="005E11D6"/>
    <w:rsid w:val="005E6897"/>
    <w:rsid w:val="005E7F9D"/>
    <w:rsid w:val="005E7FF5"/>
    <w:rsid w:val="005F1D30"/>
    <w:rsid w:val="005F39B9"/>
    <w:rsid w:val="005F4B0E"/>
    <w:rsid w:val="00601185"/>
    <w:rsid w:val="00601607"/>
    <w:rsid w:val="0060361E"/>
    <w:rsid w:val="006050C2"/>
    <w:rsid w:val="0060615B"/>
    <w:rsid w:val="00610932"/>
    <w:rsid w:val="0061476D"/>
    <w:rsid w:val="006175F0"/>
    <w:rsid w:val="0063408C"/>
    <w:rsid w:val="00640966"/>
    <w:rsid w:val="00647770"/>
    <w:rsid w:val="00657CE8"/>
    <w:rsid w:val="00662151"/>
    <w:rsid w:val="00664FA5"/>
    <w:rsid w:val="006661B8"/>
    <w:rsid w:val="006722C5"/>
    <w:rsid w:val="00675A68"/>
    <w:rsid w:val="006777A4"/>
    <w:rsid w:val="00680CD1"/>
    <w:rsid w:val="00682119"/>
    <w:rsid w:val="00685D0A"/>
    <w:rsid w:val="0068650B"/>
    <w:rsid w:val="00690448"/>
    <w:rsid w:val="006938BB"/>
    <w:rsid w:val="00693F2E"/>
    <w:rsid w:val="006C079D"/>
    <w:rsid w:val="006C0C77"/>
    <w:rsid w:val="006C575C"/>
    <w:rsid w:val="006D48A6"/>
    <w:rsid w:val="006E0DF9"/>
    <w:rsid w:val="006E5458"/>
    <w:rsid w:val="006E5EE5"/>
    <w:rsid w:val="006F0646"/>
    <w:rsid w:val="006F1770"/>
    <w:rsid w:val="006F44CE"/>
    <w:rsid w:val="006F48AA"/>
    <w:rsid w:val="006F5517"/>
    <w:rsid w:val="006F6CAB"/>
    <w:rsid w:val="006F77DA"/>
    <w:rsid w:val="00710AE4"/>
    <w:rsid w:val="0071125B"/>
    <w:rsid w:val="00717B69"/>
    <w:rsid w:val="00726A16"/>
    <w:rsid w:val="0072795F"/>
    <w:rsid w:val="007311A7"/>
    <w:rsid w:val="00733943"/>
    <w:rsid w:val="007348FD"/>
    <w:rsid w:val="00736180"/>
    <w:rsid w:val="00746BB6"/>
    <w:rsid w:val="007511BA"/>
    <w:rsid w:val="007546E4"/>
    <w:rsid w:val="007636FE"/>
    <w:rsid w:val="00770069"/>
    <w:rsid w:val="007703C9"/>
    <w:rsid w:val="00780517"/>
    <w:rsid w:val="007833BE"/>
    <w:rsid w:val="007851AF"/>
    <w:rsid w:val="007858A1"/>
    <w:rsid w:val="007901C9"/>
    <w:rsid w:val="0079051F"/>
    <w:rsid w:val="00795D1A"/>
    <w:rsid w:val="007A384A"/>
    <w:rsid w:val="007A72E0"/>
    <w:rsid w:val="007B0816"/>
    <w:rsid w:val="007B2C44"/>
    <w:rsid w:val="007B31D4"/>
    <w:rsid w:val="007B7D24"/>
    <w:rsid w:val="007C01E2"/>
    <w:rsid w:val="007D1313"/>
    <w:rsid w:val="007D405B"/>
    <w:rsid w:val="007E37E9"/>
    <w:rsid w:val="007E58D6"/>
    <w:rsid w:val="007F4BC3"/>
    <w:rsid w:val="007F5744"/>
    <w:rsid w:val="00801ACE"/>
    <w:rsid w:val="00810F11"/>
    <w:rsid w:val="00811D91"/>
    <w:rsid w:val="00814A13"/>
    <w:rsid w:val="00815004"/>
    <w:rsid w:val="00815ED0"/>
    <w:rsid w:val="00816EBF"/>
    <w:rsid w:val="00817FE2"/>
    <w:rsid w:val="0082377E"/>
    <w:rsid w:val="0082422D"/>
    <w:rsid w:val="008300C7"/>
    <w:rsid w:val="00830AC4"/>
    <w:rsid w:val="00832ED5"/>
    <w:rsid w:val="00840862"/>
    <w:rsid w:val="00842FF1"/>
    <w:rsid w:val="00845414"/>
    <w:rsid w:val="00850E2A"/>
    <w:rsid w:val="00857886"/>
    <w:rsid w:val="00863B81"/>
    <w:rsid w:val="008651D5"/>
    <w:rsid w:val="008714C2"/>
    <w:rsid w:val="00872134"/>
    <w:rsid w:val="00873DB1"/>
    <w:rsid w:val="00882AD6"/>
    <w:rsid w:val="00886F7C"/>
    <w:rsid w:val="008874D3"/>
    <w:rsid w:val="008936F0"/>
    <w:rsid w:val="00896AA0"/>
    <w:rsid w:val="008A4F9C"/>
    <w:rsid w:val="008A52E2"/>
    <w:rsid w:val="008B041F"/>
    <w:rsid w:val="008B7FED"/>
    <w:rsid w:val="008C582F"/>
    <w:rsid w:val="008D5694"/>
    <w:rsid w:val="008F0403"/>
    <w:rsid w:val="008F2619"/>
    <w:rsid w:val="008F38F1"/>
    <w:rsid w:val="00903888"/>
    <w:rsid w:val="00912123"/>
    <w:rsid w:val="00920E79"/>
    <w:rsid w:val="00923E1C"/>
    <w:rsid w:val="00925BA7"/>
    <w:rsid w:val="0093008B"/>
    <w:rsid w:val="00940333"/>
    <w:rsid w:val="0094395D"/>
    <w:rsid w:val="00944A53"/>
    <w:rsid w:val="00957396"/>
    <w:rsid w:val="009574F4"/>
    <w:rsid w:val="009640AF"/>
    <w:rsid w:val="009675AD"/>
    <w:rsid w:val="009758B7"/>
    <w:rsid w:val="00977B87"/>
    <w:rsid w:val="009853E1"/>
    <w:rsid w:val="00985F0D"/>
    <w:rsid w:val="00987D0A"/>
    <w:rsid w:val="0099346C"/>
    <w:rsid w:val="009A0A87"/>
    <w:rsid w:val="009A1868"/>
    <w:rsid w:val="009A24C7"/>
    <w:rsid w:val="009B0AF9"/>
    <w:rsid w:val="009B5F3A"/>
    <w:rsid w:val="009B7E00"/>
    <w:rsid w:val="009C138B"/>
    <w:rsid w:val="009C43C7"/>
    <w:rsid w:val="009C7939"/>
    <w:rsid w:val="009D06C4"/>
    <w:rsid w:val="009D1010"/>
    <w:rsid w:val="009D2A8B"/>
    <w:rsid w:val="009D3996"/>
    <w:rsid w:val="009D563F"/>
    <w:rsid w:val="009D68E9"/>
    <w:rsid w:val="009E0372"/>
    <w:rsid w:val="009E3D8F"/>
    <w:rsid w:val="009E4D31"/>
    <w:rsid w:val="009E5FB4"/>
    <w:rsid w:val="009F0AF7"/>
    <w:rsid w:val="009F5363"/>
    <w:rsid w:val="009F6365"/>
    <w:rsid w:val="00A0060E"/>
    <w:rsid w:val="00A06E09"/>
    <w:rsid w:val="00A14C98"/>
    <w:rsid w:val="00A228F4"/>
    <w:rsid w:val="00A2301D"/>
    <w:rsid w:val="00A2514E"/>
    <w:rsid w:val="00A27416"/>
    <w:rsid w:val="00A27813"/>
    <w:rsid w:val="00A3789D"/>
    <w:rsid w:val="00A4397D"/>
    <w:rsid w:val="00A4461C"/>
    <w:rsid w:val="00A50B03"/>
    <w:rsid w:val="00A5200B"/>
    <w:rsid w:val="00A53D88"/>
    <w:rsid w:val="00A60B1A"/>
    <w:rsid w:val="00A61458"/>
    <w:rsid w:val="00A64F59"/>
    <w:rsid w:val="00A6564D"/>
    <w:rsid w:val="00A7012C"/>
    <w:rsid w:val="00A70B11"/>
    <w:rsid w:val="00A71DEC"/>
    <w:rsid w:val="00A74E27"/>
    <w:rsid w:val="00A7571F"/>
    <w:rsid w:val="00A76F2D"/>
    <w:rsid w:val="00A82B5F"/>
    <w:rsid w:val="00A844E2"/>
    <w:rsid w:val="00AA2AD7"/>
    <w:rsid w:val="00AA61C7"/>
    <w:rsid w:val="00AB0F74"/>
    <w:rsid w:val="00AB23DE"/>
    <w:rsid w:val="00AB4DA3"/>
    <w:rsid w:val="00AB4E67"/>
    <w:rsid w:val="00AB7426"/>
    <w:rsid w:val="00AC10BB"/>
    <w:rsid w:val="00AC2033"/>
    <w:rsid w:val="00AC4EFB"/>
    <w:rsid w:val="00AD0AB6"/>
    <w:rsid w:val="00AD40B8"/>
    <w:rsid w:val="00AD4F36"/>
    <w:rsid w:val="00AD59CF"/>
    <w:rsid w:val="00AE0B44"/>
    <w:rsid w:val="00AE4547"/>
    <w:rsid w:val="00AE4E61"/>
    <w:rsid w:val="00AF3E8B"/>
    <w:rsid w:val="00AF418B"/>
    <w:rsid w:val="00B004D4"/>
    <w:rsid w:val="00B007D9"/>
    <w:rsid w:val="00B04C4C"/>
    <w:rsid w:val="00B07D95"/>
    <w:rsid w:val="00B07DA7"/>
    <w:rsid w:val="00B07FED"/>
    <w:rsid w:val="00B10566"/>
    <w:rsid w:val="00B10F32"/>
    <w:rsid w:val="00B14863"/>
    <w:rsid w:val="00B24E68"/>
    <w:rsid w:val="00B303B3"/>
    <w:rsid w:val="00B344FE"/>
    <w:rsid w:val="00B36E19"/>
    <w:rsid w:val="00B40AD4"/>
    <w:rsid w:val="00B41122"/>
    <w:rsid w:val="00B4501D"/>
    <w:rsid w:val="00B52AA8"/>
    <w:rsid w:val="00B56A98"/>
    <w:rsid w:val="00B60BCE"/>
    <w:rsid w:val="00B62FBB"/>
    <w:rsid w:val="00B678EF"/>
    <w:rsid w:val="00B761C2"/>
    <w:rsid w:val="00B81AFF"/>
    <w:rsid w:val="00B87414"/>
    <w:rsid w:val="00B931FD"/>
    <w:rsid w:val="00B9392F"/>
    <w:rsid w:val="00BA2252"/>
    <w:rsid w:val="00BA278F"/>
    <w:rsid w:val="00BC6ED3"/>
    <w:rsid w:val="00BD46D9"/>
    <w:rsid w:val="00BD7C56"/>
    <w:rsid w:val="00BE07FA"/>
    <w:rsid w:val="00BF24AB"/>
    <w:rsid w:val="00BF7CFB"/>
    <w:rsid w:val="00C01588"/>
    <w:rsid w:val="00C04DB2"/>
    <w:rsid w:val="00C12182"/>
    <w:rsid w:val="00C202BA"/>
    <w:rsid w:val="00C20FA3"/>
    <w:rsid w:val="00C23233"/>
    <w:rsid w:val="00C2431B"/>
    <w:rsid w:val="00C41509"/>
    <w:rsid w:val="00C548BF"/>
    <w:rsid w:val="00C57E7F"/>
    <w:rsid w:val="00C70F52"/>
    <w:rsid w:val="00C722FE"/>
    <w:rsid w:val="00C75A71"/>
    <w:rsid w:val="00C76C95"/>
    <w:rsid w:val="00C77DFC"/>
    <w:rsid w:val="00C80342"/>
    <w:rsid w:val="00C8070E"/>
    <w:rsid w:val="00C90246"/>
    <w:rsid w:val="00C93CAB"/>
    <w:rsid w:val="00CA2536"/>
    <w:rsid w:val="00CA3296"/>
    <w:rsid w:val="00CA5B95"/>
    <w:rsid w:val="00CA6D3E"/>
    <w:rsid w:val="00CA78F3"/>
    <w:rsid w:val="00CB23C3"/>
    <w:rsid w:val="00CC0D41"/>
    <w:rsid w:val="00CC1E46"/>
    <w:rsid w:val="00CC3FE8"/>
    <w:rsid w:val="00CC6931"/>
    <w:rsid w:val="00CE63B7"/>
    <w:rsid w:val="00CE7DA1"/>
    <w:rsid w:val="00CF03FA"/>
    <w:rsid w:val="00CF3B0B"/>
    <w:rsid w:val="00CF479B"/>
    <w:rsid w:val="00CF609C"/>
    <w:rsid w:val="00D01FC1"/>
    <w:rsid w:val="00D0654F"/>
    <w:rsid w:val="00D1089A"/>
    <w:rsid w:val="00D13B1A"/>
    <w:rsid w:val="00D22492"/>
    <w:rsid w:val="00D32D39"/>
    <w:rsid w:val="00D335F7"/>
    <w:rsid w:val="00D355E8"/>
    <w:rsid w:val="00D40B31"/>
    <w:rsid w:val="00D434E4"/>
    <w:rsid w:val="00D44077"/>
    <w:rsid w:val="00D501DB"/>
    <w:rsid w:val="00D564F9"/>
    <w:rsid w:val="00D6561C"/>
    <w:rsid w:val="00D664D2"/>
    <w:rsid w:val="00D705D5"/>
    <w:rsid w:val="00D71F42"/>
    <w:rsid w:val="00D74EDE"/>
    <w:rsid w:val="00D76C05"/>
    <w:rsid w:val="00D81433"/>
    <w:rsid w:val="00D846F9"/>
    <w:rsid w:val="00D8628D"/>
    <w:rsid w:val="00D87F35"/>
    <w:rsid w:val="00D92607"/>
    <w:rsid w:val="00D92F67"/>
    <w:rsid w:val="00DA0E7E"/>
    <w:rsid w:val="00DA5F4A"/>
    <w:rsid w:val="00DB442E"/>
    <w:rsid w:val="00DC3A52"/>
    <w:rsid w:val="00DC7E0B"/>
    <w:rsid w:val="00DD06A4"/>
    <w:rsid w:val="00DD7C96"/>
    <w:rsid w:val="00DF2D22"/>
    <w:rsid w:val="00DF6123"/>
    <w:rsid w:val="00DF7808"/>
    <w:rsid w:val="00E00366"/>
    <w:rsid w:val="00E0127C"/>
    <w:rsid w:val="00E0687E"/>
    <w:rsid w:val="00E14421"/>
    <w:rsid w:val="00E16F87"/>
    <w:rsid w:val="00E276A8"/>
    <w:rsid w:val="00E30D40"/>
    <w:rsid w:val="00E323BF"/>
    <w:rsid w:val="00E458EA"/>
    <w:rsid w:val="00E45B23"/>
    <w:rsid w:val="00E515B5"/>
    <w:rsid w:val="00E51B00"/>
    <w:rsid w:val="00E5269F"/>
    <w:rsid w:val="00E53D21"/>
    <w:rsid w:val="00E5737B"/>
    <w:rsid w:val="00E6351D"/>
    <w:rsid w:val="00E64612"/>
    <w:rsid w:val="00E64E52"/>
    <w:rsid w:val="00E751F1"/>
    <w:rsid w:val="00E83B30"/>
    <w:rsid w:val="00E878B5"/>
    <w:rsid w:val="00E87ABD"/>
    <w:rsid w:val="00E937EC"/>
    <w:rsid w:val="00E9671E"/>
    <w:rsid w:val="00EA0D14"/>
    <w:rsid w:val="00EA2F72"/>
    <w:rsid w:val="00EA7DBD"/>
    <w:rsid w:val="00EC01CB"/>
    <w:rsid w:val="00EC0F49"/>
    <w:rsid w:val="00ED785F"/>
    <w:rsid w:val="00EE2719"/>
    <w:rsid w:val="00EE2D32"/>
    <w:rsid w:val="00EE3D8D"/>
    <w:rsid w:val="00EE4ECE"/>
    <w:rsid w:val="00EE5CC6"/>
    <w:rsid w:val="00F130D1"/>
    <w:rsid w:val="00F15A03"/>
    <w:rsid w:val="00F15F6D"/>
    <w:rsid w:val="00F16DEA"/>
    <w:rsid w:val="00F20BCA"/>
    <w:rsid w:val="00F221C0"/>
    <w:rsid w:val="00F2354D"/>
    <w:rsid w:val="00F25092"/>
    <w:rsid w:val="00F36AC0"/>
    <w:rsid w:val="00F41939"/>
    <w:rsid w:val="00F427FA"/>
    <w:rsid w:val="00F44252"/>
    <w:rsid w:val="00F45117"/>
    <w:rsid w:val="00F47FF1"/>
    <w:rsid w:val="00F54620"/>
    <w:rsid w:val="00F54E29"/>
    <w:rsid w:val="00F55748"/>
    <w:rsid w:val="00F55DBE"/>
    <w:rsid w:val="00F57BFB"/>
    <w:rsid w:val="00F57F44"/>
    <w:rsid w:val="00F65ACB"/>
    <w:rsid w:val="00F73AC9"/>
    <w:rsid w:val="00F75C79"/>
    <w:rsid w:val="00F767B4"/>
    <w:rsid w:val="00F84C89"/>
    <w:rsid w:val="00F90C73"/>
    <w:rsid w:val="00FA05CD"/>
    <w:rsid w:val="00FA54D2"/>
    <w:rsid w:val="00FB6AE6"/>
    <w:rsid w:val="00FC331D"/>
    <w:rsid w:val="00FC4FB3"/>
    <w:rsid w:val="00FD5100"/>
    <w:rsid w:val="00FE0CA3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9E2280C"/>
  <w15:docId w15:val="{128EF10A-2067-42E9-A34F-1D6BDF5B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4A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A5F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A5F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A5F4A"/>
  </w:style>
  <w:style w:type="character" w:styleId="Hyperlink">
    <w:name w:val="Hyperlink"/>
    <w:basedOn w:val="DefaultParagraphFont"/>
    <w:semiHidden/>
    <w:rsid w:val="00DA5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1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07C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7C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07C4"/>
    <w:rPr>
      <w:vertAlign w:val="superscript"/>
    </w:rPr>
  </w:style>
  <w:style w:type="paragraph" w:styleId="List2">
    <w:name w:val="List 2"/>
    <w:basedOn w:val="Normal"/>
    <w:uiPriority w:val="99"/>
    <w:unhideWhenUsed/>
    <w:rsid w:val="000607C4"/>
    <w:pPr>
      <w:ind w:left="72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607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07C4"/>
    <w:rPr>
      <w:sz w:val="24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607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607C4"/>
    <w:rPr>
      <w:sz w:val="24"/>
      <w:lang w:eastAsia="en-US"/>
    </w:rPr>
  </w:style>
  <w:style w:type="character" w:styleId="CommentReference">
    <w:name w:val="annotation reference"/>
    <w:basedOn w:val="DefaultParagraphFont"/>
    <w:unhideWhenUsed/>
    <w:rsid w:val="004722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722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722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2F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C7E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2342"/>
    <w:pPr>
      <w:spacing w:before="100" w:beforeAutospacing="1" w:after="100" w:afterAutospacing="1"/>
      <w:jc w:val="left"/>
    </w:pPr>
    <w:rPr>
      <w:szCs w:val="24"/>
      <w:lang w:eastAsia="lt-LT"/>
    </w:rPr>
  </w:style>
  <w:style w:type="paragraph" w:customStyle="1" w:styleId="Default">
    <w:name w:val="Default"/>
    <w:rsid w:val="00EC01CB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tactin">
    <w:name w:val="tactin"/>
    <w:basedOn w:val="Normal"/>
    <w:rsid w:val="00380306"/>
    <w:pPr>
      <w:spacing w:before="100" w:beforeAutospacing="1" w:after="100" w:afterAutospacing="1"/>
      <w:jc w:val="left"/>
    </w:pPr>
    <w:rPr>
      <w:szCs w:val="24"/>
      <w:lang w:eastAsia="lt-LT"/>
    </w:rPr>
  </w:style>
  <w:style w:type="paragraph" w:customStyle="1" w:styleId="2lygis">
    <w:name w:val="2lygis"/>
    <w:basedOn w:val="Normal"/>
    <w:qFormat/>
    <w:rsid w:val="00690448"/>
    <w:pPr>
      <w:widowControl w:val="0"/>
      <w:tabs>
        <w:tab w:val="left" w:pos="709"/>
        <w:tab w:val="left" w:pos="907"/>
        <w:tab w:val="left" w:pos="1134"/>
      </w:tabs>
      <w:overflowPunct w:val="0"/>
      <w:autoSpaceDE w:val="0"/>
      <w:autoSpaceDN w:val="0"/>
      <w:adjustRightInd w:val="0"/>
      <w:ind w:firstLine="360"/>
      <w:textAlignment w:val="baseline"/>
      <w:outlineLvl w:val="0"/>
    </w:pPr>
    <w:rPr>
      <w:szCs w:val="24"/>
    </w:rPr>
  </w:style>
  <w:style w:type="character" w:customStyle="1" w:styleId="normaltextrun">
    <w:name w:val="normaltextrun"/>
    <w:basedOn w:val="DefaultParagraphFont"/>
    <w:rsid w:val="007851AF"/>
  </w:style>
  <w:style w:type="character" w:customStyle="1" w:styleId="eop">
    <w:name w:val="eop"/>
    <w:basedOn w:val="DefaultParagraphFont"/>
    <w:rsid w:val="0078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intare.dubickaite@eimin.l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abaliauskaite\AppData\Local\Microsoft\Windows\Temporary%20Internet%20Files\Content.Outlook\F7WSXT9Q\Rastas_lt_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DAE4679EE5F7C4C9967BB65C039D974" ma:contentTypeVersion="13" ma:contentTypeDescription="Kurkite naują dokumentą." ma:contentTypeScope="" ma:versionID="4d9d106fc3fc2e3225806b959c9c3470">
  <xsd:schema xmlns:xsd="http://www.w3.org/2001/XMLSchema" xmlns:xs="http://www.w3.org/2001/XMLSchema" xmlns:p="http://schemas.microsoft.com/office/2006/metadata/properties" xmlns:ns3="f8676f13-739e-41b6-9992-d2ccb9e6eed2" xmlns:ns4="31a78ef5-80c4-40c8-981a-a7e14947a873" targetNamespace="http://schemas.microsoft.com/office/2006/metadata/properties" ma:root="true" ma:fieldsID="3d21dcdc1961c9a48dfad247baafdaf0" ns3:_="" ns4:_="">
    <xsd:import namespace="f8676f13-739e-41b6-9992-d2ccb9e6eed2"/>
    <xsd:import namespace="31a78ef5-80c4-40c8-981a-a7e14947a8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76f13-739e-41b6-9992-d2ccb9e6e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78ef5-80c4-40c8-981a-a7e14947a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7617-0DA7-4F52-8744-F4B0EDB13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19F97-D0D7-4DB9-877F-D4E33596D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2030B-8A7C-4AAA-BD05-15DB4C73B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76f13-739e-41b6-9992-d2ccb9e6eed2"/>
    <ds:schemaRef ds:uri="31a78ef5-80c4-40c8-981a-a7e14947a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E4489A-28BD-455D-8151-D325FC9F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C:\Users\r.sabaliauskaite\AppData\Local\Microsoft\Windows\Temporary Internet Files\Content.Outlook\F7WSXT9Q\Rastas_lt_sp.dotx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Brazeviciute Justina</dc:creator>
  <cp:keywords/>
  <dc:description/>
  <cp:lastModifiedBy>Microsoft Office User</cp:lastModifiedBy>
  <cp:revision>4</cp:revision>
  <cp:lastPrinted>2020-01-17T08:31:00Z</cp:lastPrinted>
  <dcterms:created xsi:type="dcterms:W3CDTF">2020-11-03T20:26:00Z</dcterms:created>
  <dcterms:modified xsi:type="dcterms:W3CDTF">2021-01-13T09:12:00Z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0x0101005DAE4679EE5F7C4C9967BB65C039D974</vt:lpwstr>
  </property>
</Properties>
</file>