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15E5" w14:textId="77777777" w:rsidR="00765487" w:rsidRPr="001D74B2" w:rsidRDefault="00765487" w:rsidP="00765487">
      <w:pPr>
        <w:tabs>
          <w:tab w:val="left" w:pos="6804"/>
        </w:tabs>
        <w:suppressAutoHyphens/>
        <w:textAlignment w:val="baseline"/>
        <w:rPr>
          <w:rFonts w:ascii="Times New Roman" w:hAnsi="Times New Roman" w:cs="Times New Roman"/>
          <w:sz w:val="24"/>
          <w:szCs w:val="24"/>
        </w:rPr>
      </w:pPr>
    </w:p>
    <w:p w14:paraId="372C15E8" w14:textId="77777777" w:rsidR="00765487" w:rsidRPr="001D74B2" w:rsidRDefault="00765487" w:rsidP="00765487">
      <w:pPr>
        <w:suppressAutoHyphens/>
        <w:ind w:firstLine="0"/>
        <w:jc w:val="center"/>
        <w:textAlignment w:val="baseline"/>
        <w:rPr>
          <w:rFonts w:ascii="Times New Roman" w:hAnsi="Times New Roman" w:cs="Times New Roman"/>
          <w:b/>
          <w:sz w:val="24"/>
          <w:szCs w:val="24"/>
        </w:rPr>
      </w:pPr>
      <w:r w:rsidRPr="001D74B2">
        <w:rPr>
          <w:rFonts w:ascii="Times New Roman" w:hAnsi="Times New Roman" w:cs="Times New Roman"/>
          <w:b/>
          <w:sz w:val="24"/>
          <w:szCs w:val="24"/>
        </w:rPr>
        <w:t>TEISĖS AKTŲ PROJEKTŲ ANTIKORUPCINIO VERTINIMO PAŽYMA</w:t>
      </w:r>
    </w:p>
    <w:p w14:paraId="372C15E9" w14:textId="77777777" w:rsidR="00765487" w:rsidRPr="001D74B2" w:rsidRDefault="00765487" w:rsidP="00765487">
      <w:pPr>
        <w:suppressAutoHyphens/>
        <w:textAlignment w:val="baseline"/>
        <w:rPr>
          <w:rFonts w:ascii="Times New Roman" w:hAnsi="Times New Roman" w:cs="Times New Roman"/>
          <w:sz w:val="24"/>
          <w:szCs w:val="24"/>
        </w:rPr>
      </w:pPr>
    </w:p>
    <w:p w14:paraId="372C15EA" w14:textId="62E8FC08" w:rsidR="00765487" w:rsidRPr="001D74B2" w:rsidRDefault="00765487" w:rsidP="00765487">
      <w:pPr>
        <w:tabs>
          <w:tab w:val="right" w:leader="underscore" w:pos="9638"/>
        </w:tabs>
        <w:suppressAutoHyphens/>
        <w:jc w:val="both"/>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projekto pavadinimas</w:t>
      </w:r>
      <w:r w:rsidR="00F00A38">
        <w:rPr>
          <w:rFonts w:ascii="Times New Roman" w:hAnsi="Times New Roman" w:cs="Times New Roman"/>
          <w:sz w:val="24"/>
          <w:szCs w:val="24"/>
        </w:rPr>
        <w:t xml:space="preserve"> </w:t>
      </w:r>
      <w:r w:rsidR="00F00A38">
        <w:rPr>
          <w:rFonts w:ascii="Times New Roman" w:hAnsi="Times New Roman" w:cs="Times New Roman"/>
          <w:b/>
          <w:bCs/>
          <w:sz w:val="24"/>
          <w:szCs w:val="24"/>
        </w:rPr>
        <w:t>K</w:t>
      </w:r>
      <w:r w:rsidR="001D3727" w:rsidRPr="001D3727">
        <w:rPr>
          <w:rFonts w:ascii="Times New Roman" w:hAnsi="Times New Roman" w:cs="Times New Roman"/>
          <w:b/>
          <w:bCs/>
          <w:sz w:val="24"/>
          <w:szCs w:val="24"/>
        </w:rPr>
        <w:t>elių priežiūros ir plėtros programos finansavimo lėšų, skirtų Šiaulių rajono savivaldybei, paskirstymo ir naudojimo tvarkos aprašo</w:t>
      </w:r>
      <w:r w:rsidR="00F00A38">
        <w:rPr>
          <w:rFonts w:ascii="Times New Roman" w:hAnsi="Times New Roman" w:cs="Times New Roman"/>
          <w:b/>
          <w:bCs/>
          <w:sz w:val="24"/>
          <w:szCs w:val="24"/>
        </w:rPr>
        <w:t xml:space="preserve"> projektas</w:t>
      </w:r>
    </w:p>
    <w:p w14:paraId="372C15EB" w14:textId="064C0A6A" w:rsidR="00765487" w:rsidRPr="001D74B2" w:rsidRDefault="00765487" w:rsidP="00765487">
      <w:pPr>
        <w:tabs>
          <w:tab w:val="right" w:leader="underscore" w:pos="9638"/>
        </w:tabs>
        <w:suppressAutoHyphens/>
        <w:jc w:val="both"/>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projekto tiesioginis rengėjas</w:t>
      </w:r>
      <w:r w:rsidR="001D3727">
        <w:rPr>
          <w:rFonts w:ascii="Times New Roman" w:hAnsi="Times New Roman" w:cs="Times New Roman"/>
          <w:sz w:val="24"/>
          <w:szCs w:val="24"/>
        </w:rPr>
        <w:t xml:space="preserve"> </w:t>
      </w:r>
      <w:r w:rsidR="001D3727" w:rsidRPr="001D3727">
        <w:rPr>
          <w:rFonts w:ascii="Times New Roman" w:hAnsi="Times New Roman" w:cs="Times New Roman"/>
          <w:b/>
          <w:bCs/>
          <w:sz w:val="24"/>
          <w:szCs w:val="24"/>
        </w:rPr>
        <w:t>Turto valdymo skyriaus vedėjo pavaduotojas Alvydas Žirgulis</w:t>
      </w:r>
    </w:p>
    <w:p w14:paraId="372C15EC" w14:textId="77777777" w:rsidR="00765487" w:rsidRPr="001D74B2" w:rsidRDefault="00765487" w:rsidP="00765487">
      <w:pPr>
        <w:tabs>
          <w:tab w:val="center" w:pos="7088"/>
        </w:tabs>
        <w:suppressAutoHyphens/>
        <w:textAlignment w:val="baseline"/>
        <w:rPr>
          <w:rFonts w:ascii="Times New Roman" w:hAnsi="Times New Roman" w:cs="Times New Roman"/>
          <w:color w:val="000000"/>
          <w:sz w:val="24"/>
          <w:szCs w:val="24"/>
        </w:rPr>
      </w:pPr>
      <w:r w:rsidRPr="001D74B2">
        <w:rPr>
          <w:rFonts w:ascii="Times New Roman" w:hAnsi="Times New Roman" w:cs="Times New Roman"/>
          <w:color w:val="000000"/>
          <w:sz w:val="24"/>
          <w:szCs w:val="24"/>
        </w:rPr>
        <w:t xml:space="preserve">Teisės akto projekto antikorupcinis vertinimas atliktas </w:t>
      </w:r>
      <w:r w:rsidRPr="001D74B2">
        <w:rPr>
          <w:rFonts w:ascii="Times New Roman" w:hAnsi="Times New Roman" w:cs="Times New Roman"/>
          <w:color w:val="000000"/>
          <w:sz w:val="24"/>
          <w:szCs w:val="24"/>
        </w:rPr>
        <w:tab/>
        <w:t>(</w:t>
      </w:r>
      <w:r w:rsidRPr="001D74B2">
        <w:rPr>
          <w:rFonts w:ascii="Times New Roman" w:hAnsi="Times New Roman" w:cs="Times New Roman"/>
          <w:i/>
          <w:color w:val="000000"/>
          <w:sz w:val="24"/>
          <w:szCs w:val="24"/>
        </w:rPr>
        <w:t>pažymėti reikiamą atsakymą</w:t>
      </w:r>
      <w:r w:rsidRPr="001D74B2">
        <w:rPr>
          <w:rFonts w:ascii="Times New Roman" w:hAnsi="Times New Roman" w:cs="Times New Roman"/>
          <w:color w:val="000000"/>
          <w:sz w:val="24"/>
          <w:szCs w:val="24"/>
        </w:rPr>
        <w:t>):</w:t>
      </w:r>
    </w:p>
    <w:p w14:paraId="372C15ED" w14:textId="37F97B89" w:rsidR="00765487" w:rsidRPr="001D74B2" w:rsidRDefault="00F00A38" w:rsidP="00765487">
      <w:pPr>
        <w:suppressAutoHyphens/>
        <w:textAlignment w:val="baseline"/>
        <w:rPr>
          <w:rFonts w:ascii="Times New Roman" w:hAnsi="Times New Roman" w:cs="Times New Roman"/>
          <w:sz w:val="24"/>
          <w:szCs w:val="24"/>
        </w:rPr>
      </w:pPr>
      <w:r>
        <w:rPr>
          <w:rFonts w:ascii="Times New Roman" w:hAnsi="Times New Roman" w:cs="Times New Roman"/>
          <w:sz w:val="24"/>
          <w:szCs w:val="24"/>
        </w:rPr>
        <w:t>X</w:t>
      </w:r>
      <w:r w:rsidR="00765487" w:rsidRPr="001D74B2">
        <w:rPr>
          <w:rFonts w:ascii="Times New Roman" w:hAnsi="Times New Roman" w:cs="Times New Roman"/>
          <w:sz w:val="24"/>
          <w:szCs w:val="24"/>
        </w:rPr>
        <w:t xml:space="preserve"> suderinus teisės akto projektą viešojo administravimo subjekte ir su pavaldžiomis įstaigomis (įstaigomis prie ministerijos ir kitomis ministrui pavestose valdymo srityse veikiančiomis įstaigomis ir įmonėmis);</w:t>
      </w:r>
    </w:p>
    <w:p w14:paraId="372C15EE" w14:textId="77777777" w:rsidR="00765487" w:rsidRPr="001D74B2" w:rsidRDefault="00765487" w:rsidP="00765487">
      <w:pPr>
        <w:suppressAutoHyphens/>
        <w:jc w:val="both"/>
        <w:textAlignment w:val="baseline"/>
        <w:rPr>
          <w:rFonts w:ascii="Times New Roman" w:hAnsi="Times New Roman" w:cs="Times New Roman"/>
          <w:sz w:val="24"/>
          <w:szCs w:val="24"/>
        </w:rPr>
      </w:pPr>
      <w:r w:rsidRPr="001D74B2">
        <w:rPr>
          <w:rFonts w:ascii="Times New Roman" w:hAnsi="Times New Roman" w:cs="Times New Roman"/>
          <w:sz w:val="24"/>
          <w:szCs w:val="24"/>
        </w:rPr>
        <w:t xml:space="preserve">□ </w:t>
      </w:r>
      <w:r w:rsidRPr="001D74B2">
        <w:rPr>
          <w:rFonts w:ascii="Times New Roman" w:hAnsi="Times New Roman" w:cs="Times New Roman"/>
          <w:color w:val="000000"/>
          <w:sz w:val="24"/>
          <w:szCs w:val="24"/>
        </w:rPr>
        <w:t>suderinus teisės akto projektą su suinteresuotomis institucijomis, kai jis buvo papildytas arba pakeistas.</w:t>
      </w:r>
    </w:p>
    <w:p w14:paraId="372C15EF" w14:textId="4D315944" w:rsidR="00765487" w:rsidRPr="00F00A38" w:rsidRDefault="00765487" w:rsidP="00765487">
      <w:pPr>
        <w:suppressAutoHyphens/>
        <w:jc w:val="both"/>
        <w:textAlignment w:val="baseline"/>
        <w:rPr>
          <w:rFonts w:ascii="Times New Roman" w:hAnsi="Times New Roman" w:cs="Times New Roman"/>
          <w:b/>
          <w:bCs/>
          <w:sz w:val="24"/>
          <w:szCs w:val="24"/>
        </w:rPr>
      </w:pPr>
      <w:r w:rsidRPr="001D74B2">
        <w:rPr>
          <w:rFonts w:ascii="Times New Roman" w:hAnsi="Times New Roman" w:cs="Times New Roman"/>
          <w:sz w:val="24"/>
          <w:szCs w:val="24"/>
        </w:rPr>
        <w:t>Antikorupciniu požiūriu rizikingos teisės akto projekto nuostatos</w:t>
      </w:r>
      <w:r w:rsidRPr="001D74B2">
        <w:rPr>
          <w:rFonts w:ascii="Times New Roman" w:hAnsi="Times New Roman" w:cs="Times New Roman"/>
          <w:b/>
          <w:sz w:val="24"/>
          <w:szCs w:val="24"/>
        </w:rPr>
        <w:t xml:space="preserve"> </w:t>
      </w:r>
      <w:r w:rsidRPr="001D74B2">
        <w:rPr>
          <w:rFonts w:ascii="Times New Roman" w:hAnsi="Times New Roman" w:cs="Times New Roman"/>
          <w:i/>
          <w:sz w:val="24"/>
          <w:szCs w:val="24"/>
        </w:rPr>
        <w:t>(nurodomas antikorupcinio vertinimo kriterijus (toliau – kriterijus), kurį taikant nustatytai korupcijos rizikai šalinti ar valdyti teisės akto projekte nenumatyta priemonių.</w:t>
      </w:r>
      <w:r w:rsidRPr="001D74B2">
        <w:rPr>
          <w:rFonts w:ascii="Times New Roman" w:hAnsi="Times New Roman" w:cs="Times New Roman"/>
          <w:i/>
          <w:iCs/>
          <w:color w:val="000000"/>
          <w:sz w:val="24"/>
          <w:szCs w:val="24"/>
        </w:rPr>
        <w:t xml:space="preserve"> </w:t>
      </w:r>
      <w:r w:rsidRPr="001D74B2">
        <w:rPr>
          <w:rFonts w:ascii="Times New Roman" w:hAnsi="Times New Roman" w:cs="Times New Roman"/>
          <w:i/>
          <w:sz w:val="24"/>
          <w:szCs w:val="24"/>
        </w:rPr>
        <w:t>Pildoma, kai, vertintojo nuomone, teisės akto projekto tiesioginio rengėjo siūlomų pataisų nepakanka korupcijos atsiradimo rizikai mažinti arba kai vertintojas nesutinka su teisės akto projekto tiesioginio rengėjo argumentais, kodėl neatsižvelgta į vertintojo pateiktas pastabas</w:t>
      </w:r>
      <w:r w:rsidRPr="001D74B2">
        <w:rPr>
          <w:rFonts w:ascii="Times New Roman" w:hAnsi="Times New Roman" w:cs="Times New Roman"/>
          <w:sz w:val="24"/>
          <w:szCs w:val="24"/>
        </w:rPr>
        <w:t>):</w:t>
      </w:r>
      <w:r w:rsidR="00F00A38">
        <w:rPr>
          <w:rFonts w:ascii="Times New Roman" w:hAnsi="Times New Roman" w:cs="Times New Roman"/>
          <w:sz w:val="24"/>
          <w:szCs w:val="24"/>
        </w:rPr>
        <w:t xml:space="preserve"> </w:t>
      </w:r>
      <w:r w:rsidR="00F00A38">
        <w:rPr>
          <w:rFonts w:ascii="Times New Roman" w:hAnsi="Times New Roman" w:cs="Times New Roman"/>
          <w:b/>
          <w:bCs/>
          <w:sz w:val="24"/>
          <w:szCs w:val="24"/>
        </w:rPr>
        <w:t>nėra</w:t>
      </w:r>
    </w:p>
    <w:p w14:paraId="372C15F0" w14:textId="77777777" w:rsidR="00765487" w:rsidRPr="001D74B2" w:rsidRDefault="00765487" w:rsidP="00765487">
      <w:pPr>
        <w:tabs>
          <w:tab w:val="right" w:leader="underscore" w:pos="9638"/>
        </w:tabs>
        <w:suppressAutoHyphens/>
        <w:ind w:firstLine="0"/>
        <w:jc w:val="both"/>
        <w:textAlignment w:val="baseline"/>
        <w:rPr>
          <w:rFonts w:ascii="Times New Roman" w:hAnsi="Times New Roman" w:cs="Times New Roman"/>
          <w:sz w:val="24"/>
          <w:szCs w:val="24"/>
        </w:rPr>
      </w:pPr>
      <w:r w:rsidRPr="001D74B2">
        <w:rPr>
          <w:rFonts w:ascii="Times New Roman" w:hAnsi="Times New Roman" w:cs="Times New Roman"/>
          <w:sz w:val="24"/>
          <w:szCs w:val="24"/>
        </w:rPr>
        <w:tab/>
      </w:r>
    </w:p>
    <w:p w14:paraId="372C15F1" w14:textId="77777777" w:rsidR="00765487" w:rsidRPr="001D74B2" w:rsidRDefault="00765487" w:rsidP="00765487">
      <w:pPr>
        <w:tabs>
          <w:tab w:val="right" w:leader="underscore" w:pos="9638"/>
        </w:tabs>
        <w:suppressAutoHyphens/>
        <w:ind w:firstLine="0"/>
        <w:jc w:val="both"/>
        <w:textAlignment w:val="baseline"/>
        <w:rPr>
          <w:rFonts w:ascii="Times New Roman" w:hAnsi="Times New Roman" w:cs="Times New Roman"/>
          <w:sz w:val="24"/>
          <w:szCs w:val="24"/>
        </w:rPr>
      </w:pPr>
      <w:r w:rsidRPr="001D74B2">
        <w:rPr>
          <w:rFonts w:ascii="Times New Roman" w:hAnsi="Times New Roman" w:cs="Times New Roman"/>
          <w:sz w:val="24"/>
          <w:szCs w:val="24"/>
        </w:rPr>
        <w:tab/>
      </w:r>
    </w:p>
    <w:p w14:paraId="372C15F2" w14:textId="77777777" w:rsidR="00765487" w:rsidRPr="001D74B2" w:rsidRDefault="00765487" w:rsidP="00765487">
      <w:pPr>
        <w:suppressAutoHyphens/>
        <w:jc w:val="both"/>
        <w:textAlignment w:val="baseline"/>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5"/>
        <w:gridCol w:w="929"/>
        <w:gridCol w:w="1024"/>
        <w:gridCol w:w="2158"/>
        <w:gridCol w:w="1134"/>
        <w:gridCol w:w="183"/>
        <w:gridCol w:w="2936"/>
        <w:gridCol w:w="591"/>
        <w:gridCol w:w="1110"/>
      </w:tblGrid>
      <w:tr w:rsidR="00765487" w:rsidRPr="001D74B2" w14:paraId="372C15FC"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2C15F3" w14:textId="77777777" w:rsidR="00765487" w:rsidRPr="001D74B2" w:rsidRDefault="00765487">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Eil. Nr.</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2C15F4" w14:textId="77777777" w:rsidR="00765487" w:rsidRPr="001D74B2" w:rsidRDefault="00765487">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Kriterijus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2C15F5" w14:textId="77777777" w:rsidR="00765487" w:rsidRPr="001D74B2" w:rsidRDefault="00765487">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bCs/>
                <w:sz w:val="24"/>
                <w:szCs w:val="24"/>
                <w:lang w:eastAsia="en-US"/>
              </w:rPr>
              <w:t xml:space="preserve">Kriterijaus vertinimas (nurodant, kad „Kriterijų atitinka“/„Kriterijaus neatitinka“/„Kriterijus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372C15F6" w14:textId="77777777" w:rsidR="00765487" w:rsidRPr="001D74B2" w:rsidRDefault="00765487">
            <w:pPr>
              <w:suppressAutoHyphens/>
              <w:ind w:firstLine="0"/>
              <w:jc w:val="center"/>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rPr>
              <w:t>(</w:t>
            </w:r>
            <w:r w:rsidRPr="001D74B2">
              <w:rPr>
                <w:rFonts w:ascii="Times New Roman" w:hAnsi="Times New Roman" w:cs="Times New Roman"/>
                <w:i/>
                <w:sz w:val="24"/>
                <w:szCs w:val="24"/>
              </w:rPr>
              <w:t>pildo teisės akto projekto antikorupcinį vertinimą atliekantis asmuo)</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C15F7" w14:textId="77777777" w:rsidR="00765487" w:rsidRPr="001D74B2" w:rsidRDefault="00765487">
            <w:pPr>
              <w:suppressAutoHyphens/>
              <w:ind w:firstLine="0"/>
              <w:jc w:val="center"/>
              <w:textAlignment w:val="baseline"/>
              <w:rPr>
                <w:rFonts w:ascii="Times New Roman" w:hAnsi="Times New Roman" w:cs="Times New Roman"/>
                <w:sz w:val="24"/>
                <w:szCs w:val="24"/>
              </w:rPr>
            </w:pPr>
          </w:p>
          <w:p w14:paraId="372C15F8" w14:textId="77777777" w:rsidR="00765487" w:rsidRPr="001D74B2" w:rsidRDefault="00765487">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projekto pakeitimas, mažinantis korupcijos riziką, arba teisės akto projekto tiesioginio rengėjo argumentai, kodėl neatsižvelgta į pastabą</w:t>
            </w:r>
          </w:p>
          <w:p w14:paraId="372C15F9" w14:textId="77777777" w:rsidR="00765487" w:rsidRPr="001D74B2" w:rsidRDefault="00765487">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w:t>
            </w:r>
            <w:r w:rsidRPr="001D74B2">
              <w:rPr>
                <w:rFonts w:ascii="Times New Roman" w:hAnsi="Times New Roman" w:cs="Times New Roman"/>
                <w:i/>
                <w:sz w:val="24"/>
                <w:szCs w:val="24"/>
              </w:rPr>
              <w:t>pildo teisės akto projekto tiesioginis rengėjas)</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2C15FA" w14:textId="77777777" w:rsidR="00765487" w:rsidRPr="001D74B2" w:rsidRDefault="00765487">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Išvada dėl teisės akto projekto pakeitimų arba argumentų, kodėl neatsižvelgta į pastabą</w:t>
            </w:r>
          </w:p>
          <w:p w14:paraId="372C15FB" w14:textId="77777777" w:rsidR="00765487" w:rsidRPr="001D74B2" w:rsidRDefault="00765487">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w:t>
            </w:r>
            <w:r w:rsidRPr="001D74B2">
              <w:rPr>
                <w:rFonts w:ascii="Times New Roman" w:hAnsi="Times New Roman" w:cs="Times New Roman"/>
                <w:i/>
                <w:sz w:val="24"/>
                <w:szCs w:val="24"/>
              </w:rPr>
              <w:t>pildo teisės akto projekto antikorupcinį vertinimą atliekantis asmuo)</w:t>
            </w:r>
          </w:p>
        </w:tc>
      </w:tr>
      <w:tr w:rsidR="00F00A38" w:rsidRPr="001D74B2" w14:paraId="372C1603"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5FD"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5FE"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projektas nesudaro išskirtinių ar nevienodų sąlygų subjektams, su kuriais susijęs teisės akto įgyvendinimas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5FF" w14:textId="2E1DD9F5" w:rsidR="00F00A38" w:rsidRPr="001D74B2" w:rsidRDefault="00F00A38" w:rsidP="00F00A38">
            <w:pPr>
              <w:suppressAutoHyphens/>
              <w:ind w:firstLine="0"/>
              <w:textAlignment w:val="baseline"/>
              <w:rPr>
                <w:rFonts w:ascii="Times New Roman" w:hAnsi="Times New Roman" w:cs="Times New Roman"/>
                <w:b/>
                <w:sz w:val="24"/>
                <w:szCs w:val="24"/>
              </w:rPr>
            </w:pPr>
            <w:r w:rsidRPr="0075437A">
              <w:rPr>
                <w:rFonts w:ascii="Times New Roman" w:hAnsi="Times New Roman" w:cs="Times New Roman"/>
                <w:sz w:val="24"/>
                <w:szCs w:val="24"/>
              </w:rPr>
              <w:t xml:space="preserve">Projektas nesukuria išskirtinių ar nevienodų sąlygų </w:t>
            </w:r>
            <w:r>
              <w:rPr>
                <w:rFonts w:ascii="Times New Roman" w:hAnsi="Times New Roman" w:cs="Times New Roman"/>
                <w:sz w:val="24"/>
                <w:szCs w:val="24"/>
              </w:rPr>
              <w:t>pareiškėjam</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00" w14:textId="77777777" w:rsidR="00F00A38" w:rsidRPr="001D74B2" w:rsidRDefault="00F00A38" w:rsidP="00F00A38">
            <w:pPr>
              <w:suppressAutoHyphens/>
              <w:ind w:firstLine="0"/>
              <w:textAlignment w:val="baseline"/>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01" w14:textId="7A13C517" w:rsidR="00F00A38" w:rsidRPr="001D74B2" w:rsidRDefault="00010A0C"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02"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0A"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04"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2.</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05"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xml:space="preserve">Teisės akto projekte nėra spragų ar nuostatų, leisiančių </w:t>
            </w:r>
            <w:r w:rsidRPr="001D74B2">
              <w:rPr>
                <w:rFonts w:ascii="Times New Roman" w:hAnsi="Times New Roman" w:cs="Times New Roman"/>
                <w:sz w:val="24"/>
                <w:szCs w:val="24"/>
              </w:rPr>
              <w:lastRenderedPageBreak/>
              <w:t>dviprasmiškai aiškinti ir taikyti teisės aktą</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06" w14:textId="2DC1CA08" w:rsidR="00F00A38" w:rsidRPr="001D74B2" w:rsidRDefault="00F00A38" w:rsidP="00F00A38">
            <w:pPr>
              <w:suppressAutoHyphens/>
              <w:ind w:firstLine="0"/>
              <w:textAlignment w:val="baseline"/>
              <w:rPr>
                <w:rFonts w:ascii="Times New Roman" w:hAnsi="Times New Roman" w:cs="Times New Roman"/>
                <w:sz w:val="24"/>
                <w:szCs w:val="24"/>
              </w:rPr>
            </w:pPr>
            <w:r w:rsidRPr="0075437A">
              <w:rPr>
                <w:rFonts w:ascii="Times New Roman" w:hAnsi="Times New Roman" w:cs="Times New Roman"/>
                <w:sz w:val="24"/>
                <w:szCs w:val="24"/>
              </w:rPr>
              <w:lastRenderedPageBreak/>
              <w:t>Projekte nėra nuostatų , kurios leistų dviprasmiškai aiškinti ir taikyti teisės aktą.</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07" w14:textId="77777777" w:rsidR="00F00A38" w:rsidRPr="001D74B2" w:rsidRDefault="00F00A38" w:rsidP="00F00A38">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08" w14:textId="4D23E086" w:rsidR="00F00A38" w:rsidRPr="001D74B2" w:rsidRDefault="00010A0C"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09"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14"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0B"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3.</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0C"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10" w14:textId="7E707017" w:rsidR="00F00A38" w:rsidRPr="001D74B2" w:rsidRDefault="00F00A38" w:rsidP="00F00A38">
            <w:pPr>
              <w:suppressAutoHyphens/>
              <w:ind w:firstLine="0"/>
              <w:textAlignment w:val="baseline"/>
              <w:rPr>
                <w:rFonts w:ascii="Times New Roman" w:hAnsi="Times New Roman" w:cs="Times New Roman"/>
                <w:sz w:val="24"/>
                <w:szCs w:val="24"/>
              </w:rPr>
            </w:pPr>
            <w:r w:rsidRPr="0075437A">
              <w:rPr>
                <w:rFonts w:ascii="Times New Roman" w:hAnsi="Times New Roman" w:cs="Times New Roman"/>
                <w:sz w:val="24"/>
                <w:szCs w:val="24"/>
              </w:rPr>
              <w:t>Projekte numatyta, kad rekomendacinį siūlymą teikia atrankos komisija, o sprendimą priima administracijos direktorius.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11" w14:textId="77777777" w:rsidR="00F00A38" w:rsidRPr="001D74B2" w:rsidRDefault="00F00A38" w:rsidP="00F00A38">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12" w14:textId="08E19FE1" w:rsidR="00F00A38" w:rsidRPr="001D74B2" w:rsidRDefault="00010A0C"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13"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1B"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15"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4.</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16"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projekte nustatyti subjekto įgaliojimai (teisės) atitinka subjekto atliekamas funkcijas (pareigas)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17" w14:textId="3A8924BB" w:rsidR="00F00A38" w:rsidRPr="001D74B2" w:rsidRDefault="00F00A38" w:rsidP="00F00A38">
            <w:pPr>
              <w:suppressAutoHyphens/>
              <w:ind w:firstLine="0"/>
              <w:textAlignment w:val="baseline"/>
              <w:rPr>
                <w:rFonts w:ascii="Times New Roman" w:hAnsi="Times New Roman" w:cs="Times New Roman"/>
                <w:sz w:val="24"/>
                <w:szCs w:val="24"/>
              </w:rPr>
            </w:pPr>
            <w:r w:rsidRPr="0075437A">
              <w:rPr>
                <w:rFonts w:ascii="Times New Roman" w:hAnsi="Times New Roman" w:cs="Times New Roman"/>
                <w:sz w:val="24"/>
                <w:szCs w:val="24"/>
              </w:rPr>
              <w:t>Projekte nustatyti administracijos direktoriaus įgaliojimai (teisės) atitinka administracijos direktoriaus funkcijas (pareigas) nustatytas Lietuvos Respublikos vietos savivaldos įstatyme.</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18" w14:textId="77777777" w:rsidR="00F00A38" w:rsidRPr="001D74B2" w:rsidRDefault="00F00A38" w:rsidP="00F00A38">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19" w14:textId="092F1EBF" w:rsidR="00F00A38" w:rsidRPr="001D74B2" w:rsidRDefault="00010A0C"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1A"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22"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1C"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5.</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1D"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projekte nustatytas baigtinis sprendimų priėmimo kriterijų (atvejų) sąrašas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1E" w14:textId="3A52F5DF" w:rsidR="00F00A38" w:rsidRPr="001D74B2" w:rsidRDefault="00F00A38"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Nustatyta</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1F" w14:textId="77777777" w:rsidR="00F00A38" w:rsidRPr="001D74B2" w:rsidRDefault="00F00A38" w:rsidP="00F00A38">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20" w14:textId="7B845356" w:rsidR="00F00A38" w:rsidRPr="001D74B2" w:rsidRDefault="00010A0C"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21"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29"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23"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6.</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24" w14:textId="77777777" w:rsidR="00F00A38" w:rsidRPr="001D74B2" w:rsidRDefault="00F00A38" w:rsidP="00F00A38">
            <w:pPr>
              <w:suppressAutoHyphens/>
              <w:ind w:firstLine="0"/>
              <w:textAlignment w:val="baseline"/>
              <w:rPr>
                <w:rFonts w:ascii="Times New Roman" w:hAnsi="Times New Roman" w:cs="Times New Roman"/>
                <w:sz w:val="24"/>
                <w:szCs w:val="24"/>
                <w:highlight w:val="yellow"/>
              </w:rPr>
            </w:pPr>
            <w:r w:rsidRPr="001D74B2">
              <w:rPr>
                <w:rFonts w:ascii="Times New Roman" w:hAnsi="Times New Roman" w:cs="Times New Roman"/>
                <w:sz w:val="24"/>
                <w:szCs w:val="24"/>
              </w:rPr>
              <w:t>Teisės akto projekte nustatytas baigtinis motyvuotų atvejų, kai priimant sprendimus taikomos išimtys, sąrašas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25" w14:textId="1BAF40FC" w:rsidR="00F00A38" w:rsidRPr="001D74B2" w:rsidRDefault="00F00A38" w:rsidP="00F00A38">
            <w:pPr>
              <w:suppressAutoHyphens/>
              <w:ind w:firstLine="0"/>
              <w:textAlignment w:val="baseline"/>
              <w:rPr>
                <w:rFonts w:ascii="Times New Roman" w:hAnsi="Times New Roman" w:cs="Times New Roman"/>
                <w:sz w:val="24"/>
                <w:szCs w:val="24"/>
              </w:rPr>
            </w:pPr>
            <w:r w:rsidRPr="0075437A">
              <w:rPr>
                <w:rFonts w:ascii="Times New Roman" w:hAnsi="Times New Roman" w:cs="Times New Roman"/>
                <w:sz w:val="24"/>
                <w:szCs w:val="24"/>
              </w:rPr>
              <w:t xml:space="preserve">Projekte išimčių nenumatyta. </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26" w14:textId="77777777" w:rsidR="00F00A38" w:rsidRPr="001D74B2" w:rsidRDefault="00F00A38" w:rsidP="00F00A38">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27" w14:textId="68F18352" w:rsidR="00F00A38" w:rsidRPr="001D74B2" w:rsidRDefault="007C7F2C"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28"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30"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2A"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7.</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2B"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xml:space="preserve">Teisės akto projekte nustatyta sprendimų priėmimo, įforminimo ir viešinimo tvarka </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2C" w14:textId="54BF2DE3" w:rsidR="00F00A38" w:rsidRPr="001D74B2" w:rsidRDefault="00F00A38"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Nustatyta</w:t>
            </w:r>
            <w:r w:rsidR="007C7F2C">
              <w:rPr>
                <w:rFonts w:ascii="Times New Roman" w:hAnsi="Times New Roman" w:cs="Times New Roman"/>
                <w:sz w:val="24"/>
                <w:szCs w:val="24"/>
              </w:rPr>
              <w:t xml:space="preserve"> sprendimų priėmimo ir įforminimo tvar</w:t>
            </w:r>
            <w:r w:rsidR="00EE0946">
              <w:rPr>
                <w:rFonts w:ascii="Times New Roman" w:hAnsi="Times New Roman" w:cs="Times New Roman"/>
                <w:sz w:val="24"/>
                <w:szCs w:val="24"/>
              </w:rPr>
              <w:t>ka. Viešinimas netaikomas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2D" w14:textId="77777777" w:rsidR="00F00A38" w:rsidRPr="001D74B2" w:rsidRDefault="00F00A38" w:rsidP="00F00A38">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2E" w14:textId="306F4822" w:rsidR="00F00A38" w:rsidRPr="001D74B2" w:rsidRDefault="00EE0946"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2F"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37"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31" w14:textId="77777777" w:rsidR="00F00A38" w:rsidRPr="001D74B2" w:rsidRDefault="00F00A38" w:rsidP="00F00A38">
            <w:pPr>
              <w:suppressAutoHyphens/>
              <w:ind w:firstLine="0"/>
              <w:jc w:val="center"/>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lang w:eastAsia="en-US"/>
              </w:rPr>
              <w:t>8.</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32" w14:textId="77777777" w:rsidR="00F00A38" w:rsidRPr="001D74B2" w:rsidRDefault="00F00A38" w:rsidP="00F00A38">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lang w:eastAsia="en-US"/>
              </w:rPr>
              <w:t xml:space="preserve">Teisės akto projekte nustatyti </w:t>
            </w:r>
            <w:r w:rsidRPr="001D74B2">
              <w:rPr>
                <w:rFonts w:ascii="Times New Roman" w:hAnsi="Times New Roman" w:cs="Times New Roman"/>
                <w:sz w:val="24"/>
                <w:szCs w:val="24"/>
                <w:lang w:eastAsia="en-US"/>
              </w:rPr>
              <w:lastRenderedPageBreak/>
              <w:t xml:space="preserve">sprendimų dėl mažareikšmiškumo kriterijai ir priėmimo tvarka </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33" w14:textId="58C97425" w:rsidR="00F00A38" w:rsidRPr="001D74B2" w:rsidRDefault="00F00A38" w:rsidP="00F00A38">
            <w:pPr>
              <w:suppressAutoHyphens/>
              <w:ind w:firstLine="0"/>
              <w:textAlignment w:val="baseline"/>
              <w:rPr>
                <w:rFonts w:ascii="Times New Roman" w:hAnsi="Times New Roman" w:cs="Times New Roman"/>
                <w:b/>
                <w:sz w:val="24"/>
                <w:szCs w:val="24"/>
              </w:rPr>
            </w:pPr>
            <w:r w:rsidRPr="0075437A">
              <w:rPr>
                <w:rFonts w:ascii="Times New Roman" w:hAnsi="Times New Roman" w:cs="Times New Roman"/>
                <w:sz w:val="24"/>
                <w:szCs w:val="24"/>
              </w:rPr>
              <w:lastRenderedPageBreak/>
              <w:t xml:space="preserve">Sprendimų dėl mažareikšmiškumo priėmimo </w:t>
            </w:r>
            <w:r w:rsidRPr="0075437A">
              <w:rPr>
                <w:rFonts w:ascii="Times New Roman" w:hAnsi="Times New Roman" w:cs="Times New Roman"/>
                <w:sz w:val="24"/>
                <w:szCs w:val="24"/>
              </w:rPr>
              <w:lastRenderedPageBreak/>
              <w:t>tvarkos projekte nėra ir neturi būti.</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34" w14:textId="77777777" w:rsidR="00F00A38" w:rsidRPr="001D74B2" w:rsidRDefault="00F00A38" w:rsidP="00F00A38">
            <w:pPr>
              <w:suppressAutoHyphens/>
              <w:ind w:firstLine="0"/>
              <w:textAlignment w:val="baseline"/>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35" w14:textId="7D9A4EAF" w:rsidR="00F00A38" w:rsidRPr="001D74B2" w:rsidRDefault="00EE0946"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36"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F00A38" w:rsidRPr="001D74B2" w14:paraId="372C1644"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38" w14:textId="77777777" w:rsidR="00F00A38" w:rsidRPr="001D74B2" w:rsidRDefault="00F00A38" w:rsidP="00F00A38">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9.</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39"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Jeigu pagal numatomą reguliavimą sprendimus priima kolegialus subjektas, teisės akto projekte nustatyta kolegialaus sprendimus priimančio subjekto:</w:t>
            </w:r>
          </w:p>
          <w:p w14:paraId="372C163A" w14:textId="77777777" w:rsidR="00F00A38" w:rsidRPr="001D74B2" w:rsidRDefault="00F00A38" w:rsidP="00F00A38">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lang w:eastAsia="en-US"/>
              </w:rPr>
              <w:t>9.1. konkretus narių skaičius, užtikrinantis kolegialaus sprendimus priimančio subjekto veiklos objektyvumą</w:t>
            </w:r>
          </w:p>
          <w:p w14:paraId="372C163B" w14:textId="77777777" w:rsidR="00F00A38" w:rsidRPr="001D74B2" w:rsidRDefault="00F00A38" w:rsidP="00F00A38">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lang w:eastAsia="en-US"/>
              </w:rPr>
              <w:t>9.2. jeigu narius skiria keli subjektai, proporcinga kiekvieno subjekto skiriamų narių dalis, užtikrinanti tinkamą atstovavimą valstybės interesams ir kolegialaus sprendimus priimančio subjekto veiklos objektyvumą ir skaidrumą</w:t>
            </w:r>
          </w:p>
          <w:p w14:paraId="372C163C" w14:textId="77777777" w:rsidR="00F00A38" w:rsidRPr="001D74B2" w:rsidRDefault="00F00A38" w:rsidP="00F00A38">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rPr>
              <w:t>9.3</w:t>
            </w:r>
            <w:r w:rsidRPr="001D74B2">
              <w:rPr>
                <w:rFonts w:ascii="Times New Roman" w:hAnsi="Times New Roman" w:cs="Times New Roman"/>
                <w:spacing w:val="-4"/>
                <w:sz w:val="24"/>
                <w:szCs w:val="24"/>
              </w:rPr>
              <w:t>. narių skyrimo mechanizmas</w:t>
            </w:r>
          </w:p>
          <w:p w14:paraId="372C163D"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9.4. narių rotacija ir kadencijų skaičius ir trukmė</w:t>
            </w:r>
          </w:p>
          <w:p w14:paraId="372C163E" w14:textId="77777777" w:rsidR="00F00A38" w:rsidRPr="001D74B2" w:rsidRDefault="00F00A38" w:rsidP="00F00A38">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lang w:eastAsia="en-US"/>
              </w:rPr>
              <w:t>9.5. veiklos pobūdis laiko atžvilgiu</w:t>
            </w:r>
          </w:p>
          <w:p w14:paraId="372C163F"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9.6. asmeninė narių atsakomybė</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40" w14:textId="28F05CB1" w:rsidR="00F00A38" w:rsidRPr="00F00A38" w:rsidRDefault="00F00A38" w:rsidP="00F00A38">
            <w:pPr>
              <w:suppressAutoHyphens/>
              <w:ind w:firstLine="0"/>
              <w:textAlignment w:val="baseline"/>
              <w:rPr>
                <w:rFonts w:ascii="Times New Roman" w:hAnsi="Times New Roman" w:cs="Times New Roman"/>
                <w:iCs/>
                <w:sz w:val="24"/>
                <w:szCs w:val="24"/>
              </w:rPr>
            </w:pPr>
            <w:r w:rsidRPr="0075437A">
              <w:rPr>
                <w:rFonts w:ascii="Times New Roman" w:hAnsi="Times New Roman" w:cs="Times New Roman"/>
                <w:sz w:val="24"/>
                <w:szCs w:val="24"/>
              </w:rPr>
              <w:t>Sprendimus priima vienasmenis subjektas – administracijos direktorius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41" w14:textId="77777777" w:rsidR="00F00A38" w:rsidRPr="001D74B2" w:rsidRDefault="00F00A38" w:rsidP="00F00A38">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42" w14:textId="03E5F657" w:rsidR="00F00A38" w:rsidRPr="001D74B2" w:rsidRDefault="00EE0946" w:rsidP="00F00A38">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F00A38" w:rsidRPr="001D74B2">
              <w:rPr>
                <w:rFonts w:ascii="Times New Roman" w:hAnsi="Times New Roman" w:cs="Times New Roman"/>
                <w:sz w:val="24"/>
                <w:szCs w:val="24"/>
              </w:rPr>
              <w:t xml:space="preserve"> tenkina</w:t>
            </w:r>
          </w:p>
          <w:p w14:paraId="372C1643" w14:textId="77777777" w:rsidR="00F00A38" w:rsidRPr="001D74B2" w:rsidRDefault="00F00A38" w:rsidP="00F00A38">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54495A" w:rsidRPr="001D74B2" w14:paraId="372C164B"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45" w14:textId="77777777" w:rsidR="0054495A" w:rsidRPr="001D74B2" w:rsidRDefault="0054495A" w:rsidP="0054495A">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10.</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46" w14:textId="77777777" w:rsidR="0054495A" w:rsidRPr="001D74B2" w:rsidRDefault="0054495A" w:rsidP="0054495A">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rPr>
              <w:t xml:space="preserve">Numatytos procedūros yra </w:t>
            </w:r>
            <w:r w:rsidRPr="001D74B2">
              <w:rPr>
                <w:rFonts w:ascii="Times New Roman" w:hAnsi="Times New Roman" w:cs="Times New Roman"/>
                <w:sz w:val="24"/>
                <w:szCs w:val="24"/>
                <w:shd w:val="clear" w:color="auto" w:fill="FFFFFF"/>
              </w:rPr>
              <w:t>būtinos,</w:t>
            </w:r>
            <w:r w:rsidRPr="001D74B2">
              <w:rPr>
                <w:rFonts w:ascii="Times New Roman" w:hAnsi="Times New Roman" w:cs="Times New Roman"/>
                <w:sz w:val="24"/>
                <w:szCs w:val="24"/>
              </w:rPr>
              <w:t xml:space="preserve"> nustatyta </w:t>
            </w:r>
            <w:r w:rsidRPr="001D74B2">
              <w:rPr>
                <w:rFonts w:ascii="Times New Roman" w:hAnsi="Times New Roman" w:cs="Times New Roman"/>
                <w:sz w:val="24"/>
                <w:szCs w:val="24"/>
              </w:rPr>
              <w:lastRenderedPageBreak/>
              <w:t xml:space="preserve">išsami jų taikymo (viešinimo) tvarka </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47" w14:textId="593A3F4A" w:rsidR="0054495A" w:rsidRPr="001D74B2" w:rsidRDefault="0054495A"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lastRenderedPageBreak/>
              <w:t>Nustatyta</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48" w14:textId="77777777" w:rsidR="0054495A" w:rsidRPr="001D74B2" w:rsidRDefault="0054495A" w:rsidP="0054495A">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49" w14:textId="26981B4F" w:rsidR="0054495A" w:rsidRPr="001D74B2" w:rsidRDefault="00EE0946"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54495A" w:rsidRPr="001D74B2">
              <w:rPr>
                <w:rFonts w:ascii="Times New Roman" w:hAnsi="Times New Roman" w:cs="Times New Roman"/>
                <w:sz w:val="24"/>
                <w:szCs w:val="24"/>
              </w:rPr>
              <w:t xml:space="preserve"> tenkina</w:t>
            </w:r>
          </w:p>
          <w:p w14:paraId="372C164A"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54495A" w:rsidRPr="001D74B2" w14:paraId="372C1652"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4C" w14:textId="77777777" w:rsidR="0054495A" w:rsidRPr="001D74B2" w:rsidRDefault="0054495A" w:rsidP="0054495A">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11.</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4D" w14:textId="77777777" w:rsidR="0054495A" w:rsidRPr="001D74B2" w:rsidRDefault="0054495A" w:rsidP="0054495A">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rPr>
              <w:t>Teisės akto projekte nustatytas baigtinis motyvuotų atvejų, kai nustatoma procedūra netaikoma, sąrašas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4E" w14:textId="2A9ACEEE" w:rsidR="0054495A" w:rsidRPr="001D74B2" w:rsidRDefault="0054495A" w:rsidP="0054495A">
            <w:pPr>
              <w:suppressAutoHyphens/>
              <w:ind w:firstLine="0"/>
              <w:textAlignment w:val="baseline"/>
              <w:rPr>
                <w:rFonts w:ascii="Times New Roman" w:hAnsi="Times New Roman" w:cs="Times New Roman"/>
                <w:sz w:val="24"/>
                <w:szCs w:val="24"/>
              </w:rPr>
            </w:pPr>
            <w:r w:rsidRPr="0075437A">
              <w:rPr>
                <w:rFonts w:ascii="Times New Roman" w:hAnsi="Times New Roman" w:cs="Times New Roman"/>
                <w:sz w:val="24"/>
                <w:szCs w:val="24"/>
              </w:rPr>
              <w:t>Procedūra taikoma visiems teisės akto taikymo rėmuose susiklosčiusiems teisinimas santykiams.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4F" w14:textId="77777777" w:rsidR="0054495A" w:rsidRPr="001D74B2" w:rsidRDefault="0054495A" w:rsidP="0054495A">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50" w14:textId="5AC3CC3E" w:rsidR="0054495A" w:rsidRPr="001D74B2" w:rsidRDefault="00EE0946"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54495A" w:rsidRPr="001D74B2">
              <w:rPr>
                <w:rFonts w:ascii="Times New Roman" w:hAnsi="Times New Roman" w:cs="Times New Roman"/>
                <w:sz w:val="24"/>
                <w:szCs w:val="24"/>
              </w:rPr>
              <w:t xml:space="preserve"> tenkina</w:t>
            </w:r>
          </w:p>
          <w:p w14:paraId="372C1651"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54495A" w:rsidRPr="001D74B2" w14:paraId="372C1659"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53" w14:textId="77777777" w:rsidR="0054495A" w:rsidRPr="001D74B2" w:rsidRDefault="0054495A" w:rsidP="0054495A">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12.</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54" w14:textId="77777777" w:rsidR="0054495A" w:rsidRPr="001D74B2" w:rsidRDefault="0054495A" w:rsidP="0054495A">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rPr>
              <w:t>Teisės akto projektas nustato jo nuostatoms įgyvendinti numatytų procedūrų ir sprendimų priėmimo konkrečius terminus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55" w14:textId="10013A29" w:rsidR="0054495A" w:rsidRPr="001D74B2" w:rsidRDefault="0054495A"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Nustatyta</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56" w14:textId="77777777" w:rsidR="0054495A" w:rsidRPr="001D74B2" w:rsidRDefault="0054495A" w:rsidP="0054495A">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57" w14:textId="459AAA7E" w:rsidR="0054495A" w:rsidRPr="001D74B2" w:rsidRDefault="00EE0946"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54495A" w:rsidRPr="001D74B2">
              <w:rPr>
                <w:rFonts w:ascii="Times New Roman" w:hAnsi="Times New Roman" w:cs="Times New Roman"/>
                <w:sz w:val="24"/>
                <w:szCs w:val="24"/>
              </w:rPr>
              <w:t xml:space="preserve"> tenkina</w:t>
            </w:r>
          </w:p>
          <w:p w14:paraId="372C1658"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54495A" w:rsidRPr="001D74B2" w14:paraId="372C1660"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5A" w14:textId="77777777" w:rsidR="0054495A" w:rsidRPr="001D74B2" w:rsidRDefault="0054495A" w:rsidP="0054495A">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13.</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5B"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projektas nustato motyvuotas terminų sustabdymo ir pratęsimo galimybes</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5C" w14:textId="1A20E521" w:rsidR="0054495A" w:rsidRPr="001D74B2" w:rsidRDefault="0054495A" w:rsidP="0054495A">
            <w:pPr>
              <w:suppressAutoHyphens/>
              <w:ind w:firstLine="0"/>
              <w:textAlignment w:val="baseline"/>
              <w:rPr>
                <w:rFonts w:ascii="Times New Roman" w:hAnsi="Times New Roman" w:cs="Times New Roman"/>
                <w:sz w:val="24"/>
                <w:szCs w:val="24"/>
              </w:rPr>
            </w:pPr>
            <w:r w:rsidRPr="0075437A">
              <w:rPr>
                <w:rFonts w:ascii="Times New Roman" w:hAnsi="Times New Roman" w:cs="Times New Roman"/>
                <w:sz w:val="24"/>
                <w:szCs w:val="24"/>
              </w:rPr>
              <w:t>Projekte nenumatyta terminų sustabdymo ir atnaujinimo galimybė.</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5D" w14:textId="77777777" w:rsidR="0054495A" w:rsidRPr="001D74B2" w:rsidRDefault="0054495A" w:rsidP="0054495A">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5E" w14:textId="594A4B97" w:rsidR="0054495A" w:rsidRPr="001D74B2" w:rsidRDefault="00EE0946"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54495A" w:rsidRPr="001D74B2">
              <w:rPr>
                <w:rFonts w:ascii="Times New Roman" w:hAnsi="Times New Roman" w:cs="Times New Roman"/>
                <w:sz w:val="24"/>
                <w:szCs w:val="24"/>
              </w:rPr>
              <w:t xml:space="preserve"> tenkina</w:t>
            </w:r>
          </w:p>
          <w:p w14:paraId="372C165F"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54495A" w:rsidRPr="001D74B2" w14:paraId="372C1667"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61" w14:textId="77777777" w:rsidR="0054495A" w:rsidRPr="001D74B2" w:rsidRDefault="0054495A" w:rsidP="0054495A">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14.</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62" w14:textId="77777777" w:rsidR="0054495A" w:rsidRPr="001D74B2" w:rsidRDefault="0054495A" w:rsidP="0054495A">
            <w:pPr>
              <w:suppressAutoHyphens/>
              <w:ind w:firstLine="0"/>
              <w:textAlignment w:val="baseline"/>
              <w:rPr>
                <w:rFonts w:ascii="Times New Roman" w:hAnsi="Times New Roman" w:cs="Times New Roman"/>
                <w:strike/>
                <w:sz w:val="24"/>
                <w:szCs w:val="24"/>
                <w:lang w:eastAsia="en-US"/>
              </w:rPr>
            </w:pPr>
            <w:r w:rsidRPr="001D74B2">
              <w:rPr>
                <w:rFonts w:ascii="Times New Roman" w:hAnsi="Times New Roman" w:cs="Times New Roman"/>
                <w:sz w:val="24"/>
                <w:szCs w:val="24"/>
              </w:rPr>
              <w:t>Teisės akto projektas nustato kontrolės (priežiūros) procedūrą ir aiškius jos atlikimo kriterijus (atvejus, dažnį, fiksavimą, kontrolės rezultatų viešinimą ir pan.)</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63" w14:textId="2A287342" w:rsidR="0054495A" w:rsidRPr="00EE0946" w:rsidRDefault="00EE0946" w:rsidP="0054495A">
            <w:pPr>
              <w:suppressAutoHyphens/>
              <w:ind w:firstLine="0"/>
              <w:textAlignment w:val="baseline"/>
              <w:rPr>
                <w:rFonts w:ascii="Times New Roman" w:hAnsi="Times New Roman" w:cs="Times New Roman"/>
                <w:bCs/>
                <w:sz w:val="24"/>
                <w:szCs w:val="24"/>
              </w:rPr>
            </w:pPr>
            <w:r>
              <w:rPr>
                <w:rFonts w:ascii="Times New Roman" w:hAnsi="Times New Roman" w:cs="Times New Roman"/>
                <w:bCs/>
                <w:sz w:val="24"/>
                <w:szCs w:val="24"/>
              </w:rPr>
              <w:t>Netaikoma</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64" w14:textId="77777777" w:rsidR="0054495A" w:rsidRPr="001D74B2" w:rsidRDefault="0054495A" w:rsidP="0054495A">
            <w:pPr>
              <w:suppressAutoHyphens/>
              <w:ind w:firstLine="0"/>
              <w:textAlignment w:val="baseline"/>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65" w14:textId="5E17B70F"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xml:space="preserve"> tenkina</w:t>
            </w:r>
          </w:p>
          <w:p w14:paraId="372C1666"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54495A" w:rsidRPr="001D74B2" w14:paraId="372C166E"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68" w14:textId="77777777" w:rsidR="0054495A" w:rsidRPr="001D74B2" w:rsidRDefault="0054495A" w:rsidP="0054495A">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15.</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69"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projekte nustatytos kontrolės (priežiūros) skaidrumo ir objektyvumo užtikrinimo priemonės (p</w:t>
            </w:r>
            <w:r w:rsidRPr="001D74B2">
              <w:rPr>
                <w:rFonts w:ascii="Times New Roman" w:hAnsi="Times New Roman" w:cs="Times New Roman"/>
                <w:sz w:val="24"/>
                <w:szCs w:val="24"/>
                <w:lang w:eastAsia="en-US"/>
              </w:rPr>
              <w:t xml:space="preserve">vz., aiškiai ir išsamiai išdėstytos kontroliuojančio subjekto teisės ir </w:t>
            </w:r>
            <w:r w:rsidRPr="001D74B2">
              <w:rPr>
                <w:rFonts w:ascii="Times New Roman" w:hAnsi="Times New Roman" w:cs="Times New Roman"/>
                <w:sz w:val="24"/>
                <w:szCs w:val="24"/>
                <w:lang w:eastAsia="en-US"/>
              </w:rPr>
              <w:lastRenderedPageBreak/>
              <w:t>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6A" w14:textId="27629CD2" w:rsidR="0054495A" w:rsidRPr="001D74B2" w:rsidRDefault="0054495A"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lastRenderedPageBreak/>
              <w:t>L</w:t>
            </w:r>
            <w:r w:rsidRPr="0075437A">
              <w:rPr>
                <w:rFonts w:ascii="Times New Roman" w:hAnsi="Times New Roman" w:cs="Times New Roman"/>
                <w:sz w:val="24"/>
                <w:szCs w:val="24"/>
              </w:rPr>
              <w:t>ėšų naudojimo kontrolę vykdo Savivaldybės centralizuota vidaus audito tarnyba.</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6B" w14:textId="77777777" w:rsidR="0054495A" w:rsidRPr="001D74B2" w:rsidRDefault="0054495A" w:rsidP="0054495A">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6C" w14:textId="1AEF3671" w:rsidR="0054495A" w:rsidRPr="001D74B2" w:rsidRDefault="00EE0946" w:rsidP="0054495A">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54495A" w:rsidRPr="001D74B2">
              <w:rPr>
                <w:rFonts w:ascii="Times New Roman" w:hAnsi="Times New Roman" w:cs="Times New Roman"/>
                <w:sz w:val="24"/>
                <w:szCs w:val="24"/>
              </w:rPr>
              <w:t xml:space="preserve"> tenkina</w:t>
            </w:r>
          </w:p>
          <w:p w14:paraId="372C166D" w14:textId="77777777" w:rsidR="0054495A" w:rsidRPr="001D74B2" w:rsidRDefault="0054495A" w:rsidP="0054495A">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806D94" w:rsidRPr="001D74B2" w14:paraId="372C1675"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6F" w14:textId="77777777" w:rsidR="00806D94" w:rsidRPr="001D74B2" w:rsidRDefault="00806D94" w:rsidP="00806D94">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16.</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70" w14:textId="77777777" w:rsidR="00806D94" w:rsidRPr="001D74B2" w:rsidRDefault="00806D94" w:rsidP="00806D94">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rPr>
              <w:t>Teisės akto projekte nustatyta subjektų, su kuriais susijęs teisės akto projekto nuostatų įgyvendinimas, atsakomybė</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71" w14:textId="2398239F" w:rsidR="00806D94" w:rsidRPr="001D74B2"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Nustatyta kituose teisės aktuose</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72"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73" w14:textId="692F83B7" w:rsidR="00806D94" w:rsidRPr="001D74B2" w:rsidRDefault="00EE0946"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806D94" w:rsidRPr="001D74B2">
              <w:rPr>
                <w:rFonts w:ascii="Times New Roman" w:hAnsi="Times New Roman" w:cs="Times New Roman"/>
                <w:sz w:val="24"/>
                <w:szCs w:val="24"/>
              </w:rPr>
              <w:t xml:space="preserve"> tenkina</w:t>
            </w:r>
          </w:p>
          <w:p w14:paraId="372C1674"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806D94" w:rsidRPr="001D74B2" w14:paraId="372C167C"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76" w14:textId="77777777" w:rsidR="00806D94" w:rsidRPr="001D74B2" w:rsidRDefault="00806D94" w:rsidP="00806D94">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17.</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77"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aktų projekte numatytas baigtinis kriterijų, pagal kuriuos skiriama nuobauda (sankcija) už teisės akto projekte nustatytų nurodymų nevykdymą, sąrašas ir nustatyta aiški nuobaudos (sankcijos) skyrimo procedūra</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78" w14:textId="1E9B5D7C" w:rsidR="00806D94" w:rsidRPr="001D74B2" w:rsidRDefault="00806D94" w:rsidP="00806D94">
            <w:pPr>
              <w:suppressAutoHyphens/>
              <w:ind w:firstLine="0"/>
              <w:jc w:val="center"/>
              <w:textAlignment w:val="baseline"/>
              <w:rPr>
                <w:rFonts w:ascii="Times New Roman" w:hAnsi="Times New Roman" w:cs="Times New Roman"/>
                <w:b/>
                <w:sz w:val="24"/>
                <w:szCs w:val="24"/>
              </w:rPr>
            </w:pPr>
            <w:r>
              <w:rPr>
                <w:rFonts w:ascii="Times New Roman" w:hAnsi="Times New Roman" w:cs="Times New Roman"/>
                <w:sz w:val="24"/>
                <w:szCs w:val="24"/>
              </w:rPr>
              <w:t>Nustatyta kituose teisės aktuose</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79" w14:textId="77777777" w:rsidR="00806D94" w:rsidRPr="001D74B2" w:rsidRDefault="00806D94" w:rsidP="00806D94">
            <w:pPr>
              <w:suppressAutoHyphens/>
              <w:ind w:firstLine="0"/>
              <w:textAlignment w:val="baseline"/>
              <w:rPr>
                <w:rFonts w:ascii="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7A" w14:textId="5F844683" w:rsidR="00806D94" w:rsidRPr="001D74B2" w:rsidRDefault="00EE0946"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806D94" w:rsidRPr="001D74B2">
              <w:rPr>
                <w:rFonts w:ascii="Times New Roman" w:hAnsi="Times New Roman" w:cs="Times New Roman"/>
                <w:sz w:val="24"/>
                <w:szCs w:val="24"/>
              </w:rPr>
              <w:t xml:space="preserve"> tenkina</w:t>
            </w:r>
          </w:p>
          <w:p w14:paraId="372C167B"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806D94" w:rsidRPr="001D74B2" w14:paraId="372C1683"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7D" w14:textId="77777777" w:rsidR="00806D94" w:rsidRPr="001D74B2" w:rsidRDefault="00806D94" w:rsidP="00806D94">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18.</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7E"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lang w:eastAsia="en-US"/>
              </w:rPr>
              <w:t xml:space="preserve">Kartu su teisės akto projektu pateikta pakankamai jį pagrindžiančių lydimųjų </w:t>
            </w:r>
            <w:r w:rsidRPr="001D74B2">
              <w:rPr>
                <w:rFonts w:ascii="Times New Roman" w:hAnsi="Times New Roman" w:cs="Times New Roman"/>
                <w:sz w:val="24"/>
                <w:szCs w:val="24"/>
                <w:lang w:eastAsia="en-US"/>
              </w:rPr>
              <w:lastRenderedPageBreak/>
              <w:t>dokumentų ir informacijos, siekiant antikorupciniu aspektu įvertinti teisės akto projektą</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7F" w14:textId="495E25E7" w:rsidR="00806D94" w:rsidRPr="001D74B2"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lastRenderedPageBreak/>
              <w:t>Pakankamai</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80"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81" w14:textId="2BC5AF54" w:rsidR="00806D94" w:rsidRPr="001D74B2" w:rsidRDefault="00EE0946"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806D94" w:rsidRPr="001D74B2">
              <w:rPr>
                <w:rFonts w:ascii="Times New Roman" w:hAnsi="Times New Roman" w:cs="Times New Roman"/>
                <w:sz w:val="24"/>
                <w:szCs w:val="24"/>
              </w:rPr>
              <w:t xml:space="preserve"> tenkina</w:t>
            </w:r>
          </w:p>
          <w:p w14:paraId="372C1682"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806D94" w:rsidRPr="001D74B2" w14:paraId="372C168A" w14:textId="77777777" w:rsidTr="009356E1">
        <w:trPr>
          <w:trHeight w:val="23"/>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84" w14:textId="77777777" w:rsidR="00806D94" w:rsidRPr="001D74B2" w:rsidRDefault="00806D94" w:rsidP="00806D94">
            <w:pPr>
              <w:suppressAutoHyphens/>
              <w:ind w:firstLine="0"/>
              <w:jc w:val="center"/>
              <w:textAlignment w:val="baseline"/>
              <w:rPr>
                <w:rFonts w:ascii="Times New Roman" w:hAnsi="Times New Roman" w:cs="Times New Roman"/>
                <w:sz w:val="24"/>
                <w:szCs w:val="24"/>
              </w:rPr>
            </w:pPr>
            <w:r w:rsidRPr="001D74B2">
              <w:rPr>
                <w:rFonts w:ascii="Times New Roman" w:hAnsi="Times New Roman" w:cs="Times New Roman"/>
                <w:sz w:val="24"/>
                <w:szCs w:val="24"/>
              </w:rPr>
              <w:t>19.</w:t>
            </w:r>
          </w:p>
        </w:tc>
        <w:tc>
          <w:tcPr>
            <w:tcW w:w="19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85" w14:textId="77777777" w:rsidR="00806D94" w:rsidRPr="001D74B2" w:rsidRDefault="00806D94" w:rsidP="00806D94">
            <w:pPr>
              <w:suppressAutoHyphens/>
              <w:ind w:firstLine="0"/>
              <w:textAlignment w:val="baseline"/>
              <w:rPr>
                <w:rFonts w:ascii="Times New Roman" w:hAnsi="Times New Roman" w:cs="Times New Roman"/>
                <w:sz w:val="24"/>
                <w:szCs w:val="24"/>
                <w:lang w:eastAsia="en-US"/>
              </w:rPr>
            </w:pPr>
            <w:r w:rsidRPr="001D74B2">
              <w:rPr>
                <w:rFonts w:ascii="Times New Roman" w:hAnsi="Times New Roman" w:cs="Times New Roman"/>
                <w:sz w:val="24"/>
                <w:szCs w:val="24"/>
              </w:rPr>
              <w:t>Kiti svarbūs kriterijai</w:t>
            </w:r>
          </w:p>
        </w:tc>
        <w:tc>
          <w:tcPr>
            <w:tcW w:w="32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86" w14:textId="3BE0F02D" w:rsidR="00806D94" w:rsidRPr="001D74B2"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Nėra</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C1687"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2C1688" w14:textId="197321FA" w:rsidR="00806D94" w:rsidRPr="001D74B2" w:rsidRDefault="00EE0946"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X</w:t>
            </w:r>
            <w:r w:rsidR="00806D94" w:rsidRPr="001D74B2">
              <w:rPr>
                <w:rFonts w:ascii="Times New Roman" w:hAnsi="Times New Roman" w:cs="Times New Roman"/>
                <w:sz w:val="24"/>
                <w:szCs w:val="24"/>
              </w:rPr>
              <w:t xml:space="preserve"> tenkina</w:t>
            </w:r>
          </w:p>
          <w:p w14:paraId="372C1689"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 netenkina</w:t>
            </w:r>
          </w:p>
        </w:tc>
      </w:tr>
      <w:tr w:rsidR="00806D94" w:rsidRPr="001D74B2" w14:paraId="372C1692" w14:textId="77777777" w:rsidTr="009356E1">
        <w:trPr>
          <w:gridAfter w:val="1"/>
          <w:wAfter w:w="1110" w:type="dxa"/>
          <w:trHeight w:val="23"/>
        </w:trPr>
        <w:tc>
          <w:tcPr>
            <w:tcW w:w="1604" w:type="dxa"/>
            <w:gridSpan w:val="2"/>
            <w:tcBorders>
              <w:top w:val="nil"/>
              <w:left w:val="nil"/>
              <w:bottom w:val="nil"/>
              <w:right w:val="nil"/>
            </w:tcBorders>
            <w:tcMar>
              <w:top w:w="0" w:type="dxa"/>
              <w:left w:w="108" w:type="dxa"/>
              <w:bottom w:w="0" w:type="dxa"/>
              <w:right w:w="108" w:type="dxa"/>
            </w:tcMar>
          </w:tcPr>
          <w:p w14:paraId="372C168B" w14:textId="77777777" w:rsidR="00806D94" w:rsidRPr="001D74B2" w:rsidRDefault="00806D94" w:rsidP="00806D94">
            <w:pPr>
              <w:suppressAutoHyphens/>
              <w:ind w:firstLine="0"/>
              <w:textAlignment w:val="baseline"/>
              <w:rPr>
                <w:rFonts w:ascii="Times New Roman" w:hAnsi="Times New Roman" w:cs="Times New Roman"/>
                <w:sz w:val="24"/>
                <w:szCs w:val="24"/>
              </w:rPr>
            </w:pPr>
          </w:p>
          <w:p w14:paraId="372C168C"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projekto tiesioginis rengėjas:</w:t>
            </w:r>
          </w:p>
        </w:tc>
        <w:tc>
          <w:tcPr>
            <w:tcW w:w="3182" w:type="dxa"/>
            <w:gridSpan w:val="2"/>
            <w:tcBorders>
              <w:top w:val="nil"/>
              <w:left w:val="nil"/>
              <w:bottom w:val="nil"/>
              <w:right w:val="nil"/>
            </w:tcBorders>
            <w:tcMar>
              <w:top w:w="0" w:type="dxa"/>
              <w:left w:w="108" w:type="dxa"/>
              <w:bottom w:w="0" w:type="dxa"/>
              <w:right w:w="108" w:type="dxa"/>
            </w:tcMar>
          </w:tcPr>
          <w:p w14:paraId="372C168D" w14:textId="77777777" w:rsidR="00806D94" w:rsidRPr="001D74B2" w:rsidRDefault="00806D94" w:rsidP="00806D94">
            <w:pPr>
              <w:suppressAutoHyphens/>
              <w:ind w:firstLine="0"/>
              <w:textAlignment w:val="baseline"/>
              <w:rPr>
                <w:rFonts w:ascii="Times New Roman" w:hAnsi="Times New Roman" w:cs="Times New Roman"/>
                <w:sz w:val="24"/>
                <w:szCs w:val="24"/>
              </w:rPr>
            </w:pPr>
          </w:p>
          <w:p w14:paraId="35EC7368" w14:textId="77777777" w:rsidR="00806D94"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 xml:space="preserve">Turto valdymo skyriaus vedėjo pavaduotojas </w:t>
            </w:r>
          </w:p>
          <w:p w14:paraId="372C168E" w14:textId="2F85AA8B" w:rsidR="00806D94" w:rsidRPr="001D74B2"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Alvydas Žirgulis</w:t>
            </w:r>
          </w:p>
        </w:tc>
        <w:tc>
          <w:tcPr>
            <w:tcW w:w="1317" w:type="dxa"/>
            <w:gridSpan w:val="2"/>
            <w:tcBorders>
              <w:top w:val="nil"/>
              <w:left w:val="nil"/>
              <w:bottom w:val="nil"/>
              <w:right w:val="nil"/>
            </w:tcBorders>
            <w:tcMar>
              <w:top w:w="0" w:type="dxa"/>
              <w:left w:w="108" w:type="dxa"/>
              <w:bottom w:w="0" w:type="dxa"/>
              <w:right w:w="108" w:type="dxa"/>
            </w:tcMar>
          </w:tcPr>
          <w:p w14:paraId="372C168F" w14:textId="77777777" w:rsidR="00806D94" w:rsidRPr="001D74B2" w:rsidRDefault="00806D94" w:rsidP="00806D94">
            <w:pPr>
              <w:suppressAutoHyphens/>
              <w:ind w:firstLine="0"/>
              <w:textAlignment w:val="baseline"/>
              <w:rPr>
                <w:rFonts w:ascii="Times New Roman" w:hAnsi="Times New Roman" w:cs="Times New Roman"/>
                <w:sz w:val="24"/>
                <w:szCs w:val="24"/>
              </w:rPr>
            </w:pPr>
          </w:p>
          <w:p w14:paraId="372C1690"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Teisės akto projekto vertintojas:</w:t>
            </w:r>
          </w:p>
        </w:tc>
        <w:tc>
          <w:tcPr>
            <w:tcW w:w="3527" w:type="dxa"/>
            <w:gridSpan w:val="2"/>
            <w:tcBorders>
              <w:top w:val="nil"/>
              <w:left w:val="nil"/>
              <w:bottom w:val="nil"/>
              <w:right w:val="nil"/>
            </w:tcBorders>
            <w:tcMar>
              <w:top w:w="0" w:type="dxa"/>
              <w:left w:w="108" w:type="dxa"/>
              <w:bottom w:w="0" w:type="dxa"/>
              <w:right w:w="108" w:type="dxa"/>
            </w:tcMar>
          </w:tcPr>
          <w:p w14:paraId="0DBEC315" w14:textId="77777777" w:rsidR="00806D94" w:rsidRDefault="00806D94" w:rsidP="00806D94">
            <w:pPr>
              <w:suppressAutoHyphens/>
              <w:ind w:firstLine="0"/>
              <w:textAlignment w:val="baseline"/>
              <w:rPr>
                <w:rFonts w:ascii="Times New Roman" w:hAnsi="Times New Roman" w:cs="Times New Roman"/>
                <w:sz w:val="24"/>
                <w:szCs w:val="24"/>
              </w:rPr>
            </w:pPr>
          </w:p>
          <w:p w14:paraId="509A2675" w14:textId="77777777" w:rsidR="00806D94"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Teisės ir personalo administravimo skyriaus vedėja</w:t>
            </w:r>
          </w:p>
          <w:p w14:paraId="372C1691" w14:textId="240A1B50" w:rsidR="00806D94" w:rsidRPr="001D74B2"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Jurgita Mickūnė</w:t>
            </w:r>
          </w:p>
        </w:tc>
      </w:tr>
      <w:tr w:rsidR="00806D94" w:rsidRPr="001D74B2" w14:paraId="372C1697" w14:textId="77777777" w:rsidTr="009356E1">
        <w:trPr>
          <w:gridAfter w:val="1"/>
          <w:wAfter w:w="1110" w:type="dxa"/>
          <w:trHeight w:val="23"/>
        </w:trPr>
        <w:tc>
          <w:tcPr>
            <w:tcW w:w="1604" w:type="dxa"/>
            <w:gridSpan w:val="2"/>
            <w:tcBorders>
              <w:top w:val="nil"/>
              <w:left w:val="nil"/>
              <w:bottom w:val="nil"/>
              <w:right w:val="nil"/>
            </w:tcBorders>
            <w:tcMar>
              <w:top w:w="0" w:type="dxa"/>
              <w:left w:w="108" w:type="dxa"/>
              <w:bottom w:w="0" w:type="dxa"/>
              <w:right w:w="108" w:type="dxa"/>
            </w:tcMar>
          </w:tcPr>
          <w:p w14:paraId="372C1693"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3182" w:type="dxa"/>
            <w:gridSpan w:val="2"/>
            <w:tcBorders>
              <w:top w:val="nil"/>
              <w:left w:val="nil"/>
              <w:bottom w:val="nil"/>
              <w:right w:val="nil"/>
            </w:tcBorders>
            <w:tcMar>
              <w:top w:w="0" w:type="dxa"/>
              <w:left w:w="108" w:type="dxa"/>
              <w:bottom w:w="0" w:type="dxa"/>
              <w:right w:w="108" w:type="dxa"/>
            </w:tcMar>
            <w:hideMark/>
          </w:tcPr>
          <w:p w14:paraId="372C1694" w14:textId="17113DAF"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(pareigos) (vardas ir pavardė)</w:t>
            </w:r>
          </w:p>
        </w:tc>
        <w:tc>
          <w:tcPr>
            <w:tcW w:w="1317" w:type="dxa"/>
            <w:gridSpan w:val="2"/>
            <w:tcBorders>
              <w:top w:val="nil"/>
              <w:left w:val="nil"/>
              <w:bottom w:val="nil"/>
              <w:right w:val="nil"/>
            </w:tcBorders>
            <w:tcMar>
              <w:top w:w="0" w:type="dxa"/>
              <w:left w:w="108" w:type="dxa"/>
              <w:bottom w:w="0" w:type="dxa"/>
              <w:right w:w="108" w:type="dxa"/>
            </w:tcMar>
          </w:tcPr>
          <w:p w14:paraId="372C1695"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3527" w:type="dxa"/>
            <w:gridSpan w:val="2"/>
            <w:tcBorders>
              <w:top w:val="nil"/>
              <w:left w:val="nil"/>
              <w:bottom w:val="nil"/>
              <w:right w:val="nil"/>
            </w:tcBorders>
            <w:tcMar>
              <w:top w:w="0" w:type="dxa"/>
              <w:left w:w="108" w:type="dxa"/>
              <w:bottom w:w="0" w:type="dxa"/>
              <w:right w:w="108" w:type="dxa"/>
            </w:tcMar>
            <w:hideMark/>
          </w:tcPr>
          <w:p w14:paraId="372C1696"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(pareigos) (vardas ir pavardė)</w:t>
            </w:r>
          </w:p>
        </w:tc>
      </w:tr>
      <w:tr w:rsidR="00806D94" w:rsidRPr="001D74B2" w14:paraId="372C169C" w14:textId="77777777" w:rsidTr="009356E1">
        <w:trPr>
          <w:gridAfter w:val="1"/>
          <w:wAfter w:w="1110" w:type="dxa"/>
          <w:trHeight w:val="23"/>
        </w:trPr>
        <w:tc>
          <w:tcPr>
            <w:tcW w:w="1604" w:type="dxa"/>
            <w:gridSpan w:val="2"/>
            <w:tcBorders>
              <w:top w:val="nil"/>
              <w:left w:val="nil"/>
              <w:bottom w:val="nil"/>
              <w:right w:val="nil"/>
            </w:tcBorders>
            <w:tcMar>
              <w:top w:w="0" w:type="dxa"/>
              <w:left w:w="108" w:type="dxa"/>
              <w:bottom w:w="0" w:type="dxa"/>
              <w:right w:w="108" w:type="dxa"/>
            </w:tcMar>
          </w:tcPr>
          <w:p w14:paraId="372C1698"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3182" w:type="dxa"/>
            <w:gridSpan w:val="2"/>
            <w:tcBorders>
              <w:top w:val="nil"/>
              <w:left w:val="nil"/>
              <w:bottom w:val="nil"/>
              <w:right w:val="nil"/>
            </w:tcBorders>
            <w:tcMar>
              <w:top w:w="0" w:type="dxa"/>
              <w:left w:w="108" w:type="dxa"/>
              <w:bottom w:w="0" w:type="dxa"/>
              <w:right w:w="108" w:type="dxa"/>
            </w:tcMar>
          </w:tcPr>
          <w:p w14:paraId="372C1699" w14:textId="78BB6931" w:rsidR="00806D94" w:rsidRPr="001D74B2" w:rsidRDefault="00806D94"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2022-01-28</w:t>
            </w:r>
          </w:p>
        </w:tc>
        <w:tc>
          <w:tcPr>
            <w:tcW w:w="1317" w:type="dxa"/>
            <w:gridSpan w:val="2"/>
            <w:tcBorders>
              <w:top w:val="nil"/>
              <w:left w:val="nil"/>
              <w:bottom w:val="nil"/>
              <w:right w:val="nil"/>
            </w:tcBorders>
            <w:tcMar>
              <w:top w:w="0" w:type="dxa"/>
              <w:left w:w="108" w:type="dxa"/>
              <w:bottom w:w="0" w:type="dxa"/>
              <w:right w:w="108" w:type="dxa"/>
            </w:tcMar>
          </w:tcPr>
          <w:p w14:paraId="372C169A"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3527" w:type="dxa"/>
            <w:gridSpan w:val="2"/>
            <w:tcBorders>
              <w:top w:val="nil"/>
              <w:left w:val="nil"/>
              <w:bottom w:val="nil"/>
              <w:right w:val="nil"/>
            </w:tcBorders>
            <w:tcMar>
              <w:top w:w="0" w:type="dxa"/>
              <w:left w:w="108" w:type="dxa"/>
              <w:bottom w:w="0" w:type="dxa"/>
              <w:right w:w="108" w:type="dxa"/>
            </w:tcMar>
          </w:tcPr>
          <w:p w14:paraId="372C169B" w14:textId="6F4D17C6" w:rsidR="00806D94" w:rsidRPr="001D74B2" w:rsidRDefault="00EE0946" w:rsidP="00806D94">
            <w:pPr>
              <w:suppressAutoHyphens/>
              <w:ind w:firstLine="0"/>
              <w:textAlignment w:val="baseline"/>
              <w:rPr>
                <w:rFonts w:ascii="Times New Roman" w:hAnsi="Times New Roman" w:cs="Times New Roman"/>
                <w:sz w:val="24"/>
                <w:szCs w:val="24"/>
              </w:rPr>
            </w:pPr>
            <w:r>
              <w:rPr>
                <w:rFonts w:ascii="Times New Roman" w:hAnsi="Times New Roman" w:cs="Times New Roman"/>
                <w:sz w:val="24"/>
                <w:szCs w:val="24"/>
              </w:rPr>
              <w:t>2022-02-02</w:t>
            </w:r>
          </w:p>
        </w:tc>
      </w:tr>
      <w:tr w:rsidR="00806D94" w:rsidRPr="001D74B2" w14:paraId="372C16A6" w14:textId="77777777" w:rsidTr="009356E1">
        <w:trPr>
          <w:gridAfter w:val="1"/>
          <w:wAfter w:w="1110" w:type="dxa"/>
          <w:trHeight w:val="555"/>
        </w:trPr>
        <w:tc>
          <w:tcPr>
            <w:tcW w:w="1604" w:type="dxa"/>
            <w:gridSpan w:val="2"/>
            <w:tcBorders>
              <w:top w:val="nil"/>
              <w:left w:val="nil"/>
              <w:bottom w:val="nil"/>
              <w:right w:val="nil"/>
            </w:tcBorders>
            <w:tcMar>
              <w:top w:w="0" w:type="dxa"/>
              <w:left w:w="108" w:type="dxa"/>
              <w:bottom w:w="0" w:type="dxa"/>
              <w:right w:w="108" w:type="dxa"/>
            </w:tcMar>
          </w:tcPr>
          <w:p w14:paraId="372C169D"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3182" w:type="dxa"/>
            <w:gridSpan w:val="2"/>
            <w:tcBorders>
              <w:top w:val="nil"/>
              <w:left w:val="nil"/>
              <w:bottom w:val="nil"/>
              <w:right w:val="nil"/>
            </w:tcBorders>
            <w:tcMar>
              <w:top w:w="0" w:type="dxa"/>
              <w:left w:w="108" w:type="dxa"/>
              <w:bottom w:w="0" w:type="dxa"/>
              <w:right w:w="108" w:type="dxa"/>
            </w:tcMar>
          </w:tcPr>
          <w:p w14:paraId="372C169E"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(parašas) (data)</w:t>
            </w:r>
          </w:p>
          <w:p w14:paraId="372C169F" w14:textId="77777777" w:rsidR="00806D94" w:rsidRPr="001D74B2" w:rsidRDefault="00806D94" w:rsidP="00806D94">
            <w:pPr>
              <w:suppressAutoHyphens/>
              <w:ind w:firstLine="0"/>
              <w:textAlignment w:val="baseline"/>
              <w:rPr>
                <w:rFonts w:ascii="Times New Roman" w:hAnsi="Times New Roman" w:cs="Times New Roman"/>
                <w:sz w:val="24"/>
                <w:szCs w:val="24"/>
              </w:rPr>
            </w:pPr>
          </w:p>
          <w:p w14:paraId="372C16A0"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1317" w:type="dxa"/>
            <w:gridSpan w:val="2"/>
            <w:tcBorders>
              <w:top w:val="nil"/>
              <w:left w:val="nil"/>
              <w:bottom w:val="nil"/>
              <w:right w:val="nil"/>
            </w:tcBorders>
            <w:tcMar>
              <w:top w:w="0" w:type="dxa"/>
              <w:left w:w="108" w:type="dxa"/>
              <w:bottom w:w="0" w:type="dxa"/>
              <w:right w:w="108" w:type="dxa"/>
            </w:tcMar>
          </w:tcPr>
          <w:p w14:paraId="372C16A1" w14:textId="77777777" w:rsidR="00806D94" w:rsidRPr="001D74B2" w:rsidRDefault="00806D94" w:rsidP="00806D94">
            <w:pPr>
              <w:suppressAutoHyphens/>
              <w:ind w:firstLine="0"/>
              <w:textAlignment w:val="baseline"/>
              <w:rPr>
                <w:rFonts w:ascii="Times New Roman" w:hAnsi="Times New Roman" w:cs="Times New Roman"/>
                <w:sz w:val="24"/>
                <w:szCs w:val="24"/>
              </w:rPr>
            </w:pPr>
          </w:p>
        </w:tc>
        <w:tc>
          <w:tcPr>
            <w:tcW w:w="3527" w:type="dxa"/>
            <w:gridSpan w:val="2"/>
            <w:tcBorders>
              <w:top w:val="nil"/>
              <w:left w:val="nil"/>
              <w:bottom w:val="nil"/>
              <w:right w:val="nil"/>
            </w:tcBorders>
            <w:tcMar>
              <w:top w:w="0" w:type="dxa"/>
              <w:left w:w="108" w:type="dxa"/>
              <w:bottom w:w="0" w:type="dxa"/>
              <w:right w:w="108" w:type="dxa"/>
            </w:tcMar>
          </w:tcPr>
          <w:p w14:paraId="372C16A2" w14:textId="77777777" w:rsidR="00806D94" w:rsidRPr="001D74B2" w:rsidRDefault="00806D94" w:rsidP="00806D94">
            <w:pPr>
              <w:suppressAutoHyphens/>
              <w:ind w:firstLine="0"/>
              <w:textAlignment w:val="baseline"/>
              <w:rPr>
                <w:rFonts w:ascii="Times New Roman" w:hAnsi="Times New Roman" w:cs="Times New Roman"/>
                <w:sz w:val="24"/>
                <w:szCs w:val="24"/>
              </w:rPr>
            </w:pPr>
            <w:r w:rsidRPr="001D74B2">
              <w:rPr>
                <w:rFonts w:ascii="Times New Roman" w:hAnsi="Times New Roman" w:cs="Times New Roman"/>
                <w:sz w:val="24"/>
                <w:szCs w:val="24"/>
              </w:rPr>
              <w:t>(parašas) (data)</w:t>
            </w:r>
          </w:p>
          <w:p w14:paraId="372C16A3" w14:textId="77777777" w:rsidR="00806D94" w:rsidRPr="001D74B2" w:rsidRDefault="00806D94" w:rsidP="00806D94">
            <w:pPr>
              <w:suppressAutoHyphens/>
              <w:ind w:firstLine="0"/>
              <w:textAlignment w:val="baseline"/>
              <w:rPr>
                <w:rFonts w:ascii="Times New Roman" w:hAnsi="Times New Roman" w:cs="Times New Roman"/>
                <w:sz w:val="24"/>
                <w:szCs w:val="24"/>
              </w:rPr>
            </w:pPr>
          </w:p>
          <w:p w14:paraId="372C16A4" w14:textId="77777777" w:rsidR="00806D94" w:rsidRPr="001D74B2" w:rsidRDefault="00806D94" w:rsidP="00806D94">
            <w:pPr>
              <w:suppressAutoHyphens/>
              <w:ind w:firstLine="0"/>
              <w:textAlignment w:val="baseline"/>
              <w:rPr>
                <w:rFonts w:ascii="Times New Roman" w:hAnsi="Times New Roman" w:cs="Times New Roman"/>
                <w:sz w:val="24"/>
                <w:szCs w:val="24"/>
              </w:rPr>
            </w:pPr>
          </w:p>
          <w:p w14:paraId="372C16A5" w14:textId="77777777" w:rsidR="00806D94" w:rsidRPr="001D74B2" w:rsidRDefault="00806D94" w:rsidP="00806D94">
            <w:pPr>
              <w:suppressAutoHyphens/>
              <w:ind w:firstLine="0"/>
              <w:textAlignment w:val="baseline"/>
              <w:rPr>
                <w:rFonts w:ascii="Times New Roman" w:hAnsi="Times New Roman" w:cs="Times New Roman"/>
                <w:sz w:val="24"/>
                <w:szCs w:val="24"/>
              </w:rPr>
            </w:pPr>
          </w:p>
        </w:tc>
      </w:tr>
    </w:tbl>
    <w:p w14:paraId="372C16A7" w14:textId="77777777" w:rsidR="00765487" w:rsidRPr="001D74B2" w:rsidRDefault="00765487" w:rsidP="00765487">
      <w:pPr>
        <w:tabs>
          <w:tab w:val="center" w:pos="-7800"/>
          <w:tab w:val="left" w:pos="6237"/>
          <w:tab w:val="right" w:pos="8306"/>
        </w:tabs>
        <w:ind w:firstLine="0"/>
        <w:jc w:val="center"/>
        <w:rPr>
          <w:rFonts w:ascii="Times New Roman" w:hAnsi="Times New Roman" w:cs="Times New Roman"/>
          <w:sz w:val="24"/>
          <w:szCs w:val="24"/>
        </w:rPr>
      </w:pPr>
      <w:r w:rsidRPr="001D74B2">
        <w:rPr>
          <w:rFonts w:ascii="Times New Roman" w:hAnsi="Times New Roman" w:cs="Times New Roman"/>
          <w:sz w:val="24"/>
          <w:szCs w:val="24"/>
        </w:rPr>
        <w:t>______________</w:t>
      </w:r>
    </w:p>
    <w:p w14:paraId="372C16A8" w14:textId="77777777" w:rsidR="00765487" w:rsidRPr="001D74B2" w:rsidRDefault="00765487" w:rsidP="00443B11">
      <w:pPr>
        <w:widowControl w:val="0"/>
        <w:shd w:val="clear" w:color="auto" w:fill="FFFFFF"/>
        <w:autoSpaceDE w:val="0"/>
        <w:autoSpaceDN w:val="0"/>
        <w:adjustRightInd w:val="0"/>
        <w:ind w:firstLine="0"/>
        <w:jc w:val="center"/>
        <w:rPr>
          <w:rFonts w:ascii="Times New Roman" w:hAnsi="Times New Roman" w:cs="Times New Roman"/>
          <w:b/>
          <w:bCs/>
          <w:color w:val="000000"/>
          <w:sz w:val="24"/>
          <w:szCs w:val="24"/>
        </w:rPr>
      </w:pPr>
    </w:p>
    <w:sectPr w:rsidR="00765487" w:rsidRPr="001D74B2" w:rsidSect="009356E1">
      <w:headerReference w:type="even" r:id="rId7"/>
      <w:headerReference w:type="default" r:id="rId8"/>
      <w:pgSz w:w="11907" w:h="16839" w:code="9"/>
      <w:pgMar w:top="720" w:right="720" w:bottom="720" w:left="720"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E5A6" w14:textId="77777777" w:rsidR="00371CF0" w:rsidRDefault="00371CF0">
      <w:r>
        <w:separator/>
      </w:r>
    </w:p>
  </w:endnote>
  <w:endnote w:type="continuationSeparator" w:id="0">
    <w:p w14:paraId="58186B3E" w14:textId="77777777" w:rsidR="00371CF0" w:rsidRDefault="0037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384B" w14:textId="77777777" w:rsidR="00371CF0" w:rsidRDefault="00371CF0">
      <w:r>
        <w:separator/>
      </w:r>
    </w:p>
  </w:footnote>
  <w:footnote w:type="continuationSeparator" w:id="0">
    <w:p w14:paraId="4E207D23" w14:textId="77777777" w:rsidR="00371CF0" w:rsidRDefault="00371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16AD" w14:textId="77777777" w:rsidR="008D1D37" w:rsidRDefault="00F0147C" w:rsidP="008D1D37">
    <w:pPr>
      <w:pStyle w:val="Antrats"/>
      <w:framePr w:wrap="around" w:vAnchor="text" w:hAnchor="margin" w:xAlign="center" w:y="1"/>
      <w:rPr>
        <w:rStyle w:val="Puslapionumeris"/>
      </w:rPr>
    </w:pPr>
    <w:r>
      <w:rPr>
        <w:rStyle w:val="Puslapionumeris"/>
      </w:rPr>
      <w:fldChar w:fldCharType="begin"/>
    </w:r>
    <w:r w:rsidR="008D1D37">
      <w:rPr>
        <w:rStyle w:val="Puslapionumeris"/>
      </w:rPr>
      <w:instrText xml:space="preserve">PAGE  </w:instrText>
    </w:r>
    <w:r>
      <w:rPr>
        <w:rStyle w:val="Puslapionumeris"/>
      </w:rPr>
      <w:fldChar w:fldCharType="end"/>
    </w:r>
  </w:p>
  <w:p w14:paraId="372C16AE" w14:textId="77777777" w:rsidR="008D1D37" w:rsidRPr="00443B11" w:rsidRDefault="008D1D37"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16AF" w14:textId="77777777" w:rsidR="008D1D37" w:rsidRPr="00443B11" w:rsidRDefault="008D1D37" w:rsidP="00443B11">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revisionView w:inkAnnotation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10A0C"/>
    <w:rsid w:val="000B0229"/>
    <w:rsid w:val="00141C37"/>
    <w:rsid w:val="001D3727"/>
    <w:rsid w:val="001D74B2"/>
    <w:rsid w:val="00303079"/>
    <w:rsid w:val="00371CF0"/>
    <w:rsid w:val="00443B11"/>
    <w:rsid w:val="004C66E7"/>
    <w:rsid w:val="0054495A"/>
    <w:rsid w:val="005604C0"/>
    <w:rsid w:val="0061765B"/>
    <w:rsid w:val="006A7A49"/>
    <w:rsid w:val="00765487"/>
    <w:rsid w:val="007749DC"/>
    <w:rsid w:val="007A4463"/>
    <w:rsid w:val="007C7F2C"/>
    <w:rsid w:val="007E65FF"/>
    <w:rsid w:val="00806D94"/>
    <w:rsid w:val="008D1D37"/>
    <w:rsid w:val="00912A86"/>
    <w:rsid w:val="009356E1"/>
    <w:rsid w:val="009B559E"/>
    <w:rsid w:val="009F3DEF"/>
    <w:rsid w:val="00A22E03"/>
    <w:rsid w:val="00A2633E"/>
    <w:rsid w:val="00AE6C60"/>
    <w:rsid w:val="00AF4C66"/>
    <w:rsid w:val="00B22668"/>
    <w:rsid w:val="00C84861"/>
    <w:rsid w:val="00EB0627"/>
    <w:rsid w:val="00EE0946"/>
    <w:rsid w:val="00EF4EF2"/>
    <w:rsid w:val="00F00A38"/>
    <w:rsid w:val="00F0147C"/>
    <w:rsid w:val="00F26749"/>
    <w:rsid w:val="00F8282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15E5"/>
  <w15:docId w15:val="{6CA267B4-E779-45C0-BF00-76E1623F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E6C60"/>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link w:val="Debesliotekstas"/>
    <w:locked/>
    <w:rsid w:val="007E65FF"/>
    <w:rPr>
      <w:rFonts w:ascii="Tahoma" w:hAnsi="Tahoma" w:cs="Tahoma"/>
      <w:sz w:val="16"/>
      <w:szCs w:val="16"/>
    </w:rPr>
  </w:style>
  <w:style w:type="paragraph" w:styleId="Antrats">
    <w:name w:val="header"/>
    <w:aliases w:val="Char,Diagrama"/>
    <w:basedOn w:val="prastasis"/>
    <w:link w:val="AntratsDiagrama"/>
    <w:rsid w:val="00443B11"/>
    <w:pPr>
      <w:tabs>
        <w:tab w:val="center" w:pos="4153"/>
        <w:tab w:val="right" w:pos="8306"/>
      </w:tabs>
    </w:pPr>
  </w:style>
  <w:style w:type="character" w:customStyle="1" w:styleId="PagrindiniotekstotraukaDiagrama">
    <w:name w:val="Pagrindinio teksto įtrauka Diagrama"/>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style>
  <w:style w:type="character" w:customStyle="1" w:styleId="PuslapioinaostekstasDiagrama">
    <w:name w:val="Puslapio išnašos tekstas Diagrama"/>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link w:val="Antrats"/>
    <w:locked/>
    <w:rsid w:val="00443B11"/>
    <w:rPr>
      <w:sz w:val="24"/>
      <w:lang w:val="lt-LT" w:eastAsia="lt-LT" w:bidi="ar-SA"/>
    </w:rPr>
  </w:style>
  <w:style w:type="paragraph" w:styleId="Sraopastraipa">
    <w:name w:val="List Paragraph"/>
    <w:basedOn w:val="prastasis"/>
    <w:qFormat/>
    <w:rsid w:val="00443B11"/>
    <w:pPr>
      <w:ind w:left="720"/>
      <w:contextualSpacing/>
    </w:pPr>
  </w:style>
  <w:style w:type="character" w:styleId="Puslapioinaosnuoroda">
    <w:name w:val="footnote reference"/>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44515852">
      <w:bodyDiv w:val="1"/>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 w:id="350691321">
      <w:bodyDiv w:val="1"/>
      <w:marLeft w:val="0"/>
      <w:marRight w:val="0"/>
      <w:marTop w:val="0"/>
      <w:marBottom w:val="0"/>
      <w:divBdr>
        <w:top w:val="none" w:sz="0" w:space="0" w:color="auto"/>
        <w:left w:val="none" w:sz="0" w:space="0" w:color="auto"/>
        <w:bottom w:val="none" w:sz="0" w:space="0" w:color="auto"/>
        <w:right w:val="none" w:sz="0" w:space="0" w:color="auto"/>
      </w:divBdr>
    </w:div>
    <w:div w:id="1746030611">
      <w:bodyDiv w:val="1"/>
      <w:marLeft w:val="0"/>
      <w:marRight w:val="0"/>
      <w:marTop w:val="0"/>
      <w:marBottom w:val="0"/>
      <w:divBdr>
        <w:top w:val="none" w:sz="0" w:space="0" w:color="auto"/>
        <w:left w:val="none" w:sz="0" w:space="0" w:color="auto"/>
        <w:bottom w:val="none" w:sz="0" w:space="0" w:color="auto"/>
        <w:right w:val="none" w:sz="0" w:space="0" w:color="auto"/>
      </w:divBdr>
    </w:div>
    <w:div w:id="19673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isesAktuRedagavimas\tool\temp\5dfb209850d4464c833f6517a356d55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5dfb209850d4464c833f6517a356d553</Template>
  <TotalTime>1</TotalTime>
  <Pages>6</Pages>
  <Words>4600</Words>
  <Characters>2622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Teisės aktų projektų antikorupcinio vertinimo taisyklių patvirtinimo</vt:lpstr>
      <vt:lpstr>Dėl Teisės aktų projektų antikorupcinio vertinimo taisyklių patvirtinimo</vt:lpstr>
    </vt:vector>
  </TitlesOfParts>
  <Company>Infolex</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Teisės aktų projektų antikorupcinio vertinimo taisyklių patvirtinimo</dc:title>
  <dc:creator>Infolex</dc:creator>
  <cp:lastModifiedBy>Jonas Sidaravičius</cp:lastModifiedBy>
  <cp:revision>2</cp:revision>
  <dcterms:created xsi:type="dcterms:W3CDTF">2022-02-07T13:18:00Z</dcterms:created>
  <dcterms:modified xsi:type="dcterms:W3CDTF">2022-02-07T13:18:00Z</dcterms:modified>
</cp:coreProperties>
</file>