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8D" w:rsidRDefault="008F27D2">
      <w:pPr>
        <w:jc w:val="center"/>
      </w:pPr>
      <w:r>
        <w:rPr>
          <w:lang w:eastAsia="lt-LT"/>
        </w:rPr>
        <w:drawing>
          <wp:inline distT="0" distB="0" distL="0" distR="0">
            <wp:extent cx="448310" cy="54356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8D" w:rsidRDefault="0009048D">
      <w:pPr>
        <w:jc w:val="center"/>
      </w:pPr>
    </w:p>
    <w:p w:rsidR="0009048D" w:rsidRDefault="0009048D">
      <w:pPr>
        <w:pStyle w:val="Antrat2"/>
      </w:pPr>
      <w:r>
        <w:t xml:space="preserve">KELMĖS RAJONO SAVIVALDYBĖS </w:t>
      </w:r>
    </w:p>
    <w:p w:rsidR="0009048D" w:rsidRDefault="0009048D">
      <w:pPr>
        <w:jc w:val="center"/>
        <w:rPr>
          <w:b/>
        </w:rPr>
      </w:pPr>
      <w:r>
        <w:rPr>
          <w:b/>
        </w:rPr>
        <w:t>TARYBA</w:t>
      </w:r>
    </w:p>
    <w:p w:rsidR="0009048D" w:rsidRDefault="0009048D">
      <w:pPr>
        <w:jc w:val="center"/>
        <w:rPr>
          <w:b/>
          <w:sz w:val="28"/>
        </w:rPr>
      </w:pPr>
    </w:p>
    <w:p w:rsidR="0009048D" w:rsidRPr="008179C4" w:rsidRDefault="008179C4">
      <w:pPr>
        <w:jc w:val="center"/>
        <w:rPr>
          <w:b/>
        </w:rPr>
      </w:pPr>
      <w:r w:rsidRPr="008179C4">
        <w:rPr>
          <w:b/>
        </w:rPr>
        <w:t>SPRENDIMAS</w:t>
      </w:r>
    </w:p>
    <w:p w:rsidR="003779E8" w:rsidRPr="0048008E" w:rsidRDefault="00B22371" w:rsidP="0048008E">
      <w:pPr>
        <w:jc w:val="center"/>
        <w:rPr>
          <w:b/>
        </w:rPr>
      </w:pPr>
      <w:r w:rsidRPr="0048008E">
        <w:rPr>
          <w:b/>
        </w:rPr>
        <w:t>DĖL</w:t>
      </w:r>
      <w:r>
        <w:rPr>
          <w:b/>
        </w:rPr>
        <w:t xml:space="preserve"> KELMĖS RAJONO SAVIVALDYBĖS 2019</w:t>
      </w:r>
      <w:r w:rsidRPr="0048008E">
        <w:rPr>
          <w:b/>
        </w:rPr>
        <w:t>–202</w:t>
      </w:r>
      <w:r>
        <w:rPr>
          <w:b/>
        </w:rPr>
        <w:t xml:space="preserve">1 METŲ STRATEGINIO VEIKLOS </w:t>
      </w:r>
      <w:r w:rsidRPr="0048008E">
        <w:rPr>
          <w:b/>
        </w:rPr>
        <w:t>PLANO</w:t>
      </w:r>
      <w:r>
        <w:rPr>
          <w:b/>
        </w:rPr>
        <w:t xml:space="preserve"> </w:t>
      </w:r>
      <w:r w:rsidRPr="0048008E">
        <w:rPr>
          <w:b/>
        </w:rPr>
        <w:t>201</w:t>
      </w:r>
      <w:r>
        <w:rPr>
          <w:b/>
        </w:rPr>
        <w:t>9</w:t>
      </w:r>
      <w:r w:rsidRPr="0048008E">
        <w:rPr>
          <w:b/>
        </w:rPr>
        <w:t xml:space="preserve"> METŲ ATASKAIT</w:t>
      </w:r>
      <w:r>
        <w:rPr>
          <w:b/>
        </w:rPr>
        <w:t xml:space="preserve">OS </w:t>
      </w:r>
      <w:r w:rsidRPr="0048008E">
        <w:rPr>
          <w:b/>
        </w:rPr>
        <w:t>PATVIRTINIMO</w:t>
      </w:r>
    </w:p>
    <w:p w:rsidR="00310BE5" w:rsidRDefault="00310BE5">
      <w:pPr>
        <w:jc w:val="center"/>
      </w:pPr>
    </w:p>
    <w:p w:rsidR="000C169E" w:rsidRDefault="0009048D">
      <w:pPr>
        <w:jc w:val="center"/>
      </w:pPr>
      <w:r>
        <w:t>20</w:t>
      </w:r>
      <w:r w:rsidR="00FC7CE7">
        <w:t>20</w:t>
      </w:r>
      <w:r>
        <w:t xml:space="preserve"> m.</w:t>
      </w:r>
      <w:r w:rsidR="00B94457">
        <w:t xml:space="preserve"> </w:t>
      </w:r>
      <w:r w:rsidR="003779E8">
        <w:t xml:space="preserve">gegužės </w:t>
      </w:r>
      <w:r w:rsidR="00FC7CE7">
        <w:t>28</w:t>
      </w:r>
      <w:r w:rsidR="009C78FD">
        <w:t xml:space="preserve"> </w:t>
      </w:r>
      <w:r>
        <w:t>d. Nr.</w:t>
      </w:r>
      <w:r w:rsidR="00040D98">
        <w:t xml:space="preserve"> </w:t>
      </w:r>
      <w:r w:rsidR="009C78FD">
        <w:t>T-</w:t>
      </w:r>
      <w:r w:rsidR="00BD65D9">
        <w:t>186</w:t>
      </w:r>
    </w:p>
    <w:p w:rsidR="0009048D" w:rsidRDefault="0009048D">
      <w:pPr>
        <w:jc w:val="center"/>
      </w:pPr>
      <w:r>
        <w:t>Kelmė</w:t>
      </w:r>
    </w:p>
    <w:p w:rsidR="0009048D" w:rsidRPr="00744F22" w:rsidRDefault="0009048D" w:rsidP="00E150CF">
      <w:pPr>
        <w:jc w:val="center"/>
      </w:pPr>
    </w:p>
    <w:p w:rsidR="00F12AAB" w:rsidRDefault="00B02A39" w:rsidP="00E150CF">
      <w:pPr>
        <w:pStyle w:val="ISTATYMAS"/>
        <w:spacing w:line="360" w:lineRule="auto"/>
        <w:ind w:firstLine="851"/>
        <w:jc w:val="both"/>
        <w:rPr>
          <w:color w:val="auto"/>
          <w:sz w:val="24"/>
          <w:szCs w:val="24"/>
        </w:rPr>
      </w:pPr>
      <w:r w:rsidRPr="00E87860">
        <w:rPr>
          <w:color w:val="auto"/>
          <w:sz w:val="24"/>
          <w:szCs w:val="24"/>
        </w:rPr>
        <w:t>Vadovaudamasi Lietuvos Respublikos vietos savivaldos įstatymo 16 straipsnio 2 dalies 40</w:t>
      </w:r>
      <w:r w:rsidR="00E150CF">
        <w:rPr>
          <w:color w:val="auto"/>
          <w:sz w:val="24"/>
          <w:szCs w:val="24"/>
        </w:rPr>
        <w:t> </w:t>
      </w:r>
      <w:r w:rsidRPr="00E87860">
        <w:rPr>
          <w:color w:val="auto"/>
          <w:sz w:val="24"/>
          <w:szCs w:val="24"/>
        </w:rPr>
        <w:t>punktu, 18 straipsnio 1 dalimi, Lietuvos Respublikos Vyriausybės 2002 m. birželio 6 d. nutarimu Nr.</w:t>
      </w:r>
      <w:r w:rsidR="00E150CF">
        <w:rPr>
          <w:color w:val="auto"/>
          <w:sz w:val="24"/>
          <w:szCs w:val="24"/>
        </w:rPr>
        <w:t> </w:t>
      </w:r>
      <w:r w:rsidRPr="00E87860">
        <w:rPr>
          <w:color w:val="auto"/>
          <w:sz w:val="24"/>
          <w:szCs w:val="24"/>
        </w:rPr>
        <w:t>827 „Dėl Strateginio planavimo metodikos patvirtinimo“</w:t>
      </w:r>
      <w:r w:rsidR="00D776A6" w:rsidRPr="00D776A6">
        <w:rPr>
          <w:bCs/>
          <w:sz w:val="24"/>
          <w:szCs w:val="24"/>
        </w:rPr>
        <w:t>,</w:t>
      </w:r>
      <w:r w:rsidR="00D776A6">
        <w:rPr>
          <w:bCs/>
          <w:sz w:val="24"/>
          <w:szCs w:val="24"/>
        </w:rPr>
        <w:t xml:space="preserve"> </w:t>
      </w:r>
      <w:r w:rsidR="00156EF5" w:rsidRPr="00156EF5">
        <w:rPr>
          <w:bCs/>
          <w:sz w:val="24"/>
          <w:szCs w:val="24"/>
        </w:rPr>
        <w:t xml:space="preserve">Kelmės rajono savivaldybės strateginio planavimo </w:t>
      </w:r>
      <w:r w:rsidR="0021057E">
        <w:rPr>
          <w:bCs/>
          <w:sz w:val="24"/>
          <w:szCs w:val="24"/>
        </w:rPr>
        <w:t>tvarkos aprašu</w:t>
      </w:r>
      <w:r w:rsidR="00156EF5" w:rsidRPr="00156EF5">
        <w:rPr>
          <w:bCs/>
          <w:sz w:val="24"/>
          <w:szCs w:val="24"/>
        </w:rPr>
        <w:t>, patvirtint</w:t>
      </w:r>
      <w:r w:rsidR="0021057E">
        <w:rPr>
          <w:bCs/>
          <w:sz w:val="24"/>
          <w:szCs w:val="24"/>
        </w:rPr>
        <w:t>u</w:t>
      </w:r>
      <w:r w:rsidR="00156EF5" w:rsidRPr="00156EF5">
        <w:rPr>
          <w:bCs/>
          <w:sz w:val="24"/>
          <w:szCs w:val="24"/>
        </w:rPr>
        <w:t xml:space="preserve"> </w:t>
      </w:r>
      <w:r w:rsidR="009C78FD">
        <w:rPr>
          <w:bCs/>
          <w:sz w:val="24"/>
          <w:szCs w:val="24"/>
        </w:rPr>
        <w:t xml:space="preserve">Kelmės rajono savivaldybės </w:t>
      </w:r>
      <w:r w:rsidR="00156EF5" w:rsidRPr="00156EF5">
        <w:rPr>
          <w:bCs/>
          <w:sz w:val="24"/>
          <w:szCs w:val="24"/>
        </w:rPr>
        <w:t xml:space="preserve">tarybos </w:t>
      </w:r>
      <w:r w:rsidR="009C78FD" w:rsidRPr="00156EF5">
        <w:rPr>
          <w:bCs/>
          <w:sz w:val="24"/>
          <w:szCs w:val="24"/>
        </w:rPr>
        <w:t>201</w:t>
      </w:r>
      <w:r w:rsidR="0021057E">
        <w:rPr>
          <w:bCs/>
          <w:sz w:val="24"/>
          <w:szCs w:val="24"/>
        </w:rPr>
        <w:t>5</w:t>
      </w:r>
      <w:r w:rsidR="009C78FD" w:rsidRPr="00156EF5">
        <w:rPr>
          <w:bCs/>
          <w:sz w:val="24"/>
          <w:szCs w:val="24"/>
        </w:rPr>
        <w:t xml:space="preserve"> m. </w:t>
      </w:r>
      <w:r w:rsidR="0021057E">
        <w:rPr>
          <w:bCs/>
          <w:sz w:val="24"/>
          <w:szCs w:val="24"/>
        </w:rPr>
        <w:t>gegužės</w:t>
      </w:r>
      <w:r w:rsidR="009C78FD" w:rsidRPr="00156EF5">
        <w:rPr>
          <w:bCs/>
          <w:sz w:val="24"/>
          <w:szCs w:val="24"/>
        </w:rPr>
        <w:t xml:space="preserve"> </w:t>
      </w:r>
      <w:r w:rsidR="0021057E">
        <w:rPr>
          <w:bCs/>
          <w:sz w:val="24"/>
          <w:szCs w:val="24"/>
        </w:rPr>
        <w:t>18</w:t>
      </w:r>
      <w:r w:rsidR="009C78FD" w:rsidRPr="00156EF5">
        <w:rPr>
          <w:bCs/>
          <w:sz w:val="24"/>
          <w:szCs w:val="24"/>
        </w:rPr>
        <w:t xml:space="preserve"> d</w:t>
      </w:r>
      <w:r w:rsidR="00F12AAB">
        <w:rPr>
          <w:bCs/>
          <w:sz w:val="24"/>
          <w:szCs w:val="24"/>
        </w:rPr>
        <w:t>.</w:t>
      </w:r>
      <w:r w:rsidR="009C78FD" w:rsidRPr="00156EF5">
        <w:rPr>
          <w:bCs/>
          <w:sz w:val="24"/>
          <w:szCs w:val="24"/>
        </w:rPr>
        <w:t xml:space="preserve"> </w:t>
      </w:r>
      <w:r w:rsidR="00156EF5" w:rsidRPr="00156EF5">
        <w:rPr>
          <w:bCs/>
          <w:sz w:val="24"/>
          <w:szCs w:val="24"/>
        </w:rPr>
        <w:t>sprendimu Nr.</w:t>
      </w:r>
      <w:r w:rsidR="00437DEA">
        <w:rPr>
          <w:bCs/>
          <w:sz w:val="24"/>
          <w:szCs w:val="24"/>
        </w:rPr>
        <w:t> </w:t>
      </w:r>
      <w:r w:rsidR="009C78FD">
        <w:rPr>
          <w:bCs/>
          <w:sz w:val="24"/>
          <w:szCs w:val="24"/>
        </w:rPr>
        <w:t>T-</w:t>
      </w:r>
      <w:r w:rsidR="0021057E">
        <w:rPr>
          <w:bCs/>
          <w:sz w:val="24"/>
          <w:szCs w:val="24"/>
        </w:rPr>
        <w:t>107</w:t>
      </w:r>
      <w:r w:rsidR="00156EF5" w:rsidRPr="00156EF5">
        <w:rPr>
          <w:bCs/>
          <w:sz w:val="24"/>
          <w:szCs w:val="24"/>
        </w:rPr>
        <w:t xml:space="preserve"> „Dėl Kelmės rajono savivaldybės strateginio planavimo </w:t>
      </w:r>
      <w:r w:rsidR="0021057E">
        <w:rPr>
          <w:bCs/>
          <w:sz w:val="24"/>
          <w:szCs w:val="24"/>
        </w:rPr>
        <w:t>tvarkos aprašo</w:t>
      </w:r>
      <w:r w:rsidR="00156EF5" w:rsidRPr="00156EF5">
        <w:rPr>
          <w:bCs/>
          <w:sz w:val="24"/>
          <w:szCs w:val="24"/>
        </w:rPr>
        <w:t xml:space="preserve"> patvirtinimo“</w:t>
      </w:r>
      <w:r w:rsidR="009C78FD">
        <w:rPr>
          <w:bCs/>
          <w:sz w:val="24"/>
          <w:szCs w:val="24"/>
        </w:rPr>
        <w:t>,</w:t>
      </w:r>
      <w:r w:rsidR="00AE2C9F" w:rsidRPr="00156EF5">
        <w:rPr>
          <w:color w:val="auto"/>
          <w:sz w:val="24"/>
          <w:szCs w:val="24"/>
        </w:rPr>
        <w:t xml:space="preserve"> </w:t>
      </w:r>
      <w:r w:rsidR="00BD29B0" w:rsidRPr="003779E8">
        <w:rPr>
          <w:color w:val="auto"/>
          <w:sz w:val="24"/>
          <w:szCs w:val="24"/>
        </w:rPr>
        <w:t xml:space="preserve">Kelmės rajono savivaldybės taryba  </w:t>
      </w:r>
      <w:r w:rsidR="00BD29B0" w:rsidRPr="003779E8">
        <w:rPr>
          <w:color w:val="auto"/>
          <w:spacing w:val="60"/>
          <w:sz w:val="24"/>
          <w:szCs w:val="24"/>
        </w:rPr>
        <w:t>n</w:t>
      </w:r>
      <w:r w:rsidR="00F12AAB">
        <w:rPr>
          <w:color w:val="auto"/>
          <w:spacing w:val="60"/>
          <w:sz w:val="24"/>
          <w:szCs w:val="24"/>
        </w:rPr>
        <w:t>usprendži</w:t>
      </w:r>
      <w:r w:rsidR="00F12AAB" w:rsidRPr="00E150CF">
        <w:rPr>
          <w:color w:val="auto"/>
          <w:sz w:val="24"/>
          <w:szCs w:val="24"/>
        </w:rPr>
        <w:t>a:</w:t>
      </w:r>
      <w:r w:rsidR="00BD29B0" w:rsidRPr="003779E8">
        <w:rPr>
          <w:color w:val="auto"/>
          <w:sz w:val="24"/>
          <w:szCs w:val="24"/>
        </w:rPr>
        <w:t xml:space="preserve"> </w:t>
      </w:r>
    </w:p>
    <w:p w:rsidR="00273DF8" w:rsidRDefault="00F12AAB" w:rsidP="00E150CF">
      <w:pPr>
        <w:pStyle w:val="ISTATYMAS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</w:t>
      </w:r>
      <w:r w:rsidR="00273DF8" w:rsidRPr="003779E8">
        <w:rPr>
          <w:color w:val="auto"/>
          <w:sz w:val="24"/>
          <w:szCs w:val="24"/>
        </w:rPr>
        <w:t>at</w:t>
      </w:r>
      <w:r w:rsidR="00AE2C9F" w:rsidRPr="003779E8">
        <w:rPr>
          <w:color w:val="auto"/>
          <w:sz w:val="24"/>
          <w:szCs w:val="24"/>
        </w:rPr>
        <w:t>virtinti</w:t>
      </w:r>
      <w:r w:rsidR="00DE7052" w:rsidRPr="003779E8">
        <w:rPr>
          <w:color w:val="auto"/>
          <w:sz w:val="24"/>
          <w:szCs w:val="24"/>
        </w:rPr>
        <w:t xml:space="preserve"> </w:t>
      </w:r>
      <w:r w:rsidR="00BD29B0" w:rsidRPr="003779E8">
        <w:rPr>
          <w:color w:val="auto"/>
          <w:sz w:val="24"/>
          <w:szCs w:val="24"/>
        </w:rPr>
        <w:t xml:space="preserve">Kelmės rajono </w:t>
      </w:r>
      <w:r w:rsidR="00DE7052" w:rsidRPr="003779E8">
        <w:rPr>
          <w:color w:val="auto"/>
          <w:sz w:val="24"/>
          <w:szCs w:val="24"/>
        </w:rPr>
        <w:t>savivaldybės</w:t>
      </w:r>
      <w:r w:rsidR="003779E8" w:rsidRPr="003779E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201</w:t>
      </w:r>
      <w:r w:rsidR="00FC7CE7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>–</w:t>
      </w:r>
      <w:r w:rsidR="0048008E">
        <w:rPr>
          <w:color w:val="auto"/>
          <w:sz w:val="24"/>
          <w:szCs w:val="24"/>
        </w:rPr>
        <w:t>202</w:t>
      </w:r>
      <w:r w:rsidR="00FC7CE7">
        <w:rPr>
          <w:color w:val="auto"/>
          <w:sz w:val="24"/>
          <w:szCs w:val="24"/>
        </w:rPr>
        <w:t>1</w:t>
      </w:r>
      <w:r w:rsidR="0048008E">
        <w:rPr>
          <w:color w:val="auto"/>
          <w:sz w:val="24"/>
          <w:szCs w:val="24"/>
        </w:rPr>
        <w:t xml:space="preserve"> met</w:t>
      </w:r>
      <w:r w:rsidR="00FC7CE7">
        <w:rPr>
          <w:color w:val="auto"/>
          <w:sz w:val="24"/>
          <w:szCs w:val="24"/>
        </w:rPr>
        <w:t>ų strateginio veiklos plano 2019</w:t>
      </w:r>
      <w:r w:rsidR="0048008E">
        <w:rPr>
          <w:color w:val="auto"/>
          <w:sz w:val="24"/>
          <w:szCs w:val="24"/>
        </w:rPr>
        <w:t xml:space="preserve"> metų ataskaitą</w:t>
      </w:r>
      <w:r w:rsidR="003779E8" w:rsidRPr="003779E8">
        <w:rPr>
          <w:color w:val="auto"/>
          <w:sz w:val="24"/>
          <w:szCs w:val="24"/>
        </w:rPr>
        <w:t xml:space="preserve"> </w:t>
      </w:r>
      <w:r w:rsidR="00C81D6F" w:rsidRPr="003779E8">
        <w:rPr>
          <w:color w:val="auto"/>
          <w:sz w:val="24"/>
          <w:szCs w:val="24"/>
        </w:rPr>
        <w:t>(pridedama).</w:t>
      </w:r>
      <w:r w:rsidR="00AE2C9F">
        <w:rPr>
          <w:color w:val="auto"/>
          <w:sz w:val="24"/>
          <w:szCs w:val="24"/>
        </w:rPr>
        <w:t xml:space="preserve"> </w:t>
      </w:r>
    </w:p>
    <w:p w:rsidR="00D776A6" w:rsidRPr="00DE7BA4" w:rsidRDefault="00D776A6" w:rsidP="00E150CF">
      <w:pPr>
        <w:shd w:val="clear" w:color="auto" w:fill="FFFFFF" w:themeFill="background1"/>
        <w:tabs>
          <w:tab w:val="left" w:pos="851"/>
        </w:tabs>
        <w:spacing w:line="360" w:lineRule="auto"/>
        <w:ind w:firstLine="851"/>
        <w:jc w:val="both"/>
      </w:pPr>
      <w:r w:rsidRPr="00DE7BA4"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9C78FD" w:rsidRPr="00C26069" w:rsidRDefault="009C78FD" w:rsidP="00E150CF">
      <w:pPr>
        <w:pStyle w:val="Sraopastraipa1"/>
        <w:spacing w:before="0" w:beforeAutospacing="0" w:after="0" w:afterAutospacing="0" w:line="360" w:lineRule="auto"/>
        <w:contextualSpacing/>
        <w:jc w:val="both"/>
        <w:rPr>
          <w:lang w:val="lt-LT"/>
        </w:rPr>
      </w:pPr>
    </w:p>
    <w:p w:rsidR="00474EC5" w:rsidRPr="00E87860" w:rsidRDefault="00474EC5" w:rsidP="00E150CF">
      <w:pPr>
        <w:jc w:val="both"/>
      </w:pPr>
    </w:p>
    <w:p w:rsidR="0009048D" w:rsidRPr="00E87860" w:rsidRDefault="0009048D">
      <w:pPr>
        <w:jc w:val="both"/>
      </w:pPr>
      <w:r w:rsidRPr="00E87860">
        <w:t>Savivaldybės meras</w:t>
      </w:r>
      <w:r w:rsidRPr="00E87860">
        <w:tab/>
      </w:r>
      <w:r w:rsidRPr="00E87860">
        <w:tab/>
      </w:r>
      <w:r w:rsidRPr="00E87860">
        <w:tab/>
      </w:r>
      <w:r w:rsidRPr="00E87860">
        <w:tab/>
      </w:r>
      <w:r w:rsidRPr="00E87860">
        <w:tab/>
      </w:r>
      <w:r w:rsidRPr="00E87860">
        <w:tab/>
      </w:r>
      <w:r w:rsidRPr="00E87860">
        <w:tab/>
      </w:r>
      <w:r w:rsidRPr="00E87860">
        <w:tab/>
      </w:r>
      <w:r w:rsidR="008179C4">
        <w:t>Vaclovas Andrulis</w:t>
      </w:r>
    </w:p>
    <w:p w:rsidR="0009048D" w:rsidRPr="00E87860" w:rsidRDefault="0009048D">
      <w:pPr>
        <w:jc w:val="both"/>
      </w:pPr>
    </w:p>
    <w:p w:rsidR="0009048D" w:rsidRPr="00E87860" w:rsidRDefault="0009048D">
      <w:pPr>
        <w:jc w:val="both"/>
      </w:pPr>
    </w:p>
    <w:p w:rsidR="0009048D" w:rsidRDefault="0009048D">
      <w:pPr>
        <w:jc w:val="both"/>
      </w:pPr>
    </w:p>
    <w:p w:rsidR="00DE7052" w:rsidRDefault="00DE7052">
      <w:pPr>
        <w:jc w:val="both"/>
        <w:rPr>
          <w:noProof w:val="0"/>
        </w:rPr>
      </w:pPr>
    </w:p>
    <w:p w:rsidR="008B55E3" w:rsidRDefault="008B55E3">
      <w:pPr>
        <w:jc w:val="both"/>
        <w:rPr>
          <w:noProof w:val="0"/>
        </w:rPr>
      </w:pPr>
    </w:p>
    <w:p w:rsidR="0048008E" w:rsidRDefault="0048008E">
      <w:pPr>
        <w:jc w:val="both"/>
        <w:rPr>
          <w:noProof w:val="0"/>
        </w:rPr>
      </w:pPr>
    </w:p>
    <w:p w:rsidR="0048008E" w:rsidRDefault="0048008E">
      <w:pPr>
        <w:jc w:val="both"/>
        <w:rPr>
          <w:noProof w:val="0"/>
        </w:rPr>
      </w:pPr>
    </w:p>
    <w:p w:rsidR="0048008E" w:rsidRDefault="0048008E">
      <w:pPr>
        <w:jc w:val="both"/>
        <w:rPr>
          <w:noProof w:val="0"/>
        </w:rPr>
      </w:pPr>
    </w:p>
    <w:p w:rsidR="0048008E" w:rsidRDefault="0048008E">
      <w:pPr>
        <w:jc w:val="both"/>
        <w:rPr>
          <w:noProof w:val="0"/>
        </w:rPr>
      </w:pPr>
    </w:p>
    <w:p w:rsidR="0048008E" w:rsidRDefault="0048008E">
      <w:pPr>
        <w:jc w:val="both"/>
        <w:rPr>
          <w:noProof w:val="0"/>
        </w:rPr>
      </w:pPr>
      <w:bookmarkStart w:id="0" w:name="_GoBack"/>
      <w:bookmarkEnd w:id="0"/>
    </w:p>
    <w:p w:rsidR="0048008E" w:rsidRDefault="0048008E">
      <w:pPr>
        <w:jc w:val="both"/>
        <w:rPr>
          <w:noProof w:val="0"/>
        </w:rPr>
      </w:pPr>
    </w:p>
    <w:sectPr w:rsidR="0048008E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701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02" w:rsidRDefault="004F4002">
      <w:r>
        <w:separator/>
      </w:r>
    </w:p>
  </w:endnote>
  <w:endnote w:type="continuationSeparator" w:id="0">
    <w:p w:rsidR="004F4002" w:rsidRDefault="004F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D9" w:rsidRDefault="00BD65D9">
    <w:pPr>
      <w:pStyle w:val="Pora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>2020-05-28 T1-192</w:t>
    </w:r>
  </w:p>
  <w:p w:rsidR="00474EC5" w:rsidRDefault="00474EC5">
    <w:pPr>
      <w:pStyle w:val="Porat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02" w:rsidRDefault="004F4002">
      <w:r>
        <w:separator/>
      </w:r>
    </w:p>
  </w:footnote>
  <w:footnote w:type="continuationSeparator" w:id="0">
    <w:p w:rsidR="004F4002" w:rsidRDefault="004F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C5" w:rsidRDefault="00474EC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74EC5" w:rsidRDefault="00474EC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C5" w:rsidRDefault="00474EC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12AAB">
      <w:rPr>
        <w:rStyle w:val="Puslapionumeris"/>
      </w:rPr>
      <w:t>2</w:t>
    </w:r>
    <w:r>
      <w:rPr>
        <w:rStyle w:val="Puslapionumeris"/>
      </w:rPr>
      <w:fldChar w:fldCharType="end"/>
    </w:r>
  </w:p>
  <w:p w:rsidR="00474EC5" w:rsidRDefault="00474EC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48B"/>
    <w:multiLevelType w:val="hybridMultilevel"/>
    <w:tmpl w:val="043CF3F6"/>
    <w:lvl w:ilvl="0" w:tplc="D870C2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07CA"/>
    <w:multiLevelType w:val="hybridMultilevel"/>
    <w:tmpl w:val="FC5AD622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" w15:restartNumberingAfterBreak="0">
    <w:nsid w:val="02F51FD0"/>
    <w:multiLevelType w:val="hybridMultilevel"/>
    <w:tmpl w:val="3988A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5E2939"/>
    <w:multiLevelType w:val="hybridMultilevel"/>
    <w:tmpl w:val="3C807A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F829B1"/>
    <w:multiLevelType w:val="multilevel"/>
    <w:tmpl w:val="BB541C0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D262C9"/>
    <w:multiLevelType w:val="hybridMultilevel"/>
    <w:tmpl w:val="276E0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8644D5"/>
    <w:multiLevelType w:val="hybridMultilevel"/>
    <w:tmpl w:val="9F5C16EE"/>
    <w:lvl w:ilvl="0" w:tplc="0409000F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7" w15:restartNumberingAfterBreak="0">
    <w:nsid w:val="0D896F61"/>
    <w:multiLevelType w:val="hybridMultilevel"/>
    <w:tmpl w:val="720CD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860C4"/>
    <w:multiLevelType w:val="multilevel"/>
    <w:tmpl w:val="8D0EB502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D586F60"/>
    <w:multiLevelType w:val="hybridMultilevel"/>
    <w:tmpl w:val="F77AB942"/>
    <w:lvl w:ilvl="0" w:tplc="0409000F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10" w15:restartNumberingAfterBreak="0">
    <w:nsid w:val="204F35E7"/>
    <w:multiLevelType w:val="multilevel"/>
    <w:tmpl w:val="D14620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3163F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6BE0E99"/>
    <w:multiLevelType w:val="hybridMultilevel"/>
    <w:tmpl w:val="5DDE68F0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13" w15:restartNumberingAfterBreak="0">
    <w:nsid w:val="2A855F69"/>
    <w:multiLevelType w:val="hybridMultilevel"/>
    <w:tmpl w:val="084A79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7735FA"/>
    <w:multiLevelType w:val="hybridMultilevel"/>
    <w:tmpl w:val="043CF3F6"/>
    <w:lvl w:ilvl="0" w:tplc="D870C2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73A65"/>
    <w:multiLevelType w:val="multilevel"/>
    <w:tmpl w:val="0742CCC0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5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D5254C5"/>
    <w:multiLevelType w:val="hybridMultilevel"/>
    <w:tmpl w:val="A07C45DE"/>
    <w:lvl w:ilvl="0" w:tplc="0409000F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17" w15:restartNumberingAfterBreak="0">
    <w:nsid w:val="2D6243F6"/>
    <w:multiLevelType w:val="hybridMultilevel"/>
    <w:tmpl w:val="F1C472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821984"/>
    <w:multiLevelType w:val="hybridMultilevel"/>
    <w:tmpl w:val="3C10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043E7"/>
    <w:multiLevelType w:val="multilevel"/>
    <w:tmpl w:val="BB541C0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2E07478"/>
    <w:multiLevelType w:val="hybridMultilevel"/>
    <w:tmpl w:val="CA1C1CBA"/>
    <w:lvl w:ilvl="0" w:tplc="040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07"/>
        </w:tabs>
        <w:ind w:left="34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27"/>
        </w:tabs>
        <w:ind w:left="4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47"/>
        </w:tabs>
        <w:ind w:left="4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67"/>
        </w:tabs>
        <w:ind w:left="5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87"/>
        </w:tabs>
        <w:ind w:left="6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07"/>
        </w:tabs>
        <w:ind w:left="7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27"/>
        </w:tabs>
        <w:ind w:left="77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47"/>
        </w:tabs>
        <w:ind w:left="8447" w:hanging="360"/>
      </w:pPr>
      <w:rPr>
        <w:rFonts w:ascii="Wingdings" w:hAnsi="Wingdings" w:hint="default"/>
      </w:rPr>
    </w:lvl>
  </w:abstractNum>
  <w:abstractNum w:abstractNumId="21" w15:restartNumberingAfterBreak="0">
    <w:nsid w:val="333E0183"/>
    <w:multiLevelType w:val="hybridMultilevel"/>
    <w:tmpl w:val="41D29D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87235A7"/>
    <w:multiLevelType w:val="hybridMultilevel"/>
    <w:tmpl w:val="0A42F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927EFA"/>
    <w:multiLevelType w:val="hybridMultilevel"/>
    <w:tmpl w:val="31D64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BDA4939"/>
    <w:multiLevelType w:val="hybridMultilevel"/>
    <w:tmpl w:val="0868F476"/>
    <w:lvl w:ilvl="0" w:tplc="45DC5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0A620A"/>
    <w:multiLevelType w:val="hybridMultilevel"/>
    <w:tmpl w:val="81EE2320"/>
    <w:lvl w:ilvl="0" w:tplc="F624585E">
      <w:start w:val="27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26" w15:restartNumberingAfterBreak="0">
    <w:nsid w:val="53C913C2"/>
    <w:multiLevelType w:val="multilevel"/>
    <w:tmpl w:val="D146205A"/>
    <w:lvl w:ilvl="0">
      <w:start w:val="1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9"/>
        </w:tabs>
        <w:ind w:left="203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7"/>
        </w:tabs>
        <w:ind w:left="24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7"/>
        </w:tabs>
        <w:ind w:left="29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7"/>
        </w:tabs>
        <w:ind w:left="34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27"/>
        </w:tabs>
        <w:ind w:left="39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7"/>
        </w:tabs>
        <w:ind w:left="44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7"/>
        </w:tabs>
        <w:ind w:left="49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7"/>
        </w:tabs>
        <w:ind w:left="5567" w:hanging="1440"/>
      </w:pPr>
      <w:rPr>
        <w:rFonts w:hint="default"/>
      </w:rPr>
    </w:lvl>
  </w:abstractNum>
  <w:abstractNum w:abstractNumId="27" w15:restartNumberingAfterBreak="0">
    <w:nsid w:val="58BF54E1"/>
    <w:multiLevelType w:val="hybridMultilevel"/>
    <w:tmpl w:val="ECF8A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E05B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1D752ED"/>
    <w:multiLevelType w:val="hybridMultilevel"/>
    <w:tmpl w:val="043CF3F6"/>
    <w:lvl w:ilvl="0" w:tplc="D870C2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241C6"/>
    <w:multiLevelType w:val="hybridMultilevel"/>
    <w:tmpl w:val="10F25E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43F2342"/>
    <w:multiLevelType w:val="hybridMultilevel"/>
    <w:tmpl w:val="B0C030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4501DAE"/>
    <w:multiLevelType w:val="multilevel"/>
    <w:tmpl w:val="BB541C0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7770DD7"/>
    <w:multiLevelType w:val="multilevel"/>
    <w:tmpl w:val="D1287278"/>
    <w:lvl w:ilvl="0">
      <w:start w:val="1"/>
      <w:numFmt w:val="decimal"/>
      <w:suff w:val="nothing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153743"/>
    <w:multiLevelType w:val="hybridMultilevel"/>
    <w:tmpl w:val="826840C0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35" w15:restartNumberingAfterBreak="0">
    <w:nsid w:val="69787A25"/>
    <w:multiLevelType w:val="hybridMultilevel"/>
    <w:tmpl w:val="842AAF0A"/>
    <w:lvl w:ilvl="0" w:tplc="04090011">
      <w:start w:val="1"/>
      <w:numFmt w:val="decimal"/>
      <w:lvlText w:val="%1)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36" w15:restartNumberingAfterBreak="0">
    <w:nsid w:val="7A197518"/>
    <w:multiLevelType w:val="hybridMultilevel"/>
    <w:tmpl w:val="B55ADE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0F3CE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81762B"/>
    <w:multiLevelType w:val="multilevel"/>
    <w:tmpl w:val="D1287278"/>
    <w:lvl w:ilvl="0">
      <w:start w:val="1"/>
      <w:numFmt w:val="decimal"/>
      <w:suff w:val="nothing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A40784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5"/>
  </w:num>
  <w:num w:numId="2">
    <w:abstractNumId w:val="32"/>
  </w:num>
  <w:num w:numId="3">
    <w:abstractNumId w:val="22"/>
  </w:num>
  <w:num w:numId="4">
    <w:abstractNumId w:val="18"/>
  </w:num>
  <w:num w:numId="5">
    <w:abstractNumId w:val="20"/>
  </w:num>
  <w:num w:numId="6">
    <w:abstractNumId w:val="13"/>
  </w:num>
  <w:num w:numId="7">
    <w:abstractNumId w:val="27"/>
  </w:num>
  <w:num w:numId="8">
    <w:abstractNumId w:val="30"/>
  </w:num>
  <w:num w:numId="9">
    <w:abstractNumId w:val="23"/>
  </w:num>
  <w:num w:numId="10">
    <w:abstractNumId w:val="34"/>
  </w:num>
  <w:num w:numId="11">
    <w:abstractNumId w:val="21"/>
  </w:num>
  <w:num w:numId="12">
    <w:abstractNumId w:val="11"/>
  </w:num>
  <w:num w:numId="13">
    <w:abstractNumId w:val="35"/>
  </w:num>
  <w:num w:numId="14">
    <w:abstractNumId w:val="28"/>
  </w:num>
  <w:num w:numId="15">
    <w:abstractNumId w:val="7"/>
  </w:num>
  <w:num w:numId="16">
    <w:abstractNumId w:val="1"/>
  </w:num>
  <w:num w:numId="17">
    <w:abstractNumId w:val="12"/>
  </w:num>
  <w:num w:numId="18">
    <w:abstractNumId w:val="17"/>
  </w:num>
  <w:num w:numId="19">
    <w:abstractNumId w:val="36"/>
  </w:num>
  <w:num w:numId="20">
    <w:abstractNumId w:val="5"/>
  </w:num>
  <w:num w:numId="21">
    <w:abstractNumId w:val="31"/>
  </w:num>
  <w:num w:numId="22">
    <w:abstractNumId w:val="19"/>
  </w:num>
  <w:num w:numId="23">
    <w:abstractNumId w:val="2"/>
  </w:num>
  <w:num w:numId="24">
    <w:abstractNumId w:val="3"/>
  </w:num>
  <w:num w:numId="25">
    <w:abstractNumId w:val="25"/>
  </w:num>
  <w:num w:numId="26">
    <w:abstractNumId w:val="4"/>
  </w:num>
  <w:num w:numId="27">
    <w:abstractNumId w:val="16"/>
  </w:num>
  <w:num w:numId="28">
    <w:abstractNumId w:val="26"/>
  </w:num>
  <w:num w:numId="29">
    <w:abstractNumId w:val="10"/>
  </w:num>
  <w:num w:numId="30">
    <w:abstractNumId w:val="8"/>
  </w:num>
  <w:num w:numId="31">
    <w:abstractNumId w:val="38"/>
  </w:num>
  <w:num w:numId="32">
    <w:abstractNumId w:val="9"/>
  </w:num>
  <w:num w:numId="33">
    <w:abstractNumId w:val="33"/>
  </w:num>
  <w:num w:numId="34">
    <w:abstractNumId w:val="6"/>
  </w:num>
  <w:num w:numId="35">
    <w:abstractNumId w:val="39"/>
  </w:num>
  <w:num w:numId="36">
    <w:abstractNumId w:val="37"/>
  </w:num>
  <w:num w:numId="37">
    <w:abstractNumId w:val="14"/>
  </w:num>
  <w:num w:numId="38">
    <w:abstractNumId w:val="29"/>
  </w:num>
  <w:num w:numId="39">
    <w:abstractNumId w:val="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FC"/>
    <w:rsid w:val="00017FE1"/>
    <w:rsid w:val="00020438"/>
    <w:rsid w:val="00023CF0"/>
    <w:rsid w:val="00024417"/>
    <w:rsid w:val="000348D5"/>
    <w:rsid w:val="00034A29"/>
    <w:rsid w:val="00040D98"/>
    <w:rsid w:val="000448B9"/>
    <w:rsid w:val="00045F20"/>
    <w:rsid w:val="00055C08"/>
    <w:rsid w:val="00070D25"/>
    <w:rsid w:val="0008350F"/>
    <w:rsid w:val="0009048D"/>
    <w:rsid w:val="000908B6"/>
    <w:rsid w:val="00097B7A"/>
    <w:rsid w:val="000C169E"/>
    <w:rsid w:val="000D0A69"/>
    <w:rsid w:val="000F6C48"/>
    <w:rsid w:val="00102A10"/>
    <w:rsid w:val="0012537F"/>
    <w:rsid w:val="00125C61"/>
    <w:rsid w:val="0013084D"/>
    <w:rsid w:val="00143F36"/>
    <w:rsid w:val="00147E8E"/>
    <w:rsid w:val="00150B10"/>
    <w:rsid w:val="00156EF5"/>
    <w:rsid w:val="00192C49"/>
    <w:rsid w:val="001A665D"/>
    <w:rsid w:val="001A7F58"/>
    <w:rsid w:val="001B0D1C"/>
    <w:rsid w:val="001D1087"/>
    <w:rsid w:val="001D46CF"/>
    <w:rsid w:val="001E53D1"/>
    <w:rsid w:val="0021057E"/>
    <w:rsid w:val="00210710"/>
    <w:rsid w:val="00226D3A"/>
    <w:rsid w:val="002368DB"/>
    <w:rsid w:val="0026710E"/>
    <w:rsid w:val="00273DF8"/>
    <w:rsid w:val="002A6EFC"/>
    <w:rsid w:val="0030073B"/>
    <w:rsid w:val="003016EA"/>
    <w:rsid w:val="00305CC6"/>
    <w:rsid w:val="00310BE5"/>
    <w:rsid w:val="003134BB"/>
    <w:rsid w:val="003222D3"/>
    <w:rsid w:val="0032417E"/>
    <w:rsid w:val="00344414"/>
    <w:rsid w:val="003779E8"/>
    <w:rsid w:val="00396C39"/>
    <w:rsid w:val="003B0F97"/>
    <w:rsid w:val="003D1D80"/>
    <w:rsid w:val="003F0C4C"/>
    <w:rsid w:val="00400A27"/>
    <w:rsid w:val="0040216A"/>
    <w:rsid w:val="004141BC"/>
    <w:rsid w:val="0041533B"/>
    <w:rsid w:val="00417781"/>
    <w:rsid w:val="00430F70"/>
    <w:rsid w:val="00437DEA"/>
    <w:rsid w:val="004415D6"/>
    <w:rsid w:val="00445597"/>
    <w:rsid w:val="00474EC5"/>
    <w:rsid w:val="0048008E"/>
    <w:rsid w:val="004D32C6"/>
    <w:rsid w:val="004D5713"/>
    <w:rsid w:val="004E16B4"/>
    <w:rsid w:val="004E1F75"/>
    <w:rsid w:val="004E5EC6"/>
    <w:rsid w:val="004F24B8"/>
    <w:rsid w:val="004F4002"/>
    <w:rsid w:val="005204F3"/>
    <w:rsid w:val="005B79EA"/>
    <w:rsid w:val="005D0747"/>
    <w:rsid w:val="005D6B73"/>
    <w:rsid w:val="005E59FF"/>
    <w:rsid w:val="005F54D4"/>
    <w:rsid w:val="00634514"/>
    <w:rsid w:val="00662FF6"/>
    <w:rsid w:val="00663F6F"/>
    <w:rsid w:val="00682C12"/>
    <w:rsid w:val="0069213F"/>
    <w:rsid w:val="006C4A7A"/>
    <w:rsid w:val="006C7B5A"/>
    <w:rsid w:val="00705565"/>
    <w:rsid w:val="0071297D"/>
    <w:rsid w:val="00744F22"/>
    <w:rsid w:val="007529F6"/>
    <w:rsid w:val="007653C8"/>
    <w:rsid w:val="00772311"/>
    <w:rsid w:val="00772469"/>
    <w:rsid w:val="007B0460"/>
    <w:rsid w:val="007C3745"/>
    <w:rsid w:val="007C4463"/>
    <w:rsid w:val="007D2C7C"/>
    <w:rsid w:val="007D3321"/>
    <w:rsid w:val="007F019E"/>
    <w:rsid w:val="007F3291"/>
    <w:rsid w:val="008179C4"/>
    <w:rsid w:val="0082006D"/>
    <w:rsid w:val="00822890"/>
    <w:rsid w:val="00823853"/>
    <w:rsid w:val="00840691"/>
    <w:rsid w:val="00846A29"/>
    <w:rsid w:val="00860C0D"/>
    <w:rsid w:val="0086579D"/>
    <w:rsid w:val="00874E1F"/>
    <w:rsid w:val="00885DB8"/>
    <w:rsid w:val="008B55E3"/>
    <w:rsid w:val="008C2400"/>
    <w:rsid w:val="008D0C54"/>
    <w:rsid w:val="008F27D2"/>
    <w:rsid w:val="008F3C8F"/>
    <w:rsid w:val="008F5299"/>
    <w:rsid w:val="009253DE"/>
    <w:rsid w:val="0095282E"/>
    <w:rsid w:val="00955FBE"/>
    <w:rsid w:val="009575DA"/>
    <w:rsid w:val="009C18EF"/>
    <w:rsid w:val="009C4891"/>
    <w:rsid w:val="009C78FD"/>
    <w:rsid w:val="009D000A"/>
    <w:rsid w:val="009D4052"/>
    <w:rsid w:val="009D6F7E"/>
    <w:rsid w:val="009E5D01"/>
    <w:rsid w:val="009E7CDD"/>
    <w:rsid w:val="00A167E1"/>
    <w:rsid w:val="00A44EB1"/>
    <w:rsid w:val="00A56E15"/>
    <w:rsid w:val="00A61529"/>
    <w:rsid w:val="00A63792"/>
    <w:rsid w:val="00A8239A"/>
    <w:rsid w:val="00A849D8"/>
    <w:rsid w:val="00A9377B"/>
    <w:rsid w:val="00A94607"/>
    <w:rsid w:val="00A95568"/>
    <w:rsid w:val="00A97A21"/>
    <w:rsid w:val="00AA54AB"/>
    <w:rsid w:val="00AE2C9F"/>
    <w:rsid w:val="00B008DF"/>
    <w:rsid w:val="00B02A39"/>
    <w:rsid w:val="00B21E1A"/>
    <w:rsid w:val="00B22371"/>
    <w:rsid w:val="00B2541D"/>
    <w:rsid w:val="00B537CD"/>
    <w:rsid w:val="00B7033A"/>
    <w:rsid w:val="00B73D45"/>
    <w:rsid w:val="00B81F1A"/>
    <w:rsid w:val="00B94457"/>
    <w:rsid w:val="00BA3209"/>
    <w:rsid w:val="00BC3E64"/>
    <w:rsid w:val="00BD1C43"/>
    <w:rsid w:val="00BD29B0"/>
    <w:rsid w:val="00BD3964"/>
    <w:rsid w:val="00BD5672"/>
    <w:rsid w:val="00BD65D9"/>
    <w:rsid w:val="00BF553B"/>
    <w:rsid w:val="00C10814"/>
    <w:rsid w:val="00C16D3C"/>
    <w:rsid w:val="00C30795"/>
    <w:rsid w:val="00C3087A"/>
    <w:rsid w:val="00C314F3"/>
    <w:rsid w:val="00C81D6F"/>
    <w:rsid w:val="00C94857"/>
    <w:rsid w:val="00CA5BF1"/>
    <w:rsid w:val="00CB1932"/>
    <w:rsid w:val="00CE1F9B"/>
    <w:rsid w:val="00CF06F7"/>
    <w:rsid w:val="00D0055F"/>
    <w:rsid w:val="00D03474"/>
    <w:rsid w:val="00D05D82"/>
    <w:rsid w:val="00D15C29"/>
    <w:rsid w:val="00D221B5"/>
    <w:rsid w:val="00D606AF"/>
    <w:rsid w:val="00D62563"/>
    <w:rsid w:val="00D7473C"/>
    <w:rsid w:val="00D776A6"/>
    <w:rsid w:val="00D80A29"/>
    <w:rsid w:val="00DB4417"/>
    <w:rsid w:val="00DB5000"/>
    <w:rsid w:val="00DB59EA"/>
    <w:rsid w:val="00DD0A63"/>
    <w:rsid w:val="00DD6594"/>
    <w:rsid w:val="00DE7052"/>
    <w:rsid w:val="00DF7D27"/>
    <w:rsid w:val="00E032D0"/>
    <w:rsid w:val="00E1293D"/>
    <w:rsid w:val="00E150CF"/>
    <w:rsid w:val="00E15EA5"/>
    <w:rsid w:val="00E2344F"/>
    <w:rsid w:val="00E5161B"/>
    <w:rsid w:val="00E53501"/>
    <w:rsid w:val="00E61CBC"/>
    <w:rsid w:val="00E75A0B"/>
    <w:rsid w:val="00E7718C"/>
    <w:rsid w:val="00E87860"/>
    <w:rsid w:val="00EB079A"/>
    <w:rsid w:val="00EB65FB"/>
    <w:rsid w:val="00ED5902"/>
    <w:rsid w:val="00EE3747"/>
    <w:rsid w:val="00F10C38"/>
    <w:rsid w:val="00F12AAB"/>
    <w:rsid w:val="00F13B24"/>
    <w:rsid w:val="00F26EDD"/>
    <w:rsid w:val="00F32D1E"/>
    <w:rsid w:val="00F35856"/>
    <w:rsid w:val="00F528E1"/>
    <w:rsid w:val="00F57DAC"/>
    <w:rsid w:val="00F777F2"/>
    <w:rsid w:val="00FC7CE7"/>
    <w:rsid w:val="00FD7D3B"/>
    <w:rsid w:val="00FE36DF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194808-72DD-4D58-B81B-D26EF5D4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noProof w:val="0"/>
    </w:rPr>
  </w:style>
  <w:style w:type="paragraph" w:styleId="Antrat5">
    <w:name w:val="heading 5"/>
    <w:basedOn w:val="prastasis"/>
    <w:next w:val="prastasis"/>
    <w:qFormat/>
    <w:pPr>
      <w:keepNext/>
      <w:ind w:left="1440" w:hanging="1365"/>
      <w:jc w:val="center"/>
      <w:outlineLvl w:val="4"/>
    </w:pPr>
    <w:rPr>
      <w:rFonts w:ascii="Arial" w:hAnsi="Arial" w:cs="Arial"/>
      <w:b/>
      <w:bCs/>
      <w:noProof w:val="0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  <w:bCs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pPr>
      <w:jc w:val="both"/>
    </w:pPr>
  </w:style>
  <w:style w:type="paragraph" w:styleId="Pagrindiniotekstotrauka">
    <w:name w:val="Body Text Indent"/>
    <w:basedOn w:val="prastasis"/>
    <w:pPr>
      <w:spacing w:line="360" w:lineRule="auto"/>
      <w:ind w:firstLine="900"/>
      <w:jc w:val="both"/>
    </w:pPr>
    <w:rPr>
      <w:noProof w:val="0"/>
    </w:rPr>
  </w:style>
  <w:style w:type="paragraph" w:styleId="Pagrindiniotekstotrauka2">
    <w:name w:val="Body Text Indent 2"/>
    <w:basedOn w:val="prastasis"/>
    <w:pPr>
      <w:ind w:firstLine="1247"/>
      <w:jc w:val="both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character" w:customStyle="1" w:styleId="datametai">
    <w:name w:val="datametai"/>
    <w:basedOn w:val="Numatytasispastraiposriftas"/>
  </w:style>
  <w:style w:type="character" w:customStyle="1" w:styleId="datamnuo">
    <w:name w:val="datamnuo"/>
    <w:basedOn w:val="Numatytasispastraiposriftas"/>
  </w:style>
  <w:style w:type="character" w:customStyle="1" w:styleId="datadiena">
    <w:name w:val="datadiena"/>
    <w:basedOn w:val="Numatytasispastraiposriftas"/>
  </w:style>
  <w:style w:type="paragraph" w:styleId="Porat">
    <w:name w:val="footer"/>
    <w:basedOn w:val="prastasis"/>
    <w:link w:val="PoratDiagrama"/>
    <w:uiPriority w:val="99"/>
    <w:pPr>
      <w:tabs>
        <w:tab w:val="center" w:pos="4320"/>
        <w:tab w:val="right" w:pos="8640"/>
      </w:tabs>
    </w:pPr>
  </w:style>
  <w:style w:type="paragraph" w:styleId="Pagrindinistekstas3">
    <w:name w:val="Body Text 3"/>
    <w:basedOn w:val="prastasis"/>
    <w:pPr>
      <w:jc w:val="both"/>
    </w:pPr>
    <w:rPr>
      <w:b/>
      <w:noProof w:val="0"/>
    </w:rPr>
  </w:style>
  <w:style w:type="paragraph" w:styleId="Debesliotekstas">
    <w:name w:val="Balloon Text"/>
    <w:basedOn w:val="prastasis"/>
    <w:semiHidden/>
    <w:rsid w:val="00772311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rsid w:val="00744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lt-LT"/>
    </w:rPr>
  </w:style>
  <w:style w:type="paragraph" w:customStyle="1" w:styleId="Default">
    <w:name w:val="Default"/>
    <w:rsid w:val="000204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STATYMAS">
    <w:name w:val="ISTATYMAS"/>
    <w:basedOn w:val="prastasis"/>
    <w:rsid w:val="00BD29B0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noProof w:val="0"/>
      <w:color w:val="000000"/>
      <w:sz w:val="20"/>
      <w:szCs w:val="20"/>
    </w:rPr>
  </w:style>
  <w:style w:type="paragraph" w:customStyle="1" w:styleId="Sraopastraipa1">
    <w:name w:val="Sąrašo pastraipa1"/>
    <w:basedOn w:val="prastasis"/>
    <w:qFormat/>
    <w:rsid w:val="009C78FD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D65D9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ekretore\Application%20Data\Microsoft\&#352;ablonai\spr-Taryb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spr-Taryba.dot</Template>
  <TotalTime>67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RAJONO TARYBOS POSĖDŽIO, ĮVYKSIANČIO 2004-02-20  9</vt:lpstr>
      <vt:lpstr>RAJONO TARYBOS POSĖDŽIO, ĮVYKSIANČIO 2004-02-20  9</vt:lpstr>
    </vt:vector>
  </TitlesOfParts>
  <Company>Kelmės raj. savivaldybės administracija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RAJONO TARYBOS POSĖDŽIO, ĮVYKSIANČIO 2004-02-20  9</dc:title>
  <dc:creator>Lina</dc:creator>
  <cp:lastModifiedBy>Jurgita Janušauskienė</cp:lastModifiedBy>
  <cp:revision>8</cp:revision>
  <cp:lastPrinted>2015-06-04T10:36:00Z</cp:lastPrinted>
  <dcterms:created xsi:type="dcterms:W3CDTF">2019-05-20T09:30:00Z</dcterms:created>
  <dcterms:modified xsi:type="dcterms:W3CDTF">2020-05-27T07:02:00Z</dcterms:modified>
</cp:coreProperties>
</file>