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7BD6" w14:textId="4E650485" w:rsidR="00521610" w:rsidRPr="00A65AB4" w:rsidRDefault="00521610" w:rsidP="00A5170E">
      <w:pPr>
        <w:pStyle w:val="Antrat2"/>
        <w:rPr>
          <w:sz w:val="24"/>
          <w:szCs w:val="24"/>
        </w:rPr>
      </w:pPr>
      <w:r w:rsidRPr="00A65AB4">
        <w:rPr>
          <w:rStyle w:val="Numatytasispastraiposriftas1"/>
          <w:sz w:val="24"/>
          <w:szCs w:val="24"/>
        </w:rPr>
        <w:t xml:space="preserve">DĖL </w:t>
      </w:r>
      <w:r w:rsidR="007D7919" w:rsidRPr="00A65AB4">
        <w:rPr>
          <w:rStyle w:val="Numatytasispastraiposriftas1"/>
          <w:sz w:val="24"/>
          <w:szCs w:val="24"/>
        </w:rPr>
        <w:t>karščiavimo klinikos įkūrimo</w:t>
      </w:r>
    </w:p>
    <w:p w14:paraId="654EAAEA" w14:textId="77777777" w:rsidR="00521610" w:rsidRDefault="00521610" w:rsidP="00521610">
      <w:pPr>
        <w:pStyle w:val="prastasis1"/>
        <w:jc w:val="center"/>
      </w:pPr>
    </w:p>
    <w:p w14:paraId="15FFBB9C" w14:textId="4825CDDB" w:rsidR="00521610" w:rsidRDefault="00521610" w:rsidP="00521610">
      <w:pPr>
        <w:pStyle w:val="prastasis1"/>
        <w:tabs>
          <w:tab w:val="center" w:pos="4862"/>
          <w:tab w:val="left" w:pos="8190"/>
        </w:tabs>
        <w:ind w:right="-86"/>
        <w:jc w:val="center"/>
      </w:pPr>
      <w:r>
        <w:t xml:space="preserve">2020 m. </w:t>
      </w:r>
      <w:r w:rsidR="001E763C">
        <w:t>rug</w:t>
      </w:r>
      <w:r w:rsidR="00A65AB4">
        <w:t>sėjo 22</w:t>
      </w:r>
      <w:r w:rsidR="000C2E82">
        <w:t xml:space="preserve"> </w:t>
      </w:r>
      <w:r>
        <w:t>d. Nr. A-</w:t>
      </w:r>
      <w:r w:rsidR="00A65AB4">
        <w:t>892</w:t>
      </w:r>
    </w:p>
    <w:p w14:paraId="0ECD1908" w14:textId="20B0F2B1" w:rsidR="00521610" w:rsidRDefault="00521610" w:rsidP="00521610">
      <w:pPr>
        <w:pStyle w:val="prastasis1"/>
        <w:jc w:val="center"/>
      </w:pPr>
      <w:r>
        <w:t>Joniškis</w:t>
      </w:r>
    </w:p>
    <w:p w14:paraId="6D45F4B6" w14:textId="77777777" w:rsidR="00521610" w:rsidRDefault="00521610" w:rsidP="00521610">
      <w:pPr>
        <w:pStyle w:val="prastasis1"/>
        <w:jc w:val="both"/>
      </w:pPr>
    </w:p>
    <w:p w14:paraId="5AAE1B56" w14:textId="77777777" w:rsidR="007D7919" w:rsidRDefault="007D7919" w:rsidP="0016630D">
      <w:pPr>
        <w:pStyle w:val="prastasis1"/>
        <w:ind w:firstLine="709"/>
        <w:jc w:val="both"/>
      </w:pPr>
    </w:p>
    <w:p w14:paraId="5BA1768A" w14:textId="3DF53D4B" w:rsidR="007D7919" w:rsidRPr="00910B0E" w:rsidRDefault="007D7919" w:rsidP="007D7919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  <w:szCs w:val="24"/>
          <w:lang w:val="lt-LT"/>
        </w:rPr>
      </w:pPr>
      <w:r w:rsidRPr="007D7919">
        <w:rPr>
          <w:kern w:val="3"/>
          <w:szCs w:val="24"/>
          <w:lang w:val="lt-LT"/>
        </w:rPr>
        <w:t xml:space="preserve">Vadovaudamasi Lietuvos Respublikos vietos savivaldos įstatymo 29 straipsnio 8 dalies 2 punktu, Lietuvos </w:t>
      </w:r>
      <w:r w:rsidRPr="00910B0E">
        <w:rPr>
          <w:kern w:val="3"/>
          <w:szCs w:val="24"/>
          <w:lang w:val="lt-LT"/>
        </w:rPr>
        <w:t>Respublikos Vyriausybės</w:t>
      </w:r>
      <w:r w:rsidRPr="00910B0E">
        <w:rPr>
          <w:szCs w:val="24"/>
          <w:lang w:val="lt-LT"/>
        </w:rPr>
        <w:t xml:space="preserve"> 2020 m. vasario 26 d. nutarimu Nr. 152 „Dėl valstybės lygio ekstremaliosios situacijos paskelbimo“ (su visais vėlesniais pakeitimais), </w:t>
      </w:r>
      <w:r w:rsidRPr="00910B0E">
        <w:rPr>
          <w:kern w:val="3"/>
          <w:szCs w:val="24"/>
          <w:lang w:val="lt-LT"/>
        </w:rPr>
        <w:t>Lietuvos Respublikos žmonių užkrečiamųjų ligų profilaktikos ir kontrolės įstatymo 25 straipsnio 3 dalimi</w:t>
      </w:r>
      <w:r w:rsidR="00910B0E" w:rsidRPr="00910B0E">
        <w:rPr>
          <w:kern w:val="3"/>
          <w:szCs w:val="24"/>
          <w:lang w:val="lt-LT"/>
        </w:rPr>
        <w:t>,</w:t>
      </w:r>
      <w:r w:rsidR="00910B0E" w:rsidRPr="00910B0E">
        <w:rPr>
          <w:kern w:val="1"/>
          <w:szCs w:val="24"/>
          <w:lang w:val="lt-LT" w:eastAsia="zh-CN" w:bidi="hi-IN"/>
        </w:rPr>
        <w:t xml:space="preserve"> Ambulatorinių asmens sveikatos priežiūros paslaugų viršutinių kvėpavimo takų infekcijos simptomų turintiems pacientams teikimo tvarkos apraš</w:t>
      </w:r>
      <w:r w:rsidR="00910B0E">
        <w:rPr>
          <w:kern w:val="1"/>
          <w:szCs w:val="24"/>
          <w:lang w:val="lt-LT" w:eastAsia="zh-CN" w:bidi="hi-IN"/>
        </w:rPr>
        <w:t>u,</w:t>
      </w:r>
      <w:r w:rsidR="00910B0E" w:rsidRPr="00910B0E">
        <w:rPr>
          <w:kern w:val="1"/>
          <w:szCs w:val="24"/>
          <w:lang w:val="lt-LT" w:eastAsia="zh-CN" w:bidi="hi-IN"/>
        </w:rPr>
        <w:t xml:space="preserve"> patvirtint</w:t>
      </w:r>
      <w:r w:rsidR="00910B0E">
        <w:rPr>
          <w:kern w:val="1"/>
          <w:szCs w:val="24"/>
          <w:lang w:val="lt-LT" w:eastAsia="zh-CN" w:bidi="hi-IN"/>
        </w:rPr>
        <w:t>u</w:t>
      </w:r>
      <w:r w:rsidR="00910B0E" w:rsidRPr="00910B0E">
        <w:rPr>
          <w:kern w:val="1"/>
          <w:szCs w:val="24"/>
          <w:lang w:val="lt-LT" w:eastAsia="zh-CN" w:bidi="hi-IN"/>
        </w:rPr>
        <w:t xml:space="preserve"> Lietuvos Respublikos sveikatos apsaugos ministro 2020 m. kovo 23 d. įsakymu Nr. V-506 </w:t>
      </w:r>
      <w:r w:rsidR="00910B0E">
        <w:rPr>
          <w:kern w:val="1"/>
          <w:szCs w:val="24"/>
          <w:lang w:val="lt-LT" w:eastAsia="zh-CN" w:bidi="hi-IN"/>
        </w:rPr>
        <w:t>(su visais vėlesniais pakeitimais)</w:t>
      </w:r>
      <w:r w:rsidR="001C0E97">
        <w:rPr>
          <w:kern w:val="1"/>
          <w:szCs w:val="24"/>
          <w:lang w:val="lt-LT" w:eastAsia="zh-CN" w:bidi="hi-IN"/>
        </w:rPr>
        <w:t>,</w:t>
      </w:r>
      <w:r w:rsidRPr="00910B0E">
        <w:rPr>
          <w:kern w:val="3"/>
          <w:szCs w:val="24"/>
          <w:lang w:val="lt-LT"/>
        </w:rPr>
        <w:t xml:space="preserve"> ir siekdama užkirsti kelią tolimesniam COVID-19 ligos (koronaviruso infekcijos) plitimui,</w:t>
      </w:r>
    </w:p>
    <w:p w14:paraId="3B1ACD20" w14:textId="56889A56" w:rsidR="007D7919" w:rsidRPr="00504487" w:rsidRDefault="00504487" w:rsidP="00504487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  <w:szCs w:val="24"/>
          <w:lang w:val="lt-LT"/>
        </w:rPr>
      </w:pPr>
      <w:r w:rsidRPr="00910B0E">
        <w:rPr>
          <w:kern w:val="3"/>
          <w:szCs w:val="24"/>
          <w:lang w:val="lt-LT"/>
        </w:rPr>
        <w:t>į p a r e i g o j u</w:t>
      </w:r>
      <w:r w:rsidR="007D7919" w:rsidRPr="00910B0E">
        <w:rPr>
          <w:kern w:val="3"/>
          <w:szCs w:val="24"/>
          <w:lang w:val="lt-LT"/>
        </w:rPr>
        <w:t xml:space="preserve"> viešosios įstaigos Joniškio pirminės sveikatos priežiūros centro </w:t>
      </w:r>
      <w:r w:rsidRPr="00910B0E">
        <w:rPr>
          <w:kern w:val="3"/>
          <w:szCs w:val="24"/>
          <w:lang w:val="lt-LT"/>
        </w:rPr>
        <w:t xml:space="preserve">(toliau – PSPC) </w:t>
      </w:r>
      <w:r w:rsidR="007D7919" w:rsidRPr="00910B0E">
        <w:rPr>
          <w:kern w:val="3"/>
          <w:szCs w:val="24"/>
          <w:lang w:val="lt-LT"/>
        </w:rPr>
        <w:t>vadov</w:t>
      </w:r>
      <w:r w:rsidRPr="00910B0E">
        <w:rPr>
          <w:kern w:val="3"/>
          <w:szCs w:val="24"/>
          <w:lang w:val="lt-LT"/>
        </w:rPr>
        <w:t xml:space="preserve">ą užtikrinti, kad PSPC būtų įkurta ir </w:t>
      </w:r>
      <w:r w:rsidR="001F21AC" w:rsidRPr="00910B0E">
        <w:rPr>
          <w:kern w:val="3"/>
          <w:szCs w:val="24"/>
          <w:lang w:val="lt-LT"/>
        </w:rPr>
        <w:t xml:space="preserve">nuo 2020 m. spalio 1 d. </w:t>
      </w:r>
      <w:r w:rsidRPr="00910B0E">
        <w:rPr>
          <w:kern w:val="3"/>
          <w:szCs w:val="24"/>
          <w:lang w:val="lt-LT"/>
        </w:rPr>
        <w:t>veiktų</w:t>
      </w:r>
      <w:r>
        <w:rPr>
          <w:kern w:val="3"/>
          <w:szCs w:val="24"/>
          <w:lang w:val="lt-LT"/>
        </w:rPr>
        <w:t xml:space="preserve"> </w:t>
      </w:r>
      <w:r w:rsidR="00910B0E">
        <w:rPr>
          <w:lang w:val="lt-LT"/>
        </w:rPr>
        <w:t>k</w:t>
      </w:r>
      <w:r w:rsidR="007D7919" w:rsidRPr="00504487">
        <w:rPr>
          <w:lang w:val="lt-LT"/>
        </w:rPr>
        <w:t>arščiavimo klinik</w:t>
      </w:r>
      <w:r>
        <w:rPr>
          <w:lang w:val="lt-LT"/>
        </w:rPr>
        <w:t>a.</w:t>
      </w:r>
      <w:r w:rsidR="001F21AC">
        <w:rPr>
          <w:lang w:val="lt-LT"/>
        </w:rPr>
        <w:t xml:space="preserve"> </w:t>
      </w:r>
    </w:p>
    <w:p w14:paraId="63D8F35B" w14:textId="074B582F" w:rsidR="008478F8" w:rsidRDefault="008478F8" w:rsidP="008478F8">
      <w:pPr>
        <w:pStyle w:val="prastasis1"/>
        <w:jc w:val="both"/>
        <w:rPr>
          <w:rStyle w:val="Numatytasispastraiposriftas1"/>
          <w:kern w:val="0"/>
        </w:rPr>
      </w:pPr>
    </w:p>
    <w:p w14:paraId="7082CAC7" w14:textId="77777777" w:rsidR="008478F8" w:rsidRPr="00A5170E" w:rsidRDefault="008478F8" w:rsidP="008478F8">
      <w:pPr>
        <w:pStyle w:val="prastasis1"/>
        <w:jc w:val="both"/>
        <w:rPr>
          <w:rStyle w:val="Numatytasispastraiposriftas1"/>
        </w:rPr>
      </w:pPr>
    </w:p>
    <w:p w14:paraId="5B4FDDB4" w14:textId="223C3E97" w:rsidR="003238EC" w:rsidRPr="00764C42" w:rsidRDefault="003238EC" w:rsidP="008704E3">
      <w:pPr>
        <w:jc w:val="both"/>
        <w:rPr>
          <w:szCs w:val="24"/>
          <w:lang w:val="lt-LT"/>
        </w:rPr>
      </w:pPr>
      <w:r w:rsidRPr="00764C42">
        <w:rPr>
          <w:szCs w:val="24"/>
          <w:lang w:val="lt-LT"/>
        </w:rPr>
        <w:t>Administracijos dir</w:t>
      </w:r>
      <w:r w:rsidR="00D11FBD" w:rsidRPr="00764C42">
        <w:rPr>
          <w:szCs w:val="24"/>
          <w:lang w:val="lt-LT"/>
        </w:rPr>
        <w:t>ektorė</w:t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8704E3" w:rsidRPr="00764C42">
        <w:rPr>
          <w:szCs w:val="24"/>
          <w:lang w:val="lt-LT"/>
        </w:rPr>
        <w:t xml:space="preserve">  </w:t>
      </w:r>
      <w:r w:rsidR="00521610">
        <w:rPr>
          <w:szCs w:val="24"/>
          <w:lang w:val="lt-LT"/>
        </w:rPr>
        <w:t xml:space="preserve">   </w:t>
      </w:r>
      <w:r w:rsidR="008704E3" w:rsidRPr="00764C42">
        <w:rPr>
          <w:szCs w:val="24"/>
          <w:lang w:val="lt-LT"/>
        </w:rPr>
        <w:t xml:space="preserve">   </w:t>
      </w:r>
      <w:r w:rsidR="00D11FBD" w:rsidRPr="00764C42">
        <w:rPr>
          <w:szCs w:val="24"/>
          <w:lang w:val="lt-LT"/>
        </w:rPr>
        <w:t>Valė Kulvinskienė</w:t>
      </w:r>
    </w:p>
    <w:p w14:paraId="7D52A461" w14:textId="77777777" w:rsidR="005867D0" w:rsidRPr="00764C42" w:rsidRDefault="005867D0" w:rsidP="004D0D60">
      <w:pPr>
        <w:rPr>
          <w:szCs w:val="24"/>
          <w:lang w:val="lt-LT"/>
        </w:rPr>
      </w:pPr>
    </w:p>
    <w:sectPr w:rsidR="005867D0" w:rsidRPr="00764C42" w:rsidSect="00925577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B2A8" w14:textId="77777777" w:rsidR="00941F42" w:rsidRDefault="00941F42">
      <w:r>
        <w:separator/>
      </w:r>
    </w:p>
  </w:endnote>
  <w:endnote w:type="continuationSeparator" w:id="0">
    <w:p w14:paraId="650E3C25" w14:textId="77777777" w:rsidR="00941F42" w:rsidRDefault="0094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7908" w14:textId="77777777" w:rsidR="00941F42" w:rsidRDefault="00941F42">
      <w:r>
        <w:separator/>
      </w:r>
    </w:p>
  </w:footnote>
  <w:footnote w:type="continuationSeparator" w:id="0">
    <w:p w14:paraId="0CD6159F" w14:textId="77777777" w:rsidR="00941F42" w:rsidRDefault="0094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7520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143274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D7C9D0" w14:textId="77777777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8E71D9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4866145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AC119C" w14:paraId="15D69295" w14:textId="77777777" w:rsidTr="00B93DAC">
      <w:trPr>
        <w:jc w:val="center"/>
      </w:trPr>
      <w:tc>
        <w:tcPr>
          <w:tcW w:w="9854" w:type="dxa"/>
        </w:tcPr>
        <w:p w14:paraId="140EC635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7596EC35" wp14:editId="39F099AD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2999FCEB" w14:textId="77777777" w:rsidTr="00B93DAC">
      <w:trPr>
        <w:jc w:val="center"/>
      </w:trPr>
      <w:tc>
        <w:tcPr>
          <w:tcW w:w="9854" w:type="dxa"/>
        </w:tcPr>
        <w:p w14:paraId="63C221DD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7929A7A0" w14:textId="77777777" w:rsidTr="00B93DAC">
      <w:trPr>
        <w:jc w:val="center"/>
      </w:trPr>
      <w:tc>
        <w:tcPr>
          <w:tcW w:w="9854" w:type="dxa"/>
        </w:tcPr>
        <w:p w14:paraId="138890DA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6DFCCC32" w14:textId="77777777" w:rsidTr="00B93DAC">
      <w:trPr>
        <w:jc w:val="center"/>
      </w:trPr>
      <w:tc>
        <w:tcPr>
          <w:tcW w:w="9854" w:type="dxa"/>
        </w:tcPr>
        <w:p w14:paraId="4E109A50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2D140896" w14:textId="77777777" w:rsidTr="00B93DAC">
      <w:trPr>
        <w:trHeight w:val="268"/>
        <w:jc w:val="center"/>
      </w:trPr>
      <w:tc>
        <w:tcPr>
          <w:tcW w:w="9854" w:type="dxa"/>
        </w:tcPr>
        <w:p w14:paraId="163291E7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749A28C6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 w15:restartNumberingAfterBreak="0">
    <w:nsid w:val="7B333866"/>
    <w:multiLevelType w:val="hybridMultilevel"/>
    <w:tmpl w:val="CA943956"/>
    <w:lvl w:ilvl="0" w:tplc="8BD872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42"/>
    <w:rsid w:val="00000147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63DF"/>
    <w:rsid w:val="00040D59"/>
    <w:rsid w:val="00040F0F"/>
    <w:rsid w:val="0004597D"/>
    <w:rsid w:val="00045EEC"/>
    <w:rsid w:val="00046E8C"/>
    <w:rsid w:val="00052BE7"/>
    <w:rsid w:val="00056B0C"/>
    <w:rsid w:val="0005711A"/>
    <w:rsid w:val="000613C8"/>
    <w:rsid w:val="0006392D"/>
    <w:rsid w:val="00072498"/>
    <w:rsid w:val="00072940"/>
    <w:rsid w:val="00077450"/>
    <w:rsid w:val="000805C3"/>
    <w:rsid w:val="00080CC6"/>
    <w:rsid w:val="0008465B"/>
    <w:rsid w:val="00084830"/>
    <w:rsid w:val="00087932"/>
    <w:rsid w:val="0009147A"/>
    <w:rsid w:val="00093238"/>
    <w:rsid w:val="00095178"/>
    <w:rsid w:val="000A4F5A"/>
    <w:rsid w:val="000B2C8D"/>
    <w:rsid w:val="000B4076"/>
    <w:rsid w:val="000B5B5D"/>
    <w:rsid w:val="000B5C8E"/>
    <w:rsid w:val="000C10B2"/>
    <w:rsid w:val="000C125A"/>
    <w:rsid w:val="000C1E26"/>
    <w:rsid w:val="000C2E82"/>
    <w:rsid w:val="000C4A37"/>
    <w:rsid w:val="000C7529"/>
    <w:rsid w:val="000C7CBA"/>
    <w:rsid w:val="000C7D9B"/>
    <w:rsid w:val="000D01AC"/>
    <w:rsid w:val="000D1147"/>
    <w:rsid w:val="000D1FCA"/>
    <w:rsid w:val="000D35A3"/>
    <w:rsid w:val="000D4B88"/>
    <w:rsid w:val="000D7A9F"/>
    <w:rsid w:val="000E03CE"/>
    <w:rsid w:val="000E06C7"/>
    <w:rsid w:val="000E1E8E"/>
    <w:rsid w:val="000E4C84"/>
    <w:rsid w:val="000F32D0"/>
    <w:rsid w:val="000F3535"/>
    <w:rsid w:val="000F7A2F"/>
    <w:rsid w:val="000F7F3C"/>
    <w:rsid w:val="001040A7"/>
    <w:rsid w:val="00104B9F"/>
    <w:rsid w:val="001062DD"/>
    <w:rsid w:val="00107582"/>
    <w:rsid w:val="00110818"/>
    <w:rsid w:val="00111277"/>
    <w:rsid w:val="00112EFC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6DBC"/>
    <w:rsid w:val="0016253C"/>
    <w:rsid w:val="00163861"/>
    <w:rsid w:val="00163AA9"/>
    <w:rsid w:val="00166269"/>
    <w:rsid w:val="0016630D"/>
    <w:rsid w:val="001664B5"/>
    <w:rsid w:val="00167B78"/>
    <w:rsid w:val="001727B0"/>
    <w:rsid w:val="00173572"/>
    <w:rsid w:val="0017402A"/>
    <w:rsid w:val="001745E1"/>
    <w:rsid w:val="00175562"/>
    <w:rsid w:val="00176380"/>
    <w:rsid w:val="00181C17"/>
    <w:rsid w:val="00181D3A"/>
    <w:rsid w:val="00181F4B"/>
    <w:rsid w:val="0018387A"/>
    <w:rsid w:val="00183CD2"/>
    <w:rsid w:val="00185792"/>
    <w:rsid w:val="001858BC"/>
    <w:rsid w:val="00187D5F"/>
    <w:rsid w:val="001922B6"/>
    <w:rsid w:val="00196294"/>
    <w:rsid w:val="00197ECB"/>
    <w:rsid w:val="001A0B43"/>
    <w:rsid w:val="001A46D6"/>
    <w:rsid w:val="001A61A8"/>
    <w:rsid w:val="001A7B2C"/>
    <w:rsid w:val="001B28D0"/>
    <w:rsid w:val="001B4AF1"/>
    <w:rsid w:val="001B70CC"/>
    <w:rsid w:val="001C0E97"/>
    <w:rsid w:val="001C3EB9"/>
    <w:rsid w:val="001C506F"/>
    <w:rsid w:val="001C5A1F"/>
    <w:rsid w:val="001C6233"/>
    <w:rsid w:val="001D07C0"/>
    <w:rsid w:val="001D1DE7"/>
    <w:rsid w:val="001D44FD"/>
    <w:rsid w:val="001D4FA7"/>
    <w:rsid w:val="001D5BD6"/>
    <w:rsid w:val="001D5D7C"/>
    <w:rsid w:val="001D68E6"/>
    <w:rsid w:val="001D6B91"/>
    <w:rsid w:val="001D7217"/>
    <w:rsid w:val="001D73FC"/>
    <w:rsid w:val="001D7A77"/>
    <w:rsid w:val="001E324C"/>
    <w:rsid w:val="001E4384"/>
    <w:rsid w:val="001E4F2C"/>
    <w:rsid w:val="001E66D4"/>
    <w:rsid w:val="001E763C"/>
    <w:rsid w:val="001F0FEA"/>
    <w:rsid w:val="001F13D9"/>
    <w:rsid w:val="001F21AC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F49"/>
    <w:rsid w:val="00223074"/>
    <w:rsid w:val="002234CF"/>
    <w:rsid w:val="0022402B"/>
    <w:rsid w:val="002313A4"/>
    <w:rsid w:val="00232773"/>
    <w:rsid w:val="00232AB6"/>
    <w:rsid w:val="00233F7B"/>
    <w:rsid w:val="002365DE"/>
    <w:rsid w:val="00236DF6"/>
    <w:rsid w:val="00243FD4"/>
    <w:rsid w:val="00250768"/>
    <w:rsid w:val="002526DE"/>
    <w:rsid w:val="002528B7"/>
    <w:rsid w:val="0026021F"/>
    <w:rsid w:val="0026340F"/>
    <w:rsid w:val="002634F9"/>
    <w:rsid w:val="00264659"/>
    <w:rsid w:val="00265C8C"/>
    <w:rsid w:val="00270B6B"/>
    <w:rsid w:val="00271010"/>
    <w:rsid w:val="00274576"/>
    <w:rsid w:val="00277E0A"/>
    <w:rsid w:val="002810F1"/>
    <w:rsid w:val="00281947"/>
    <w:rsid w:val="00281AD9"/>
    <w:rsid w:val="00282489"/>
    <w:rsid w:val="0028270E"/>
    <w:rsid w:val="00283328"/>
    <w:rsid w:val="00283DE4"/>
    <w:rsid w:val="00287C72"/>
    <w:rsid w:val="00290049"/>
    <w:rsid w:val="00297FDC"/>
    <w:rsid w:val="002A0602"/>
    <w:rsid w:val="002A1F84"/>
    <w:rsid w:val="002A281D"/>
    <w:rsid w:val="002A48CE"/>
    <w:rsid w:val="002A499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10C5"/>
    <w:rsid w:val="002C1484"/>
    <w:rsid w:val="002C3385"/>
    <w:rsid w:val="002C52C1"/>
    <w:rsid w:val="002C7505"/>
    <w:rsid w:val="002D134C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34B7"/>
    <w:rsid w:val="002F5670"/>
    <w:rsid w:val="002F70A5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30503"/>
    <w:rsid w:val="003317A4"/>
    <w:rsid w:val="003340BA"/>
    <w:rsid w:val="0033437A"/>
    <w:rsid w:val="00335C2F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7646"/>
    <w:rsid w:val="003579C6"/>
    <w:rsid w:val="00360EAA"/>
    <w:rsid w:val="00363AA9"/>
    <w:rsid w:val="00364E54"/>
    <w:rsid w:val="003665F6"/>
    <w:rsid w:val="00367967"/>
    <w:rsid w:val="00370158"/>
    <w:rsid w:val="0037156C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68F"/>
    <w:rsid w:val="00395218"/>
    <w:rsid w:val="00395A5A"/>
    <w:rsid w:val="00396EAB"/>
    <w:rsid w:val="0039702C"/>
    <w:rsid w:val="00397A76"/>
    <w:rsid w:val="00397C9A"/>
    <w:rsid w:val="003A1BC7"/>
    <w:rsid w:val="003A48AC"/>
    <w:rsid w:val="003A55F5"/>
    <w:rsid w:val="003A6A73"/>
    <w:rsid w:val="003B18BE"/>
    <w:rsid w:val="003B19A3"/>
    <w:rsid w:val="003B2836"/>
    <w:rsid w:val="003B2E1D"/>
    <w:rsid w:val="003B3B6E"/>
    <w:rsid w:val="003C1582"/>
    <w:rsid w:val="003C64DC"/>
    <w:rsid w:val="003C7EF3"/>
    <w:rsid w:val="003D425F"/>
    <w:rsid w:val="003D6DC0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AD8"/>
    <w:rsid w:val="003F702F"/>
    <w:rsid w:val="00401474"/>
    <w:rsid w:val="004019B1"/>
    <w:rsid w:val="00402079"/>
    <w:rsid w:val="00405952"/>
    <w:rsid w:val="00405AD0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51DC"/>
    <w:rsid w:val="00436877"/>
    <w:rsid w:val="00441003"/>
    <w:rsid w:val="00441D93"/>
    <w:rsid w:val="00443800"/>
    <w:rsid w:val="004458D3"/>
    <w:rsid w:val="00445C64"/>
    <w:rsid w:val="00445F09"/>
    <w:rsid w:val="004460D6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6C3D"/>
    <w:rsid w:val="004773B8"/>
    <w:rsid w:val="00481461"/>
    <w:rsid w:val="00482C99"/>
    <w:rsid w:val="00483DFA"/>
    <w:rsid w:val="004905E7"/>
    <w:rsid w:val="00490A39"/>
    <w:rsid w:val="00491E3F"/>
    <w:rsid w:val="004924A8"/>
    <w:rsid w:val="00492AD3"/>
    <w:rsid w:val="00492CC4"/>
    <w:rsid w:val="00493AFF"/>
    <w:rsid w:val="0049663D"/>
    <w:rsid w:val="004974F6"/>
    <w:rsid w:val="00497FF7"/>
    <w:rsid w:val="004A0DB7"/>
    <w:rsid w:val="004A5DE1"/>
    <w:rsid w:val="004A74ED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3697"/>
    <w:rsid w:val="004D6234"/>
    <w:rsid w:val="004D720E"/>
    <w:rsid w:val="004E2684"/>
    <w:rsid w:val="004E3007"/>
    <w:rsid w:val="004E4716"/>
    <w:rsid w:val="004E4A52"/>
    <w:rsid w:val="004E5329"/>
    <w:rsid w:val="004E5BA7"/>
    <w:rsid w:val="004F06EC"/>
    <w:rsid w:val="004F316E"/>
    <w:rsid w:val="004F41BB"/>
    <w:rsid w:val="004F4A80"/>
    <w:rsid w:val="004F4C3A"/>
    <w:rsid w:val="004F5908"/>
    <w:rsid w:val="0050082A"/>
    <w:rsid w:val="005009FE"/>
    <w:rsid w:val="00500DFD"/>
    <w:rsid w:val="005012F5"/>
    <w:rsid w:val="0050171E"/>
    <w:rsid w:val="00503676"/>
    <w:rsid w:val="00504487"/>
    <w:rsid w:val="0050550C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1610"/>
    <w:rsid w:val="00523827"/>
    <w:rsid w:val="005245AC"/>
    <w:rsid w:val="00524FA8"/>
    <w:rsid w:val="00527417"/>
    <w:rsid w:val="005312B3"/>
    <w:rsid w:val="00532FE2"/>
    <w:rsid w:val="00534310"/>
    <w:rsid w:val="00536E86"/>
    <w:rsid w:val="00543D81"/>
    <w:rsid w:val="00545173"/>
    <w:rsid w:val="005468D9"/>
    <w:rsid w:val="00550966"/>
    <w:rsid w:val="00550F40"/>
    <w:rsid w:val="005545B0"/>
    <w:rsid w:val="00554A92"/>
    <w:rsid w:val="00557B09"/>
    <w:rsid w:val="00560A64"/>
    <w:rsid w:val="00563A56"/>
    <w:rsid w:val="00563AC0"/>
    <w:rsid w:val="005653E7"/>
    <w:rsid w:val="00566519"/>
    <w:rsid w:val="00570C14"/>
    <w:rsid w:val="00572703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D55"/>
    <w:rsid w:val="005A1679"/>
    <w:rsid w:val="005A1B71"/>
    <w:rsid w:val="005A38A8"/>
    <w:rsid w:val="005A3A09"/>
    <w:rsid w:val="005B0912"/>
    <w:rsid w:val="005B19D6"/>
    <w:rsid w:val="005B1E52"/>
    <w:rsid w:val="005B5522"/>
    <w:rsid w:val="005C0BA2"/>
    <w:rsid w:val="005C3EB4"/>
    <w:rsid w:val="005C4F0C"/>
    <w:rsid w:val="005C6F2F"/>
    <w:rsid w:val="005D10AE"/>
    <w:rsid w:val="005D3492"/>
    <w:rsid w:val="005D3C72"/>
    <w:rsid w:val="005D656F"/>
    <w:rsid w:val="005D65C1"/>
    <w:rsid w:val="005D7AA8"/>
    <w:rsid w:val="005E37C1"/>
    <w:rsid w:val="005E3F9B"/>
    <w:rsid w:val="005E7070"/>
    <w:rsid w:val="005F045F"/>
    <w:rsid w:val="005F1FAE"/>
    <w:rsid w:val="005F2B51"/>
    <w:rsid w:val="005F5F66"/>
    <w:rsid w:val="00601750"/>
    <w:rsid w:val="0060310B"/>
    <w:rsid w:val="00606166"/>
    <w:rsid w:val="00606D42"/>
    <w:rsid w:val="00606FFC"/>
    <w:rsid w:val="00607045"/>
    <w:rsid w:val="0060727B"/>
    <w:rsid w:val="00612633"/>
    <w:rsid w:val="00614EBF"/>
    <w:rsid w:val="00616F34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50AC"/>
    <w:rsid w:val="00635616"/>
    <w:rsid w:val="006373B4"/>
    <w:rsid w:val="00637F89"/>
    <w:rsid w:val="00640988"/>
    <w:rsid w:val="00641732"/>
    <w:rsid w:val="006420D9"/>
    <w:rsid w:val="006459D7"/>
    <w:rsid w:val="00650922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360C"/>
    <w:rsid w:val="00673E51"/>
    <w:rsid w:val="00677FD9"/>
    <w:rsid w:val="00682730"/>
    <w:rsid w:val="00683E82"/>
    <w:rsid w:val="0069311F"/>
    <w:rsid w:val="00693220"/>
    <w:rsid w:val="00695F7D"/>
    <w:rsid w:val="00696F19"/>
    <w:rsid w:val="006A06DD"/>
    <w:rsid w:val="006A0FB5"/>
    <w:rsid w:val="006A2AB8"/>
    <w:rsid w:val="006A561B"/>
    <w:rsid w:val="006B19AC"/>
    <w:rsid w:val="006B21C5"/>
    <w:rsid w:val="006B4A24"/>
    <w:rsid w:val="006B5E53"/>
    <w:rsid w:val="006B6A3D"/>
    <w:rsid w:val="006C11C8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30119"/>
    <w:rsid w:val="00732B64"/>
    <w:rsid w:val="00733168"/>
    <w:rsid w:val="00734BF7"/>
    <w:rsid w:val="00736BAE"/>
    <w:rsid w:val="00737E4E"/>
    <w:rsid w:val="00746384"/>
    <w:rsid w:val="007467F7"/>
    <w:rsid w:val="00746CFF"/>
    <w:rsid w:val="00747A28"/>
    <w:rsid w:val="00750F7C"/>
    <w:rsid w:val="007517B4"/>
    <w:rsid w:val="007572D9"/>
    <w:rsid w:val="00757FDB"/>
    <w:rsid w:val="00760DFF"/>
    <w:rsid w:val="00764030"/>
    <w:rsid w:val="00764C42"/>
    <w:rsid w:val="00764D56"/>
    <w:rsid w:val="0076606F"/>
    <w:rsid w:val="00767C59"/>
    <w:rsid w:val="00771602"/>
    <w:rsid w:val="00771F95"/>
    <w:rsid w:val="0077382D"/>
    <w:rsid w:val="00773C1E"/>
    <w:rsid w:val="00773E0C"/>
    <w:rsid w:val="007743D8"/>
    <w:rsid w:val="00775B9D"/>
    <w:rsid w:val="00776F5B"/>
    <w:rsid w:val="00777D84"/>
    <w:rsid w:val="007801E4"/>
    <w:rsid w:val="00781F57"/>
    <w:rsid w:val="007828A8"/>
    <w:rsid w:val="0078664B"/>
    <w:rsid w:val="0078756A"/>
    <w:rsid w:val="00787D03"/>
    <w:rsid w:val="00790FC5"/>
    <w:rsid w:val="00791959"/>
    <w:rsid w:val="00793DA3"/>
    <w:rsid w:val="007A11CE"/>
    <w:rsid w:val="007A334C"/>
    <w:rsid w:val="007A53CF"/>
    <w:rsid w:val="007B0B6B"/>
    <w:rsid w:val="007B1BE6"/>
    <w:rsid w:val="007B241E"/>
    <w:rsid w:val="007B3084"/>
    <w:rsid w:val="007B37D9"/>
    <w:rsid w:val="007B4AFA"/>
    <w:rsid w:val="007B4D5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D7919"/>
    <w:rsid w:val="007E070E"/>
    <w:rsid w:val="007E74BA"/>
    <w:rsid w:val="007F3926"/>
    <w:rsid w:val="007F7928"/>
    <w:rsid w:val="007F7E71"/>
    <w:rsid w:val="00803C8E"/>
    <w:rsid w:val="00804393"/>
    <w:rsid w:val="00805CB8"/>
    <w:rsid w:val="008072F1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8F8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BC3"/>
    <w:rsid w:val="00893F05"/>
    <w:rsid w:val="0089781D"/>
    <w:rsid w:val="008A25EB"/>
    <w:rsid w:val="008A29FA"/>
    <w:rsid w:val="008A2F2A"/>
    <w:rsid w:val="008A4F0E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5951"/>
    <w:rsid w:val="008D5D39"/>
    <w:rsid w:val="008D6158"/>
    <w:rsid w:val="008D6BFD"/>
    <w:rsid w:val="008E51BC"/>
    <w:rsid w:val="008E5EBE"/>
    <w:rsid w:val="008E694E"/>
    <w:rsid w:val="008E71D9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0B0E"/>
    <w:rsid w:val="0091299F"/>
    <w:rsid w:val="009149A6"/>
    <w:rsid w:val="00915380"/>
    <w:rsid w:val="00916A37"/>
    <w:rsid w:val="009210B6"/>
    <w:rsid w:val="00922CAF"/>
    <w:rsid w:val="009239D8"/>
    <w:rsid w:val="00925577"/>
    <w:rsid w:val="0092708F"/>
    <w:rsid w:val="009322F0"/>
    <w:rsid w:val="00932DE5"/>
    <w:rsid w:val="00933788"/>
    <w:rsid w:val="00933DB8"/>
    <w:rsid w:val="00934381"/>
    <w:rsid w:val="009371C2"/>
    <w:rsid w:val="00941AF8"/>
    <w:rsid w:val="00941F4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77AEC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6C1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440E"/>
    <w:rsid w:val="009E6544"/>
    <w:rsid w:val="009E6CDC"/>
    <w:rsid w:val="009F017E"/>
    <w:rsid w:val="009F2450"/>
    <w:rsid w:val="00A004B0"/>
    <w:rsid w:val="00A00C7E"/>
    <w:rsid w:val="00A01EF3"/>
    <w:rsid w:val="00A11D24"/>
    <w:rsid w:val="00A12298"/>
    <w:rsid w:val="00A127CF"/>
    <w:rsid w:val="00A14559"/>
    <w:rsid w:val="00A161E7"/>
    <w:rsid w:val="00A16F01"/>
    <w:rsid w:val="00A178FF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56AB"/>
    <w:rsid w:val="00A46684"/>
    <w:rsid w:val="00A4714D"/>
    <w:rsid w:val="00A474E4"/>
    <w:rsid w:val="00A5170E"/>
    <w:rsid w:val="00A52655"/>
    <w:rsid w:val="00A53003"/>
    <w:rsid w:val="00A53832"/>
    <w:rsid w:val="00A56A75"/>
    <w:rsid w:val="00A6442B"/>
    <w:rsid w:val="00A64E17"/>
    <w:rsid w:val="00A65AB4"/>
    <w:rsid w:val="00A6737B"/>
    <w:rsid w:val="00A7341B"/>
    <w:rsid w:val="00A81D7F"/>
    <w:rsid w:val="00A82006"/>
    <w:rsid w:val="00A8244D"/>
    <w:rsid w:val="00A83D18"/>
    <w:rsid w:val="00A83F34"/>
    <w:rsid w:val="00A9304E"/>
    <w:rsid w:val="00A9321A"/>
    <w:rsid w:val="00A933B5"/>
    <w:rsid w:val="00A94FD2"/>
    <w:rsid w:val="00A95635"/>
    <w:rsid w:val="00A97D34"/>
    <w:rsid w:val="00AA69F9"/>
    <w:rsid w:val="00AB1BFF"/>
    <w:rsid w:val="00AB1DD4"/>
    <w:rsid w:val="00AB1F8F"/>
    <w:rsid w:val="00AB57CD"/>
    <w:rsid w:val="00AB653C"/>
    <w:rsid w:val="00AC0281"/>
    <w:rsid w:val="00AC119C"/>
    <w:rsid w:val="00AC1DB1"/>
    <w:rsid w:val="00AC4DBE"/>
    <w:rsid w:val="00AC4F4F"/>
    <w:rsid w:val="00AC4F9B"/>
    <w:rsid w:val="00AC54B0"/>
    <w:rsid w:val="00AC563F"/>
    <w:rsid w:val="00AC788A"/>
    <w:rsid w:val="00AD2389"/>
    <w:rsid w:val="00AD4F8F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1615"/>
    <w:rsid w:val="00C5031C"/>
    <w:rsid w:val="00C528F7"/>
    <w:rsid w:val="00C54F8A"/>
    <w:rsid w:val="00C56767"/>
    <w:rsid w:val="00C576C4"/>
    <w:rsid w:val="00C60D49"/>
    <w:rsid w:val="00C6339D"/>
    <w:rsid w:val="00C644D8"/>
    <w:rsid w:val="00C71754"/>
    <w:rsid w:val="00C7292D"/>
    <w:rsid w:val="00C74138"/>
    <w:rsid w:val="00C74E9C"/>
    <w:rsid w:val="00C74EBC"/>
    <w:rsid w:val="00C77B76"/>
    <w:rsid w:val="00C80041"/>
    <w:rsid w:val="00C86727"/>
    <w:rsid w:val="00C92C8E"/>
    <w:rsid w:val="00C93455"/>
    <w:rsid w:val="00C9745D"/>
    <w:rsid w:val="00C97841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4F62"/>
    <w:rsid w:val="00D761DA"/>
    <w:rsid w:val="00D776AF"/>
    <w:rsid w:val="00D77D39"/>
    <w:rsid w:val="00D8139D"/>
    <w:rsid w:val="00D83E7F"/>
    <w:rsid w:val="00D84309"/>
    <w:rsid w:val="00D84435"/>
    <w:rsid w:val="00D909FC"/>
    <w:rsid w:val="00D90F80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E068E"/>
    <w:rsid w:val="00DE2489"/>
    <w:rsid w:val="00DE2930"/>
    <w:rsid w:val="00DE4438"/>
    <w:rsid w:val="00DE4470"/>
    <w:rsid w:val="00DE4866"/>
    <w:rsid w:val="00DE5A2E"/>
    <w:rsid w:val="00DE5FCC"/>
    <w:rsid w:val="00DE63D7"/>
    <w:rsid w:val="00DE7CDD"/>
    <w:rsid w:val="00DF0467"/>
    <w:rsid w:val="00DF7A64"/>
    <w:rsid w:val="00E00C2F"/>
    <w:rsid w:val="00E12E4C"/>
    <w:rsid w:val="00E1373F"/>
    <w:rsid w:val="00E15BFD"/>
    <w:rsid w:val="00E16B53"/>
    <w:rsid w:val="00E16C63"/>
    <w:rsid w:val="00E225F5"/>
    <w:rsid w:val="00E23C6D"/>
    <w:rsid w:val="00E2749E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B08"/>
    <w:rsid w:val="00E54D79"/>
    <w:rsid w:val="00E55CB5"/>
    <w:rsid w:val="00E5704D"/>
    <w:rsid w:val="00E61E49"/>
    <w:rsid w:val="00E6517E"/>
    <w:rsid w:val="00E653FE"/>
    <w:rsid w:val="00E65890"/>
    <w:rsid w:val="00E66C61"/>
    <w:rsid w:val="00E759D5"/>
    <w:rsid w:val="00E77E78"/>
    <w:rsid w:val="00E77E93"/>
    <w:rsid w:val="00E830A9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A0F71"/>
    <w:rsid w:val="00EA32C6"/>
    <w:rsid w:val="00EA5856"/>
    <w:rsid w:val="00EB2088"/>
    <w:rsid w:val="00EB33AA"/>
    <w:rsid w:val="00EB3AF9"/>
    <w:rsid w:val="00EB56C5"/>
    <w:rsid w:val="00EB7999"/>
    <w:rsid w:val="00EC02A1"/>
    <w:rsid w:val="00EC5197"/>
    <w:rsid w:val="00EC6586"/>
    <w:rsid w:val="00EC6CAC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16A"/>
    <w:rsid w:val="00EF7AA6"/>
    <w:rsid w:val="00F00259"/>
    <w:rsid w:val="00F00ACA"/>
    <w:rsid w:val="00F06917"/>
    <w:rsid w:val="00F102C8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46847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D4E"/>
    <w:rsid w:val="00F97D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27D5"/>
    <w:rsid w:val="00FD54DB"/>
    <w:rsid w:val="00FD5625"/>
    <w:rsid w:val="00FD694B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7F3F1"/>
  <w15:docId w15:val="{9DFB2F3B-D48A-4AD0-8425-A7C1E9C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paragraph" w:customStyle="1" w:styleId="prastasis1">
    <w:name w:val="Įprastasis1"/>
    <w:rsid w:val="00521610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21610"/>
  </w:style>
  <w:style w:type="character" w:styleId="Neapdorotaspaminjimas">
    <w:name w:val="Unresolved Mention"/>
    <w:basedOn w:val="Numatytasispastraiposriftas"/>
    <w:uiPriority w:val="99"/>
    <w:semiHidden/>
    <w:unhideWhenUsed/>
    <w:rsid w:val="0084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kvl\Desktop\NaujosFormos\DirIsak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DA22-7485-4E36-99AB-C3DE406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DirIsak 1.dotx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Zinaida Kavaliauskienė</dc:creator>
  <cp:lastModifiedBy>Laimutė Vasiliauskienė</cp:lastModifiedBy>
  <cp:revision>3</cp:revision>
  <cp:lastPrinted>2015-11-04T08:56:00Z</cp:lastPrinted>
  <dcterms:created xsi:type="dcterms:W3CDTF">2020-09-22T05:13:00Z</dcterms:created>
  <dcterms:modified xsi:type="dcterms:W3CDTF">2020-09-22T05:14:00Z</dcterms:modified>
</cp:coreProperties>
</file>