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D" w:rsidRDefault="00394CC7" w:rsidP="00F53CDD">
      <w:pPr>
        <w:jc w:val="center"/>
      </w:pPr>
      <w:r>
        <w:rPr>
          <w:lang w:eastAsia="lt-LT"/>
        </w:rPr>
        <w:drawing>
          <wp:inline distT="0" distB="0" distL="0" distR="0">
            <wp:extent cx="45720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8D" w:rsidRDefault="0009048D">
      <w:pPr>
        <w:jc w:val="center"/>
      </w:pPr>
    </w:p>
    <w:p w:rsidR="0009048D" w:rsidRDefault="0009048D">
      <w:pPr>
        <w:pStyle w:val="Antrat2"/>
      </w:pPr>
      <w:r>
        <w:t xml:space="preserve">KELMĖS RAJONO SAVIVALDYBĖS </w:t>
      </w:r>
    </w:p>
    <w:p w:rsidR="0009048D" w:rsidRDefault="0009048D">
      <w:pPr>
        <w:jc w:val="center"/>
        <w:rPr>
          <w:b/>
        </w:rPr>
      </w:pPr>
      <w:r>
        <w:rPr>
          <w:b/>
        </w:rPr>
        <w:t>TARYBA</w:t>
      </w:r>
    </w:p>
    <w:p w:rsidR="0009048D" w:rsidRDefault="0009048D">
      <w:pPr>
        <w:jc w:val="center"/>
        <w:rPr>
          <w:b/>
          <w:sz w:val="28"/>
        </w:rPr>
      </w:pPr>
    </w:p>
    <w:p w:rsidR="0009048D" w:rsidRDefault="0009048D">
      <w:pPr>
        <w:jc w:val="center"/>
        <w:rPr>
          <w:b/>
        </w:rPr>
      </w:pPr>
      <w:r>
        <w:rPr>
          <w:b/>
        </w:rPr>
        <w:t>SPRENDIMAS</w:t>
      </w:r>
    </w:p>
    <w:p w:rsidR="00C8009D" w:rsidRDefault="0009048D">
      <w:pPr>
        <w:pStyle w:val="Antrat2"/>
        <w:rPr>
          <w:noProof/>
        </w:rPr>
      </w:pPr>
      <w:r>
        <w:rPr>
          <w:noProof/>
        </w:rPr>
        <w:t xml:space="preserve">DĖL </w:t>
      </w:r>
      <w:r w:rsidR="00BE5A7E">
        <w:rPr>
          <w:noProof/>
        </w:rPr>
        <w:t xml:space="preserve">KELMĖS </w:t>
      </w:r>
      <w:r w:rsidR="00BB5381">
        <w:rPr>
          <w:noProof/>
        </w:rPr>
        <w:t xml:space="preserve">RAJONO </w:t>
      </w:r>
      <w:r w:rsidR="00BE5A7E">
        <w:rPr>
          <w:noProof/>
        </w:rPr>
        <w:t xml:space="preserve">SAVIVALDYBĖS </w:t>
      </w:r>
      <w:r w:rsidR="00BB5381">
        <w:rPr>
          <w:noProof/>
        </w:rPr>
        <w:t xml:space="preserve">TARYBOS </w:t>
      </w:r>
      <w:r w:rsidR="00C8009D">
        <w:rPr>
          <w:noProof/>
        </w:rPr>
        <w:t xml:space="preserve">KONTROLĖS KOMITETO </w:t>
      </w:r>
    </w:p>
    <w:p w:rsidR="0009048D" w:rsidRDefault="00BB5381">
      <w:pPr>
        <w:pStyle w:val="Antrat2"/>
        <w:rPr>
          <w:b w:val="0"/>
          <w:bCs w:val="0"/>
          <w:noProof/>
        </w:rPr>
      </w:pPr>
      <w:r>
        <w:rPr>
          <w:noProof/>
        </w:rPr>
        <w:t>20</w:t>
      </w:r>
      <w:r w:rsidR="00E0767C">
        <w:rPr>
          <w:noProof/>
        </w:rPr>
        <w:t>1</w:t>
      </w:r>
      <w:r w:rsidR="009B0ED6">
        <w:rPr>
          <w:noProof/>
        </w:rPr>
        <w:t>8</w:t>
      </w:r>
      <w:r>
        <w:rPr>
          <w:noProof/>
        </w:rPr>
        <w:t xml:space="preserve"> METŲ</w:t>
      </w:r>
      <w:r w:rsidR="00C80039">
        <w:rPr>
          <w:noProof/>
        </w:rPr>
        <w:t xml:space="preserve"> </w:t>
      </w:r>
      <w:r w:rsidR="00C8009D">
        <w:rPr>
          <w:noProof/>
        </w:rPr>
        <w:t xml:space="preserve">VEIKLOS PROGRAMOS </w:t>
      </w:r>
      <w:r>
        <w:rPr>
          <w:noProof/>
        </w:rPr>
        <w:t>PATVIRTINIMO</w:t>
      </w:r>
    </w:p>
    <w:p w:rsidR="0009048D" w:rsidRDefault="0009048D">
      <w:pPr>
        <w:jc w:val="center"/>
        <w:rPr>
          <w:b/>
          <w:bCs/>
        </w:rPr>
      </w:pPr>
    </w:p>
    <w:p w:rsidR="00716AB5" w:rsidRDefault="0009048D">
      <w:pPr>
        <w:jc w:val="center"/>
      </w:pPr>
      <w:r>
        <w:t>20</w:t>
      </w:r>
      <w:r w:rsidR="00BE18B5">
        <w:t>1</w:t>
      </w:r>
      <w:r w:rsidR="008771F2">
        <w:t>7</w:t>
      </w:r>
      <w:r>
        <w:t xml:space="preserve"> m.</w:t>
      </w:r>
      <w:r w:rsidR="00C80039">
        <w:t xml:space="preserve"> </w:t>
      </w:r>
      <w:r w:rsidR="009B0ED6">
        <w:t>gruodžio 21</w:t>
      </w:r>
      <w:r w:rsidR="00301694">
        <w:t xml:space="preserve"> </w:t>
      </w:r>
      <w:r>
        <w:t>d.  Nr.</w:t>
      </w:r>
      <w:r w:rsidR="00546022">
        <w:t xml:space="preserve"> </w:t>
      </w:r>
      <w:r w:rsidR="002A0D28">
        <w:t>T-</w:t>
      </w:r>
      <w:r w:rsidR="00483346">
        <w:t>401</w:t>
      </w:r>
    </w:p>
    <w:p w:rsidR="0009048D" w:rsidRDefault="0009048D">
      <w:pPr>
        <w:jc w:val="center"/>
      </w:pPr>
      <w:r>
        <w:t>Kelmė</w:t>
      </w:r>
    </w:p>
    <w:p w:rsidR="0009048D" w:rsidRDefault="0009048D">
      <w:pPr>
        <w:jc w:val="center"/>
      </w:pPr>
    </w:p>
    <w:p w:rsidR="0009048D" w:rsidRDefault="0009048D">
      <w:pPr>
        <w:jc w:val="center"/>
      </w:pPr>
    </w:p>
    <w:p w:rsidR="00E60ACC" w:rsidRPr="00546022" w:rsidRDefault="00BB5381" w:rsidP="008F3AE0">
      <w:pPr>
        <w:spacing w:line="360" w:lineRule="auto"/>
        <w:ind w:firstLine="709"/>
        <w:jc w:val="both"/>
        <w:rPr>
          <w:bCs/>
        </w:rPr>
      </w:pPr>
      <w:r w:rsidRPr="005036C6">
        <w:rPr>
          <w:bCs/>
        </w:rPr>
        <w:t xml:space="preserve">Vadovaudamasi Lietuvos Respublikos vietos savivaldos įstatymo </w:t>
      </w:r>
      <w:r w:rsidR="001D7815">
        <w:rPr>
          <w:bCs/>
        </w:rPr>
        <w:t>14</w:t>
      </w:r>
      <w:r w:rsidRPr="005036C6">
        <w:rPr>
          <w:bCs/>
        </w:rPr>
        <w:t xml:space="preserve"> strai</w:t>
      </w:r>
      <w:r w:rsidR="001D7815">
        <w:rPr>
          <w:bCs/>
        </w:rPr>
        <w:t>psnio 4 dalies 8</w:t>
      </w:r>
      <w:r w:rsidR="008F3AE0">
        <w:rPr>
          <w:bCs/>
        </w:rPr>
        <w:t> </w:t>
      </w:r>
      <w:r w:rsidR="001D7815">
        <w:rPr>
          <w:bCs/>
        </w:rPr>
        <w:t xml:space="preserve">punktu, 16 straipsnio 2 dalies 7 punktu ir </w:t>
      </w:r>
      <w:r w:rsidRPr="005036C6">
        <w:rPr>
          <w:bCs/>
        </w:rPr>
        <w:t>Kelmės rajono savivaldybės tarybos veiklos</w:t>
      </w:r>
      <w:r w:rsidR="00E0767C" w:rsidRPr="005036C6">
        <w:rPr>
          <w:bCs/>
        </w:rPr>
        <w:t xml:space="preserve"> reglamento </w:t>
      </w:r>
      <w:r w:rsidR="001D7815">
        <w:rPr>
          <w:bCs/>
        </w:rPr>
        <w:t>106.1.7 papunkčio nuostatomis</w:t>
      </w:r>
      <w:r w:rsidR="008F3AE0">
        <w:rPr>
          <w:bCs/>
        </w:rPr>
        <w:t xml:space="preserve">, </w:t>
      </w:r>
      <w:r w:rsidR="009D3453" w:rsidRPr="005036C6">
        <w:rPr>
          <w:bCs/>
        </w:rPr>
        <w:t xml:space="preserve">Kelmės </w:t>
      </w:r>
      <w:r w:rsidR="0009048D" w:rsidRPr="005036C6">
        <w:rPr>
          <w:bCs/>
        </w:rPr>
        <w:t xml:space="preserve">rajono </w:t>
      </w:r>
      <w:r w:rsidR="001D46CF" w:rsidRPr="005036C6">
        <w:rPr>
          <w:bCs/>
        </w:rPr>
        <w:t>savivaldybės t</w:t>
      </w:r>
      <w:r w:rsidR="0009048D" w:rsidRPr="005036C6">
        <w:rPr>
          <w:bCs/>
        </w:rPr>
        <w:t xml:space="preserve">aryba  </w:t>
      </w:r>
      <w:r w:rsidRPr="00546022">
        <w:rPr>
          <w:bCs/>
          <w:spacing w:val="60"/>
        </w:rPr>
        <w:t>nusprendži</w:t>
      </w:r>
      <w:r w:rsidRPr="00546022">
        <w:rPr>
          <w:bCs/>
        </w:rPr>
        <w:t>a</w:t>
      </w:r>
      <w:r w:rsidR="00E60ACC" w:rsidRPr="00546022">
        <w:rPr>
          <w:bCs/>
        </w:rPr>
        <w:t>:</w:t>
      </w:r>
    </w:p>
    <w:p w:rsidR="0009048D" w:rsidRDefault="00E60ACC" w:rsidP="00E60ACC">
      <w:pPr>
        <w:spacing w:line="360" w:lineRule="auto"/>
        <w:ind w:firstLine="720"/>
        <w:jc w:val="both"/>
        <w:rPr>
          <w:bCs/>
        </w:rPr>
      </w:pPr>
      <w:r>
        <w:rPr>
          <w:bCs/>
        </w:rPr>
        <w:t>P</w:t>
      </w:r>
      <w:r w:rsidR="00E0767C" w:rsidRPr="005036C6">
        <w:rPr>
          <w:bCs/>
        </w:rPr>
        <w:t xml:space="preserve">atvirtinti </w:t>
      </w:r>
      <w:r w:rsidR="00BE5A7E" w:rsidRPr="005036C6">
        <w:rPr>
          <w:bCs/>
        </w:rPr>
        <w:t xml:space="preserve">Kelmės </w:t>
      </w:r>
      <w:r w:rsidR="00E0767C" w:rsidRPr="005036C6">
        <w:rPr>
          <w:bCs/>
        </w:rPr>
        <w:t xml:space="preserve">rajono </w:t>
      </w:r>
      <w:r w:rsidR="00BE5A7E" w:rsidRPr="005036C6">
        <w:rPr>
          <w:bCs/>
        </w:rPr>
        <w:t xml:space="preserve">savivaldybės </w:t>
      </w:r>
      <w:r w:rsidR="00E0767C" w:rsidRPr="005036C6">
        <w:rPr>
          <w:bCs/>
        </w:rPr>
        <w:t xml:space="preserve">tarybos </w:t>
      </w:r>
      <w:r w:rsidR="001D7815">
        <w:rPr>
          <w:bCs/>
        </w:rPr>
        <w:t xml:space="preserve">Kontrolės komiteto </w:t>
      </w:r>
      <w:r w:rsidR="00E0767C" w:rsidRPr="005036C6">
        <w:rPr>
          <w:bCs/>
        </w:rPr>
        <w:t>201</w:t>
      </w:r>
      <w:r w:rsidR="009B0ED6">
        <w:rPr>
          <w:bCs/>
        </w:rPr>
        <w:t>8</w:t>
      </w:r>
      <w:r w:rsidR="00BB5381" w:rsidRPr="005036C6">
        <w:rPr>
          <w:bCs/>
        </w:rPr>
        <w:t xml:space="preserve"> metų </w:t>
      </w:r>
      <w:r w:rsidR="001D7815">
        <w:rPr>
          <w:bCs/>
        </w:rPr>
        <w:t xml:space="preserve">veiklos programą </w:t>
      </w:r>
      <w:r w:rsidR="009D3453" w:rsidRPr="005036C6">
        <w:rPr>
          <w:bCs/>
        </w:rPr>
        <w:t>(pridedama</w:t>
      </w:r>
      <w:r w:rsidR="00BB5381" w:rsidRPr="005036C6">
        <w:rPr>
          <w:bCs/>
        </w:rPr>
        <w:t>).</w:t>
      </w:r>
    </w:p>
    <w:p w:rsidR="005272ED" w:rsidRPr="005036C6" w:rsidRDefault="005272ED" w:rsidP="008F3AE0">
      <w:pPr>
        <w:spacing w:line="360" w:lineRule="auto"/>
        <w:ind w:firstLine="709"/>
        <w:jc w:val="both"/>
        <w:rPr>
          <w:bCs/>
        </w:rPr>
      </w:pPr>
      <w:r>
        <w:t>Šis sprendimas gali būti skundžiamas Lietuvos Respublikos administracinių bylų teisenos įstatymo nustatyta tvarka.</w:t>
      </w:r>
    </w:p>
    <w:p w:rsidR="0009048D" w:rsidRDefault="0009048D"/>
    <w:p w:rsidR="0009048D" w:rsidRDefault="0009048D"/>
    <w:p w:rsidR="0009048D" w:rsidRDefault="0009048D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0E9">
        <w:t>Vaclovas Andrulis</w:t>
      </w:r>
    </w:p>
    <w:p w:rsidR="0009048D" w:rsidRDefault="0009048D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  <w:bookmarkStart w:id="0" w:name="_GoBack"/>
      <w:bookmarkEnd w:id="0"/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7848B3" w:rsidRDefault="007848B3">
      <w:pPr>
        <w:jc w:val="both"/>
      </w:pPr>
    </w:p>
    <w:p w:rsidR="0097420A" w:rsidRDefault="0097420A">
      <w:pPr>
        <w:jc w:val="both"/>
        <w:rPr>
          <w:noProof w:val="0"/>
        </w:rPr>
      </w:pPr>
    </w:p>
    <w:p w:rsidR="000414E5" w:rsidRPr="00AB3ABE" w:rsidRDefault="000414E5" w:rsidP="000414E5">
      <w:pPr>
        <w:jc w:val="both"/>
      </w:pPr>
    </w:p>
    <w:p w:rsidR="008715E1" w:rsidRDefault="008715E1" w:rsidP="000414E5">
      <w:pPr>
        <w:jc w:val="both"/>
      </w:pPr>
    </w:p>
    <w:p w:rsidR="008715E1" w:rsidRDefault="008715E1" w:rsidP="008715E1"/>
    <w:p w:rsidR="008715E1" w:rsidRDefault="008715E1" w:rsidP="008715E1"/>
    <w:p w:rsidR="008715E1" w:rsidRDefault="008715E1">
      <w:pPr>
        <w:jc w:val="both"/>
        <w:rPr>
          <w:noProof w:val="0"/>
        </w:rPr>
      </w:pPr>
    </w:p>
    <w:sectPr w:rsidR="008715E1" w:rsidSect="00DA2691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68" w:rsidRDefault="004F4D68">
      <w:r>
        <w:separator/>
      </w:r>
    </w:p>
  </w:endnote>
  <w:endnote w:type="continuationSeparator" w:id="0">
    <w:p w:rsidR="004F4D68" w:rsidRDefault="004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Default="00483346">
    <w:pPr>
      <w:pStyle w:val="Porat"/>
      <w:jc w:val="right"/>
      <w:rPr>
        <w:sz w:val="18"/>
      </w:rPr>
    </w:pPr>
    <w:r>
      <w:rPr>
        <w:sz w:val="18"/>
      </w:rPr>
      <w:t>2017-12-21 T1-414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68" w:rsidRDefault="004F4D68">
      <w:r>
        <w:separator/>
      </w:r>
    </w:p>
  </w:footnote>
  <w:footnote w:type="continuationSeparator" w:id="0">
    <w:p w:rsidR="004F4D68" w:rsidRDefault="004F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Default="00F77A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20FD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FDE" w:rsidRDefault="00720FD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Default="00720FDE" w:rsidP="00ED1033">
    <w:pPr>
      <w:pStyle w:val="Antrats"/>
      <w:tabs>
        <w:tab w:val="clear" w:pos="4153"/>
        <w:tab w:val="clear" w:pos="8306"/>
        <w:tab w:val="left" w:pos="41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DE" w:rsidRPr="00B94457" w:rsidRDefault="00720FDE" w:rsidP="00B94457">
    <w:pPr>
      <w:pStyle w:val="Antrats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 w15:restartNumberingAfterBreak="0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6" w15:restartNumberingAfterBreak="0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9" w15:restartNumberingAfterBreak="0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2" w15:restartNumberingAfterBreak="0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5" w15:restartNumberingAfterBreak="0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704A4"/>
    <w:multiLevelType w:val="hybridMultilevel"/>
    <w:tmpl w:val="6D943F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20" w15:restartNumberingAfterBreak="0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4" w15:restartNumberingAfterBreak="0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5" w15:restartNumberingAfterBreak="0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C20833"/>
    <w:multiLevelType w:val="hybridMultilevel"/>
    <w:tmpl w:val="F996818A"/>
    <w:lvl w:ilvl="0" w:tplc="FC0E6A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3" w15:restartNumberingAfterBreak="0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4" w15:restartNumberingAfterBreak="0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16"/>
  </w:num>
  <w:num w:numId="5">
    <w:abstractNumId w:val="19"/>
  </w:num>
  <w:num w:numId="6">
    <w:abstractNumId w:val="12"/>
  </w:num>
  <w:num w:numId="7">
    <w:abstractNumId w:val="25"/>
  </w:num>
  <w:num w:numId="8">
    <w:abstractNumId w:val="28"/>
  </w:num>
  <w:num w:numId="9">
    <w:abstractNumId w:val="22"/>
  </w:num>
  <w:num w:numId="10">
    <w:abstractNumId w:val="32"/>
  </w:num>
  <w:num w:numId="11">
    <w:abstractNumId w:val="20"/>
  </w:num>
  <w:num w:numId="12">
    <w:abstractNumId w:val="10"/>
  </w:num>
  <w:num w:numId="13">
    <w:abstractNumId w:val="33"/>
  </w:num>
  <w:num w:numId="14">
    <w:abstractNumId w:val="26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  <w:num w:numId="19">
    <w:abstractNumId w:val="34"/>
  </w:num>
  <w:num w:numId="20">
    <w:abstractNumId w:val="4"/>
  </w:num>
  <w:num w:numId="21">
    <w:abstractNumId w:val="29"/>
  </w:num>
  <w:num w:numId="22">
    <w:abstractNumId w:val="18"/>
  </w:num>
  <w:num w:numId="23">
    <w:abstractNumId w:val="1"/>
  </w:num>
  <w:num w:numId="24">
    <w:abstractNumId w:val="2"/>
  </w:num>
  <w:num w:numId="25">
    <w:abstractNumId w:val="23"/>
  </w:num>
  <w:num w:numId="26">
    <w:abstractNumId w:val="3"/>
  </w:num>
  <w:num w:numId="27">
    <w:abstractNumId w:val="14"/>
  </w:num>
  <w:num w:numId="28">
    <w:abstractNumId w:val="24"/>
  </w:num>
  <w:num w:numId="29">
    <w:abstractNumId w:val="9"/>
  </w:num>
  <w:num w:numId="30">
    <w:abstractNumId w:val="7"/>
  </w:num>
  <w:num w:numId="31">
    <w:abstractNumId w:val="35"/>
  </w:num>
  <w:num w:numId="32">
    <w:abstractNumId w:val="8"/>
  </w:num>
  <w:num w:numId="33">
    <w:abstractNumId w:val="31"/>
  </w:num>
  <w:num w:numId="34">
    <w:abstractNumId w:val="5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A"/>
    <w:rsid w:val="00022E8B"/>
    <w:rsid w:val="00024E70"/>
    <w:rsid w:val="000314A3"/>
    <w:rsid w:val="000414E5"/>
    <w:rsid w:val="0006226C"/>
    <w:rsid w:val="00063806"/>
    <w:rsid w:val="000700D9"/>
    <w:rsid w:val="00070773"/>
    <w:rsid w:val="00081906"/>
    <w:rsid w:val="000833D2"/>
    <w:rsid w:val="0009048D"/>
    <w:rsid w:val="000940C1"/>
    <w:rsid w:val="00094484"/>
    <w:rsid w:val="000A1597"/>
    <w:rsid w:val="000E7A2E"/>
    <w:rsid w:val="000F730A"/>
    <w:rsid w:val="0010012D"/>
    <w:rsid w:val="00111B07"/>
    <w:rsid w:val="00115DAC"/>
    <w:rsid w:val="00135EFF"/>
    <w:rsid w:val="0013681C"/>
    <w:rsid w:val="00152F71"/>
    <w:rsid w:val="00166AB5"/>
    <w:rsid w:val="00172456"/>
    <w:rsid w:val="00183DE3"/>
    <w:rsid w:val="001854AE"/>
    <w:rsid w:val="00193A78"/>
    <w:rsid w:val="00193AA3"/>
    <w:rsid w:val="001D46CF"/>
    <w:rsid w:val="001D7815"/>
    <w:rsid w:val="001D78D2"/>
    <w:rsid w:val="002054DF"/>
    <w:rsid w:val="002102D8"/>
    <w:rsid w:val="00212D70"/>
    <w:rsid w:val="00235AB2"/>
    <w:rsid w:val="00247245"/>
    <w:rsid w:val="00250547"/>
    <w:rsid w:val="002516D9"/>
    <w:rsid w:val="00283290"/>
    <w:rsid w:val="002A0D28"/>
    <w:rsid w:val="002B075F"/>
    <w:rsid w:val="002C3C16"/>
    <w:rsid w:val="002E314B"/>
    <w:rsid w:val="00301694"/>
    <w:rsid w:val="00331F8A"/>
    <w:rsid w:val="003532FF"/>
    <w:rsid w:val="00354D7C"/>
    <w:rsid w:val="003617F9"/>
    <w:rsid w:val="00365547"/>
    <w:rsid w:val="00370871"/>
    <w:rsid w:val="003831AB"/>
    <w:rsid w:val="00391EBA"/>
    <w:rsid w:val="00394CC7"/>
    <w:rsid w:val="00396E19"/>
    <w:rsid w:val="003A3497"/>
    <w:rsid w:val="003A4C68"/>
    <w:rsid w:val="003E4D14"/>
    <w:rsid w:val="003F63F5"/>
    <w:rsid w:val="00414CAF"/>
    <w:rsid w:val="00417781"/>
    <w:rsid w:val="00430F70"/>
    <w:rsid w:val="00432422"/>
    <w:rsid w:val="00433E55"/>
    <w:rsid w:val="00451D0E"/>
    <w:rsid w:val="00475ED2"/>
    <w:rsid w:val="00483346"/>
    <w:rsid w:val="004946F1"/>
    <w:rsid w:val="004A32C7"/>
    <w:rsid w:val="004D2EF6"/>
    <w:rsid w:val="004D4D28"/>
    <w:rsid w:val="004F4D68"/>
    <w:rsid w:val="0050115C"/>
    <w:rsid w:val="005036C6"/>
    <w:rsid w:val="005132BE"/>
    <w:rsid w:val="00520E5B"/>
    <w:rsid w:val="005272ED"/>
    <w:rsid w:val="00546022"/>
    <w:rsid w:val="005509CE"/>
    <w:rsid w:val="0055169B"/>
    <w:rsid w:val="00567B41"/>
    <w:rsid w:val="005A6445"/>
    <w:rsid w:val="005A6EBB"/>
    <w:rsid w:val="005B787D"/>
    <w:rsid w:val="005C6DA2"/>
    <w:rsid w:val="005D5DB3"/>
    <w:rsid w:val="005F7470"/>
    <w:rsid w:val="006040E9"/>
    <w:rsid w:val="00616DCD"/>
    <w:rsid w:val="006256CC"/>
    <w:rsid w:val="0063088A"/>
    <w:rsid w:val="00641ECC"/>
    <w:rsid w:val="00644533"/>
    <w:rsid w:val="00662C9E"/>
    <w:rsid w:val="00673C07"/>
    <w:rsid w:val="006968E9"/>
    <w:rsid w:val="006D017C"/>
    <w:rsid w:val="006D2666"/>
    <w:rsid w:val="006D74D9"/>
    <w:rsid w:val="006F6789"/>
    <w:rsid w:val="00716AB5"/>
    <w:rsid w:val="00720FDE"/>
    <w:rsid w:val="00722AB4"/>
    <w:rsid w:val="007246C5"/>
    <w:rsid w:val="00741763"/>
    <w:rsid w:val="00766E4B"/>
    <w:rsid w:val="007717E2"/>
    <w:rsid w:val="00781151"/>
    <w:rsid w:val="007848B3"/>
    <w:rsid w:val="007A6F49"/>
    <w:rsid w:val="007B7E95"/>
    <w:rsid w:val="007C4707"/>
    <w:rsid w:val="007C657E"/>
    <w:rsid w:val="007F3ABF"/>
    <w:rsid w:val="00806766"/>
    <w:rsid w:val="008169FB"/>
    <w:rsid w:val="00824DE9"/>
    <w:rsid w:val="00825E89"/>
    <w:rsid w:val="00840D23"/>
    <w:rsid w:val="00850523"/>
    <w:rsid w:val="00852313"/>
    <w:rsid w:val="0086579D"/>
    <w:rsid w:val="008715E1"/>
    <w:rsid w:val="00872160"/>
    <w:rsid w:val="008748AE"/>
    <w:rsid w:val="008771F2"/>
    <w:rsid w:val="00883D2F"/>
    <w:rsid w:val="00896F5F"/>
    <w:rsid w:val="008A0C73"/>
    <w:rsid w:val="008B276C"/>
    <w:rsid w:val="008D50D5"/>
    <w:rsid w:val="008F3AE0"/>
    <w:rsid w:val="008F61E8"/>
    <w:rsid w:val="009133C5"/>
    <w:rsid w:val="00934F60"/>
    <w:rsid w:val="00947957"/>
    <w:rsid w:val="00960295"/>
    <w:rsid w:val="00961EC2"/>
    <w:rsid w:val="00963C38"/>
    <w:rsid w:val="0097420A"/>
    <w:rsid w:val="00995BA2"/>
    <w:rsid w:val="009A51A8"/>
    <w:rsid w:val="009B0ED6"/>
    <w:rsid w:val="009B5175"/>
    <w:rsid w:val="009C52F8"/>
    <w:rsid w:val="009D3453"/>
    <w:rsid w:val="009D3907"/>
    <w:rsid w:val="009E2366"/>
    <w:rsid w:val="00A03BCE"/>
    <w:rsid w:val="00A40BBD"/>
    <w:rsid w:val="00A522AF"/>
    <w:rsid w:val="00A53E8E"/>
    <w:rsid w:val="00A63D4F"/>
    <w:rsid w:val="00A65FFD"/>
    <w:rsid w:val="00A8108E"/>
    <w:rsid w:val="00A84324"/>
    <w:rsid w:val="00A85DB5"/>
    <w:rsid w:val="00A86C76"/>
    <w:rsid w:val="00A91969"/>
    <w:rsid w:val="00A95568"/>
    <w:rsid w:val="00AA54AB"/>
    <w:rsid w:val="00AA593A"/>
    <w:rsid w:val="00AB3ABE"/>
    <w:rsid w:val="00AC35B4"/>
    <w:rsid w:val="00AC7F40"/>
    <w:rsid w:val="00AD1C4F"/>
    <w:rsid w:val="00AD2A98"/>
    <w:rsid w:val="00AE0A96"/>
    <w:rsid w:val="00AE7C41"/>
    <w:rsid w:val="00AF5007"/>
    <w:rsid w:val="00B168FC"/>
    <w:rsid w:val="00B1694A"/>
    <w:rsid w:val="00B17E71"/>
    <w:rsid w:val="00B50D30"/>
    <w:rsid w:val="00B530D0"/>
    <w:rsid w:val="00B627D5"/>
    <w:rsid w:val="00B677DA"/>
    <w:rsid w:val="00B74453"/>
    <w:rsid w:val="00B94457"/>
    <w:rsid w:val="00BB5381"/>
    <w:rsid w:val="00BB67E3"/>
    <w:rsid w:val="00BC5A16"/>
    <w:rsid w:val="00BD626B"/>
    <w:rsid w:val="00BE18B5"/>
    <w:rsid w:val="00BE5A7E"/>
    <w:rsid w:val="00BE772C"/>
    <w:rsid w:val="00BF2D4F"/>
    <w:rsid w:val="00C00C4F"/>
    <w:rsid w:val="00C0419C"/>
    <w:rsid w:val="00C25853"/>
    <w:rsid w:val="00C2722F"/>
    <w:rsid w:val="00C35EF5"/>
    <w:rsid w:val="00C4596B"/>
    <w:rsid w:val="00C66943"/>
    <w:rsid w:val="00C74BD9"/>
    <w:rsid w:val="00C80039"/>
    <w:rsid w:val="00C8009D"/>
    <w:rsid w:val="00C85FC4"/>
    <w:rsid w:val="00CA046A"/>
    <w:rsid w:val="00CD263A"/>
    <w:rsid w:val="00CF44BE"/>
    <w:rsid w:val="00CF492D"/>
    <w:rsid w:val="00D05D82"/>
    <w:rsid w:val="00D10ABC"/>
    <w:rsid w:val="00D14A38"/>
    <w:rsid w:val="00D20DB8"/>
    <w:rsid w:val="00D3627E"/>
    <w:rsid w:val="00D6403C"/>
    <w:rsid w:val="00D67780"/>
    <w:rsid w:val="00D930B9"/>
    <w:rsid w:val="00DA1CF6"/>
    <w:rsid w:val="00DA2691"/>
    <w:rsid w:val="00DC0480"/>
    <w:rsid w:val="00E0767C"/>
    <w:rsid w:val="00E23D89"/>
    <w:rsid w:val="00E2529E"/>
    <w:rsid w:val="00E33462"/>
    <w:rsid w:val="00E44465"/>
    <w:rsid w:val="00E54356"/>
    <w:rsid w:val="00E56F71"/>
    <w:rsid w:val="00E57D7E"/>
    <w:rsid w:val="00E60ACC"/>
    <w:rsid w:val="00E711C1"/>
    <w:rsid w:val="00E826EC"/>
    <w:rsid w:val="00E83915"/>
    <w:rsid w:val="00E90CF1"/>
    <w:rsid w:val="00ED1033"/>
    <w:rsid w:val="00EE1E96"/>
    <w:rsid w:val="00EE6ECC"/>
    <w:rsid w:val="00EF65AC"/>
    <w:rsid w:val="00EF6A13"/>
    <w:rsid w:val="00F01415"/>
    <w:rsid w:val="00F074F7"/>
    <w:rsid w:val="00F21042"/>
    <w:rsid w:val="00F25008"/>
    <w:rsid w:val="00F2647E"/>
    <w:rsid w:val="00F308F3"/>
    <w:rsid w:val="00F3641F"/>
    <w:rsid w:val="00F41B46"/>
    <w:rsid w:val="00F53CDD"/>
    <w:rsid w:val="00F62A55"/>
    <w:rsid w:val="00F77ADC"/>
    <w:rsid w:val="00F801F0"/>
    <w:rsid w:val="00F81117"/>
    <w:rsid w:val="00F94DE3"/>
    <w:rsid w:val="00F96EEF"/>
    <w:rsid w:val="00FA05BC"/>
    <w:rsid w:val="00FA52DA"/>
    <w:rsid w:val="00FA5C39"/>
    <w:rsid w:val="00FB1D24"/>
    <w:rsid w:val="00FC05E9"/>
    <w:rsid w:val="00FD553C"/>
    <w:rsid w:val="00FE0115"/>
    <w:rsid w:val="00FE1756"/>
    <w:rsid w:val="00FF0BEF"/>
    <w:rsid w:val="00FF10BA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9D393-00CA-4F42-86E7-27B1EB0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627E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D3627E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rsid w:val="00D3627E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3627E"/>
    <w:pPr>
      <w:jc w:val="center"/>
    </w:pPr>
    <w:rPr>
      <w:b/>
      <w:bCs/>
    </w:rPr>
  </w:style>
  <w:style w:type="paragraph" w:styleId="Antrats">
    <w:name w:val="header"/>
    <w:basedOn w:val="prastasis"/>
    <w:rsid w:val="00D3627E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3627E"/>
  </w:style>
  <w:style w:type="paragraph" w:styleId="Pagrindinistekstas2">
    <w:name w:val="Body Text 2"/>
    <w:basedOn w:val="prastasis"/>
    <w:rsid w:val="00D3627E"/>
    <w:pPr>
      <w:jc w:val="both"/>
    </w:pPr>
  </w:style>
  <w:style w:type="paragraph" w:styleId="Pagrindiniotekstotrauka">
    <w:name w:val="Body Text Indent"/>
    <w:basedOn w:val="prastasis"/>
    <w:rsid w:val="00D3627E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rsid w:val="00D3627E"/>
    <w:pPr>
      <w:ind w:firstLine="1247"/>
      <w:jc w:val="both"/>
    </w:pPr>
  </w:style>
  <w:style w:type="paragraph" w:styleId="Pagrindiniotekstotrauka3">
    <w:name w:val="Body Text Indent 3"/>
    <w:basedOn w:val="prastasis"/>
    <w:rsid w:val="00D3627E"/>
    <w:pPr>
      <w:ind w:firstLine="1080"/>
      <w:jc w:val="both"/>
    </w:pPr>
  </w:style>
  <w:style w:type="character" w:customStyle="1" w:styleId="datametai">
    <w:name w:val="datametai"/>
    <w:basedOn w:val="Numatytasispastraiposriftas"/>
    <w:rsid w:val="00D3627E"/>
  </w:style>
  <w:style w:type="character" w:customStyle="1" w:styleId="datamnuo">
    <w:name w:val="datamnuo"/>
    <w:basedOn w:val="Numatytasispastraiposriftas"/>
    <w:rsid w:val="00D3627E"/>
  </w:style>
  <w:style w:type="character" w:customStyle="1" w:styleId="datadiena">
    <w:name w:val="datadiena"/>
    <w:basedOn w:val="Numatytasispastraiposriftas"/>
    <w:rsid w:val="00D3627E"/>
  </w:style>
  <w:style w:type="paragraph" w:styleId="Porat">
    <w:name w:val="footer"/>
    <w:basedOn w:val="prastasis"/>
    <w:rsid w:val="00D3627E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rsid w:val="00D3627E"/>
    <w:pPr>
      <w:jc w:val="both"/>
    </w:pPr>
    <w:rPr>
      <w:b/>
      <w:noProof w:val="0"/>
    </w:rPr>
  </w:style>
  <w:style w:type="paragraph" w:styleId="Debesliotekstas">
    <w:name w:val="Balloon Text"/>
    <w:basedOn w:val="prastasis"/>
    <w:semiHidden/>
    <w:rsid w:val="00B627D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036C6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036C6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036C6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530D0"/>
    <w:rPr>
      <w:b/>
      <w:bCs/>
      <w:sz w:val="24"/>
      <w:szCs w:val="24"/>
      <w:lang w:eastAsia="en-US"/>
    </w:rPr>
  </w:style>
  <w:style w:type="table" w:styleId="Lentelstinklelis">
    <w:name w:val="Table Grid"/>
    <w:basedOn w:val="prastojilentel"/>
    <w:rsid w:val="00A5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6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kretore\Application%20Data\Microsoft\&#352;ablonai\spr-Taryb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41E0-D087-4284-977C-E6B87252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spr-Taryba.dot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RAJONO TARYBOS POSĖDŽIO, ĮVYKSIANČIO 2004-02-20  9</vt:lpstr>
      <vt:lpstr>RAJONO TARYBOS POSĖDŽIO, ĮVYKSIANČIO 2004-02-20  9</vt:lpstr>
    </vt:vector>
  </TitlesOfParts>
  <Company>Kelmės raj. savivaldybės administracija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Lina</dc:creator>
  <cp:lastModifiedBy>Lina Kleišmanienė</cp:lastModifiedBy>
  <cp:revision>4</cp:revision>
  <cp:lastPrinted>2014-12-12T12:30:00Z</cp:lastPrinted>
  <dcterms:created xsi:type="dcterms:W3CDTF">2017-12-12T15:22:00Z</dcterms:created>
  <dcterms:modified xsi:type="dcterms:W3CDTF">2017-12-15T08:52:00Z</dcterms:modified>
</cp:coreProperties>
</file>