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5D" w:rsidRDefault="00166D5D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6D5D" w:rsidRDefault="00166D5D" w:rsidP="0067569A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</w:rPr>
      </w:pPr>
    </w:p>
    <w:p w:rsidR="00BF1601" w:rsidRDefault="00BF1601" w:rsidP="0067569A">
      <w:pPr>
        <w:spacing w:line="276" w:lineRule="auto"/>
        <w:ind w:firstLine="0"/>
        <w:jc w:val="left"/>
        <w:rPr>
          <w:sz w:val="24"/>
          <w:szCs w:val="24"/>
        </w:rPr>
      </w:pPr>
    </w:p>
    <w:p w:rsidR="00BF1601" w:rsidRDefault="00BF1601" w:rsidP="0067569A">
      <w:pPr>
        <w:spacing w:line="276" w:lineRule="auto"/>
        <w:ind w:firstLine="0"/>
        <w:jc w:val="left"/>
        <w:rPr>
          <w:sz w:val="24"/>
          <w:szCs w:val="24"/>
        </w:rPr>
      </w:pPr>
    </w:p>
    <w:p w:rsidR="0091049E" w:rsidRPr="008B5F3B" w:rsidRDefault="0091049E" w:rsidP="0067569A">
      <w:pPr>
        <w:spacing w:line="276" w:lineRule="auto"/>
        <w:ind w:firstLine="0"/>
        <w:jc w:val="left"/>
        <w:rPr>
          <w:sz w:val="24"/>
          <w:szCs w:val="24"/>
        </w:rPr>
      </w:pPr>
      <w:r w:rsidRPr="008B5F3B">
        <w:rPr>
          <w:sz w:val="24"/>
          <w:szCs w:val="24"/>
        </w:rPr>
        <w:t xml:space="preserve">Prienų rajono savivaldybės </w:t>
      </w:r>
      <w:r w:rsidR="00A411EF" w:rsidRPr="008B5F3B">
        <w:rPr>
          <w:sz w:val="24"/>
          <w:szCs w:val="24"/>
        </w:rPr>
        <w:t xml:space="preserve"> tarybai</w:t>
      </w:r>
    </w:p>
    <w:p w:rsidR="00A411EF" w:rsidRPr="008B5F3B" w:rsidRDefault="00A411EF" w:rsidP="0067569A">
      <w:pPr>
        <w:spacing w:line="276" w:lineRule="auto"/>
        <w:ind w:firstLine="0"/>
        <w:jc w:val="left"/>
        <w:rPr>
          <w:sz w:val="24"/>
          <w:szCs w:val="24"/>
        </w:rPr>
      </w:pPr>
    </w:p>
    <w:p w:rsidR="00A411EF" w:rsidRPr="008B5F3B" w:rsidRDefault="00A411EF" w:rsidP="0067569A">
      <w:pPr>
        <w:spacing w:line="276" w:lineRule="auto"/>
        <w:ind w:firstLine="0"/>
        <w:jc w:val="left"/>
        <w:rPr>
          <w:b/>
          <w:sz w:val="24"/>
          <w:szCs w:val="24"/>
        </w:rPr>
      </w:pPr>
    </w:p>
    <w:p w:rsidR="00C93B97" w:rsidRPr="008B5F3B" w:rsidRDefault="00A411EF" w:rsidP="0067569A">
      <w:pPr>
        <w:spacing w:line="276" w:lineRule="auto"/>
        <w:jc w:val="center"/>
        <w:rPr>
          <w:b/>
          <w:sz w:val="24"/>
          <w:szCs w:val="24"/>
        </w:rPr>
      </w:pPr>
      <w:r w:rsidRPr="008B5F3B">
        <w:rPr>
          <w:b/>
          <w:sz w:val="24"/>
          <w:szCs w:val="24"/>
        </w:rPr>
        <w:t>SPRENDIMO „</w:t>
      </w:r>
      <w:r w:rsidR="00C93B97" w:rsidRPr="008B5F3B">
        <w:rPr>
          <w:b/>
          <w:sz w:val="24"/>
          <w:szCs w:val="24"/>
        </w:rPr>
        <w:t xml:space="preserve">DĖL </w:t>
      </w:r>
      <w:r w:rsidR="009B12BE">
        <w:rPr>
          <w:b/>
          <w:sz w:val="24"/>
          <w:szCs w:val="24"/>
        </w:rPr>
        <w:t>ATSTOVO DELEGAVIMO Į ASOCIACIJOS PRIENŲ MIESTO VIETOS VEIKLOS GRUPĖ</w:t>
      </w:r>
      <w:r w:rsidR="000703CE">
        <w:rPr>
          <w:b/>
          <w:sz w:val="24"/>
          <w:szCs w:val="24"/>
        </w:rPr>
        <w:t>S</w:t>
      </w:r>
      <w:r w:rsidR="009B12BE">
        <w:rPr>
          <w:b/>
          <w:sz w:val="24"/>
          <w:szCs w:val="24"/>
        </w:rPr>
        <w:t xml:space="preserve"> VISUOTINĮ SUSIRINKIMĄ“</w:t>
      </w:r>
      <w:r w:rsidR="00C177D2">
        <w:rPr>
          <w:b/>
          <w:sz w:val="24"/>
          <w:szCs w:val="24"/>
        </w:rPr>
        <w:t xml:space="preserve"> PROEJKTO</w:t>
      </w:r>
    </w:p>
    <w:p w:rsidR="0091049E" w:rsidRPr="008B5F3B" w:rsidRDefault="00A411EF" w:rsidP="0067569A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8B5F3B">
        <w:rPr>
          <w:b/>
          <w:sz w:val="24"/>
          <w:szCs w:val="24"/>
        </w:rPr>
        <w:t>AIŠKINAMASIS RAŠTAS</w:t>
      </w:r>
    </w:p>
    <w:p w:rsidR="00A411EF" w:rsidRPr="008B5F3B" w:rsidRDefault="00A411EF" w:rsidP="0067569A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C93B97" w:rsidRDefault="000703CE" w:rsidP="0067569A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C93B97" w:rsidRPr="008B5F3B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="00C93B97" w:rsidRPr="008B5F3B">
        <w:rPr>
          <w:sz w:val="24"/>
          <w:szCs w:val="24"/>
        </w:rPr>
        <w:t>-</w:t>
      </w:r>
      <w:r>
        <w:rPr>
          <w:sz w:val="24"/>
          <w:szCs w:val="24"/>
        </w:rPr>
        <w:t>14</w:t>
      </w:r>
    </w:p>
    <w:p w:rsidR="000703CE" w:rsidRPr="008B5F3B" w:rsidRDefault="000703CE" w:rsidP="0067569A">
      <w:pPr>
        <w:spacing w:line="276" w:lineRule="auto"/>
        <w:ind w:firstLine="0"/>
        <w:jc w:val="center"/>
        <w:rPr>
          <w:sz w:val="24"/>
          <w:szCs w:val="24"/>
        </w:rPr>
      </w:pPr>
    </w:p>
    <w:p w:rsidR="00C93B97" w:rsidRPr="008B5F3B" w:rsidRDefault="00C93B97" w:rsidP="0067569A">
      <w:pPr>
        <w:spacing w:line="276" w:lineRule="auto"/>
        <w:ind w:firstLine="720"/>
        <w:rPr>
          <w:sz w:val="24"/>
          <w:szCs w:val="24"/>
        </w:rPr>
      </w:pPr>
      <w:r w:rsidRPr="008B5F3B">
        <w:rPr>
          <w:sz w:val="24"/>
          <w:szCs w:val="24"/>
        </w:rPr>
        <w:t>Asociacija Prien</w:t>
      </w:r>
      <w:r w:rsidR="000703CE">
        <w:rPr>
          <w:sz w:val="24"/>
          <w:szCs w:val="24"/>
        </w:rPr>
        <w:t>ų miesto vietos veiklos grupė (</w:t>
      </w:r>
      <w:r w:rsidRPr="008B5F3B">
        <w:rPr>
          <w:sz w:val="24"/>
          <w:szCs w:val="24"/>
        </w:rPr>
        <w:t>toliau – Prienų miesto VVG) yra juridinis asmuo, sudarytas iš bendruomeninių organizacijų ir įmonių. Asociacija įregistruota 2014 m. birželio 17 d.</w:t>
      </w:r>
    </w:p>
    <w:p w:rsidR="000703CE" w:rsidRDefault="00B7603D" w:rsidP="0067569A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Prienų miesto VVG įstatuose numatyti asociacijos valdymo organai: pirmininkas, valdyba, revizorius ir visuotinis narių susirinkimas. </w:t>
      </w:r>
      <w:r w:rsidR="00C93B97" w:rsidRPr="008B5F3B">
        <w:rPr>
          <w:sz w:val="24"/>
          <w:szCs w:val="24"/>
        </w:rPr>
        <w:t>Prienų rajono savivaldybės taryba nuo 2015 m. gegu</w:t>
      </w:r>
      <w:r w:rsidR="003A055A" w:rsidRPr="008B5F3B">
        <w:rPr>
          <w:sz w:val="24"/>
          <w:szCs w:val="24"/>
        </w:rPr>
        <w:t>ž</w:t>
      </w:r>
      <w:r w:rsidR="00C93B97" w:rsidRPr="008B5F3B">
        <w:rPr>
          <w:sz w:val="24"/>
          <w:szCs w:val="24"/>
        </w:rPr>
        <w:t>ės 28</w:t>
      </w:r>
      <w:r w:rsidR="003A055A" w:rsidRPr="008B5F3B">
        <w:rPr>
          <w:sz w:val="24"/>
          <w:szCs w:val="24"/>
        </w:rPr>
        <w:t xml:space="preserve"> </w:t>
      </w:r>
      <w:r w:rsidR="009B12BE">
        <w:rPr>
          <w:sz w:val="24"/>
          <w:szCs w:val="24"/>
        </w:rPr>
        <w:t>d. yra Prienų miesto VVG narė</w:t>
      </w:r>
      <w:r w:rsidR="00FD40F8">
        <w:rPr>
          <w:sz w:val="24"/>
          <w:szCs w:val="24"/>
        </w:rPr>
        <w:t>. Atstovauti S</w:t>
      </w:r>
      <w:r w:rsidR="00034D87">
        <w:rPr>
          <w:sz w:val="24"/>
          <w:szCs w:val="24"/>
        </w:rPr>
        <w:t>avivaldybės interesams į Prienų miesto VVG</w:t>
      </w:r>
      <w:r w:rsidR="00034D87" w:rsidRPr="00034D87">
        <w:rPr>
          <w:sz w:val="24"/>
          <w:szCs w:val="24"/>
        </w:rPr>
        <w:t xml:space="preserve"> </w:t>
      </w:r>
      <w:r w:rsidR="00034D87">
        <w:rPr>
          <w:sz w:val="24"/>
          <w:szCs w:val="24"/>
        </w:rPr>
        <w:t>visuotinį narių susirinkimą Savivaldybės taryba</w:t>
      </w:r>
      <w:r w:rsidR="000703CE">
        <w:rPr>
          <w:sz w:val="24"/>
          <w:szCs w:val="24"/>
        </w:rPr>
        <w:t xml:space="preserve"> yra delegavusi tarybos narį Andrių Banionį</w:t>
      </w:r>
      <w:r w:rsidR="00034D87">
        <w:rPr>
          <w:sz w:val="24"/>
          <w:szCs w:val="24"/>
        </w:rPr>
        <w:t>.</w:t>
      </w:r>
    </w:p>
    <w:p w:rsidR="00B7603D" w:rsidRDefault="000703CE" w:rsidP="0067569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569A">
        <w:rPr>
          <w:sz w:val="24"/>
          <w:szCs w:val="24"/>
        </w:rPr>
        <w:t xml:space="preserve">     2019 m. įvykus savivaldybių</w:t>
      </w:r>
      <w:r>
        <w:rPr>
          <w:sz w:val="24"/>
          <w:szCs w:val="24"/>
        </w:rPr>
        <w:t xml:space="preserve"> tarybų rinkimams</w:t>
      </w:r>
      <w:r w:rsidR="0067569A">
        <w:rPr>
          <w:sz w:val="24"/>
          <w:szCs w:val="24"/>
        </w:rPr>
        <w:t>, pasikeitė Prienų r. s</w:t>
      </w:r>
      <w:r>
        <w:rPr>
          <w:sz w:val="24"/>
          <w:szCs w:val="24"/>
        </w:rPr>
        <w:t>avivaldybės tarybos sudėtis (Andrius Banio</w:t>
      </w:r>
      <w:r w:rsidR="0067569A">
        <w:rPr>
          <w:sz w:val="24"/>
          <w:szCs w:val="24"/>
        </w:rPr>
        <w:t>nis nėra tarybos narys), todėl Savivaldybės t</w:t>
      </w:r>
      <w:r>
        <w:rPr>
          <w:sz w:val="24"/>
          <w:szCs w:val="24"/>
        </w:rPr>
        <w:t xml:space="preserve">aryba turi deleguoti naują atstovą į </w:t>
      </w:r>
      <w:r w:rsidR="0067569A">
        <w:rPr>
          <w:sz w:val="24"/>
          <w:szCs w:val="24"/>
        </w:rPr>
        <w:t>Prienų miesto VVG visuotinį</w:t>
      </w:r>
      <w:r>
        <w:rPr>
          <w:sz w:val="24"/>
          <w:szCs w:val="24"/>
        </w:rPr>
        <w:t xml:space="preserve"> susirinkimą.</w:t>
      </w:r>
    </w:p>
    <w:p w:rsidR="00CB00AE" w:rsidRPr="008B5F3B" w:rsidRDefault="00CB00AE" w:rsidP="0067569A">
      <w:pPr>
        <w:spacing w:line="276" w:lineRule="auto"/>
        <w:ind w:firstLine="0"/>
        <w:rPr>
          <w:sz w:val="24"/>
          <w:szCs w:val="24"/>
        </w:rPr>
      </w:pPr>
    </w:p>
    <w:p w:rsidR="0091049E" w:rsidRPr="008B5F3B" w:rsidRDefault="0091049E" w:rsidP="0067569A">
      <w:pPr>
        <w:spacing w:line="276" w:lineRule="auto"/>
        <w:ind w:firstLine="720"/>
        <w:rPr>
          <w:color w:val="000000"/>
          <w:sz w:val="24"/>
          <w:szCs w:val="24"/>
        </w:rPr>
      </w:pPr>
    </w:p>
    <w:p w:rsidR="00A411EF" w:rsidRPr="008B5F3B" w:rsidRDefault="00034D87" w:rsidP="0067569A">
      <w:pPr>
        <w:pStyle w:val="Header"/>
        <w:tabs>
          <w:tab w:val="clear" w:pos="4153"/>
          <w:tab w:val="clear" w:pos="8306"/>
          <w:tab w:val="left" w:pos="6096"/>
          <w:tab w:val="center" w:pos="7655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Investicijų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Vaida Stasytienė</w:t>
      </w:r>
    </w:p>
    <w:sectPr w:rsidR="00A411EF" w:rsidRPr="008B5F3B" w:rsidSect="00675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3119" w:right="567" w:bottom="0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BC" w:rsidRDefault="00F669BC">
      <w:r>
        <w:separator/>
      </w:r>
    </w:p>
  </w:endnote>
  <w:endnote w:type="continuationSeparator" w:id="0">
    <w:p w:rsidR="00F669BC" w:rsidRDefault="00F6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BC" w:rsidRDefault="00F669BC">
      <w:r>
        <w:separator/>
      </w:r>
    </w:p>
  </w:footnote>
  <w:footnote w:type="continuationSeparator" w:id="0">
    <w:p w:rsidR="00F669BC" w:rsidRDefault="00F6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D2" w:rsidRDefault="00C177D2">
    <w:pPr>
      <w:pStyle w:val="Header"/>
    </w:pPr>
  </w:p>
  <w:p w:rsidR="00C177D2" w:rsidRDefault="00C177D2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noProof/>
        <w:sz w:val="18"/>
        <w:lang w:eastAsia="lt-LT"/>
      </w:rPr>
      <w:drawing>
        <wp:inline distT="0" distB="0" distL="0" distR="0">
          <wp:extent cx="543560" cy="64706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Investicijų skyrius</w:t>
    </w: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Prienai,</w:t>
    </w:r>
  </w:p>
  <w:p w:rsidR="00C177D2" w:rsidRDefault="00C177D2" w:rsidP="00243153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( 319) 61 160, faks. (8 319)  61 199, </w:t>
    </w: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C177D2" w:rsidRDefault="007C295D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7C295D">
      <w:rPr>
        <w:noProof/>
        <w:sz w:val="18"/>
      </w:rPr>
      <w:pict>
        <v:line id="_x0000_s1027" style="position:absolute;left:0;text-align:left;z-index:251657728" from="7.25pt,2.85pt" to="489.65pt,2.85pt" o:allowincell="f" strokeweight="1pt"/>
      </w:pict>
    </w:r>
    <w:r w:rsidR="00C177D2">
      <w:rPr>
        <w:sz w:val="18"/>
      </w:rPr>
      <w:tab/>
    </w: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</w:pPr>
  </w:p>
  <w:p w:rsidR="00C177D2" w:rsidRDefault="00C177D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C177D2" w:rsidRDefault="00C177D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177D2" w:rsidRDefault="00C177D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177D2" w:rsidRDefault="00C177D2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C177D2" w:rsidRDefault="00C177D2">
    <w:pPr>
      <w:pStyle w:val="Header"/>
    </w:pPr>
  </w:p>
  <w:p w:rsidR="00C177D2" w:rsidRDefault="00C177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8B0"/>
    <w:multiLevelType w:val="hybridMultilevel"/>
    <w:tmpl w:val="D1985F0A"/>
    <w:lvl w:ilvl="0" w:tplc="4D760E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4691F"/>
    <w:multiLevelType w:val="hybridMultilevel"/>
    <w:tmpl w:val="4930147C"/>
    <w:lvl w:ilvl="0" w:tplc="0427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68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4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5">
    <w:nsid w:val="7B6D5030"/>
    <w:multiLevelType w:val="hybridMultilevel"/>
    <w:tmpl w:val="6A325CD4"/>
    <w:lvl w:ilvl="0" w:tplc="7424F10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A1448E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768032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01E58B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95A711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B060EC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EF0528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3B84BD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F88CF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embedSystemFonts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3153"/>
    <w:rsid w:val="00004AF7"/>
    <w:rsid w:val="00012ED4"/>
    <w:rsid w:val="00017DCF"/>
    <w:rsid w:val="00032F10"/>
    <w:rsid w:val="00034D87"/>
    <w:rsid w:val="00065583"/>
    <w:rsid w:val="000703CE"/>
    <w:rsid w:val="00073D96"/>
    <w:rsid w:val="00085FE1"/>
    <w:rsid w:val="00091D17"/>
    <w:rsid w:val="00094B53"/>
    <w:rsid w:val="000A3ACA"/>
    <w:rsid w:val="00102F67"/>
    <w:rsid w:val="001226F8"/>
    <w:rsid w:val="00125440"/>
    <w:rsid w:val="00135DEC"/>
    <w:rsid w:val="00147766"/>
    <w:rsid w:val="00166D5D"/>
    <w:rsid w:val="00167FFA"/>
    <w:rsid w:val="001A141D"/>
    <w:rsid w:val="001A48C7"/>
    <w:rsid w:val="001D52A8"/>
    <w:rsid w:val="001D5E5A"/>
    <w:rsid w:val="001F044A"/>
    <w:rsid w:val="0020366A"/>
    <w:rsid w:val="0023401F"/>
    <w:rsid w:val="00241528"/>
    <w:rsid w:val="00243153"/>
    <w:rsid w:val="00260B61"/>
    <w:rsid w:val="002762F7"/>
    <w:rsid w:val="0028250A"/>
    <w:rsid w:val="00294598"/>
    <w:rsid w:val="0029644B"/>
    <w:rsid w:val="002B3154"/>
    <w:rsid w:val="002B5994"/>
    <w:rsid w:val="002B5A6E"/>
    <w:rsid w:val="002C7715"/>
    <w:rsid w:val="002D3C7D"/>
    <w:rsid w:val="002D40D2"/>
    <w:rsid w:val="002D7066"/>
    <w:rsid w:val="002E5CE5"/>
    <w:rsid w:val="002F1F6C"/>
    <w:rsid w:val="00307A0E"/>
    <w:rsid w:val="00311A26"/>
    <w:rsid w:val="00326FAB"/>
    <w:rsid w:val="00327435"/>
    <w:rsid w:val="00331C34"/>
    <w:rsid w:val="0033200C"/>
    <w:rsid w:val="00346523"/>
    <w:rsid w:val="003523F0"/>
    <w:rsid w:val="003656E7"/>
    <w:rsid w:val="00371204"/>
    <w:rsid w:val="00373ED6"/>
    <w:rsid w:val="003A055A"/>
    <w:rsid w:val="003A5FF7"/>
    <w:rsid w:val="003D262F"/>
    <w:rsid w:val="003E0F48"/>
    <w:rsid w:val="0040511D"/>
    <w:rsid w:val="00413EFB"/>
    <w:rsid w:val="00416B26"/>
    <w:rsid w:val="00425112"/>
    <w:rsid w:val="00460593"/>
    <w:rsid w:val="00462004"/>
    <w:rsid w:val="00462224"/>
    <w:rsid w:val="00462948"/>
    <w:rsid w:val="00465905"/>
    <w:rsid w:val="004674DF"/>
    <w:rsid w:val="0047093B"/>
    <w:rsid w:val="004869E1"/>
    <w:rsid w:val="004A01E8"/>
    <w:rsid w:val="004C2910"/>
    <w:rsid w:val="004D0579"/>
    <w:rsid w:val="004D7338"/>
    <w:rsid w:val="004E350F"/>
    <w:rsid w:val="00536C88"/>
    <w:rsid w:val="00570AFC"/>
    <w:rsid w:val="00574BDE"/>
    <w:rsid w:val="005774BB"/>
    <w:rsid w:val="005822F4"/>
    <w:rsid w:val="005A13A7"/>
    <w:rsid w:val="005D0EB3"/>
    <w:rsid w:val="005D19E8"/>
    <w:rsid w:val="005F4AF0"/>
    <w:rsid w:val="005F7D6D"/>
    <w:rsid w:val="00643425"/>
    <w:rsid w:val="006475E6"/>
    <w:rsid w:val="006609B5"/>
    <w:rsid w:val="0067569A"/>
    <w:rsid w:val="006927BD"/>
    <w:rsid w:val="006F2219"/>
    <w:rsid w:val="0070669E"/>
    <w:rsid w:val="0072588D"/>
    <w:rsid w:val="007336F0"/>
    <w:rsid w:val="00741EB3"/>
    <w:rsid w:val="007613C8"/>
    <w:rsid w:val="00782824"/>
    <w:rsid w:val="00790962"/>
    <w:rsid w:val="00792FAC"/>
    <w:rsid w:val="007A00ED"/>
    <w:rsid w:val="007A69C1"/>
    <w:rsid w:val="007C295D"/>
    <w:rsid w:val="007D7E87"/>
    <w:rsid w:val="007E73AF"/>
    <w:rsid w:val="007F35A3"/>
    <w:rsid w:val="007F5B51"/>
    <w:rsid w:val="00830619"/>
    <w:rsid w:val="008350AF"/>
    <w:rsid w:val="0084011E"/>
    <w:rsid w:val="00845EA5"/>
    <w:rsid w:val="0086068E"/>
    <w:rsid w:val="00884353"/>
    <w:rsid w:val="0089746C"/>
    <w:rsid w:val="008B5F3B"/>
    <w:rsid w:val="008D4717"/>
    <w:rsid w:val="008D4BE7"/>
    <w:rsid w:val="008D71E7"/>
    <w:rsid w:val="008E5AE8"/>
    <w:rsid w:val="008F004B"/>
    <w:rsid w:val="008F051A"/>
    <w:rsid w:val="008F48F3"/>
    <w:rsid w:val="008F5CA7"/>
    <w:rsid w:val="009025C1"/>
    <w:rsid w:val="009056B1"/>
    <w:rsid w:val="0091049E"/>
    <w:rsid w:val="0091122C"/>
    <w:rsid w:val="009440BE"/>
    <w:rsid w:val="009478E7"/>
    <w:rsid w:val="009633B3"/>
    <w:rsid w:val="00964AA3"/>
    <w:rsid w:val="009736AA"/>
    <w:rsid w:val="009936C0"/>
    <w:rsid w:val="00996F00"/>
    <w:rsid w:val="009A027B"/>
    <w:rsid w:val="009B12BE"/>
    <w:rsid w:val="009F0B3E"/>
    <w:rsid w:val="00A26836"/>
    <w:rsid w:val="00A411EF"/>
    <w:rsid w:val="00A51A83"/>
    <w:rsid w:val="00A60A9F"/>
    <w:rsid w:val="00A61FC8"/>
    <w:rsid w:val="00A8559C"/>
    <w:rsid w:val="00AB4F73"/>
    <w:rsid w:val="00AF41BA"/>
    <w:rsid w:val="00B04A5E"/>
    <w:rsid w:val="00B12B42"/>
    <w:rsid w:val="00B2050F"/>
    <w:rsid w:val="00B32C99"/>
    <w:rsid w:val="00B34BE0"/>
    <w:rsid w:val="00B50C5B"/>
    <w:rsid w:val="00B51026"/>
    <w:rsid w:val="00B51168"/>
    <w:rsid w:val="00B72006"/>
    <w:rsid w:val="00B7603D"/>
    <w:rsid w:val="00B837A5"/>
    <w:rsid w:val="00B86CBE"/>
    <w:rsid w:val="00BB1523"/>
    <w:rsid w:val="00BC5EE4"/>
    <w:rsid w:val="00BF1601"/>
    <w:rsid w:val="00BF5DFE"/>
    <w:rsid w:val="00C001CA"/>
    <w:rsid w:val="00C03D4D"/>
    <w:rsid w:val="00C05CB6"/>
    <w:rsid w:val="00C1323E"/>
    <w:rsid w:val="00C177D2"/>
    <w:rsid w:val="00C65669"/>
    <w:rsid w:val="00C849E9"/>
    <w:rsid w:val="00C904FC"/>
    <w:rsid w:val="00C91617"/>
    <w:rsid w:val="00C918E2"/>
    <w:rsid w:val="00C92332"/>
    <w:rsid w:val="00C9309C"/>
    <w:rsid w:val="00C93B97"/>
    <w:rsid w:val="00CA62D3"/>
    <w:rsid w:val="00CB00AE"/>
    <w:rsid w:val="00CD40B3"/>
    <w:rsid w:val="00CD6233"/>
    <w:rsid w:val="00CE0815"/>
    <w:rsid w:val="00D10F52"/>
    <w:rsid w:val="00D14607"/>
    <w:rsid w:val="00D16464"/>
    <w:rsid w:val="00D31E36"/>
    <w:rsid w:val="00D53ACF"/>
    <w:rsid w:val="00D5429D"/>
    <w:rsid w:val="00D55404"/>
    <w:rsid w:val="00D62EF6"/>
    <w:rsid w:val="00D82C9E"/>
    <w:rsid w:val="00DA7057"/>
    <w:rsid w:val="00DB609F"/>
    <w:rsid w:val="00DC5725"/>
    <w:rsid w:val="00DD14AC"/>
    <w:rsid w:val="00DD2010"/>
    <w:rsid w:val="00DE03F9"/>
    <w:rsid w:val="00DE2EDD"/>
    <w:rsid w:val="00DE5980"/>
    <w:rsid w:val="00DE6DF6"/>
    <w:rsid w:val="00DF744B"/>
    <w:rsid w:val="00E2482D"/>
    <w:rsid w:val="00E54749"/>
    <w:rsid w:val="00E65ABA"/>
    <w:rsid w:val="00E6723A"/>
    <w:rsid w:val="00E765C0"/>
    <w:rsid w:val="00E9211A"/>
    <w:rsid w:val="00F06A1F"/>
    <w:rsid w:val="00F10E2B"/>
    <w:rsid w:val="00F12B18"/>
    <w:rsid w:val="00F26C31"/>
    <w:rsid w:val="00F669BC"/>
    <w:rsid w:val="00F725EF"/>
    <w:rsid w:val="00F83A3E"/>
    <w:rsid w:val="00F86BD2"/>
    <w:rsid w:val="00F91ED8"/>
    <w:rsid w:val="00FA2A44"/>
    <w:rsid w:val="00FA2CCC"/>
    <w:rsid w:val="00FC78A8"/>
    <w:rsid w:val="00FD40F8"/>
    <w:rsid w:val="00FE1DA1"/>
    <w:rsid w:val="00FE36F7"/>
    <w:rsid w:val="00FE3F98"/>
    <w:rsid w:val="00FF4901"/>
    <w:rsid w:val="00FF5E65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8E7"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09C"/>
    <w:pPr>
      <w:keepNext/>
      <w:keepLines/>
      <w:spacing w:before="480" w:line="276" w:lineRule="auto"/>
      <w:ind w:firstLine="851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60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8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478E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78E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478E7"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rsid w:val="009478E7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4674DF"/>
    <w:rPr>
      <w:sz w:val="26"/>
      <w:lang w:val="lt-LT" w:eastAsia="en-US" w:bidi="ar-SA"/>
    </w:rPr>
  </w:style>
  <w:style w:type="paragraph" w:styleId="BalloonText">
    <w:name w:val="Balloon Text"/>
    <w:basedOn w:val="Normal"/>
    <w:semiHidden/>
    <w:rsid w:val="00311A26"/>
    <w:rPr>
      <w:rFonts w:ascii="Tahoma" w:hAnsi="Tahoma" w:cs="Tahoma"/>
      <w:sz w:val="16"/>
      <w:szCs w:val="16"/>
    </w:rPr>
  </w:style>
  <w:style w:type="paragraph" w:customStyle="1" w:styleId="Char2CharCharCharChar">
    <w:name w:val="Char2 Char Char Char Char"/>
    <w:basedOn w:val="Normal"/>
    <w:rsid w:val="00DD2010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rsid w:val="00FC78A8"/>
    <w:pPr>
      <w:spacing w:before="100" w:beforeAutospacing="1" w:after="100" w:afterAutospacing="1"/>
      <w:ind w:firstLine="0"/>
      <w:jc w:val="left"/>
    </w:pPr>
    <w:rPr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C78A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1049E"/>
    <w:rPr>
      <w:sz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C9309C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B609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091">
                      <w:marLeft w:val="-299"/>
                      <w:marRight w:val="-2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54991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0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48D7-23E2-4080-89F6-6434CFA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77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9</cp:revision>
  <cp:lastPrinted>2020-01-14T13:53:00Z</cp:lastPrinted>
  <dcterms:created xsi:type="dcterms:W3CDTF">2020-01-14T09:20:00Z</dcterms:created>
  <dcterms:modified xsi:type="dcterms:W3CDTF">2020-01-20T06:34:00Z</dcterms:modified>
</cp:coreProperties>
</file>