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14A3" w:rsidRDefault="009B14A3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</w:p>
    <w:p w:rsidR="00454C3F" w:rsidRDefault="00454C3F" w:rsidP="00454C3F">
      <w:pPr>
        <w:rPr>
          <w:sz w:val="28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803EAD" w:rsidRDefault="00803EAD" w:rsidP="00885A29">
      <w:pPr>
        <w:ind w:firstLine="0"/>
        <w:jc w:val="left"/>
        <w:rPr>
          <w:sz w:val="24"/>
          <w:szCs w:val="24"/>
        </w:rPr>
      </w:pPr>
    </w:p>
    <w:p w:rsidR="00454C3F" w:rsidRPr="00C67D3B" w:rsidRDefault="00885A29" w:rsidP="00885A29">
      <w:pPr>
        <w:ind w:firstLine="0"/>
        <w:jc w:val="left"/>
        <w:rPr>
          <w:sz w:val="24"/>
          <w:szCs w:val="24"/>
        </w:rPr>
      </w:pPr>
      <w:r w:rsidRPr="00C67D3B">
        <w:rPr>
          <w:sz w:val="24"/>
          <w:szCs w:val="24"/>
        </w:rPr>
        <w:t>Prienų rajono savivaldybės tarybai</w:t>
      </w:r>
    </w:p>
    <w:p w:rsidR="00885A29" w:rsidRPr="00C67D3B" w:rsidRDefault="00885A29" w:rsidP="00885A29">
      <w:pPr>
        <w:ind w:firstLine="0"/>
        <w:jc w:val="left"/>
        <w:rPr>
          <w:sz w:val="24"/>
          <w:szCs w:val="24"/>
        </w:rPr>
      </w:pPr>
    </w:p>
    <w:p w:rsidR="00885A29" w:rsidRPr="00C67D3B" w:rsidRDefault="00885A29" w:rsidP="0062518A">
      <w:pPr>
        <w:ind w:firstLine="0"/>
        <w:jc w:val="left"/>
        <w:rPr>
          <w:sz w:val="24"/>
          <w:szCs w:val="24"/>
        </w:rPr>
      </w:pPr>
    </w:p>
    <w:p w:rsidR="009B0092" w:rsidRPr="000D5AC7" w:rsidRDefault="001E6E5B" w:rsidP="009B0092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D5AC7">
        <w:rPr>
          <w:b/>
          <w:sz w:val="24"/>
          <w:szCs w:val="24"/>
        </w:rPr>
        <w:t>SPRENDIMO ,,</w:t>
      </w:r>
      <w:r>
        <w:rPr>
          <w:b/>
          <w:bCs/>
          <w:sz w:val="24"/>
          <w:szCs w:val="24"/>
        </w:rPr>
        <w:t>DĖL DALIOS MAŠČINSKIENĖS PERSONALINĖS ĮMONĖS ATLEIDIMO</w:t>
      </w:r>
      <w:r w:rsidRPr="000D5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NUO </w:t>
      </w:r>
      <w:r w:rsidR="001D6AA0">
        <w:rPr>
          <w:b/>
          <w:bCs/>
          <w:sz w:val="24"/>
          <w:szCs w:val="24"/>
        </w:rPr>
        <w:t xml:space="preserve">NEKILNOJAMOJO TURTO </w:t>
      </w:r>
      <w:r w:rsidR="009B0092">
        <w:rPr>
          <w:b/>
          <w:bCs/>
          <w:sz w:val="24"/>
          <w:szCs w:val="24"/>
        </w:rPr>
        <w:t>NUOMOS</w:t>
      </w:r>
      <w:r w:rsidR="009B0092" w:rsidRPr="000D5AC7">
        <w:rPr>
          <w:b/>
          <w:bCs/>
          <w:sz w:val="24"/>
          <w:szCs w:val="24"/>
        </w:rPr>
        <w:t xml:space="preserve"> MOKESČIO</w:t>
      </w:r>
      <w:r w:rsidR="009B0092" w:rsidRPr="000D5AC7">
        <w:rPr>
          <w:b/>
          <w:sz w:val="24"/>
          <w:szCs w:val="24"/>
        </w:rPr>
        <w:t xml:space="preserve">“ </w:t>
      </w:r>
      <w:r w:rsidR="009B0092">
        <w:rPr>
          <w:b/>
          <w:sz w:val="24"/>
          <w:szCs w:val="24"/>
        </w:rPr>
        <w:t>PROJEKTO</w:t>
      </w:r>
      <w:r w:rsidR="009B0092" w:rsidRPr="000D5AC7">
        <w:rPr>
          <w:b/>
          <w:sz w:val="24"/>
          <w:szCs w:val="24"/>
        </w:rPr>
        <w:t xml:space="preserve"> AIŠKINAMASIS RAŠTAS </w:t>
      </w:r>
    </w:p>
    <w:p w:rsidR="009B0092" w:rsidRPr="000D5AC7" w:rsidRDefault="009B0092" w:rsidP="009B0092">
      <w:pPr>
        <w:spacing w:line="360" w:lineRule="auto"/>
        <w:ind w:firstLine="3060"/>
        <w:outlineLvl w:val="0"/>
        <w:rPr>
          <w:b/>
          <w:bCs/>
          <w:sz w:val="24"/>
          <w:szCs w:val="24"/>
        </w:rPr>
      </w:pPr>
      <w:r w:rsidRPr="000D5AC7">
        <w:rPr>
          <w:b/>
          <w:bCs/>
          <w:sz w:val="24"/>
          <w:szCs w:val="24"/>
        </w:rPr>
        <w:t xml:space="preserve">    </w:t>
      </w:r>
    </w:p>
    <w:p w:rsidR="009B0092" w:rsidRDefault="009B0092" w:rsidP="009B00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2020-0</w:t>
      </w:r>
      <w:r w:rsidR="008E0A8E">
        <w:rPr>
          <w:sz w:val="24"/>
          <w:szCs w:val="24"/>
        </w:rPr>
        <w:t>6-10</w:t>
      </w:r>
      <w:r>
        <w:rPr>
          <w:sz w:val="24"/>
          <w:szCs w:val="24"/>
        </w:rPr>
        <w:t xml:space="preserve"> </w:t>
      </w:r>
    </w:p>
    <w:p w:rsidR="009B0092" w:rsidRDefault="009B0092" w:rsidP="009B0092">
      <w:pPr>
        <w:spacing w:line="360" w:lineRule="auto"/>
        <w:rPr>
          <w:sz w:val="24"/>
          <w:szCs w:val="24"/>
        </w:rPr>
      </w:pPr>
    </w:p>
    <w:p w:rsidR="009B0092" w:rsidRPr="007D143B" w:rsidRDefault="001D6AA0" w:rsidP="009B0092">
      <w:pPr>
        <w:spacing w:line="36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2020-06-05</w:t>
      </w:r>
      <w:r w:rsidR="009B0092" w:rsidRPr="007D143B">
        <w:rPr>
          <w:sz w:val="24"/>
          <w:szCs w:val="24"/>
        </w:rPr>
        <w:t xml:space="preserve"> gautas </w:t>
      </w:r>
      <w:r>
        <w:rPr>
          <w:sz w:val="24"/>
          <w:szCs w:val="24"/>
        </w:rPr>
        <w:t>Prien</w:t>
      </w:r>
      <w:r w:rsidR="00385588">
        <w:rPr>
          <w:sz w:val="24"/>
          <w:szCs w:val="24"/>
        </w:rPr>
        <w:t>ų lopšelio-darželio ,,Pasaka</w:t>
      </w:r>
      <w:r>
        <w:rPr>
          <w:sz w:val="24"/>
          <w:szCs w:val="24"/>
        </w:rPr>
        <w:t>“</w:t>
      </w:r>
      <w:r w:rsidR="009B0092" w:rsidRPr="007D143B">
        <w:rPr>
          <w:sz w:val="24"/>
          <w:szCs w:val="24"/>
        </w:rPr>
        <w:t xml:space="preserve"> prašymas atleisti </w:t>
      </w:r>
      <w:r w:rsidR="001E6E5B">
        <w:rPr>
          <w:sz w:val="24"/>
          <w:szCs w:val="24"/>
        </w:rPr>
        <w:t xml:space="preserve">Dalios </w:t>
      </w:r>
      <w:proofErr w:type="spellStart"/>
      <w:r w:rsidR="001E6E5B">
        <w:rPr>
          <w:sz w:val="24"/>
          <w:szCs w:val="24"/>
        </w:rPr>
        <w:t>Maščinskienės</w:t>
      </w:r>
      <w:proofErr w:type="spellEnd"/>
      <w:r w:rsidR="001E6E5B">
        <w:rPr>
          <w:sz w:val="24"/>
          <w:szCs w:val="24"/>
        </w:rPr>
        <w:t xml:space="preserve"> personalinę įmonę</w:t>
      </w:r>
      <w:r>
        <w:rPr>
          <w:sz w:val="24"/>
          <w:szCs w:val="24"/>
        </w:rPr>
        <w:t xml:space="preserve"> </w:t>
      </w:r>
      <w:r w:rsidR="001E6E5B">
        <w:rPr>
          <w:sz w:val="24"/>
          <w:szCs w:val="24"/>
        </w:rPr>
        <w:t xml:space="preserve">(toliau – Įmonė) </w:t>
      </w:r>
      <w:r w:rsidR="009B0092" w:rsidRPr="007D143B">
        <w:rPr>
          <w:sz w:val="24"/>
          <w:szCs w:val="24"/>
        </w:rPr>
        <w:t xml:space="preserve">nuo </w:t>
      </w:r>
      <w:r w:rsidR="005A4040">
        <w:rPr>
          <w:sz w:val="24"/>
          <w:szCs w:val="24"/>
        </w:rPr>
        <w:t>nekilnojamojo turto</w:t>
      </w:r>
      <w:r w:rsidR="009B0092" w:rsidRPr="007D143B">
        <w:rPr>
          <w:sz w:val="24"/>
          <w:szCs w:val="24"/>
        </w:rPr>
        <w:t xml:space="preserve"> nuomos mokesčio</w:t>
      </w:r>
      <w:r w:rsidR="00CB65D2">
        <w:rPr>
          <w:sz w:val="24"/>
          <w:szCs w:val="24"/>
        </w:rPr>
        <w:t xml:space="preserve"> (211,14</w:t>
      </w:r>
      <w:r w:rsidR="009B0092" w:rsidRPr="007D143B">
        <w:rPr>
          <w:sz w:val="24"/>
          <w:szCs w:val="24"/>
        </w:rPr>
        <w:t xml:space="preserve"> </w:t>
      </w:r>
      <w:proofErr w:type="spellStart"/>
      <w:r w:rsidR="009B0092" w:rsidRPr="007D143B">
        <w:rPr>
          <w:sz w:val="24"/>
          <w:szCs w:val="24"/>
        </w:rPr>
        <w:t>Eur</w:t>
      </w:r>
      <w:proofErr w:type="spellEnd"/>
      <w:r w:rsidR="009B0092" w:rsidRPr="007D143B">
        <w:rPr>
          <w:sz w:val="24"/>
          <w:szCs w:val="24"/>
        </w:rPr>
        <w:t xml:space="preserve">/mėn.), mokamo už </w:t>
      </w:r>
      <w:r w:rsidR="009B0092">
        <w:rPr>
          <w:sz w:val="24"/>
          <w:szCs w:val="24"/>
        </w:rPr>
        <w:t xml:space="preserve">Prienų rajono savivaldybei nuosavybės teise priklausantį ir šiuo metu </w:t>
      </w:r>
      <w:r w:rsidR="009B0092" w:rsidRPr="007D143B">
        <w:rPr>
          <w:sz w:val="24"/>
          <w:szCs w:val="24"/>
        </w:rPr>
        <w:t xml:space="preserve">Prienų </w:t>
      </w:r>
      <w:r>
        <w:rPr>
          <w:sz w:val="24"/>
          <w:szCs w:val="24"/>
        </w:rPr>
        <w:t>lopšelio-darželio ,,</w:t>
      </w:r>
      <w:r w:rsidR="001E6E5B">
        <w:rPr>
          <w:sz w:val="24"/>
          <w:szCs w:val="24"/>
        </w:rPr>
        <w:t>Pasaka</w:t>
      </w:r>
      <w:r>
        <w:rPr>
          <w:sz w:val="24"/>
          <w:szCs w:val="24"/>
        </w:rPr>
        <w:t>“</w:t>
      </w:r>
      <w:r w:rsidR="009B0092">
        <w:rPr>
          <w:sz w:val="24"/>
          <w:szCs w:val="24"/>
        </w:rPr>
        <w:t xml:space="preserve"> patikėjimo teise valdomą nekilnojamąjį turtą, esantį </w:t>
      </w:r>
      <w:r w:rsidR="00385588">
        <w:rPr>
          <w:sz w:val="24"/>
          <w:szCs w:val="24"/>
        </w:rPr>
        <w:t xml:space="preserve">                     F</w:t>
      </w:r>
      <w:r w:rsidR="001E6E5B">
        <w:rPr>
          <w:sz w:val="24"/>
          <w:szCs w:val="24"/>
        </w:rPr>
        <w:t>. Vaitkaus</w:t>
      </w:r>
      <w:r>
        <w:rPr>
          <w:sz w:val="24"/>
          <w:szCs w:val="24"/>
        </w:rPr>
        <w:t xml:space="preserve"> </w:t>
      </w:r>
      <w:r w:rsidR="009B0092" w:rsidRPr="007D143B">
        <w:rPr>
          <w:sz w:val="24"/>
          <w:szCs w:val="24"/>
        </w:rPr>
        <w:t xml:space="preserve">g. </w:t>
      </w:r>
      <w:r w:rsidR="001E6E5B">
        <w:rPr>
          <w:sz w:val="24"/>
          <w:szCs w:val="24"/>
        </w:rPr>
        <w:t>4</w:t>
      </w:r>
      <w:r w:rsidR="009B0092">
        <w:rPr>
          <w:sz w:val="24"/>
          <w:szCs w:val="24"/>
        </w:rPr>
        <w:t>, Prienų m.</w:t>
      </w:r>
      <w:r w:rsidR="00D311AD">
        <w:rPr>
          <w:sz w:val="24"/>
          <w:szCs w:val="24"/>
        </w:rPr>
        <w:t xml:space="preserve"> </w:t>
      </w:r>
      <w:r>
        <w:rPr>
          <w:sz w:val="24"/>
          <w:szCs w:val="24"/>
        </w:rPr>
        <w:t>Prienų lopšelis –darželis ,,</w:t>
      </w:r>
      <w:r w:rsidR="001E6E5B">
        <w:rPr>
          <w:sz w:val="24"/>
          <w:szCs w:val="24"/>
        </w:rPr>
        <w:t>Pasaka</w:t>
      </w:r>
      <w:r>
        <w:rPr>
          <w:sz w:val="24"/>
          <w:szCs w:val="24"/>
        </w:rPr>
        <w:t xml:space="preserve">“ su </w:t>
      </w:r>
      <w:r w:rsidR="00D311AD">
        <w:rPr>
          <w:sz w:val="24"/>
          <w:szCs w:val="24"/>
        </w:rPr>
        <w:t>Į</w:t>
      </w:r>
      <w:r w:rsidR="009B0092">
        <w:rPr>
          <w:sz w:val="24"/>
          <w:szCs w:val="24"/>
        </w:rPr>
        <w:t>mone 20</w:t>
      </w:r>
      <w:r w:rsidR="001E6E5B">
        <w:rPr>
          <w:sz w:val="24"/>
          <w:szCs w:val="24"/>
        </w:rPr>
        <w:t>19 m. liepos 31</w:t>
      </w:r>
      <w:r>
        <w:rPr>
          <w:sz w:val="24"/>
          <w:szCs w:val="24"/>
        </w:rPr>
        <w:t xml:space="preserve"> d. yra sudarę</w:t>
      </w:r>
      <w:r w:rsidR="009B0092">
        <w:rPr>
          <w:sz w:val="24"/>
          <w:szCs w:val="24"/>
        </w:rPr>
        <w:t xml:space="preserve"> Savivaldybės </w:t>
      </w:r>
      <w:r w:rsidR="001E6E5B">
        <w:rPr>
          <w:sz w:val="24"/>
          <w:szCs w:val="24"/>
        </w:rPr>
        <w:t>negyvenamųjų patalpų moksleivių (ugdytinių) maitinimui organizuoti švietimo įstaigose</w:t>
      </w:r>
      <w:r>
        <w:rPr>
          <w:sz w:val="24"/>
          <w:szCs w:val="24"/>
        </w:rPr>
        <w:t xml:space="preserve"> nuomos sutartį</w:t>
      </w:r>
      <w:r w:rsidR="009B0092" w:rsidRPr="007D143B">
        <w:rPr>
          <w:sz w:val="24"/>
          <w:szCs w:val="24"/>
        </w:rPr>
        <w:t xml:space="preserve"> Nr.</w:t>
      </w:r>
      <w:r w:rsidR="009B0092">
        <w:rPr>
          <w:sz w:val="24"/>
          <w:szCs w:val="24"/>
        </w:rPr>
        <w:t xml:space="preserve"> </w:t>
      </w:r>
      <w:r w:rsidR="001E6E5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B0092" w:rsidRPr="007D143B">
        <w:rPr>
          <w:sz w:val="24"/>
          <w:szCs w:val="24"/>
        </w:rPr>
        <w:t xml:space="preserve"> </w:t>
      </w:r>
    </w:p>
    <w:p w:rsidR="009B0092" w:rsidRPr="007D143B" w:rsidRDefault="009B0092" w:rsidP="009B0092">
      <w:pPr>
        <w:spacing w:line="360" w:lineRule="auto"/>
        <w:ind w:firstLine="993"/>
        <w:rPr>
          <w:sz w:val="24"/>
          <w:szCs w:val="24"/>
        </w:rPr>
      </w:pPr>
      <w:r w:rsidRPr="007D143B">
        <w:rPr>
          <w:sz w:val="24"/>
          <w:szCs w:val="24"/>
        </w:rPr>
        <w:t>2020 m. kovo 16 d. LR Vyriausybei paskelbus karantiną Lietuvos Respublikos teritorijoje, Įmonė turėjo nutrau</w:t>
      </w:r>
      <w:r w:rsidR="001E6E5B">
        <w:rPr>
          <w:sz w:val="24"/>
          <w:szCs w:val="24"/>
        </w:rPr>
        <w:t>kti veiklą nuomojam</w:t>
      </w:r>
      <w:r w:rsidR="001D6AA0">
        <w:rPr>
          <w:sz w:val="24"/>
          <w:szCs w:val="24"/>
        </w:rPr>
        <w:t>ose patalpose</w:t>
      </w:r>
      <w:r w:rsidRPr="007D143B">
        <w:rPr>
          <w:sz w:val="24"/>
          <w:szCs w:val="24"/>
        </w:rPr>
        <w:t xml:space="preserve">. </w:t>
      </w:r>
      <w:r w:rsidR="001E6E5B">
        <w:rPr>
          <w:sz w:val="24"/>
          <w:szCs w:val="24"/>
        </w:rPr>
        <w:t>Nuo 2020 m. gegužės 15</w:t>
      </w:r>
      <w:r>
        <w:rPr>
          <w:sz w:val="24"/>
          <w:szCs w:val="24"/>
        </w:rPr>
        <w:t xml:space="preserve"> d.</w:t>
      </w:r>
      <w:r w:rsidR="001E6E5B">
        <w:rPr>
          <w:sz w:val="24"/>
          <w:szCs w:val="24"/>
        </w:rPr>
        <w:t xml:space="preserve"> buv</w:t>
      </w:r>
      <w:r w:rsidR="00385588">
        <w:rPr>
          <w:sz w:val="24"/>
          <w:szCs w:val="24"/>
        </w:rPr>
        <w:t>o atnaujinta</w:t>
      </w:r>
      <w:r w:rsidR="001E6E5B">
        <w:rPr>
          <w:sz w:val="24"/>
          <w:szCs w:val="24"/>
        </w:rPr>
        <w:t xml:space="preserve"> maisto teikimo paslauga.</w:t>
      </w:r>
      <w:r>
        <w:rPr>
          <w:sz w:val="24"/>
          <w:szCs w:val="24"/>
        </w:rPr>
        <w:t xml:space="preserve"> F</w:t>
      </w:r>
      <w:r w:rsidRPr="007D143B">
        <w:rPr>
          <w:sz w:val="24"/>
          <w:szCs w:val="24"/>
        </w:rPr>
        <w:t xml:space="preserve">inansinių duomenų nepateikė. </w:t>
      </w:r>
    </w:p>
    <w:p w:rsidR="009B0092" w:rsidRPr="007D143B" w:rsidRDefault="009B0092" w:rsidP="009B0092">
      <w:pPr>
        <w:spacing w:line="360" w:lineRule="auto"/>
        <w:ind w:firstLine="993"/>
        <w:rPr>
          <w:sz w:val="24"/>
          <w:szCs w:val="24"/>
        </w:rPr>
      </w:pPr>
      <w:r w:rsidRPr="007D143B">
        <w:rPr>
          <w:sz w:val="24"/>
          <w:szCs w:val="24"/>
        </w:rPr>
        <w:t xml:space="preserve">Atsižvelgiant į </w:t>
      </w:r>
      <w:r w:rsidR="00CB65D2">
        <w:rPr>
          <w:sz w:val="24"/>
          <w:szCs w:val="24"/>
        </w:rPr>
        <w:t xml:space="preserve">Prienų </w:t>
      </w:r>
      <w:r w:rsidR="00807255">
        <w:rPr>
          <w:sz w:val="24"/>
          <w:szCs w:val="24"/>
        </w:rPr>
        <w:t xml:space="preserve">lopšelio-darželio ,,Pasaka“ </w:t>
      </w:r>
      <w:r w:rsidRPr="007D143B">
        <w:rPr>
          <w:sz w:val="24"/>
          <w:szCs w:val="24"/>
        </w:rPr>
        <w:t xml:space="preserve">prašymą, parengtas sprendimo projektas dėl Įmonės atleidimo nuo </w:t>
      </w:r>
      <w:r w:rsidR="005A4040">
        <w:rPr>
          <w:sz w:val="24"/>
          <w:szCs w:val="24"/>
        </w:rPr>
        <w:t>nekilnojamojo turto</w:t>
      </w:r>
      <w:r w:rsidRPr="007D143B">
        <w:rPr>
          <w:sz w:val="24"/>
          <w:szCs w:val="24"/>
        </w:rPr>
        <w:t xml:space="preserve"> nuomos mokesčio.</w:t>
      </w:r>
    </w:p>
    <w:p w:rsidR="009B0092" w:rsidRDefault="009B0092" w:rsidP="001431CD">
      <w:pPr>
        <w:spacing w:line="360" w:lineRule="auto"/>
        <w:ind w:firstLine="1134"/>
        <w:rPr>
          <w:bCs/>
          <w:sz w:val="24"/>
          <w:szCs w:val="24"/>
        </w:rPr>
      </w:pPr>
    </w:p>
    <w:p w:rsidR="003F3E59" w:rsidRPr="001431CD" w:rsidRDefault="00B61251" w:rsidP="001431CD">
      <w:pPr>
        <w:spacing w:line="360" w:lineRule="auto"/>
        <w:ind w:firstLine="1134"/>
        <w:rPr>
          <w:sz w:val="24"/>
          <w:szCs w:val="24"/>
        </w:rPr>
      </w:pPr>
      <w:r w:rsidRPr="001431CD">
        <w:rPr>
          <w:bCs/>
          <w:sz w:val="24"/>
          <w:szCs w:val="24"/>
        </w:rPr>
        <w:t xml:space="preserve">  </w:t>
      </w:r>
    </w:p>
    <w:p w:rsidR="00D941CF" w:rsidRPr="001431CD" w:rsidRDefault="00D941CF" w:rsidP="001431CD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r w:rsidRPr="001431CD">
        <w:rPr>
          <w:sz w:val="24"/>
          <w:szCs w:val="24"/>
        </w:rPr>
        <w:t xml:space="preserve">Statybos ir ekonominės plėtros skyriaus </w:t>
      </w:r>
      <w:r w:rsidR="00C612A6" w:rsidRPr="001431CD">
        <w:rPr>
          <w:sz w:val="24"/>
          <w:szCs w:val="24"/>
        </w:rPr>
        <w:t>vedėjas</w:t>
      </w:r>
      <w:r w:rsidR="00C612A6" w:rsidRPr="001431CD">
        <w:rPr>
          <w:sz w:val="24"/>
          <w:szCs w:val="24"/>
        </w:rPr>
        <w:tab/>
        <w:t xml:space="preserve">                  Tomas </w:t>
      </w:r>
      <w:proofErr w:type="spellStart"/>
      <w:r w:rsidR="00C612A6" w:rsidRPr="001431CD">
        <w:rPr>
          <w:sz w:val="24"/>
          <w:szCs w:val="24"/>
        </w:rPr>
        <w:t>Žvirblys</w:t>
      </w:r>
      <w:proofErr w:type="spellEnd"/>
    </w:p>
    <w:p w:rsidR="00A62E71" w:rsidRDefault="00A62E71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9F0F51" w:rsidRDefault="009F0F51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9B0092" w:rsidRDefault="009B0092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9B0092" w:rsidRDefault="009B0092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D5296E" w:rsidRDefault="00D5296E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</w:p>
    <w:p w:rsidR="0028020E" w:rsidRPr="00C67D3B" w:rsidRDefault="00496B63" w:rsidP="002F75E9">
      <w:pPr>
        <w:pStyle w:val="Header"/>
        <w:tabs>
          <w:tab w:val="clear" w:pos="4153"/>
          <w:tab w:val="left" w:pos="6096"/>
          <w:tab w:val="center" w:pos="7655"/>
        </w:tabs>
        <w:spacing w:line="36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2E64CA" w:rsidRPr="00C67D3B">
        <w:rPr>
          <w:sz w:val="24"/>
          <w:szCs w:val="24"/>
        </w:rPr>
        <w:t>žiuljeta</w:t>
      </w:r>
      <w:proofErr w:type="spellEnd"/>
      <w:r w:rsidR="002E64CA" w:rsidRPr="00C67D3B">
        <w:rPr>
          <w:sz w:val="24"/>
          <w:szCs w:val="24"/>
        </w:rPr>
        <w:t xml:space="preserve"> </w:t>
      </w:r>
      <w:proofErr w:type="spellStart"/>
      <w:r w:rsidR="002E64CA" w:rsidRPr="00C67D3B">
        <w:rPr>
          <w:sz w:val="24"/>
          <w:szCs w:val="24"/>
        </w:rPr>
        <w:t>Čepeliauskienė</w:t>
      </w:r>
      <w:proofErr w:type="spellEnd"/>
      <w:r w:rsidR="002E64CA" w:rsidRPr="00C67D3B">
        <w:rPr>
          <w:sz w:val="24"/>
          <w:szCs w:val="24"/>
        </w:rPr>
        <w:t xml:space="preserve">, tel. (8 319) 61 173, el. p. </w:t>
      </w:r>
      <w:hyperlink r:id="rId8" w:history="1">
        <w:r w:rsidR="00126F6C" w:rsidRPr="00B2644C">
          <w:rPr>
            <w:rStyle w:val="Hyperlink"/>
            <w:sz w:val="24"/>
            <w:szCs w:val="24"/>
          </w:rPr>
          <w:t>dziuljeta.cepeliauskiene@prienai.lt</w:t>
        </w:r>
      </w:hyperlink>
      <w:r w:rsidR="002E64CA" w:rsidRPr="00C67D3B">
        <w:rPr>
          <w:sz w:val="24"/>
          <w:szCs w:val="24"/>
        </w:rPr>
        <w:t xml:space="preserve"> </w:t>
      </w:r>
    </w:p>
    <w:sectPr w:rsidR="0028020E" w:rsidRPr="00C67D3B" w:rsidSect="001275E8">
      <w:headerReference w:type="default" r:id="rId9"/>
      <w:headerReference w:type="first" r:id="rId10"/>
      <w:pgSz w:w="11907" w:h="16840" w:code="9"/>
      <w:pgMar w:top="-1418" w:right="567" w:bottom="28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97" w:rsidRDefault="00237597">
      <w:r>
        <w:separator/>
      </w:r>
    </w:p>
  </w:endnote>
  <w:endnote w:type="continuationSeparator" w:id="0">
    <w:p w:rsidR="00237597" w:rsidRDefault="0023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97" w:rsidRDefault="00237597">
      <w:r>
        <w:separator/>
      </w:r>
    </w:p>
  </w:footnote>
  <w:footnote w:type="continuationSeparator" w:id="0">
    <w:p w:rsidR="00237597" w:rsidRDefault="0023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19" w:rsidRDefault="008C7019">
    <w:pPr>
      <w:pStyle w:val="Header"/>
      <w:jc w:val="center"/>
    </w:pPr>
    <w:fldSimple w:instr=" PAGE   \* MERGEFORMAT ">
      <w:r w:rsidR="00385588">
        <w:rPr>
          <w:noProof/>
        </w:rPr>
        <w:t>2</w:t>
      </w:r>
    </w:fldSimple>
  </w:p>
  <w:p w:rsidR="008C7019" w:rsidRDefault="008C7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19" w:rsidRDefault="008C7019">
    <w:pPr>
      <w:pStyle w:val="Header"/>
    </w:pPr>
  </w:p>
  <w:p w:rsidR="008C7019" w:rsidRDefault="008C7019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5pt;height:50.65pt" fillcolor="window">
          <v:imagedata r:id="rId1" o:title=""/>
        </v:shape>
      </w:pict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statybos ir ekonominės plėtros skyrius</w:t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61 120, el. p. </w:t>
    </w:r>
    <w:hyperlink r:id="rId2" w:history="1">
      <w:r w:rsidRPr="008D2784">
        <w:rPr>
          <w:rStyle w:val="Hyperlink"/>
          <w:sz w:val="20"/>
        </w:rPr>
        <w:t>statyba</w:t>
      </w:r>
      <w:r w:rsidRPr="008D2784">
        <w:rPr>
          <w:rStyle w:val="Hyperlink"/>
          <w:sz w:val="16"/>
        </w:rPr>
        <w:t>@</w:t>
      </w:r>
      <w:r w:rsidRPr="008D2784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1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C7019" w:rsidRDefault="008C7019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</w:pPr>
  </w:p>
  <w:p w:rsidR="008C7019" w:rsidRDefault="008C701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8C7019" w:rsidRDefault="008C701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C7019" w:rsidRDefault="008C701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C7019" w:rsidRDefault="008C7019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8C7019" w:rsidRDefault="008C7019">
    <w:pPr>
      <w:pStyle w:val="Header"/>
    </w:pPr>
  </w:p>
  <w:p w:rsidR="008C7019" w:rsidRDefault="008C7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E96"/>
    <w:multiLevelType w:val="hybridMultilevel"/>
    <w:tmpl w:val="342E3D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465441D2"/>
    <w:multiLevelType w:val="hybridMultilevel"/>
    <w:tmpl w:val="E0468AAC"/>
    <w:lvl w:ilvl="0" w:tplc="5DF0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27504"/>
    <w:multiLevelType w:val="hybridMultilevel"/>
    <w:tmpl w:val="573ABA1A"/>
    <w:lvl w:ilvl="0" w:tplc="09D450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59"/>
    <w:rsid w:val="0000389C"/>
    <w:rsid w:val="000049B8"/>
    <w:rsid w:val="000070C1"/>
    <w:rsid w:val="000070CE"/>
    <w:rsid w:val="00011998"/>
    <w:rsid w:val="000134A5"/>
    <w:rsid w:val="00014E78"/>
    <w:rsid w:val="00027103"/>
    <w:rsid w:val="000525CE"/>
    <w:rsid w:val="000601CF"/>
    <w:rsid w:val="000638A0"/>
    <w:rsid w:val="00064809"/>
    <w:rsid w:val="000664C1"/>
    <w:rsid w:val="00081272"/>
    <w:rsid w:val="00092607"/>
    <w:rsid w:val="000A05E9"/>
    <w:rsid w:val="000B1C2D"/>
    <w:rsid w:val="000B48A1"/>
    <w:rsid w:val="000B4E65"/>
    <w:rsid w:val="000B4F7D"/>
    <w:rsid w:val="000B7D09"/>
    <w:rsid w:val="000C7CE2"/>
    <w:rsid w:val="000D13A9"/>
    <w:rsid w:val="000D1CA6"/>
    <w:rsid w:val="000D2C3D"/>
    <w:rsid w:val="000D4940"/>
    <w:rsid w:val="000E13C1"/>
    <w:rsid w:val="000E247F"/>
    <w:rsid w:val="000E3E74"/>
    <w:rsid w:val="000E5BF0"/>
    <w:rsid w:val="001007DC"/>
    <w:rsid w:val="00100968"/>
    <w:rsid w:val="00102A0A"/>
    <w:rsid w:val="00103483"/>
    <w:rsid w:val="00103CA7"/>
    <w:rsid w:val="00104B71"/>
    <w:rsid w:val="00110CD6"/>
    <w:rsid w:val="00114279"/>
    <w:rsid w:val="00120208"/>
    <w:rsid w:val="00122B4E"/>
    <w:rsid w:val="00126F6C"/>
    <w:rsid w:val="001275E8"/>
    <w:rsid w:val="001301A6"/>
    <w:rsid w:val="00134F9F"/>
    <w:rsid w:val="001431CD"/>
    <w:rsid w:val="00144B52"/>
    <w:rsid w:val="00147476"/>
    <w:rsid w:val="0015760B"/>
    <w:rsid w:val="00165D8F"/>
    <w:rsid w:val="0017104C"/>
    <w:rsid w:val="00176E19"/>
    <w:rsid w:val="00191DB1"/>
    <w:rsid w:val="0019208D"/>
    <w:rsid w:val="00193505"/>
    <w:rsid w:val="0019409E"/>
    <w:rsid w:val="001A093D"/>
    <w:rsid w:val="001A098C"/>
    <w:rsid w:val="001A2421"/>
    <w:rsid w:val="001A33C8"/>
    <w:rsid w:val="001A64BB"/>
    <w:rsid w:val="001A7A1A"/>
    <w:rsid w:val="001B15A4"/>
    <w:rsid w:val="001B3129"/>
    <w:rsid w:val="001B6684"/>
    <w:rsid w:val="001D0173"/>
    <w:rsid w:val="001D02FC"/>
    <w:rsid w:val="001D5E43"/>
    <w:rsid w:val="001D6AA0"/>
    <w:rsid w:val="001E5589"/>
    <w:rsid w:val="001E6E5B"/>
    <w:rsid w:val="001E7A26"/>
    <w:rsid w:val="001F13D7"/>
    <w:rsid w:val="001F2901"/>
    <w:rsid w:val="001F358E"/>
    <w:rsid w:val="001F4B9D"/>
    <w:rsid w:val="001F6899"/>
    <w:rsid w:val="00203DE8"/>
    <w:rsid w:val="00207452"/>
    <w:rsid w:val="0021121C"/>
    <w:rsid w:val="0021579F"/>
    <w:rsid w:val="00224369"/>
    <w:rsid w:val="00227AE2"/>
    <w:rsid w:val="00235CB6"/>
    <w:rsid w:val="00237597"/>
    <w:rsid w:val="0024477C"/>
    <w:rsid w:val="00245369"/>
    <w:rsid w:val="00257F47"/>
    <w:rsid w:val="00260BD8"/>
    <w:rsid w:val="002754F5"/>
    <w:rsid w:val="002774E4"/>
    <w:rsid w:val="0028020E"/>
    <w:rsid w:val="00282115"/>
    <w:rsid w:val="0029448F"/>
    <w:rsid w:val="002A0589"/>
    <w:rsid w:val="002A2BDC"/>
    <w:rsid w:val="002A6AF1"/>
    <w:rsid w:val="002A7585"/>
    <w:rsid w:val="002A76D4"/>
    <w:rsid w:val="002B117C"/>
    <w:rsid w:val="002B25C6"/>
    <w:rsid w:val="002B378C"/>
    <w:rsid w:val="002C2515"/>
    <w:rsid w:val="002C5D3A"/>
    <w:rsid w:val="002D1499"/>
    <w:rsid w:val="002D4CAB"/>
    <w:rsid w:val="002E23A1"/>
    <w:rsid w:val="002E64CA"/>
    <w:rsid w:val="002F33BD"/>
    <w:rsid w:val="002F3588"/>
    <w:rsid w:val="002F75E9"/>
    <w:rsid w:val="003046CC"/>
    <w:rsid w:val="00305190"/>
    <w:rsid w:val="00305593"/>
    <w:rsid w:val="003113DA"/>
    <w:rsid w:val="0031333F"/>
    <w:rsid w:val="00314710"/>
    <w:rsid w:val="0031540B"/>
    <w:rsid w:val="003321C8"/>
    <w:rsid w:val="00333B26"/>
    <w:rsid w:val="003400D4"/>
    <w:rsid w:val="003620FE"/>
    <w:rsid w:val="00365226"/>
    <w:rsid w:val="00372130"/>
    <w:rsid w:val="0037471E"/>
    <w:rsid w:val="00382032"/>
    <w:rsid w:val="00385588"/>
    <w:rsid w:val="00391860"/>
    <w:rsid w:val="00392E5E"/>
    <w:rsid w:val="003B3108"/>
    <w:rsid w:val="003B601B"/>
    <w:rsid w:val="003C09D9"/>
    <w:rsid w:val="003C265D"/>
    <w:rsid w:val="003C4D75"/>
    <w:rsid w:val="003D443D"/>
    <w:rsid w:val="003D4E09"/>
    <w:rsid w:val="003D69F0"/>
    <w:rsid w:val="003D6D5E"/>
    <w:rsid w:val="003D7BE8"/>
    <w:rsid w:val="003E134A"/>
    <w:rsid w:val="003E1523"/>
    <w:rsid w:val="003E35BC"/>
    <w:rsid w:val="003E51A2"/>
    <w:rsid w:val="003F2DDB"/>
    <w:rsid w:val="003F3E59"/>
    <w:rsid w:val="003F448C"/>
    <w:rsid w:val="00403103"/>
    <w:rsid w:val="0041254B"/>
    <w:rsid w:val="004167B6"/>
    <w:rsid w:val="00416C49"/>
    <w:rsid w:val="00420EE8"/>
    <w:rsid w:val="004222B5"/>
    <w:rsid w:val="0042550C"/>
    <w:rsid w:val="00425889"/>
    <w:rsid w:val="00426193"/>
    <w:rsid w:val="0042656D"/>
    <w:rsid w:val="00426BBA"/>
    <w:rsid w:val="00427E58"/>
    <w:rsid w:val="00431E7C"/>
    <w:rsid w:val="00437138"/>
    <w:rsid w:val="0044723F"/>
    <w:rsid w:val="0045154D"/>
    <w:rsid w:val="00454C3F"/>
    <w:rsid w:val="0045778D"/>
    <w:rsid w:val="00460FC7"/>
    <w:rsid w:val="00462C9F"/>
    <w:rsid w:val="004713B7"/>
    <w:rsid w:val="00471CBB"/>
    <w:rsid w:val="00474187"/>
    <w:rsid w:val="00475BB0"/>
    <w:rsid w:val="00476759"/>
    <w:rsid w:val="00482121"/>
    <w:rsid w:val="00485B1D"/>
    <w:rsid w:val="004939DD"/>
    <w:rsid w:val="00493A74"/>
    <w:rsid w:val="004965B6"/>
    <w:rsid w:val="00496B63"/>
    <w:rsid w:val="004A3A45"/>
    <w:rsid w:val="004A5B68"/>
    <w:rsid w:val="004A5DAC"/>
    <w:rsid w:val="004A7253"/>
    <w:rsid w:val="004A78CB"/>
    <w:rsid w:val="004B10AC"/>
    <w:rsid w:val="004B2D05"/>
    <w:rsid w:val="004B315A"/>
    <w:rsid w:val="004B4651"/>
    <w:rsid w:val="004B4D83"/>
    <w:rsid w:val="004B5EC1"/>
    <w:rsid w:val="004B6B8C"/>
    <w:rsid w:val="004B7460"/>
    <w:rsid w:val="004C1C61"/>
    <w:rsid w:val="004C2B6E"/>
    <w:rsid w:val="004D2DA2"/>
    <w:rsid w:val="004D7FA9"/>
    <w:rsid w:val="004E136E"/>
    <w:rsid w:val="004E1436"/>
    <w:rsid w:val="004E6B28"/>
    <w:rsid w:val="004E71FF"/>
    <w:rsid w:val="004E787B"/>
    <w:rsid w:val="004F006C"/>
    <w:rsid w:val="004F5687"/>
    <w:rsid w:val="005021DF"/>
    <w:rsid w:val="00505BB6"/>
    <w:rsid w:val="00511A28"/>
    <w:rsid w:val="00512C84"/>
    <w:rsid w:val="00513865"/>
    <w:rsid w:val="005164BF"/>
    <w:rsid w:val="00516E45"/>
    <w:rsid w:val="00523016"/>
    <w:rsid w:val="00533EC8"/>
    <w:rsid w:val="00540528"/>
    <w:rsid w:val="00550368"/>
    <w:rsid w:val="00550C5C"/>
    <w:rsid w:val="00551FC7"/>
    <w:rsid w:val="00557894"/>
    <w:rsid w:val="00566EA9"/>
    <w:rsid w:val="00566EE5"/>
    <w:rsid w:val="0057451C"/>
    <w:rsid w:val="00576432"/>
    <w:rsid w:val="00580061"/>
    <w:rsid w:val="00580131"/>
    <w:rsid w:val="00582811"/>
    <w:rsid w:val="005A4040"/>
    <w:rsid w:val="005B4049"/>
    <w:rsid w:val="005B5DFB"/>
    <w:rsid w:val="005B7221"/>
    <w:rsid w:val="005C00BB"/>
    <w:rsid w:val="005C3254"/>
    <w:rsid w:val="005C69F8"/>
    <w:rsid w:val="005D4B72"/>
    <w:rsid w:val="005E5202"/>
    <w:rsid w:val="005E67B8"/>
    <w:rsid w:val="005E68F0"/>
    <w:rsid w:val="005F6F4F"/>
    <w:rsid w:val="00605A58"/>
    <w:rsid w:val="00613765"/>
    <w:rsid w:val="00614577"/>
    <w:rsid w:val="0062518A"/>
    <w:rsid w:val="006351D6"/>
    <w:rsid w:val="00636F89"/>
    <w:rsid w:val="00637065"/>
    <w:rsid w:val="00643256"/>
    <w:rsid w:val="00654566"/>
    <w:rsid w:val="00661F9C"/>
    <w:rsid w:val="006671B6"/>
    <w:rsid w:val="0067107D"/>
    <w:rsid w:val="0067333F"/>
    <w:rsid w:val="006830BD"/>
    <w:rsid w:val="00687032"/>
    <w:rsid w:val="00694024"/>
    <w:rsid w:val="00696C23"/>
    <w:rsid w:val="006A486A"/>
    <w:rsid w:val="006B01CD"/>
    <w:rsid w:val="006B16EE"/>
    <w:rsid w:val="006B30CC"/>
    <w:rsid w:val="006B63DE"/>
    <w:rsid w:val="006B6730"/>
    <w:rsid w:val="006C2415"/>
    <w:rsid w:val="006C39BA"/>
    <w:rsid w:val="006D15E4"/>
    <w:rsid w:val="006D6A9A"/>
    <w:rsid w:val="006E1B04"/>
    <w:rsid w:val="00704844"/>
    <w:rsid w:val="00707308"/>
    <w:rsid w:val="00722BDC"/>
    <w:rsid w:val="0073164C"/>
    <w:rsid w:val="0073423F"/>
    <w:rsid w:val="00735601"/>
    <w:rsid w:val="0073626F"/>
    <w:rsid w:val="00736716"/>
    <w:rsid w:val="007371B0"/>
    <w:rsid w:val="007511EB"/>
    <w:rsid w:val="00753DE6"/>
    <w:rsid w:val="00767217"/>
    <w:rsid w:val="00770BA8"/>
    <w:rsid w:val="007738C3"/>
    <w:rsid w:val="00782797"/>
    <w:rsid w:val="0078718F"/>
    <w:rsid w:val="00787541"/>
    <w:rsid w:val="007A133E"/>
    <w:rsid w:val="007A2053"/>
    <w:rsid w:val="007A3879"/>
    <w:rsid w:val="007A39DB"/>
    <w:rsid w:val="007A7F0B"/>
    <w:rsid w:val="007B142B"/>
    <w:rsid w:val="007B30FA"/>
    <w:rsid w:val="007C2218"/>
    <w:rsid w:val="007C4F4D"/>
    <w:rsid w:val="007C5841"/>
    <w:rsid w:val="007D4FE5"/>
    <w:rsid w:val="007D54D6"/>
    <w:rsid w:val="007D7B23"/>
    <w:rsid w:val="007E1427"/>
    <w:rsid w:val="007F136E"/>
    <w:rsid w:val="007F4AAB"/>
    <w:rsid w:val="008024A6"/>
    <w:rsid w:val="00803B67"/>
    <w:rsid w:val="00803EAD"/>
    <w:rsid w:val="00807255"/>
    <w:rsid w:val="008072AE"/>
    <w:rsid w:val="00810B37"/>
    <w:rsid w:val="00813D28"/>
    <w:rsid w:val="00814329"/>
    <w:rsid w:val="00815B32"/>
    <w:rsid w:val="00817C87"/>
    <w:rsid w:val="00820B92"/>
    <w:rsid w:val="008214F2"/>
    <w:rsid w:val="0082255F"/>
    <w:rsid w:val="008312EE"/>
    <w:rsid w:val="008313ED"/>
    <w:rsid w:val="00835C08"/>
    <w:rsid w:val="00847844"/>
    <w:rsid w:val="00875F10"/>
    <w:rsid w:val="008812DA"/>
    <w:rsid w:val="00881C82"/>
    <w:rsid w:val="00885A29"/>
    <w:rsid w:val="008952E9"/>
    <w:rsid w:val="008A4C42"/>
    <w:rsid w:val="008A65AE"/>
    <w:rsid w:val="008A79C3"/>
    <w:rsid w:val="008B1533"/>
    <w:rsid w:val="008B29DC"/>
    <w:rsid w:val="008B6EAB"/>
    <w:rsid w:val="008B7A6B"/>
    <w:rsid w:val="008C36E5"/>
    <w:rsid w:val="008C7019"/>
    <w:rsid w:val="008D2086"/>
    <w:rsid w:val="008D3F12"/>
    <w:rsid w:val="008D4555"/>
    <w:rsid w:val="008D70A4"/>
    <w:rsid w:val="008E0A8E"/>
    <w:rsid w:val="008E6118"/>
    <w:rsid w:val="008E636D"/>
    <w:rsid w:val="008F04D3"/>
    <w:rsid w:val="008F28E2"/>
    <w:rsid w:val="008F369F"/>
    <w:rsid w:val="008F3F71"/>
    <w:rsid w:val="008F5313"/>
    <w:rsid w:val="008F680B"/>
    <w:rsid w:val="008F6B61"/>
    <w:rsid w:val="008F7F06"/>
    <w:rsid w:val="009069A6"/>
    <w:rsid w:val="00910214"/>
    <w:rsid w:val="00910664"/>
    <w:rsid w:val="0091079A"/>
    <w:rsid w:val="009179A7"/>
    <w:rsid w:val="00932CF4"/>
    <w:rsid w:val="00940405"/>
    <w:rsid w:val="009511CB"/>
    <w:rsid w:val="009525C6"/>
    <w:rsid w:val="009573DC"/>
    <w:rsid w:val="00970AC1"/>
    <w:rsid w:val="00973C2C"/>
    <w:rsid w:val="00980053"/>
    <w:rsid w:val="009819B1"/>
    <w:rsid w:val="009855A0"/>
    <w:rsid w:val="00986BF7"/>
    <w:rsid w:val="00991B53"/>
    <w:rsid w:val="0099411F"/>
    <w:rsid w:val="0099530C"/>
    <w:rsid w:val="009B0092"/>
    <w:rsid w:val="009B14A3"/>
    <w:rsid w:val="009C056E"/>
    <w:rsid w:val="009C4624"/>
    <w:rsid w:val="009E38B8"/>
    <w:rsid w:val="009F06AD"/>
    <w:rsid w:val="009F0F51"/>
    <w:rsid w:val="009F6178"/>
    <w:rsid w:val="009F63F2"/>
    <w:rsid w:val="009F7C90"/>
    <w:rsid w:val="00A033AC"/>
    <w:rsid w:val="00A056D2"/>
    <w:rsid w:val="00A20F80"/>
    <w:rsid w:val="00A21EC4"/>
    <w:rsid w:val="00A250EC"/>
    <w:rsid w:val="00A30F66"/>
    <w:rsid w:val="00A37A86"/>
    <w:rsid w:val="00A472F4"/>
    <w:rsid w:val="00A5550A"/>
    <w:rsid w:val="00A62E71"/>
    <w:rsid w:val="00A6326A"/>
    <w:rsid w:val="00A63ECC"/>
    <w:rsid w:val="00A80A10"/>
    <w:rsid w:val="00A814DF"/>
    <w:rsid w:val="00A8176F"/>
    <w:rsid w:val="00A82311"/>
    <w:rsid w:val="00A92EC3"/>
    <w:rsid w:val="00AA1952"/>
    <w:rsid w:val="00AB2E0B"/>
    <w:rsid w:val="00AB4DB9"/>
    <w:rsid w:val="00AD10D0"/>
    <w:rsid w:val="00AD52D8"/>
    <w:rsid w:val="00AE389E"/>
    <w:rsid w:val="00AF458D"/>
    <w:rsid w:val="00AF7651"/>
    <w:rsid w:val="00B0128E"/>
    <w:rsid w:val="00B020C2"/>
    <w:rsid w:val="00B026ED"/>
    <w:rsid w:val="00B02A76"/>
    <w:rsid w:val="00B05865"/>
    <w:rsid w:val="00B10158"/>
    <w:rsid w:val="00B16164"/>
    <w:rsid w:val="00B22206"/>
    <w:rsid w:val="00B231E4"/>
    <w:rsid w:val="00B23A5C"/>
    <w:rsid w:val="00B27298"/>
    <w:rsid w:val="00B31F25"/>
    <w:rsid w:val="00B32374"/>
    <w:rsid w:val="00B34509"/>
    <w:rsid w:val="00B359A3"/>
    <w:rsid w:val="00B374CB"/>
    <w:rsid w:val="00B408C9"/>
    <w:rsid w:val="00B40A39"/>
    <w:rsid w:val="00B40D00"/>
    <w:rsid w:val="00B45235"/>
    <w:rsid w:val="00B46C4F"/>
    <w:rsid w:val="00B47E5F"/>
    <w:rsid w:val="00B51E6D"/>
    <w:rsid w:val="00B55B18"/>
    <w:rsid w:val="00B61251"/>
    <w:rsid w:val="00B61449"/>
    <w:rsid w:val="00B72928"/>
    <w:rsid w:val="00B749F6"/>
    <w:rsid w:val="00B77909"/>
    <w:rsid w:val="00B81A6D"/>
    <w:rsid w:val="00B8715D"/>
    <w:rsid w:val="00B87541"/>
    <w:rsid w:val="00B90FEC"/>
    <w:rsid w:val="00B924F2"/>
    <w:rsid w:val="00B97275"/>
    <w:rsid w:val="00BA041B"/>
    <w:rsid w:val="00BA2249"/>
    <w:rsid w:val="00BA4CAA"/>
    <w:rsid w:val="00BA53BE"/>
    <w:rsid w:val="00BA758D"/>
    <w:rsid w:val="00BC2172"/>
    <w:rsid w:val="00BC3D20"/>
    <w:rsid w:val="00BC7C0A"/>
    <w:rsid w:val="00BD5515"/>
    <w:rsid w:val="00BF1A07"/>
    <w:rsid w:val="00BF3EF6"/>
    <w:rsid w:val="00BF4FC0"/>
    <w:rsid w:val="00C03987"/>
    <w:rsid w:val="00C03D11"/>
    <w:rsid w:val="00C0496A"/>
    <w:rsid w:val="00C064B9"/>
    <w:rsid w:val="00C07446"/>
    <w:rsid w:val="00C1022D"/>
    <w:rsid w:val="00C207C3"/>
    <w:rsid w:val="00C241A7"/>
    <w:rsid w:val="00C248F4"/>
    <w:rsid w:val="00C251BC"/>
    <w:rsid w:val="00C25B33"/>
    <w:rsid w:val="00C41479"/>
    <w:rsid w:val="00C42E80"/>
    <w:rsid w:val="00C46B6F"/>
    <w:rsid w:val="00C50D09"/>
    <w:rsid w:val="00C519A2"/>
    <w:rsid w:val="00C5335F"/>
    <w:rsid w:val="00C612A6"/>
    <w:rsid w:val="00C67D3B"/>
    <w:rsid w:val="00C700EB"/>
    <w:rsid w:val="00C717F9"/>
    <w:rsid w:val="00C71A3E"/>
    <w:rsid w:val="00C77794"/>
    <w:rsid w:val="00C8150A"/>
    <w:rsid w:val="00C86C0E"/>
    <w:rsid w:val="00C87ACB"/>
    <w:rsid w:val="00C91F6C"/>
    <w:rsid w:val="00C924D8"/>
    <w:rsid w:val="00C92A62"/>
    <w:rsid w:val="00C92CB4"/>
    <w:rsid w:val="00C95CC5"/>
    <w:rsid w:val="00C95EB8"/>
    <w:rsid w:val="00CA238E"/>
    <w:rsid w:val="00CA4242"/>
    <w:rsid w:val="00CA735F"/>
    <w:rsid w:val="00CB13DF"/>
    <w:rsid w:val="00CB4A42"/>
    <w:rsid w:val="00CB65D2"/>
    <w:rsid w:val="00CC182D"/>
    <w:rsid w:val="00CC5101"/>
    <w:rsid w:val="00CC62EF"/>
    <w:rsid w:val="00CC6DE5"/>
    <w:rsid w:val="00CD2C4D"/>
    <w:rsid w:val="00CD73FF"/>
    <w:rsid w:val="00CD7DDA"/>
    <w:rsid w:val="00CE4320"/>
    <w:rsid w:val="00CE727F"/>
    <w:rsid w:val="00CE7847"/>
    <w:rsid w:val="00CF23E7"/>
    <w:rsid w:val="00CF4904"/>
    <w:rsid w:val="00CF7850"/>
    <w:rsid w:val="00D02DD6"/>
    <w:rsid w:val="00D04137"/>
    <w:rsid w:val="00D102A0"/>
    <w:rsid w:val="00D129DC"/>
    <w:rsid w:val="00D130D0"/>
    <w:rsid w:val="00D16FF7"/>
    <w:rsid w:val="00D27951"/>
    <w:rsid w:val="00D310AA"/>
    <w:rsid w:val="00D311AD"/>
    <w:rsid w:val="00D41407"/>
    <w:rsid w:val="00D51A9C"/>
    <w:rsid w:val="00D5296E"/>
    <w:rsid w:val="00D54705"/>
    <w:rsid w:val="00D62A53"/>
    <w:rsid w:val="00D666C7"/>
    <w:rsid w:val="00D71F14"/>
    <w:rsid w:val="00D7670F"/>
    <w:rsid w:val="00D805DD"/>
    <w:rsid w:val="00D87B0D"/>
    <w:rsid w:val="00D9107B"/>
    <w:rsid w:val="00D913A2"/>
    <w:rsid w:val="00D92E4E"/>
    <w:rsid w:val="00D941CF"/>
    <w:rsid w:val="00D97521"/>
    <w:rsid w:val="00DA7421"/>
    <w:rsid w:val="00DB7320"/>
    <w:rsid w:val="00DC0303"/>
    <w:rsid w:val="00DD292F"/>
    <w:rsid w:val="00DE3FB4"/>
    <w:rsid w:val="00DE47DC"/>
    <w:rsid w:val="00E0228F"/>
    <w:rsid w:val="00E06EED"/>
    <w:rsid w:val="00E110E5"/>
    <w:rsid w:val="00E130BD"/>
    <w:rsid w:val="00E302CC"/>
    <w:rsid w:val="00E31745"/>
    <w:rsid w:val="00E33178"/>
    <w:rsid w:val="00E40E85"/>
    <w:rsid w:val="00E47EB3"/>
    <w:rsid w:val="00E5201F"/>
    <w:rsid w:val="00E54678"/>
    <w:rsid w:val="00E56775"/>
    <w:rsid w:val="00E571C4"/>
    <w:rsid w:val="00E7515D"/>
    <w:rsid w:val="00E93375"/>
    <w:rsid w:val="00E96AA1"/>
    <w:rsid w:val="00EA024B"/>
    <w:rsid w:val="00EA2A7E"/>
    <w:rsid w:val="00EA444A"/>
    <w:rsid w:val="00EA755D"/>
    <w:rsid w:val="00EB04D5"/>
    <w:rsid w:val="00EB5FCB"/>
    <w:rsid w:val="00EC52B1"/>
    <w:rsid w:val="00ED08AB"/>
    <w:rsid w:val="00ED1E6C"/>
    <w:rsid w:val="00ED37BD"/>
    <w:rsid w:val="00ED3F28"/>
    <w:rsid w:val="00EE2422"/>
    <w:rsid w:val="00EF19D0"/>
    <w:rsid w:val="00EF6E68"/>
    <w:rsid w:val="00F03D31"/>
    <w:rsid w:val="00F05C2D"/>
    <w:rsid w:val="00F117F6"/>
    <w:rsid w:val="00F12A82"/>
    <w:rsid w:val="00F12EE0"/>
    <w:rsid w:val="00F24385"/>
    <w:rsid w:val="00F24439"/>
    <w:rsid w:val="00F32B7E"/>
    <w:rsid w:val="00F32C03"/>
    <w:rsid w:val="00F34241"/>
    <w:rsid w:val="00F3784B"/>
    <w:rsid w:val="00F44388"/>
    <w:rsid w:val="00F44859"/>
    <w:rsid w:val="00F44C8B"/>
    <w:rsid w:val="00F53AAA"/>
    <w:rsid w:val="00F66A71"/>
    <w:rsid w:val="00F70969"/>
    <w:rsid w:val="00F7193B"/>
    <w:rsid w:val="00F72D54"/>
    <w:rsid w:val="00F731CE"/>
    <w:rsid w:val="00F7331E"/>
    <w:rsid w:val="00F765AE"/>
    <w:rsid w:val="00F85087"/>
    <w:rsid w:val="00F9107F"/>
    <w:rsid w:val="00F95949"/>
    <w:rsid w:val="00FA13FB"/>
    <w:rsid w:val="00FA61A4"/>
    <w:rsid w:val="00FA7C66"/>
    <w:rsid w:val="00FB1E35"/>
    <w:rsid w:val="00FB2AAA"/>
    <w:rsid w:val="00FB44AF"/>
    <w:rsid w:val="00FB49B3"/>
    <w:rsid w:val="00FB5A18"/>
    <w:rsid w:val="00FB6473"/>
    <w:rsid w:val="00FC0F2B"/>
    <w:rsid w:val="00FC157E"/>
    <w:rsid w:val="00FC1803"/>
    <w:rsid w:val="00FC4F0B"/>
    <w:rsid w:val="00FC7998"/>
    <w:rsid w:val="00FD106B"/>
    <w:rsid w:val="00FD1B59"/>
    <w:rsid w:val="00FD6D07"/>
    <w:rsid w:val="00FD7395"/>
    <w:rsid w:val="00FE58F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B63"/>
    <w:pPr>
      <w:keepNext/>
      <w:ind w:firstLine="0"/>
      <w:jc w:val="left"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5164B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54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4C3F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6BBA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96B63"/>
    <w:rPr>
      <w:b/>
      <w:lang w:eastAsia="en-US"/>
    </w:rPr>
  </w:style>
  <w:style w:type="paragraph" w:styleId="NormalWeb">
    <w:name w:val="Normal (Web)"/>
    <w:basedOn w:val="Normal"/>
    <w:uiPriority w:val="99"/>
    <w:unhideWhenUsed/>
    <w:rsid w:val="0031333F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uljeta.cepeliauskiene@prien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58EF-E41F-41F0-A333-C9DAC6B3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1495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2020-05-19T06:14:00Z</cp:lastPrinted>
  <dcterms:created xsi:type="dcterms:W3CDTF">2020-06-15T13:40:00Z</dcterms:created>
  <dcterms:modified xsi:type="dcterms:W3CDTF">2020-06-15T13:40:00Z</dcterms:modified>
</cp:coreProperties>
</file>