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7F7" w:rsidRDefault="001177F7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3D0C2D" w:rsidRDefault="003D0C2D" w:rsidP="003D0C2D">
      <w:pPr>
        <w:spacing w:beforeAutospacing="1"/>
        <w:ind w:firstLine="0"/>
        <w:jc w:val="left"/>
        <w:rPr>
          <w:sz w:val="24"/>
          <w:szCs w:val="24"/>
          <w:lang w:eastAsia="lt-LT"/>
        </w:rPr>
      </w:pPr>
    </w:p>
    <w:p w:rsidR="00DB67BD" w:rsidRDefault="00DB67BD" w:rsidP="00175D9C">
      <w:pPr>
        <w:tabs>
          <w:tab w:val="left" w:pos="284"/>
        </w:tabs>
        <w:jc w:val="center"/>
        <w:rPr>
          <w:b/>
          <w:bCs/>
        </w:rPr>
      </w:pPr>
    </w:p>
    <w:p w:rsidR="00DB67BD" w:rsidRDefault="00DB67BD" w:rsidP="00175D9C">
      <w:pPr>
        <w:tabs>
          <w:tab w:val="left" w:pos="284"/>
        </w:tabs>
        <w:jc w:val="center"/>
        <w:rPr>
          <w:b/>
          <w:bCs/>
        </w:rPr>
      </w:pPr>
    </w:p>
    <w:p w:rsidR="00DB67BD" w:rsidRDefault="00DB67BD" w:rsidP="00175D9C">
      <w:pPr>
        <w:tabs>
          <w:tab w:val="left" w:pos="284"/>
        </w:tabs>
        <w:jc w:val="center"/>
        <w:rPr>
          <w:b/>
          <w:bCs/>
        </w:rPr>
      </w:pPr>
    </w:p>
    <w:p w:rsidR="00DB67BD" w:rsidRDefault="00DB67BD" w:rsidP="00175D9C">
      <w:pPr>
        <w:tabs>
          <w:tab w:val="left" w:pos="284"/>
        </w:tabs>
        <w:jc w:val="center"/>
        <w:rPr>
          <w:b/>
          <w:bCs/>
        </w:rPr>
      </w:pPr>
    </w:p>
    <w:p w:rsidR="00DB67BD" w:rsidRDefault="00DB67BD" w:rsidP="00175D9C">
      <w:pPr>
        <w:tabs>
          <w:tab w:val="left" w:pos="284"/>
        </w:tabs>
        <w:jc w:val="center"/>
        <w:rPr>
          <w:b/>
          <w:bCs/>
        </w:rPr>
      </w:pPr>
    </w:p>
    <w:p w:rsidR="00A70591" w:rsidRDefault="00A70591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2267F5" w:rsidRDefault="002267F5" w:rsidP="002267F5">
      <w:pPr>
        <w:pStyle w:val="Title"/>
        <w:jc w:val="left"/>
        <w:rPr>
          <w:bCs/>
        </w:rPr>
      </w:pPr>
      <w:r>
        <w:rPr>
          <w:bCs/>
        </w:rPr>
        <w:t>Prienų rajono savivaldybės tarybai</w:t>
      </w:r>
    </w:p>
    <w:p w:rsidR="002267F5" w:rsidRDefault="002267F5" w:rsidP="002267F5">
      <w:pPr>
        <w:spacing w:line="360" w:lineRule="auto"/>
        <w:jc w:val="center"/>
        <w:rPr>
          <w:b/>
          <w:bCs/>
          <w:sz w:val="24"/>
          <w:szCs w:val="24"/>
        </w:rPr>
      </w:pPr>
    </w:p>
    <w:p w:rsidR="002267F5" w:rsidRDefault="002267F5" w:rsidP="002267F5">
      <w:pPr>
        <w:spacing w:line="360" w:lineRule="auto"/>
        <w:jc w:val="center"/>
        <w:rPr>
          <w:b/>
          <w:bCs/>
          <w:sz w:val="24"/>
          <w:szCs w:val="24"/>
        </w:rPr>
      </w:pPr>
    </w:p>
    <w:p w:rsidR="002267F5" w:rsidRDefault="002267F5" w:rsidP="002267F5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>
        <w:rPr>
          <w:b/>
          <w:sz w:val="24"/>
          <w:szCs w:val="24"/>
        </w:rPr>
        <w:t xml:space="preserve">DĖL PRITARIMO </w:t>
      </w:r>
      <w:r w:rsidR="00B867E1">
        <w:rPr>
          <w:b/>
          <w:sz w:val="24"/>
          <w:szCs w:val="24"/>
        </w:rPr>
        <w:t>PRIENŲ KRAŠTO MUZIEJAUS</w:t>
      </w:r>
      <w:r w:rsidRPr="003E5B4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E5B44">
        <w:rPr>
          <w:b/>
          <w:sz w:val="24"/>
          <w:szCs w:val="24"/>
        </w:rPr>
        <w:t xml:space="preserve"> METŲ</w:t>
      </w:r>
      <w:r>
        <w:rPr>
          <w:b/>
          <w:sz w:val="24"/>
          <w:szCs w:val="24"/>
        </w:rPr>
        <w:t xml:space="preserve"> VEIKLOS ATASKAITAI“ PROJEKTO </w:t>
      </w:r>
      <w:r>
        <w:rPr>
          <w:b/>
          <w:bCs/>
          <w:sz w:val="24"/>
          <w:szCs w:val="24"/>
        </w:rPr>
        <w:t>AIŠKINAMASIS RAŠTAS</w:t>
      </w:r>
    </w:p>
    <w:p w:rsidR="002267F5" w:rsidRDefault="002267F5" w:rsidP="002267F5">
      <w:pPr>
        <w:spacing w:line="360" w:lineRule="auto"/>
        <w:jc w:val="center"/>
        <w:rPr>
          <w:b/>
          <w:sz w:val="24"/>
          <w:szCs w:val="24"/>
        </w:rPr>
      </w:pPr>
    </w:p>
    <w:p w:rsidR="002267F5" w:rsidRDefault="00842D13" w:rsidP="002267F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2020-04-20</w:t>
      </w:r>
      <w:r w:rsidR="002267F5">
        <w:rPr>
          <w:sz w:val="24"/>
          <w:szCs w:val="24"/>
        </w:rPr>
        <w:t xml:space="preserve"> </w:t>
      </w:r>
    </w:p>
    <w:p w:rsidR="002267F5" w:rsidRDefault="002267F5" w:rsidP="002267F5">
      <w:pPr>
        <w:spacing w:line="360" w:lineRule="auto"/>
        <w:rPr>
          <w:sz w:val="24"/>
          <w:szCs w:val="24"/>
        </w:rPr>
      </w:pPr>
    </w:p>
    <w:p w:rsidR="002267F5" w:rsidRDefault="002267F5" w:rsidP="002267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Vadovaujantis Lietuvos Respublikos vietos savivaldos įstatymo 16 straipsnio 2 dalies 19 punktu ir Prienų rajono savivaldybės tarybos 2015 m. spalio 8 d. sprendimu Nr. T3-185 „Dėl Prienų rajono savivaldybės tarybos veiklos reglamento patvirtinimo“ patvirtinto Prienų rajono savivaldybės tarybos veiklos reglamento 180 punktu, biudžetinių ir viešųjų įstaigų, kurių savininkė yra </w:t>
      </w:r>
      <w:r>
        <w:rPr>
          <w:color w:val="000000"/>
          <w:sz w:val="24"/>
          <w:szCs w:val="24"/>
        </w:rPr>
        <w:t>Prienų rajono savivaldybė, vadovai kiekvienais metais turi pateikti Prienų rajono savivaldybės tarybai įstaigų veiklos ataskaitas. Savivaldybės taryba ataskaitas ir atsakymus į Savivaldybės tarybos narių paklausimus išklauso, sprendimus dėl šių ataskaitų ir atsakymų priima iki kiekvienų metų liepos 1 d.</w:t>
      </w:r>
    </w:p>
    <w:p w:rsidR="002267F5" w:rsidRDefault="00B867E1" w:rsidP="002267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Siūloma pritarti Prienų krašto muziejaus</w:t>
      </w:r>
      <w:r w:rsidR="002267F5">
        <w:rPr>
          <w:sz w:val="24"/>
          <w:szCs w:val="24"/>
        </w:rPr>
        <w:t xml:space="preserve"> 2019 metų veiklos ataskaitai. </w:t>
      </w:r>
    </w:p>
    <w:p w:rsidR="002267F5" w:rsidRDefault="002267F5" w:rsidP="002267F5">
      <w:pPr>
        <w:spacing w:line="360" w:lineRule="auto"/>
        <w:rPr>
          <w:sz w:val="24"/>
          <w:szCs w:val="24"/>
        </w:rPr>
      </w:pPr>
    </w:p>
    <w:p w:rsidR="002267F5" w:rsidRDefault="002267F5" w:rsidP="002267F5">
      <w:pPr>
        <w:pStyle w:val="HTMLPreformatted"/>
        <w:spacing w:line="36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67F5" w:rsidRDefault="004A2A45" w:rsidP="002267F5">
      <w:pPr>
        <w:pStyle w:val="BodyText"/>
        <w:spacing w:line="360" w:lineRule="auto"/>
        <w:ind w:right="-304"/>
        <w:rPr>
          <w:sz w:val="24"/>
          <w:szCs w:val="24"/>
        </w:rPr>
      </w:pPr>
      <w:r>
        <w:rPr>
          <w:sz w:val="24"/>
          <w:szCs w:val="24"/>
        </w:rPr>
        <w:t>Vedėjas</w:t>
      </w:r>
      <w:r w:rsidR="002267F5">
        <w:rPr>
          <w:sz w:val="24"/>
          <w:szCs w:val="24"/>
        </w:rPr>
        <w:tab/>
      </w:r>
      <w:r w:rsidR="002267F5">
        <w:rPr>
          <w:sz w:val="24"/>
          <w:szCs w:val="24"/>
        </w:rPr>
        <w:tab/>
      </w:r>
      <w:r w:rsidR="002267F5">
        <w:rPr>
          <w:sz w:val="24"/>
          <w:szCs w:val="24"/>
        </w:rPr>
        <w:tab/>
      </w:r>
      <w:r w:rsidR="002267F5">
        <w:rPr>
          <w:sz w:val="24"/>
          <w:szCs w:val="24"/>
        </w:rPr>
        <w:tab/>
        <w:t xml:space="preserve">                          Rimantas Šiugždinis</w:t>
      </w: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p w:rsidR="00327AB7" w:rsidRDefault="00327AB7" w:rsidP="006D19AB">
      <w:pPr>
        <w:tabs>
          <w:tab w:val="left" w:pos="0"/>
        </w:tabs>
        <w:spacing w:line="276" w:lineRule="auto"/>
        <w:ind w:firstLine="0"/>
        <w:rPr>
          <w:bCs/>
          <w:sz w:val="24"/>
          <w:szCs w:val="24"/>
        </w:rPr>
      </w:pPr>
    </w:p>
    <w:sectPr w:rsidR="00327AB7" w:rsidSect="00A70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134" w:right="567" w:bottom="29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EF" w:rsidRDefault="00D45FEF">
      <w:r>
        <w:separator/>
      </w:r>
    </w:p>
  </w:endnote>
  <w:endnote w:type="continuationSeparator" w:id="0">
    <w:p w:rsidR="00D45FEF" w:rsidRDefault="00D4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68" w:rsidRDefault="00A11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68" w:rsidRDefault="00A11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68" w:rsidRDefault="00A11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EF" w:rsidRDefault="00D45FEF">
      <w:r>
        <w:separator/>
      </w:r>
    </w:p>
  </w:footnote>
  <w:footnote w:type="continuationSeparator" w:id="0">
    <w:p w:rsidR="00D45FEF" w:rsidRDefault="00D4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68" w:rsidRDefault="00A11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91" w:rsidRDefault="007264DB">
    <w:pPr>
      <w:pStyle w:val="Header"/>
      <w:jc w:val="center"/>
    </w:pPr>
    <w:fldSimple w:instr=" PAGE   \* MERGEFORMAT ">
      <w:r w:rsidR="002267F5">
        <w:rPr>
          <w:noProof/>
        </w:rPr>
        <w:t>2</w:t>
      </w:r>
    </w:fldSimple>
  </w:p>
  <w:p w:rsidR="00A70591" w:rsidRDefault="00A705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97" w:rsidRDefault="00777897">
    <w:pPr>
      <w:pStyle w:val="Header"/>
    </w:pPr>
  </w:p>
  <w:p w:rsidR="00777897" w:rsidRDefault="008A2878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8A2878">
      <w:rPr>
        <w:noProof/>
        <w:sz w:val="18"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.5pt;height:51pt;visibility:visible">
          <v:imagedata r:id="rId1" o:title=""/>
        </v:shape>
      </w:pict>
    </w: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 xml:space="preserve">kultūros, </w:t>
    </w:r>
    <w:r w:rsidR="008C06EA">
      <w:rPr>
        <w:b/>
        <w:caps/>
      </w:rPr>
      <w:t>turizmo</w:t>
    </w:r>
    <w:r>
      <w:rPr>
        <w:b/>
        <w:caps/>
      </w:rPr>
      <w:t xml:space="preserve"> ir jaunimo skyrius</w:t>
    </w: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B06AEE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</w:t>
    </w:r>
    <w:r w:rsidR="00777897">
      <w:rPr>
        <w:sz w:val="20"/>
      </w:rPr>
      <w:t>iudžetinė įstaiga. Laisvės a. 12, LT-</w:t>
    </w:r>
    <w:r w:rsidR="00777897">
      <w:rPr>
        <w:sz w:val="18"/>
      </w:rPr>
      <w:t>59126</w:t>
    </w:r>
    <w:r w:rsidR="00777897">
      <w:rPr>
        <w:sz w:val="20"/>
      </w:rPr>
      <w:t xml:space="preserve"> Prienai,</w:t>
    </w:r>
    <w:r w:rsidR="00777897" w:rsidRPr="00C41E02">
      <w:rPr>
        <w:sz w:val="20"/>
      </w:rPr>
      <w:t xml:space="preserve"> </w:t>
    </w:r>
  </w:p>
  <w:p w:rsidR="00777897" w:rsidRDefault="00777897" w:rsidP="00C41E0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</w:t>
    </w:r>
    <w:r w:rsidR="00DF0271">
      <w:rPr>
        <w:sz w:val="20"/>
      </w:rPr>
      <w:t xml:space="preserve"> </w:t>
    </w:r>
    <w:r>
      <w:rPr>
        <w:sz w:val="20"/>
      </w:rPr>
      <w:t>(8 3</w:t>
    </w:r>
    <w:r w:rsidR="00A11C68">
      <w:rPr>
        <w:sz w:val="20"/>
      </w:rPr>
      <w:t>19) 61 106</w:t>
    </w:r>
    <w:r>
      <w:rPr>
        <w:sz w:val="20"/>
      </w:rPr>
      <w:t>, el. p. kulturajs@prienai.lt.</w:t>
    </w: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777897" w:rsidRDefault="007264DB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7264DB"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 w:rsidR="00777897">
      <w:rPr>
        <w:sz w:val="18"/>
      </w:rPr>
      <w:tab/>
    </w: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777897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</w:pPr>
  </w:p>
  <w:p w:rsidR="00777897" w:rsidRDefault="0077789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777897" w:rsidRDefault="0077789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777897" w:rsidRDefault="0077789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777897" w:rsidRDefault="00777897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777897" w:rsidRDefault="00777897">
    <w:pPr>
      <w:pStyle w:val="Header"/>
    </w:pPr>
  </w:p>
  <w:p w:rsidR="00777897" w:rsidRDefault="00777897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BD1"/>
    <w:multiLevelType w:val="hybridMultilevel"/>
    <w:tmpl w:val="9B44254E"/>
    <w:lvl w:ilvl="0" w:tplc="835604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676A1348"/>
    <w:multiLevelType w:val="hybridMultilevel"/>
    <w:tmpl w:val="DCEA88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5030"/>
    <w:multiLevelType w:val="hybridMultilevel"/>
    <w:tmpl w:val="6A325CD4"/>
    <w:lvl w:ilvl="0" w:tplc="3CF6182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7B2CA9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FC8469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2DC720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33416D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A06F9A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626EE1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5FCAD4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87E289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ttachedTemplate r:id="rId1"/>
  <w:stylePaneFormatFilter w:val="3F01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02"/>
    <w:rsid w:val="000813B1"/>
    <w:rsid w:val="000B3CB0"/>
    <w:rsid w:val="000E5E7F"/>
    <w:rsid w:val="000E7ABC"/>
    <w:rsid w:val="001177F7"/>
    <w:rsid w:val="00127F6C"/>
    <w:rsid w:val="00175D9C"/>
    <w:rsid w:val="001A1DB9"/>
    <w:rsid w:val="001A36E2"/>
    <w:rsid w:val="001D6A00"/>
    <w:rsid w:val="002021F6"/>
    <w:rsid w:val="002267F5"/>
    <w:rsid w:val="00262DEF"/>
    <w:rsid w:val="00291BC6"/>
    <w:rsid w:val="002C5B91"/>
    <w:rsid w:val="002D4673"/>
    <w:rsid w:val="00327AB7"/>
    <w:rsid w:val="00345B15"/>
    <w:rsid w:val="00347552"/>
    <w:rsid w:val="0035213D"/>
    <w:rsid w:val="0035655E"/>
    <w:rsid w:val="00366848"/>
    <w:rsid w:val="003869B8"/>
    <w:rsid w:val="003C24CF"/>
    <w:rsid w:val="003C40B8"/>
    <w:rsid w:val="003C5EA2"/>
    <w:rsid w:val="003D0C2D"/>
    <w:rsid w:val="003F6156"/>
    <w:rsid w:val="00412D01"/>
    <w:rsid w:val="00444298"/>
    <w:rsid w:val="00495124"/>
    <w:rsid w:val="004A2A45"/>
    <w:rsid w:val="004B4F17"/>
    <w:rsid w:val="004B5D5C"/>
    <w:rsid w:val="004D7E8C"/>
    <w:rsid w:val="004E7964"/>
    <w:rsid w:val="00516F31"/>
    <w:rsid w:val="00525233"/>
    <w:rsid w:val="00542826"/>
    <w:rsid w:val="00543346"/>
    <w:rsid w:val="005917A3"/>
    <w:rsid w:val="005F1F91"/>
    <w:rsid w:val="0061304C"/>
    <w:rsid w:val="00634FC0"/>
    <w:rsid w:val="006A6B29"/>
    <w:rsid w:val="006C77DA"/>
    <w:rsid w:val="006D19AB"/>
    <w:rsid w:val="007264DB"/>
    <w:rsid w:val="00747355"/>
    <w:rsid w:val="00777897"/>
    <w:rsid w:val="007D0A98"/>
    <w:rsid w:val="007D549A"/>
    <w:rsid w:val="00802EA9"/>
    <w:rsid w:val="008078FA"/>
    <w:rsid w:val="0082387E"/>
    <w:rsid w:val="008310A5"/>
    <w:rsid w:val="00842D13"/>
    <w:rsid w:val="00893FE3"/>
    <w:rsid w:val="0089573A"/>
    <w:rsid w:val="0089618D"/>
    <w:rsid w:val="008A2878"/>
    <w:rsid w:val="008B4D17"/>
    <w:rsid w:val="008C06EA"/>
    <w:rsid w:val="008D7848"/>
    <w:rsid w:val="00910688"/>
    <w:rsid w:val="009241BE"/>
    <w:rsid w:val="009441F2"/>
    <w:rsid w:val="00952D4C"/>
    <w:rsid w:val="0095684A"/>
    <w:rsid w:val="009908B0"/>
    <w:rsid w:val="009A3CDF"/>
    <w:rsid w:val="009C2765"/>
    <w:rsid w:val="009C3A55"/>
    <w:rsid w:val="009C44D7"/>
    <w:rsid w:val="009D2008"/>
    <w:rsid w:val="009D7AB7"/>
    <w:rsid w:val="009E0077"/>
    <w:rsid w:val="009E24C8"/>
    <w:rsid w:val="00A07BE6"/>
    <w:rsid w:val="00A11C68"/>
    <w:rsid w:val="00A177D1"/>
    <w:rsid w:val="00A24142"/>
    <w:rsid w:val="00A33340"/>
    <w:rsid w:val="00A64141"/>
    <w:rsid w:val="00A70591"/>
    <w:rsid w:val="00A76269"/>
    <w:rsid w:val="00A8161E"/>
    <w:rsid w:val="00A8607F"/>
    <w:rsid w:val="00B06AEE"/>
    <w:rsid w:val="00B3282D"/>
    <w:rsid w:val="00B32AD3"/>
    <w:rsid w:val="00B64C5D"/>
    <w:rsid w:val="00B66036"/>
    <w:rsid w:val="00B70B5B"/>
    <w:rsid w:val="00B867E1"/>
    <w:rsid w:val="00B912C1"/>
    <w:rsid w:val="00C100FE"/>
    <w:rsid w:val="00C41E02"/>
    <w:rsid w:val="00C91EEA"/>
    <w:rsid w:val="00CA667A"/>
    <w:rsid w:val="00CE7525"/>
    <w:rsid w:val="00CF6D64"/>
    <w:rsid w:val="00D0281F"/>
    <w:rsid w:val="00D303A8"/>
    <w:rsid w:val="00D3642D"/>
    <w:rsid w:val="00D40B98"/>
    <w:rsid w:val="00D45FEF"/>
    <w:rsid w:val="00D47464"/>
    <w:rsid w:val="00D74EE2"/>
    <w:rsid w:val="00D7683C"/>
    <w:rsid w:val="00DB67BD"/>
    <w:rsid w:val="00DF0271"/>
    <w:rsid w:val="00E0149F"/>
    <w:rsid w:val="00E31EAC"/>
    <w:rsid w:val="00E4673E"/>
    <w:rsid w:val="00E5562B"/>
    <w:rsid w:val="00E81533"/>
    <w:rsid w:val="00ED0CB9"/>
    <w:rsid w:val="00F07BB2"/>
    <w:rsid w:val="00F44B8D"/>
    <w:rsid w:val="00F54126"/>
    <w:rsid w:val="00F5711B"/>
    <w:rsid w:val="00F6012B"/>
    <w:rsid w:val="00F62303"/>
    <w:rsid w:val="00F756EE"/>
    <w:rsid w:val="00F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AD3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A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2A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32AD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32AD3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B32AD3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89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0591"/>
    <w:rPr>
      <w:sz w:val="26"/>
      <w:lang w:eastAsia="en-US"/>
    </w:rPr>
  </w:style>
  <w:style w:type="paragraph" w:styleId="Title">
    <w:name w:val="Title"/>
    <w:basedOn w:val="Normal"/>
    <w:link w:val="TitleChar"/>
    <w:qFormat/>
    <w:rsid w:val="002267F5"/>
    <w:pPr>
      <w:ind w:firstLine="0"/>
      <w:jc w:val="center"/>
    </w:pPr>
    <w:rPr>
      <w:sz w:val="24"/>
      <w:lang w:eastAsia="lt-LT"/>
    </w:rPr>
  </w:style>
  <w:style w:type="character" w:customStyle="1" w:styleId="TitleChar">
    <w:name w:val="Title Char"/>
    <w:basedOn w:val="DefaultParagraphFont"/>
    <w:link w:val="Title"/>
    <w:rsid w:val="002267F5"/>
    <w:rPr>
      <w:sz w:val="24"/>
    </w:rPr>
  </w:style>
  <w:style w:type="paragraph" w:styleId="HTMLPreformatted">
    <w:name w:val="HTML Preformatted"/>
    <w:basedOn w:val="Normal"/>
    <w:link w:val="HTMLPreformattedChar"/>
    <w:unhideWhenUsed/>
    <w:rsid w:val="0022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2267F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9922-CCE9-4480-8481-55E894E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2019-02-15T08:51:00Z</cp:lastPrinted>
  <dcterms:created xsi:type="dcterms:W3CDTF">2020-04-20T12:52:00Z</dcterms:created>
  <dcterms:modified xsi:type="dcterms:W3CDTF">2020-04-20T12:52:00Z</dcterms:modified>
</cp:coreProperties>
</file>