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F7" w:rsidRDefault="001177F7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177F7" w:rsidRDefault="001177F7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9C68FB" w:rsidRDefault="009C68FB" w:rsidP="00D77800">
      <w:pPr>
        <w:jc w:val="center"/>
        <w:rPr>
          <w:b/>
        </w:rPr>
      </w:pPr>
    </w:p>
    <w:p w:rsidR="00EE15F0" w:rsidRDefault="00EE15F0" w:rsidP="00D77800">
      <w:pPr>
        <w:jc w:val="center"/>
        <w:rPr>
          <w:b/>
        </w:rPr>
      </w:pPr>
    </w:p>
    <w:p w:rsidR="00EE15F0" w:rsidRDefault="00EE15F0" w:rsidP="00D77800">
      <w:pPr>
        <w:jc w:val="center"/>
        <w:rPr>
          <w:b/>
        </w:rPr>
      </w:pPr>
    </w:p>
    <w:p w:rsidR="00EE15F0" w:rsidRDefault="00EE15F0" w:rsidP="00D77800">
      <w:pPr>
        <w:jc w:val="center"/>
        <w:rPr>
          <w:b/>
        </w:rPr>
      </w:pPr>
    </w:p>
    <w:p w:rsidR="00EE15F0" w:rsidRDefault="00EE15F0" w:rsidP="00D77800">
      <w:pPr>
        <w:jc w:val="center"/>
        <w:rPr>
          <w:b/>
        </w:rPr>
      </w:pPr>
    </w:p>
    <w:p w:rsidR="00EE15F0" w:rsidRDefault="00EE15F0" w:rsidP="00D77800">
      <w:pPr>
        <w:jc w:val="center"/>
        <w:rPr>
          <w:b/>
        </w:rPr>
      </w:pPr>
    </w:p>
    <w:p w:rsidR="00EE15F0" w:rsidRDefault="00EE15F0" w:rsidP="00D77800">
      <w:pPr>
        <w:jc w:val="center"/>
        <w:rPr>
          <w:b/>
        </w:rPr>
      </w:pPr>
    </w:p>
    <w:p w:rsidR="00EE15F0" w:rsidRDefault="00EE15F0" w:rsidP="00D77800">
      <w:pPr>
        <w:jc w:val="center"/>
        <w:rPr>
          <w:b/>
        </w:rPr>
      </w:pPr>
    </w:p>
    <w:p w:rsidR="00EE15F0" w:rsidRDefault="00EE15F0" w:rsidP="00D77800">
      <w:pPr>
        <w:jc w:val="center"/>
        <w:rPr>
          <w:b/>
        </w:rPr>
      </w:pPr>
    </w:p>
    <w:p w:rsidR="00266B6D" w:rsidRDefault="00266B6D" w:rsidP="00490387">
      <w:pPr>
        <w:ind w:firstLine="0"/>
        <w:rPr>
          <w:sz w:val="24"/>
          <w:szCs w:val="24"/>
        </w:rPr>
      </w:pPr>
    </w:p>
    <w:p w:rsidR="00490387" w:rsidRPr="00D848D7" w:rsidRDefault="00490387" w:rsidP="00490387">
      <w:pPr>
        <w:ind w:firstLine="0"/>
        <w:rPr>
          <w:sz w:val="24"/>
          <w:szCs w:val="24"/>
        </w:rPr>
      </w:pPr>
      <w:r w:rsidRPr="00D848D7">
        <w:rPr>
          <w:sz w:val="24"/>
          <w:szCs w:val="24"/>
        </w:rPr>
        <w:t>Prienų rajono savivaldybės tarybai</w:t>
      </w:r>
    </w:p>
    <w:p w:rsidR="00490387" w:rsidRPr="00D848D7" w:rsidRDefault="00490387" w:rsidP="00490387">
      <w:pPr>
        <w:ind w:firstLine="0"/>
        <w:rPr>
          <w:sz w:val="24"/>
          <w:szCs w:val="24"/>
        </w:rPr>
      </w:pPr>
    </w:p>
    <w:p w:rsidR="00490387" w:rsidRPr="00D848D7" w:rsidRDefault="00490387" w:rsidP="00490387">
      <w:pPr>
        <w:spacing w:line="360" w:lineRule="auto"/>
        <w:ind w:firstLine="0"/>
        <w:rPr>
          <w:sz w:val="24"/>
          <w:szCs w:val="24"/>
        </w:rPr>
      </w:pPr>
    </w:p>
    <w:p w:rsidR="00490387" w:rsidRPr="00D848D7" w:rsidRDefault="00490387" w:rsidP="00606C26">
      <w:pPr>
        <w:spacing w:line="360" w:lineRule="auto"/>
        <w:ind w:right="142" w:firstLine="0"/>
        <w:jc w:val="center"/>
        <w:rPr>
          <w:b/>
          <w:sz w:val="24"/>
          <w:szCs w:val="24"/>
        </w:rPr>
      </w:pPr>
      <w:r w:rsidRPr="00D848D7">
        <w:rPr>
          <w:b/>
          <w:sz w:val="24"/>
          <w:szCs w:val="24"/>
        </w:rPr>
        <w:t>SPRENDIMO „DĖL</w:t>
      </w:r>
      <w:r w:rsidR="00246681">
        <w:rPr>
          <w:b/>
          <w:sz w:val="24"/>
          <w:szCs w:val="24"/>
        </w:rPr>
        <w:t xml:space="preserve"> VŠĮ „PRIENAI</w:t>
      </w:r>
      <w:r>
        <w:rPr>
          <w:b/>
          <w:sz w:val="24"/>
          <w:szCs w:val="24"/>
        </w:rPr>
        <w:t xml:space="preserve">“ </w:t>
      </w:r>
      <w:r w:rsidR="00246681">
        <w:rPr>
          <w:b/>
          <w:sz w:val="24"/>
          <w:szCs w:val="24"/>
        </w:rPr>
        <w:t xml:space="preserve">ĮSTATŲ PATVIRTINIMO“ </w:t>
      </w:r>
      <w:r>
        <w:rPr>
          <w:b/>
          <w:sz w:val="24"/>
          <w:szCs w:val="24"/>
        </w:rPr>
        <w:t>PROJEKTO AIŠKINAMASIS RAŠTAS</w:t>
      </w:r>
    </w:p>
    <w:p w:rsidR="00490387" w:rsidRPr="00D848D7" w:rsidRDefault="00490387" w:rsidP="00606C26">
      <w:pPr>
        <w:ind w:right="142" w:firstLine="0"/>
        <w:jc w:val="center"/>
        <w:rPr>
          <w:b/>
          <w:sz w:val="24"/>
          <w:szCs w:val="24"/>
        </w:rPr>
      </w:pPr>
    </w:p>
    <w:p w:rsidR="00490387" w:rsidRDefault="007C1EB9" w:rsidP="00606C26">
      <w:pPr>
        <w:tabs>
          <w:tab w:val="left" w:pos="6660"/>
          <w:tab w:val="right" w:pos="8306"/>
        </w:tabs>
        <w:ind w:right="142" w:firstLine="0"/>
        <w:jc w:val="center"/>
        <w:rPr>
          <w:sz w:val="24"/>
        </w:rPr>
      </w:pPr>
      <w:r>
        <w:rPr>
          <w:sz w:val="24"/>
        </w:rPr>
        <w:t xml:space="preserve"> 2020-06</w:t>
      </w:r>
      <w:r w:rsidR="00490387">
        <w:rPr>
          <w:sz w:val="24"/>
        </w:rPr>
        <w:t>-</w:t>
      </w:r>
      <w:r w:rsidR="00D32A32">
        <w:rPr>
          <w:sz w:val="24"/>
        </w:rPr>
        <w:t>15</w:t>
      </w:r>
      <w:r w:rsidR="00490387">
        <w:rPr>
          <w:sz w:val="24"/>
        </w:rPr>
        <w:t xml:space="preserve">   </w:t>
      </w:r>
    </w:p>
    <w:p w:rsidR="0050254C" w:rsidRDefault="0050254C" w:rsidP="003D60D8">
      <w:pPr>
        <w:tabs>
          <w:tab w:val="left" w:pos="6660"/>
          <w:tab w:val="right" w:pos="8306"/>
        </w:tabs>
        <w:spacing w:line="360" w:lineRule="auto"/>
        <w:ind w:right="142" w:firstLine="0"/>
        <w:rPr>
          <w:sz w:val="24"/>
        </w:rPr>
      </w:pPr>
    </w:p>
    <w:p w:rsidR="0050254C" w:rsidRPr="003D60D8" w:rsidRDefault="0050254C" w:rsidP="00606C26">
      <w:pPr>
        <w:spacing w:line="360" w:lineRule="auto"/>
        <w:ind w:right="142" w:firstLine="0"/>
        <w:rPr>
          <w:sz w:val="24"/>
        </w:rPr>
      </w:pPr>
      <w:r>
        <w:rPr>
          <w:sz w:val="24"/>
        </w:rPr>
        <w:t xml:space="preserve">   </w:t>
      </w:r>
      <w:r w:rsidR="003D60D8">
        <w:rPr>
          <w:sz w:val="24"/>
        </w:rPr>
        <w:t xml:space="preserve">          V</w:t>
      </w:r>
      <w:r w:rsidR="000E4053">
        <w:rPr>
          <w:sz w:val="24"/>
        </w:rPr>
        <w:t xml:space="preserve">iešosios įstaigos „Prienai“ įstatuose </w:t>
      </w:r>
      <w:r w:rsidR="00D235CD">
        <w:rPr>
          <w:sz w:val="24"/>
        </w:rPr>
        <w:t>nustatytos veiklos sritys</w:t>
      </w:r>
      <w:r w:rsidR="00270D0E">
        <w:rPr>
          <w:sz w:val="24"/>
        </w:rPr>
        <w:t xml:space="preserve"> </w:t>
      </w:r>
      <w:r w:rsidR="003D60D8">
        <w:rPr>
          <w:sz w:val="24"/>
        </w:rPr>
        <w:t>daugiausi</w:t>
      </w:r>
      <w:r w:rsidR="00270D0E">
        <w:rPr>
          <w:sz w:val="24"/>
        </w:rPr>
        <w:t>a</w:t>
      </w:r>
      <w:r w:rsidR="003D60D8">
        <w:rPr>
          <w:sz w:val="24"/>
        </w:rPr>
        <w:t xml:space="preserve"> yra susijusios </w:t>
      </w:r>
      <w:r w:rsidR="00270D0E">
        <w:rPr>
          <w:sz w:val="24"/>
        </w:rPr>
        <w:t xml:space="preserve"> su kūno kultūros ir sporto populiarinimu.</w:t>
      </w:r>
      <w:r w:rsidR="003D60D8">
        <w:rPr>
          <w:sz w:val="24"/>
        </w:rPr>
        <w:t xml:space="preserve"> </w:t>
      </w:r>
      <w:r w:rsidR="000E4053">
        <w:rPr>
          <w:sz w:val="24"/>
        </w:rPr>
        <w:t>Planuojama</w:t>
      </w:r>
      <w:r w:rsidR="00266B6D">
        <w:rPr>
          <w:sz w:val="24"/>
        </w:rPr>
        <w:t xml:space="preserve">, jog </w:t>
      </w:r>
      <w:proofErr w:type="spellStart"/>
      <w:r w:rsidR="00266B6D">
        <w:rPr>
          <w:sz w:val="24"/>
        </w:rPr>
        <w:t>VšĮ</w:t>
      </w:r>
      <w:proofErr w:type="spellEnd"/>
      <w:r w:rsidR="00266B6D">
        <w:rPr>
          <w:sz w:val="24"/>
        </w:rPr>
        <w:t xml:space="preserve"> „Prienai“</w:t>
      </w:r>
      <w:r w:rsidR="003D60D8">
        <w:rPr>
          <w:sz w:val="24"/>
        </w:rPr>
        <w:t xml:space="preserve"> </w:t>
      </w:r>
      <w:r>
        <w:rPr>
          <w:sz w:val="24"/>
          <w:szCs w:val="24"/>
          <w:lang w:eastAsia="ar-SA"/>
        </w:rPr>
        <w:t>vy</w:t>
      </w:r>
      <w:r w:rsidR="00266B6D">
        <w:rPr>
          <w:sz w:val="24"/>
          <w:szCs w:val="24"/>
          <w:lang w:eastAsia="ar-SA"/>
        </w:rPr>
        <w:t xml:space="preserve">kdys </w:t>
      </w:r>
      <w:r>
        <w:rPr>
          <w:sz w:val="24"/>
          <w:szCs w:val="24"/>
          <w:lang w:eastAsia="ar-SA"/>
        </w:rPr>
        <w:t xml:space="preserve">turizmo ir verslo informacijos centro veiklą, </w:t>
      </w:r>
      <w:r w:rsidR="000E4053">
        <w:rPr>
          <w:sz w:val="24"/>
          <w:szCs w:val="24"/>
          <w:lang w:eastAsia="ar-SA"/>
        </w:rPr>
        <w:t>todėl teikiami tvirtinti nauji įstatai</w:t>
      </w:r>
      <w:r w:rsidR="003D60D8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</w:t>
      </w:r>
    </w:p>
    <w:p w:rsidR="0050254C" w:rsidRPr="00A02899" w:rsidRDefault="0050254C" w:rsidP="00606C26">
      <w:pPr>
        <w:spacing w:line="360" w:lineRule="auto"/>
        <w:ind w:right="142"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Siūloma pritarti sprendimo projektui.  </w:t>
      </w:r>
    </w:p>
    <w:p w:rsidR="0050254C" w:rsidRDefault="0050254C" w:rsidP="00606C26">
      <w:pPr>
        <w:tabs>
          <w:tab w:val="left" w:pos="6660"/>
          <w:tab w:val="right" w:pos="8306"/>
        </w:tabs>
        <w:spacing w:line="360" w:lineRule="auto"/>
        <w:ind w:right="142" w:firstLine="0"/>
        <w:jc w:val="left"/>
        <w:rPr>
          <w:sz w:val="24"/>
        </w:rPr>
      </w:pPr>
    </w:p>
    <w:p w:rsidR="0050254C" w:rsidRDefault="0050254C" w:rsidP="0050254C">
      <w:pPr>
        <w:tabs>
          <w:tab w:val="left" w:pos="6660"/>
          <w:tab w:val="right" w:pos="8306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 xml:space="preserve">                   </w:t>
      </w:r>
    </w:p>
    <w:p w:rsidR="00490387" w:rsidRDefault="00490387" w:rsidP="0050254C">
      <w:pPr>
        <w:tabs>
          <w:tab w:val="left" w:pos="6660"/>
          <w:tab w:val="right" w:pos="8306"/>
        </w:tabs>
        <w:spacing w:line="360" w:lineRule="auto"/>
        <w:ind w:firstLine="0"/>
        <w:rPr>
          <w:sz w:val="24"/>
        </w:rPr>
      </w:pPr>
    </w:p>
    <w:p w:rsidR="00490387" w:rsidRDefault="00490387" w:rsidP="00490387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>Vedėjas</w:t>
      </w:r>
      <w:r>
        <w:rPr>
          <w:sz w:val="24"/>
        </w:rPr>
        <w:tab/>
      </w:r>
      <w:r w:rsidR="000E4053">
        <w:rPr>
          <w:sz w:val="24"/>
        </w:rPr>
        <w:t xml:space="preserve">          </w:t>
      </w:r>
      <w:r>
        <w:rPr>
          <w:sz w:val="24"/>
        </w:rPr>
        <w:t xml:space="preserve">Rimantas </w:t>
      </w:r>
      <w:proofErr w:type="spellStart"/>
      <w:r>
        <w:rPr>
          <w:sz w:val="24"/>
        </w:rPr>
        <w:t>Šiugždinis</w:t>
      </w:r>
      <w:proofErr w:type="spellEnd"/>
    </w:p>
    <w:p w:rsidR="00E97BDC" w:rsidRDefault="00E97BDC" w:rsidP="00490387">
      <w:pPr>
        <w:ind w:firstLine="0"/>
      </w:pPr>
    </w:p>
    <w:sectPr w:rsidR="00E97BDC" w:rsidSect="00EE15F0">
      <w:headerReference w:type="default" r:id="rId7"/>
      <w:headerReference w:type="first" r:id="rId8"/>
      <w:footerReference w:type="first" r:id="rId9"/>
      <w:pgSz w:w="11907" w:h="16840" w:code="9"/>
      <w:pgMar w:top="-568" w:right="425" w:bottom="0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47" w:rsidRDefault="00751F47">
      <w:r>
        <w:separator/>
      </w:r>
    </w:p>
  </w:endnote>
  <w:endnote w:type="continuationSeparator" w:id="0">
    <w:p w:rsidR="00751F47" w:rsidRDefault="0075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0B" w:rsidRDefault="00B81D0B">
    <w:pPr>
      <w:pStyle w:val="Footer"/>
    </w:pPr>
    <w:r>
      <w:rPr>
        <w:noProof/>
        <w:lang w:eastAsia="lt-LT"/>
      </w:rPr>
      <w:t xml:space="preserve">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47" w:rsidRDefault="00751F47">
      <w:r>
        <w:separator/>
      </w:r>
    </w:p>
  </w:footnote>
  <w:footnote w:type="continuationSeparator" w:id="0">
    <w:p w:rsidR="00751F47" w:rsidRDefault="0075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0B" w:rsidRDefault="00B81D0B">
    <w:pPr>
      <w:pStyle w:val="Header"/>
      <w:jc w:val="center"/>
    </w:pPr>
    <w:fldSimple w:instr=" PAGE   \* MERGEFORMAT ">
      <w:r w:rsidR="00246681">
        <w:rPr>
          <w:noProof/>
        </w:rPr>
        <w:t>2</w:t>
      </w:r>
    </w:fldSimple>
  </w:p>
  <w:p w:rsidR="00B81D0B" w:rsidRDefault="00B81D0B" w:rsidP="00EE15F0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0B" w:rsidRDefault="00B81D0B">
    <w:pPr>
      <w:pStyle w:val="Header"/>
    </w:pPr>
  </w:p>
  <w:p w:rsidR="00B81D0B" w:rsidRDefault="00B81D0B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4pt;height:50.8pt" fillcolor="window">
          <v:imagedata r:id="rId1" o:title=""/>
        </v:shape>
      </w:pict>
    </w:r>
  </w:p>
  <w:p w:rsidR="00B81D0B" w:rsidRDefault="00B81D0B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B81D0B" w:rsidRPr="00D44A6C" w:rsidRDefault="00B81D0B">
    <w:pPr>
      <w:framePr w:w="9759" w:h="3022" w:hRule="exact" w:hSpace="181" w:wrap="around" w:vAnchor="page" w:hAnchor="page" w:x="1584" w:y="1153"/>
      <w:ind w:firstLine="0"/>
      <w:jc w:val="center"/>
      <w:rPr>
        <w:b/>
        <w:caps/>
        <w:sz w:val="24"/>
        <w:szCs w:val="24"/>
      </w:rPr>
    </w:pPr>
    <w:r w:rsidRPr="00D44A6C">
      <w:rPr>
        <w:b/>
        <w:sz w:val="24"/>
        <w:szCs w:val="24"/>
      </w:rPr>
      <w:t xml:space="preserve">PRIENŲ RAJONO SAVIVALDYBĖS </w:t>
    </w:r>
    <w:r w:rsidRPr="00D44A6C">
      <w:rPr>
        <w:b/>
        <w:caps/>
        <w:sz w:val="24"/>
        <w:szCs w:val="24"/>
      </w:rPr>
      <w:t>administracijos</w:t>
    </w:r>
  </w:p>
  <w:p w:rsidR="00B81D0B" w:rsidRPr="00D44A6C" w:rsidRDefault="007C1EB9">
    <w:pPr>
      <w:framePr w:w="9759" w:h="3022" w:hRule="exact" w:hSpace="181" w:wrap="around" w:vAnchor="page" w:hAnchor="page" w:x="1584" w:y="1153"/>
      <w:ind w:firstLine="0"/>
      <w:jc w:val="center"/>
      <w:rPr>
        <w:b/>
        <w:sz w:val="24"/>
        <w:szCs w:val="24"/>
      </w:rPr>
    </w:pPr>
    <w:r>
      <w:rPr>
        <w:b/>
        <w:caps/>
        <w:sz w:val="24"/>
        <w:szCs w:val="24"/>
      </w:rPr>
      <w:t>kultūros, TURIZMO</w:t>
    </w:r>
    <w:r w:rsidR="00B81D0B" w:rsidRPr="00D44A6C">
      <w:rPr>
        <w:b/>
        <w:caps/>
        <w:sz w:val="24"/>
        <w:szCs w:val="24"/>
      </w:rPr>
      <w:t xml:space="preserve"> ir jaunimo skyrius</w:t>
    </w:r>
  </w:p>
  <w:p w:rsidR="00B81D0B" w:rsidRDefault="00B81D0B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B81D0B" w:rsidRDefault="00B81D0B" w:rsidP="00C41E0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Biudžetinė įstaiga. Laisvės a. 12, LT-</w:t>
    </w:r>
    <w:r>
      <w:rPr>
        <w:sz w:val="18"/>
      </w:rPr>
      <w:t>59126</w:t>
    </w:r>
    <w:r>
      <w:rPr>
        <w:sz w:val="20"/>
      </w:rPr>
      <w:t xml:space="preserve"> Prienai,</w:t>
    </w:r>
    <w:r w:rsidRPr="00C41E02">
      <w:rPr>
        <w:sz w:val="20"/>
      </w:rPr>
      <w:t xml:space="preserve"> </w:t>
    </w:r>
  </w:p>
  <w:p w:rsidR="00B81D0B" w:rsidRDefault="00B81D0B" w:rsidP="00C41E0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tel.(8 31</w:t>
    </w:r>
    <w:r w:rsidR="007C1EB9">
      <w:rPr>
        <w:sz w:val="20"/>
      </w:rPr>
      <w:t>9) 61 106,</w:t>
    </w:r>
    <w:r>
      <w:rPr>
        <w:sz w:val="20"/>
      </w:rPr>
      <w:t xml:space="preserve"> el. p. kulturajs@prienai.lt.</w:t>
    </w:r>
  </w:p>
  <w:p w:rsidR="00B81D0B" w:rsidRDefault="00B81D0B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B81D0B" w:rsidRDefault="00B81D0B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1027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B81D0B" w:rsidRDefault="00B81D0B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B81D0B" w:rsidRDefault="00B81D0B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B81D0B" w:rsidRDefault="00B81D0B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B81D0B" w:rsidRDefault="00B81D0B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B81D0B" w:rsidRDefault="00B81D0B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B81D0B" w:rsidRDefault="00B81D0B">
    <w:pPr>
      <w:pStyle w:val="Header"/>
    </w:pPr>
  </w:p>
  <w:p w:rsidR="00B81D0B" w:rsidRDefault="00B81D0B">
    <w:pPr>
      <w:pStyle w:val="Header"/>
    </w:pPr>
  </w:p>
  <w:p w:rsidR="00B81D0B" w:rsidRDefault="00B81D0B">
    <w:pPr>
      <w:pStyle w:val="Header"/>
    </w:pPr>
  </w:p>
  <w:p w:rsidR="00B81D0B" w:rsidRDefault="00B81D0B">
    <w:pPr>
      <w:pStyle w:val="Header"/>
    </w:pPr>
  </w:p>
  <w:p w:rsidR="00B81D0B" w:rsidRDefault="00B81D0B">
    <w:pPr>
      <w:pStyle w:val="Header"/>
    </w:pPr>
  </w:p>
  <w:p w:rsidR="00B81D0B" w:rsidRDefault="00B81D0B">
    <w:pPr>
      <w:pStyle w:val="Header"/>
    </w:pPr>
  </w:p>
  <w:p w:rsidR="00B81D0B" w:rsidRDefault="00B81D0B">
    <w:pPr>
      <w:pStyle w:val="Header"/>
    </w:pPr>
  </w:p>
  <w:p w:rsidR="00B81D0B" w:rsidRDefault="00B81D0B">
    <w:pPr>
      <w:pStyle w:val="Header"/>
    </w:pPr>
  </w:p>
  <w:p w:rsidR="00B81D0B" w:rsidRDefault="00B81D0B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B81D0B" w:rsidRDefault="00B81D0B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B81D0B" w:rsidRDefault="00B81D0B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B81D0B" w:rsidRDefault="00B81D0B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B81D0B" w:rsidRDefault="00B81D0B">
    <w:pPr>
      <w:pStyle w:val="Header"/>
    </w:pPr>
  </w:p>
  <w:p w:rsidR="00B81D0B" w:rsidRDefault="00B81D0B">
    <w:pPr>
      <w:pStyle w:val="Header"/>
    </w:pPr>
  </w:p>
  <w:p w:rsidR="00B81D0B" w:rsidRDefault="00B81D0B">
    <w:pPr>
      <w:pStyle w:val="Header"/>
    </w:pPr>
  </w:p>
  <w:p w:rsidR="00B81D0B" w:rsidRDefault="00B81D0B">
    <w:pPr>
      <w:pStyle w:val="Header"/>
      <w:ind w:firstLine="0"/>
    </w:pPr>
  </w:p>
  <w:p w:rsidR="00B81D0B" w:rsidRDefault="00B81D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471"/>
    <w:multiLevelType w:val="hybridMultilevel"/>
    <w:tmpl w:val="CB5C3210"/>
    <w:lvl w:ilvl="0" w:tplc="AC12B2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5F6C7B18"/>
    <w:multiLevelType w:val="hybridMultilevel"/>
    <w:tmpl w:val="E124AE40"/>
    <w:lvl w:ilvl="0" w:tplc="61488E4E">
      <w:start w:val="1"/>
      <w:numFmt w:val="bullet"/>
      <w:lvlText w:val="-"/>
      <w:lvlJc w:val="left"/>
      <w:pPr>
        <w:ind w:left="155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5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E02"/>
    <w:rsid w:val="00031937"/>
    <w:rsid w:val="000376B9"/>
    <w:rsid w:val="00064A61"/>
    <w:rsid w:val="0007203D"/>
    <w:rsid w:val="00084E25"/>
    <w:rsid w:val="0009143C"/>
    <w:rsid w:val="00093557"/>
    <w:rsid w:val="000A0E52"/>
    <w:rsid w:val="000A7375"/>
    <w:rsid w:val="000B5929"/>
    <w:rsid w:val="000D2265"/>
    <w:rsid w:val="000D239A"/>
    <w:rsid w:val="000E19C2"/>
    <w:rsid w:val="000E4053"/>
    <w:rsid w:val="000E43AB"/>
    <w:rsid w:val="000E5E7F"/>
    <w:rsid w:val="000E7ABC"/>
    <w:rsid w:val="00102E3B"/>
    <w:rsid w:val="00111024"/>
    <w:rsid w:val="0011120B"/>
    <w:rsid w:val="0011682D"/>
    <w:rsid w:val="00116CD3"/>
    <w:rsid w:val="001177F7"/>
    <w:rsid w:val="0014171F"/>
    <w:rsid w:val="001518E5"/>
    <w:rsid w:val="00191A3C"/>
    <w:rsid w:val="001D1134"/>
    <w:rsid w:val="001D6A00"/>
    <w:rsid w:val="0022017E"/>
    <w:rsid w:val="002222D6"/>
    <w:rsid w:val="002278E1"/>
    <w:rsid w:val="00246681"/>
    <w:rsid w:val="00246AF4"/>
    <w:rsid w:val="00266B6D"/>
    <w:rsid w:val="00270D0E"/>
    <w:rsid w:val="00274282"/>
    <w:rsid w:val="002779EE"/>
    <w:rsid w:val="0028242F"/>
    <w:rsid w:val="00287E96"/>
    <w:rsid w:val="00290AEA"/>
    <w:rsid w:val="0029145F"/>
    <w:rsid w:val="00291BC6"/>
    <w:rsid w:val="002C4FA6"/>
    <w:rsid w:val="002D0EE6"/>
    <w:rsid w:val="002E4A1E"/>
    <w:rsid w:val="002E5452"/>
    <w:rsid w:val="00317A43"/>
    <w:rsid w:val="00331829"/>
    <w:rsid w:val="0033414A"/>
    <w:rsid w:val="003401DF"/>
    <w:rsid w:val="003969B9"/>
    <w:rsid w:val="003A3CD2"/>
    <w:rsid w:val="003B29D1"/>
    <w:rsid w:val="003B6B7E"/>
    <w:rsid w:val="003C30F5"/>
    <w:rsid w:val="003C5EA2"/>
    <w:rsid w:val="003D60D8"/>
    <w:rsid w:val="004102D0"/>
    <w:rsid w:val="0041289F"/>
    <w:rsid w:val="00423C81"/>
    <w:rsid w:val="00427C03"/>
    <w:rsid w:val="00444298"/>
    <w:rsid w:val="00450BD5"/>
    <w:rsid w:val="00490387"/>
    <w:rsid w:val="004B3818"/>
    <w:rsid w:val="004B5D79"/>
    <w:rsid w:val="004C56D3"/>
    <w:rsid w:val="004E6091"/>
    <w:rsid w:val="004E7964"/>
    <w:rsid w:val="0050254C"/>
    <w:rsid w:val="0051670F"/>
    <w:rsid w:val="00516F31"/>
    <w:rsid w:val="0052070D"/>
    <w:rsid w:val="00541A43"/>
    <w:rsid w:val="0056076D"/>
    <w:rsid w:val="00566008"/>
    <w:rsid w:val="00570AB1"/>
    <w:rsid w:val="00585191"/>
    <w:rsid w:val="005B513E"/>
    <w:rsid w:val="005C5BFE"/>
    <w:rsid w:val="005D137A"/>
    <w:rsid w:val="005D4E4A"/>
    <w:rsid w:val="005E62C7"/>
    <w:rsid w:val="005E6843"/>
    <w:rsid w:val="005F1F91"/>
    <w:rsid w:val="00602ABF"/>
    <w:rsid w:val="00606C26"/>
    <w:rsid w:val="00616B04"/>
    <w:rsid w:val="0062619A"/>
    <w:rsid w:val="00646870"/>
    <w:rsid w:val="006470E9"/>
    <w:rsid w:val="00655579"/>
    <w:rsid w:val="006817DC"/>
    <w:rsid w:val="0069502C"/>
    <w:rsid w:val="006A186C"/>
    <w:rsid w:val="006A7120"/>
    <w:rsid w:val="006B5C85"/>
    <w:rsid w:val="006B6BBA"/>
    <w:rsid w:val="006B6DD0"/>
    <w:rsid w:val="0070013C"/>
    <w:rsid w:val="00705C19"/>
    <w:rsid w:val="00705CD9"/>
    <w:rsid w:val="00721C35"/>
    <w:rsid w:val="007436A4"/>
    <w:rsid w:val="00751F47"/>
    <w:rsid w:val="00763273"/>
    <w:rsid w:val="00765030"/>
    <w:rsid w:val="00777897"/>
    <w:rsid w:val="007A23B4"/>
    <w:rsid w:val="007B6D12"/>
    <w:rsid w:val="007C1EB9"/>
    <w:rsid w:val="007C2951"/>
    <w:rsid w:val="007E3555"/>
    <w:rsid w:val="00800C2B"/>
    <w:rsid w:val="008215DA"/>
    <w:rsid w:val="0082387E"/>
    <w:rsid w:val="0083581B"/>
    <w:rsid w:val="008408AE"/>
    <w:rsid w:val="00840E4E"/>
    <w:rsid w:val="00852FF5"/>
    <w:rsid w:val="00865011"/>
    <w:rsid w:val="0087184C"/>
    <w:rsid w:val="00874246"/>
    <w:rsid w:val="0089618D"/>
    <w:rsid w:val="008B4D17"/>
    <w:rsid w:val="008B67C4"/>
    <w:rsid w:val="008E12E2"/>
    <w:rsid w:val="008F2986"/>
    <w:rsid w:val="00910688"/>
    <w:rsid w:val="0093297B"/>
    <w:rsid w:val="009472F7"/>
    <w:rsid w:val="0095684A"/>
    <w:rsid w:val="0096483C"/>
    <w:rsid w:val="00966593"/>
    <w:rsid w:val="009908B0"/>
    <w:rsid w:val="009A5B57"/>
    <w:rsid w:val="009A6A58"/>
    <w:rsid w:val="009A755F"/>
    <w:rsid w:val="009B389D"/>
    <w:rsid w:val="009C68FB"/>
    <w:rsid w:val="009F294E"/>
    <w:rsid w:val="00A16ED5"/>
    <w:rsid w:val="00A23E0E"/>
    <w:rsid w:val="00A4467C"/>
    <w:rsid w:val="00A73EE4"/>
    <w:rsid w:val="00A97696"/>
    <w:rsid w:val="00AC2915"/>
    <w:rsid w:val="00AD135B"/>
    <w:rsid w:val="00AD795D"/>
    <w:rsid w:val="00AF079B"/>
    <w:rsid w:val="00AF4A0A"/>
    <w:rsid w:val="00B320A6"/>
    <w:rsid w:val="00B37B69"/>
    <w:rsid w:val="00B44EFC"/>
    <w:rsid w:val="00B6114C"/>
    <w:rsid w:val="00B65575"/>
    <w:rsid w:val="00B7318E"/>
    <w:rsid w:val="00B81D0B"/>
    <w:rsid w:val="00BB6D3A"/>
    <w:rsid w:val="00BD1BCC"/>
    <w:rsid w:val="00BE426A"/>
    <w:rsid w:val="00BF6576"/>
    <w:rsid w:val="00C02C47"/>
    <w:rsid w:val="00C16D57"/>
    <w:rsid w:val="00C1790A"/>
    <w:rsid w:val="00C34E35"/>
    <w:rsid w:val="00C41E02"/>
    <w:rsid w:val="00C56E22"/>
    <w:rsid w:val="00C9041C"/>
    <w:rsid w:val="00C91EEA"/>
    <w:rsid w:val="00C9207E"/>
    <w:rsid w:val="00CC382E"/>
    <w:rsid w:val="00CC7263"/>
    <w:rsid w:val="00D0009D"/>
    <w:rsid w:val="00D02CFB"/>
    <w:rsid w:val="00D030A7"/>
    <w:rsid w:val="00D14AA0"/>
    <w:rsid w:val="00D235CD"/>
    <w:rsid w:val="00D32A32"/>
    <w:rsid w:val="00D3642D"/>
    <w:rsid w:val="00D44A6C"/>
    <w:rsid w:val="00D67110"/>
    <w:rsid w:val="00D77800"/>
    <w:rsid w:val="00D974BE"/>
    <w:rsid w:val="00DA4505"/>
    <w:rsid w:val="00DB02B3"/>
    <w:rsid w:val="00DD7B1B"/>
    <w:rsid w:val="00DE23D4"/>
    <w:rsid w:val="00DF27C1"/>
    <w:rsid w:val="00DF2C80"/>
    <w:rsid w:val="00E46056"/>
    <w:rsid w:val="00E516D3"/>
    <w:rsid w:val="00E81916"/>
    <w:rsid w:val="00E9494A"/>
    <w:rsid w:val="00E97BDC"/>
    <w:rsid w:val="00EA1F50"/>
    <w:rsid w:val="00EA1FAF"/>
    <w:rsid w:val="00EB5929"/>
    <w:rsid w:val="00EB7830"/>
    <w:rsid w:val="00EC47D7"/>
    <w:rsid w:val="00EC5ADE"/>
    <w:rsid w:val="00ED3039"/>
    <w:rsid w:val="00ED3057"/>
    <w:rsid w:val="00EE15F0"/>
    <w:rsid w:val="00EE48AE"/>
    <w:rsid w:val="00EE7D1E"/>
    <w:rsid w:val="00F02CC6"/>
    <w:rsid w:val="00F42958"/>
    <w:rsid w:val="00F45649"/>
    <w:rsid w:val="00F55C2F"/>
    <w:rsid w:val="00F64E52"/>
    <w:rsid w:val="00F774ED"/>
    <w:rsid w:val="00F841CC"/>
    <w:rsid w:val="00FA118E"/>
    <w:rsid w:val="00FD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link w:val="BodyTextChar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customStyle="1" w:styleId="Bodytext0">
    <w:name w:val="Body text"/>
    <w:rsid w:val="00D7780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D77800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Patvirtinta">
    <w:name w:val="Patvirtinta"/>
    <w:rsid w:val="00D7780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Linija">
    <w:name w:val="Linija"/>
    <w:basedOn w:val="Normal"/>
    <w:rsid w:val="00D77800"/>
    <w:pPr>
      <w:autoSpaceDE w:val="0"/>
      <w:autoSpaceDN w:val="0"/>
      <w:adjustRightInd w:val="0"/>
      <w:ind w:firstLine="0"/>
      <w:jc w:val="center"/>
    </w:pPr>
    <w:rPr>
      <w:rFonts w:ascii="TimesLT" w:hAnsi="TimesLT"/>
      <w:sz w:val="12"/>
      <w:szCs w:val="12"/>
      <w:lang w:val="en-US"/>
    </w:rPr>
  </w:style>
  <w:style w:type="paragraph" w:styleId="BalloonText">
    <w:name w:val="Balloon Text"/>
    <w:basedOn w:val="Normal"/>
    <w:semiHidden/>
    <w:rsid w:val="00191A3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35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93557"/>
    <w:rPr>
      <w:sz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7E3555"/>
    <w:rPr>
      <w:sz w:val="18"/>
      <w:lang w:eastAsia="en-US"/>
    </w:rPr>
  </w:style>
  <w:style w:type="character" w:customStyle="1" w:styleId="fontstyle12">
    <w:name w:val="fontstyle12"/>
    <w:basedOn w:val="DefaultParagraphFont"/>
    <w:rsid w:val="007E3555"/>
  </w:style>
  <w:style w:type="character" w:customStyle="1" w:styleId="HeaderChar">
    <w:name w:val="Header Char"/>
    <w:basedOn w:val="DefaultParagraphFont"/>
    <w:link w:val="Header"/>
    <w:uiPriority w:val="99"/>
    <w:rsid w:val="00EE15F0"/>
    <w:rPr>
      <w:sz w:val="26"/>
      <w:lang w:eastAsia="en-US"/>
    </w:rPr>
  </w:style>
  <w:style w:type="paragraph" w:styleId="NormalWeb">
    <w:name w:val="Normal (Web)"/>
    <w:basedOn w:val="Normal"/>
    <w:uiPriority w:val="99"/>
    <w:rsid w:val="00490387"/>
    <w:pPr>
      <w:spacing w:before="100" w:beforeAutospacing="1" w:after="119"/>
      <w:ind w:firstLine="0"/>
      <w:jc w:val="left"/>
    </w:pPr>
    <w:rPr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1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2020-06-15T12:20:00Z</cp:lastPrinted>
  <dcterms:created xsi:type="dcterms:W3CDTF">2020-06-16T08:42:00Z</dcterms:created>
  <dcterms:modified xsi:type="dcterms:W3CDTF">2020-06-16T08:42:00Z</dcterms:modified>
</cp:coreProperties>
</file>