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F7" w:rsidRDefault="001177F7" w:rsidP="00F03F39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spacing w:line="360" w:lineRule="auto"/>
        <w:ind w:firstLine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177F7" w:rsidRDefault="001177F7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spacing w:line="360" w:lineRule="auto"/>
        <w:ind w:firstLine="0"/>
        <w:jc w:val="left"/>
        <w:rPr>
          <w:sz w:val="24"/>
        </w:rPr>
      </w:pPr>
    </w:p>
    <w:p w:rsidR="00404F9D" w:rsidRDefault="00404F9D" w:rsidP="00404F9D">
      <w:pPr>
        <w:ind w:firstLine="0"/>
        <w:rPr>
          <w:sz w:val="24"/>
          <w:szCs w:val="24"/>
        </w:rPr>
      </w:pPr>
    </w:p>
    <w:p w:rsidR="00404F9D" w:rsidRPr="00D848D7" w:rsidRDefault="00404F9D" w:rsidP="00404F9D">
      <w:pPr>
        <w:ind w:firstLine="0"/>
        <w:rPr>
          <w:sz w:val="24"/>
          <w:szCs w:val="24"/>
        </w:rPr>
      </w:pPr>
      <w:r w:rsidRPr="00D848D7">
        <w:rPr>
          <w:sz w:val="24"/>
          <w:szCs w:val="24"/>
        </w:rPr>
        <w:t>Prienų rajono savivaldybės tarybai</w:t>
      </w:r>
    </w:p>
    <w:p w:rsidR="00404F9D" w:rsidRDefault="00404F9D" w:rsidP="00404F9D">
      <w:pPr>
        <w:spacing w:line="360" w:lineRule="auto"/>
        <w:ind w:firstLine="0"/>
        <w:rPr>
          <w:sz w:val="24"/>
          <w:szCs w:val="24"/>
        </w:rPr>
      </w:pPr>
    </w:p>
    <w:p w:rsidR="001D446E" w:rsidRPr="00D848D7" w:rsidRDefault="001D446E" w:rsidP="00404F9D">
      <w:pPr>
        <w:spacing w:line="360" w:lineRule="auto"/>
        <w:ind w:firstLine="0"/>
        <w:rPr>
          <w:sz w:val="24"/>
          <w:szCs w:val="24"/>
        </w:rPr>
      </w:pPr>
    </w:p>
    <w:p w:rsidR="00272FD4" w:rsidRDefault="00763BF3" w:rsidP="00C5729D">
      <w:pPr>
        <w:pStyle w:val="Header"/>
        <w:tabs>
          <w:tab w:val="left" w:pos="2127"/>
          <w:tab w:val="left" w:pos="5103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272FD4">
        <w:rPr>
          <w:b/>
          <w:sz w:val="24"/>
          <w:szCs w:val="24"/>
        </w:rPr>
        <w:t>SPRENDIMO „</w:t>
      </w:r>
      <w:r w:rsidR="00272FD4" w:rsidRPr="00272FD4">
        <w:rPr>
          <w:b/>
          <w:bCs/>
          <w:sz w:val="24"/>
          <w:szCs w:val="24"/>
        </w:rPr>
        <w:t xml:space="preserve">DĖL PRIENŲ RAJONO SAVIVALDYBĖS </w:t>
      </w:r>
      <w:r w:rsidR="00272FD4" w:rsidRPr="00272FD4">
        <w:rPr>
          <w:b/>
          <w:bCs/>
          <w:caps/>
          <w:color w:val="000000"/>
          <w:sz w:val="24"/>
          <w:szCs w:val="24"/>
          <w:lang w:eastAsia="lt-LT"/>
        </w:rPr>
        <w:t xml:space="preserve">JAUNIMO REIKALŲ TARYBOS </w:t>
      </w:r>
      <w:r w:rsidR="00272FD4" w:rsidRPr="00272FD4">
        <w:rPr>
          <w:b/>
          <w:bCs/>
          <w:sz w:val="24"/>
          <w:szCs w:val="24"/>
        </w:rPr>
        <w:t xml:space="preserve">2019 </w:t>
      </w:r>
      <w:r w:rsidR="00272FD4" w:rsidRPr="00272FD4">
        <w:rPr>
          <w:b/>
          <w:bCs/>
          <w:caps/>
          <w:color w:val="000000"/>
          <w:sz w:val="24"/>
          <w:szCs w:val="24"/>
          <w:lang w:eastAsia="lt-LT"/>
        </w:rPr>
        <w:t>metų veiklos ataskaitos patvirtinimo</w:t>
      </w:r>
      <w:r w:rsidRPr="00272FD4">
        <w:rPr>
          <w:b/>
          <w:sz w:val="24"/>
          <w:szCs w:val="24"/>
        </w:rPr>
        <w:t xml:space="preserve">“ </w:t>
      </w:r>
    </w:p>
    <w:p w:rsidR="00763BF3" w:rsidRPr="00272FD4" w:rsidRDefault="00763BF3" w:rsidP="00C5729D">
      <w:pPr>
        <w:pStyle w:val="Header"/>
        <w:tabs>
          <w:tab w:val="left" w:pos="2127"/>
          <w:tab w:val="left" w:pos="5103"/>
        </w:tabs>
        <w:spacing w:line="360" w:lineRule="auto"/>
        <w:ind w:firstLine="0"/>
        <w:jc w:val="center"/>
        <w:rPr>
          <w:b/>
          <w:bCs/>
          <w:caps/>
          <w:color w:val="000000"/>
          <w:sz w:val="24"/>
          <w:szCs w:val="24"/>
          <w:lang w:eastAsia="lt-LT"/>
        </w:rPr>
      </w:pPr>
      <w:r w:rsidRPr="00272FD4">
        <w:rPr>
          <w:b/>
          <w:sz w:val="24"/>
          <w:szCs w:val="24"/>
        </w:rPr>
        <w:t>PROJEKTO AIŠKINAMASIS RAŠTAS</w:t>
      </w:r>
    </w:p>
    <w:p w:rsidR="00105DEC" w:rsidRDefault="00105DEC" w:rsidP="00404F9D">
      <w:pPr>
        <w:tabs>
          <w:tab w:val="left" w:pos="6660"/>
          <w:tab w:val="right" w:pos="8306"/>
        </w:tabs>
        <w:ind w:firstLine="0"/>
        <w:jc w:val="center"/>
        <w:rPr>
          <w:sz w:val="24"/>
        </w:rPr>
      </w:pPr>
    </w:p>
    <w:p w:rsidR="003C3F58" w:rsidRDefault="00272FD4" w:rsidP="00404F9D">
      <w:pPr>
        <w:tabs>
          <w:tab w:val="left" w:pos="6660"/>
          <w:tab w:val="right" w:pos="8306"/>
        </w:tabs>
        <w:ind w:firstLine="0"/>
        <w:jc w:val="center"/>
        <w:rPr>
          <w:sz w:val="24"/>
        </w:rPr>
      </w:pPr>
      <w:r>
        <w:rPr>
          <w:sz w:val="24"/>
        </w:rPr>
        <w:t>2020-08</w:t>
      </w:r>
      <w:r w:rsidR="00404F9D">
        <w:rPr>
          <w:sz w:val="24"/>
        </w:rPr>
        <w:t>-</w:t>
      </w:r>
      <w:r w:rsidR="002B15EA">
        <w:rPr>
          <w:sz w:val="24"/>
        </w:rPr>
        <w:t>17</w:t>
      </w:r>
    </w:p>
    <w:p w:rsidR="00C24592" w:rsidRDefault="00C24592" w:rsidP="00404F9D">
      <w:pPr>
        <w:tabs>
          <w:tab w:val="left" w:pos="6660"/>
          <w:tab w:val="right" w:pos="8306"/>
        </w:tabs>
        <w:ind w:firstLine="0"/>
        <w:jc w:val="center"/>
        <w:rPr>
          <w:sz w:val="24"/>
        </w:rPr>
      </w:pPr>
    </w:p>
    <w:p w:rsidR="00DD30BE" w:rsidRDefault="00C56042" w:rsidP="00DB6F92">
      <w:pPr>
        <w:tabs>
          <w:tab w:val="left" w:pos="6660"/>
          <w:tab w:val="right" w:pos="8306"/>
        </w:tabs>
        <w:spacing w:line="360" w:lineRule="auto"/>
        <w:ind w:firstLine="993"/>
        <w:rPr>
          <w:sz w:val="24"/>
          <w:szCs w:val="24"/>
        </w:rPr>
      </w:pPr>
      <w:r>
        <w:rPr>
          <w:rFonts w:eastAsia="Calibri"/>
          <w:sz w:val="24"/>
          <w:szCs w:val="24"/>
        </w:rPr>
        <w:t>Vadovaujantis</w:t>
      </w:r>
      <w:r w:rsidR="00272FD4">
        <w:rPr>
          <w:rFonts w:eastAsia="Calibri"/>
          <w:sz w:val="24"/>
          <w:szCs w:val="24"/>
        </w:rPr>
        <w:t xml:space="preserve"> Prienų rajono savivaldybės jaunimo reikalų tarybos nuostatų, patvirtintų Prienų rajono savivaldybės tarybos 2019 m. kovo 28 d. sprendimu Nr. T3-75, 7.11 papunkčiu</w:t>
      </w:r>
      <w:r w:rsidR="00C24592">
        <w:rPr>
          <w:sz w:val="24"/>
          <w:szCs w:val="24"/>
        </w:rPr>
        <w:t xml:space="preserve">, </w:t>
      </w:r>
      <w:r>
        <w:rPr>
          <w:sz w:val="24"/>
          <w:szCs w:val="24"/>
        </w:rPr>
        <w:t>kuriame nustat</w:t>
      </w:r>
      <w:r w:rsidR="00C5729D">
        <w:rPr>
          <w:sz w:val="24"/>
          <w:szCs w:val="24"/>
        </w:rPr>
        <w:t>yta, kad Jaunimo reikalų taryba</w:t>
      </w:r>
      <w:r>
        <w:rPr>
          <w:sz w:val="24"/>
          <w:szCs w:val="24"/>
        </w:rPr>
        <w:t xml:space="preserve"> </w:t>
      </w:r>
      <w:r w:rsidR="00C27EAA">
        <w:rPr>
          <w:bCs/>
          <w:sz w:val="24"/>
          <w:szCs w:val="24"/>
        </w:rPr>
        <w:t>ne rečiau kaip kartą per metus teikia savo veiklos ataskaitą Savivaldybės tarybai</w:t>
      </w:r>
      <w:r>
        <w:rPr>
          <w:sz w:val="24"/>
          <w:szCs w:val="24"/>
        </w:rPr>
        <w:t>, teikiama tvirtinti Jaunimo reikalų tarybos 2019 m. veiklos ataskaita.</w:t>
      </w:r>
    </w:p>
    <w:p w:rsidR="00105DEC" w:rsidRPr="003C3F58" w:rsidRDefault="00105DEC" w:rsidP="00105DEC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</w:p>
    <w:p w:rsidR="00105DEC" w:rsidRPr="003C3F58" w:rsidRDefault="00105DEC" w:rsidP="00105DEC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</w:p>
    <w:p w:rsidR="00105DEC" w:rsidRPr="003C3F58" w:rsidRDefault="00C56042" w:rsidP="00C5729D">
      <w:pPr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Vyriausioji specialistė,</w:t>
      </w:r>
      <w:r w:rsidR="000D00CE" w:rsidRPr="003C3F58">
        <w:rPr>
          <w:sz w:val="24"/>
          <w:szCs w:val="24"/>
        </w:rPr>
        <w:tab/>
      </w:r>
      <w:r w:rsidR="00105DEC" w:rsidRPr="003C3F58">
        <w:rPr>
          <w:sz w:val="24"/>
          <w:szCs w:val="24"/>
        </w:rPr>
        <w:tab/>
      </w:r>
      <w:r w:rsidR="00105DEC" w:rsidRPr="003C3F58">
        <w:rPr>
          <w:sz w:val="24"/>
          <w:szCs w:val="24"/>
        </w:rPr>
        <w:tab/>
      </w:r>
      <w:r w:rsidR="00105DEC" w:rsidRPr="003C3F58">
        <w:rPr>
          <w:sz w:val="24"/>
          <w:szCs w:val="24"/>
        </w:rPr>
        <w:tab/>
      </w:r>
      <w:r w:rsidR="00105DEC" w:rsidRPr="003C3F58">
        <w:rPr>
          <w:sz w:val="24"/>
          <w:szCs w:val="24"/>
        </w:rPr>
        <w:tab/>
      </w:r>
    </w:p>
    <w:p w:rsidR="00105DEC" w:rsidRPr="003C3F58" w:rsidRDefault="00C5729D" w:rsidP="00C5729D">
      <w:pPr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="00C56042">
        <w:rPr>
          <w:sz w:val="24"/>
          <w:szCs w:val="24"/>
        </w:rPr>
        <w:t>avaduojanti skyriaus vedėją</w:t>
      </w:r>
      <w:r w:rsidRPr="003C3F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3C3F5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3F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Roberta </w:t>
      </w:r>
      <w:proofErr w:type="spellStart"/>
      <w:r>
        <w:rPr>
          <w:sz w:val="24"/>
          <w:szCs w:val="24"/>
        </w:rPr>
        <w:t>Revuckienė</w:t>
      </w:r>
      <w:proofErr w:type="spellEnd"/>
    </w:p>
    <w:p w:rsidR="001177F7" w:rsidRDefault="00406DF0" w:rsidP="00C5729D">
      <w:pPr>
        <w:pStyle w:val="Header"/>
        <w:tabs>
          <w:tab w:val="clear" w:pos="4153"/>
          <w:tab w:val="clear" w:pos="8306"/>
          <w:tab w:val="left" w:pos="6096"/>
          <w:tab w:val="center" w:pos="7655"/>
        </w:tabs>
        <w:spacing w:line="276" w:lineRule="auto"/>
        <w:ind w:firstLine="0"/>
        <w:jc w:val="left"/>
        <w:rPr>
          <w:sz w:val="24"/>
        </w:rPr>
      </w:pPr>
      <w:r>
        <w:rPr>
          <w:sz w:val="24"/>
        </w:rPr>
        <w:tab/>
      </w:r>
    </w:p>
    <w:sectPr w:rsidR="001177F7" w:rsidSect="001D0009">
      <w:headerReference w:type="first" r:id="rId7"/>
      <w:pgSz w:w="11907" w:h="16840" w:code="9"/>
      <w:pgMar w:top="-3119" w:right="567" w:bottom="426" w:left="1701" w:header="567" w:footer="567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5D6" w:rsidRDefault="00B745D6">
      <w:r>
        <w:separator/>
      </w:r>
    </w:p>
  </w:endnote>
  <w:endnote w:type="continuationSeparator" w:id="0">
    <w:p w:rsidR="00B745D6" w:rsidRDefault="00B74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5D6" w:rsidRDefault="00B745D6">
      <w:r>
        <w:separator/>
      </w:r>
    </w:p>
  </w:footnote>
  <w:footnote w:type="continuationSeparator" w:id="0">
    <w:p w:rsidR="00B745D6" w:rsidRDefault="00B74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EAA" w:rsidRDefault="00C27EAA" w:rsidP="007952B9">
    <w:pPr>
      <w:pStyle w:val="Header"/>
      <w:ind w:firstLine="0"/>
    </w:pPr>
  </w:p>
  <w:p w:rsidR="00C27EAA" w:rsidRDefault="00C27EAA">
    <w:pPr>
      <w:framePr w:w="9759" w:h="3022" w:hRule="exact" w:hSpace="181" w:wrap="around" w:vAnchor="page" w:hAnchor="page" w:x="1584" w:y="1153"/>
      <w:ind w:right="-2" w:firstLine="0"/>
      <w:jc w:val="center"/>
      <w:rPr>
        <w:sz w:val="18"/>
      </w:rPr>
    </w:pPr>
    <w:r>
      <w:rPr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5pt;height:50.45pt" fillcolor="window">
          <v:imagedata r:id="rId1" o:title=""/>
        </v:shape>
      </w:pict>
    </w:r>
  </w:p>
  <w:p w:rsidR="00C27EAA" w:rsidRDefault="00C27EAA">
    <w:pPr>
      <w:framePr w:w="9759" w:h="3022" w:hRule="exact" w:hSpace="181" w:wrap="around" w:vAnchor="page" w:hAnchor="page" w:x="1584" w:y="1153"/>
      <w:ind w:firstLine="0"/>
      <w:jc w:val="center"/>
      <w:rPr>
        <w:sz w:val="10"/>
      </w:rPr>
    </w:pPr>
  </w:p>
  <w:p w:rsidR="00C27EAA" w:rsidRDefault="00C27EAA">
    <w:pPr>
      <w:framePr w:w="9759" w:h="3022" w:hRule="exact" w:hSpace="181" w:wrap="around" w:vAnchor="page" w:hAnchor="page" w:x="1584" w:y="1153"/>
      <w:ind w:firstLine="0"/>
      <w:jc w:val="center"/>
      <w:rPr>
        <w:b/>
        <w:caps/>
      </w:rPr>
    </w:pPr>
    <w:r>
      <w:rPr>
        <w:b/>
      </w:rPr>
      <w:t xml:space="preserve">PRIENŲ RAJONO SAVIVALDYBĖS </w:t>
    </w:r>
    <w:r>
      <w:rPr>
        <w:b/>
        <w:caps/>
      </w:rPr>
      <w:t>administracijos</w:t>
    </w:r>
  </w:p>
  <w:p w:rsidR="00C27EAA" w:rsidRDefault="00C27EAA">
    <w:pPr>
      <w:framePr w:w="9759" w:h="3022" w:hRule="exact" w:hSpace="181" w:wrap="around" w:vAnchor="page" w:hAnchor="page" w:x="1584" w:y="1153"/>
      <w:ind w:firstLine="0"/>
      <w:jc w:val="center"/>
      <w:rPr>
        <w:b/>
      </w:rPr>
    </w:pPr>
    <w:r>
      <w:rPr>
        <w:b/>
        <w:caps/>
      </w:rPr>
      <w:t>kultūros, Turizmo ir jaunimo skyrius</w:t>
    </w:r>
  </w:p>
  <w:p w:rsidR="00C27EAA" w:rsidRDefault="00C27EAA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C27EAA" w:rsidRDefault="00C27EAA" w:rsidP="00C41E02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 xml:space="preserve"> Biudžetinė įstaiga. Laisvės a. 12, LT-</w:t>
    </w:r>
    <w:r>
      <w:rPr>
        <w:sz w:val="18"/>
      </w:rPr>
      <w:t>59126</w:t>
    </w:r>
    <w:r>
      <w:rPr>
        <w:sz w:val="20"/>
      </w:rPr>
      <w:t xml:space="preserve"> Prienai,</w:t>
    </w:r>
    <w:r w:rsidRPr="00C41E02">
      <w:rPr>
        <w:sz w:val="20"/>
      </w:rPr>
      <w:t xml:space="preserve"> </w:t>
    </w:r>
  </w:p>
  <w:p w:rsidR="00C27EAA" w:rsidRDefault="00C56042" w:rsidP="00C41E02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>tel.</w:t>
    </w:r>
    <w:r w:rsidR="00C5729D">
      <w:rPr>
        <w:sz w:val="20"/>
      </w:rPr>
      <w:t xml:space="preserve"> </w:t>
    </w:r>
    <w:r>
      <w:rPr>
        <w:sz w:val="20"/>
      </w:rPr>
      <w:t>(8 319) 61 106</w:t>
    </w:r>
    <w:r w:rsidR="00C27EAA">
      <w:rPr>
        <w:sz w:val="20"/>
      </w:rPr>
      <w:t>, el. p. kulturajs@prienai.lt.</w:t>
    </w:r>
  </w:p>
  <w:p w:rsidR="00C27EAA" w:rsidRDefault="00C27EAA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>Duomenys kaupiami ir saugomi Juridinių asmenų registre, kodas 288742590</w:t>
    </w:r>
  </w:p>
  <w:p w:rsidR="00C27EAA" w:rsidRDefault="00C27EAA">
    <w:pPr>
      <w:framePr w:w="9759" w:h="3022" w:hRule="exact" w:hSpace="181" w:wrap="around" w:vAnchor="page" w:hAnchor="page" w:x="1584" w:y="1153"/>
      <w:ind w:firstLine="0"/>
      <w:jc w:val="center"/>
      <w:rPr>
        <w:b/>
        <w:sz w:val="18"/>
      </w:rPr>
    </w:pPr>
    <w:r>
      <w:rPr>
        <w:noProof/>
        <w:sz w:val="18"/>
      </w:rPr>
      <w:pict>
        <v:line id="_x0000_s2051" style="position:absolute;left:0;text-align:left;z-index:1" from="7.25pt,2.85pt" to="489.65pt,2.85pt" o:allowincell="f" strokeweight="1pt"/>
      </w:pict>
    </w:r>
    <w:r>
      <w:rPr>
        <w:sz w:val="18"/>
      </w:rPr>
      <w:tab/>
    </w:r>
  </w:p>
  <w:p w:rsidR="00C27EAA" w:rsidRDefault="00C27EAA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C27EAA" w:rsidRDefault="00C27EAA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C27EAA" w:rsidRDefault="00C27EAA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C27EAA" w:rsidRDefault="00C27EAA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C27EAA" w:rsidRDefault="00C27EAA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C27EAA" w:rsidRDefault="00C27EAA">
    <w:pPr>
      <w:pStyle w:val="Header"/>
    </w:pPr>
  </w:p>
  <w:p w:rsidR="00C27EAA" w:rsidRDefault="00C27EAA">
    <w:pPr>
      <w:pStyle w:val="Header"/>
    </w:pPr>
  </w:p>
  <w:p w:rsidR="00C27EAA" w:rsidRDefault="00C27EAA">
    <w:pPr>
      <w:pStyle w:val="Header"/>
    </w:pPr>
  </w:p>
  <w:p w:rsidR="00C27EAA" w:rsidRDefault="00C27EAA">
    <w:pPr>
      <w:pStyle w:val="Header"/>
    </w:pPr>
  </w:p>
  <w:p w:rsidR="00C27EAA" w:rsidRDefault="00C27EAA">
    <w:pPr>
      <w:pStyle w:val="Header"/>
    </w:pPr>
  </w:p>
  <w:p w:rsidR="00C27EAA" w:rsidRDefault="00C27EAA">
    <w:pPr>
      <w:pStyle w:val="Header"/>
    </w:pPr>
  </w:p>
  <w:p w:rsidR="00C27EAA" w:rsidRDefault="00C27EAA">
    <w:pPr>
      <w:pStyle w:val="Header"/>
    </w:pPr>
  </w:p>
  <w:p w:rsidR="00C27EAA" w:rsidRDefault="00C27EAA">
    <w:pPr>
      <w:pStyle w:val="Header"/>
    </w:pPr>
  </w:p>
  <w:p w:rsidR="00C27EAA" w:rsidRDefault="00C27EAA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  <w:r>
      <w:tab/>
    </w:r>
    <w:r>
      <w:tab/>
      <w:t xml:space="preserve"> </w:t>
    </w:r>
  </w:p>
  <w:p w:rsidR="00C27EAA" w:rsidRDefault="00C27EAA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C27EAA" w:rsidRDefault="00C27EAA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C27EAA" w:rsidRDefault="00C27EAA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C27EAA" w:rsidRDefault="00C27EAA">
    <w:pPr>
      <w:pStyle w:val="Header"/>
    </w:pPr>
  </w:p>
  <w:p w:rsidR="00C27EAA" w:rsidRDefault="00C27EAA">
    <w:pPr>
      <w:pStyle w:val="Header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33776"/>
    <w:multiLevelType w:val="singleLevel"/>
    <w:tmpl w:val="AFE0BDF2"/>
    <w:lvl w:ilvl="0">
      <w:start w:val="200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">
    <w:nsid w:val="2ED96C0E"/>
    <w:multiLevelType w:val="multilevel"/>
    <w:tmpl w:val="48B23BD0"/>
    <w:lvl w:ilvl="0">
      <w:start w:val="2004"/>
      <w:numFmt w:val="decimal"/>
      <w:lvlText w:val="%1-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-%2-"/>
      <w:lvlJc w:val="left"/>
      <w:pPr>
        <w:tabs>
          <w:tab w:val="num" w:pos="7155"/>
        </w:tabs>
        <w:ind w:left="7155" w:hanging="1065"/>
      </w:pPr>
      <w:rPr>
        <w:rFonts w:hint="default"/>
      </w:rPr>
    </w:lvl>
    <w:lvl w:ilvl="2">
      <w:start w:val="1"/>
      <w:numFmt w:val="decimalZero"/>
      <w:lvlText w:val="%1-%2-%3."/>
      <w:lvlJc w:val="left"/>
      <w:pPr>
        <w:tabs>
          <w:tab w:val="num" w:pos="13245"/>
        </w:tabs>
        <w:ind w:left="13245" w:hanging="106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9350"/>
        </w:tabs>
        <w:ind w:left="1935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440"/>
        </w:tabs>
        <w:ind w:left="25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1890"/>
        </w:tabs>
        <w:ind w:left="3189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27556"/>
        </w:tabs>
        <w:ind w:left="-2755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21106"/>
        </w:tabs>
        <w:ind w:left="-2110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15016"/>
        </w:tabs>
        <w:ind w:left="-15016" w:hanging="1800"/>
      </w:pPr>
      <w:rPr>
        <w:rFonts w:hint="default"/>
      </w:rPr>
    </w:lvl>
  </w:abstractNum>
  <w:abstractNum w:abstractNumId="2">
    <w:nsid w:val="3E0471B7"/>
    <w:multiLevelType w:val="multilevel"/>
    <w:tmpl w:val="7EACF02A"/>
    <w:lvl w:ilvl="0">
      <w:start w:val="2003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3795"/>
        </w:tabs>
        <w:ind w:left="3795" w:hanging="1245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6345"/>
        </w:tabs>
        <w:ind w:left="63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895"/>
        </w:tabs>
        <w:ind w:left="889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445"/>
        </w:tabs>
        <w:ind w:left="114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995"/>
        </w:tabs>
        <w:ind w:left="1399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740"/>
        </w:tabs>
        <w:ind w:left="167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9290"/>
        </w:tabs>
        <w:ind w:left="1929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2200"/>
        </w:tabs>
        <w:ind w:left="22200" w:hanging="1800"/>
      </w:pPr>
      <w:rPr>
        <w:rFonts w:hint="default"/>
      </w:rPr>
    </w:lvl>
  </w:abstractNum>
  <w:abstractNum w:abstractNumId="3">
    <w:nsid w:val="7B6D5030"/>
    <w:multiLevelType w:val="hybridMultilevel"/>
    <w:tmpl w:val="6A325CD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E02"/>
    <w:rsid w:val="00000BCE"/>
    <w:rsid w:val="00006218"/>
    <w:rsid w:val="000178ED"/>
    <w:rsid w:val="000349F8"/>
    <w:rsid w:val="000409E6"/>
    <w:rsid w:val="00042566"/>
    <w:rsid w:val="00042FA7"/>
    <w:rsid w:val="0004726A"/>
    <w:rsid w:val="00052902"/>
    <w:rsid w:val="0006685B"/>
    <w:rsid w:val="000C7561"/>
    <w:rsid w:val="000D00CE"/>
    <w:rsid w:val="000D25A2"/>
    <w:rsid w:val="000E24A3"/>
    <w:rsid w:val="000E5E7F"/>
    <w:rsid w:val="000E74C1"/>
    <w:rsid w:val="000E7ABC"/>
    <w:rsid w:val="000F57F2"/>
    <w:rsid w:val="000F77BD"/>
    <w:rsid w:val="00102736"/>
    <w:rsid w:val="00105DEC"/>
    <w:rsid w:val="00110974"/>
    <w:rsid w:val="001177F7"/>
    <w:rsid w:val="00120FBB"/>
    <w:rsid w:val="001644B2"/>
    <w:rsid w:val="00167D75"/>
    <w:rsid w:val="00184C00"/>
    <w:rsid w:val="001A1987"/>
    <w:rsid w:val="001A2A7D"/>
    <w:rsid w:val="001A7232"/>
    <w:rsid w:val="001B66C1"/>
    <w:rsid w:val="001C6907"/>
    <w:rsid w:val="001D0009"/>
    <w:rsid w:val="001D2ED0"/>
    <w:rsid w:val="001D446E"/>
    <w:rsid w:val="001D6A00"/>
    <w:rsid w:val="001E3BA2"/>
    <w:rsid w:val="00236991"/>
    <w:rsid w:val="00241492"/>
    <w:rsid w:val="00265118"/>
    <w:rsid w:val="00272FD4"/>
    <w:rsid w:val="00275767"/>
    <w:rsid w:val="00291BC6"/>
    <w:rsid w:val="002B15EA"/>
    <w:rsid w:val="002D7781"/>
    <w:rsid w:val="002E4F38"/>
    <w:rsid w:val="002F0830"/>
    <w:rsid w:val="003056F5"/>
    <w:rsid w:val="00310853"/>
    <w:rsid w:val="00323F66"/>
    <w:rsid w:val="00343215"/>
    <w:rsid w:val="00344148"/>
    <w:rsid w:val="00344853"/>
    <w:rsid w:val="00381331"/>
    <w:rsid w:val="003B7618"/>
    <w:rsid w:val="003C3F58"/>
    <w:rsid w:val="003C5EA2"/>
    <w:rsid w:val="003E477F"/>
    <w:rsid w:val="003E506A"/>
    <w:rsid w:val="00404F9D"/>
    <w:rsid w:val="00405D24"/>
    <w:rsid w:val="00406DF0"/>
    <w:rsid w:val="0042036C"/>
    <w:rsid w:val="00444298"/>
    <w:rsid w:val="0046008A"/>
    <w:rsid w:val="00464F07"/>
    <w:rsid w:val="00485BE9"/>
    <w:rsid w:val="004C34E9"/>
    <w:rsid w:val="004C497A"/>
    <w:rsid w:val="004E7964"/>
    <w:rsid w:val="004F65CF"/>
    <w:rsid w:val="004F7E80"/>
    <w:rsid w:val="005034C2"/>
    <w:rsid w:val="00512E83"/>
    <w:rsid w:val="00516F31"/>
    <w:rsid w:val="00542D6C"/>
    <w:rsid w:val="005759B6"/>
    <w:rsid w:val="005C17DF"/>
    <w:rsid w:val="005C5E6A"/>
    <w:rsid w:val="005F1F91"/>
    <w:rsid w:val="00602E8D"/>
    <w:rsid w:val="00646227"/>
    <w:rsid w:val="006674AE"/>
    <w:rsid w:val="00673E42"/>
    <w:rsid w:val="00682C30"/>
    <w:rsid w:val="0069735A"/>
    <w:rsid w:val="006B078D"/>
    <w:rsid w:val="006B26A2"/>
    <w:rsid w:val="006C76C9"/>
    <w:rsid w:val="006D4BA2"/>
    <w:rsid w:val="00704602"/>
    <w:rsid w:val="00727441"/>
    <w:rsid w:val="00747D31"/>
    <w:rsid w:val="00761E4A"/>
    <w:rsid w:val="0076323E"/>
    <w:rsid w:val="00763BF3"/>
    <w:rsid w:val="00777897"/>
    <w:rsid w:val="00790FD0"/>
    <w:rsid w:val="007952B9"/>
    <w:rsid w:val="007A3557"/>
    <w:rsid w:val="007A5A57"/>
    <w:rsid w:val="007D088B"/>
    <w:rsid w:val="007D2DC1"/>
    <w:rsid w:val="007D5550"/>
    <w:rsid w:val="007E6A65"/>
    <w:rsid w:val="0081673F"/>
    <w:rsid w:val="0082387E"/>
    <w:rsid w:val="00827D5C"/>
    <w:rsid w:val="00844DA4"/>
    <w:rsid w:val="0089618D"/>
    <w:rsid w:val="008A3BAB"/>
    <w:rsid w:val="008A5295"/>
    <w:rsid w:val="008B4D17"/>
    <w:rsid w:val="008C1003"/>
    <w:rsid w:val="008C1C38"/>
    <w:rsid w:val="00910688"/>
    <w:rsid w:val="009230AE"/>
    <w:rsid w:val="009379F9"/>
    <w:rsid w:val="00945F32"/>
    <w:rsid w:val="009472F2"/>
    <w:rsid w:val="0095684A"/>
    <w:rsid w:val="009908B0"/>
    <w:rsid w:val="009B5CC6"/>
    <w:rsid w:val="009C03B5"/>
    <w:rsid w:val="00A1149D"/>
    <w:rsid w:val="00A32F13"/>
    <w:rsid w:val="00A707A0"/>
    <w:rsid w:val="00AB3C17"/>
    <w:rsid w:val="00AC2C86"/>
    <w:rsid w:val="00AC6BB8"/>
    <w:rsid w:val="00AE2835"/>
    <w:rsid w:val="00B037CB"/>
    <w:rsid w:val="00B10ADF"/>
    <w:rsid w:val="00B42400"/>
    <w:rsid w:val="00B47FEA"/>
    <w:rsid w:val="00B570E1"/>
    <w:rsid w:val="00B626A3"/>
    <w:rsid w:val="00B745D6"/>
    <w:rsid w:val="00B84F5D"/>
    <w:rsid w:val="00BE2AFC"/>
    <w:rsid w:val="00BE4395"/>
    <w:rsid w:val="00BE7214"/>
    <w:rsid w:val="00C20F3F"/>
    <w:rsid w:val="00C24592"/>
    <w:rsid w:val="00C25FC0"/>
    <w:rsid w:val="00C2657A"/>
    <w:rsid w:val="00C27EAA"/>
    <w:rsid w:val="00C41E02"/>
    <w:rsid w:val="00C42C71"/>
    <w:rsid w:val="00C54510"/>
    <w:rsid w:val="00C56042"/>
    <w:rsid w:val="00C5729D"/>
    <w:rsid w:val="00C672F0"/>
    <w:rsid w:val="00C82EC7"/>
    <w:rsid w:val="00C91EEA"/>
    <w:rsid w:val="00C94E71"/>
    <w:rsid w:val="00CA72CE"/>
    <w:rsid w:val="00CE59F5"/>
    <w:rsid w:val="00D20373"/>
    <w:rsid w:val="00D3642D"/>
    <w:rsid w:val="00D7700F"/>
    <w:rsid w:val="00DA281B"/>
    <w:rsid w:val="00DB6F92"/>
    <w:rsid w:val="00DC6DC0"/>
    <w:rsid w:val="00DD30BE"/>
    <w:rsid w:val="00DF08B8"/>
    <w:rsid w:val="00E261BF"/>
    <w:rsid w:val="00E366F8"/>
    <w:rsid w:val="00E8201C"/>
    <w:rsid w:val="00E95C71"/>
    <w:rsid w:val="00EA4604"/>
    <w:rsid w:val="00EC61B5"/>
    <w:rsid w:val="00EE4FCB"/>
    <w:rsid w:val="00EF0670"/>
    <w:rsid w:val="00EF1FD7"/>
    <w:rsid w:val="00EF3BE6"/>
    <w:rsid w:val="00F03F39"/>
    <w:rsid w:val="00F20438"/>
    <w:rsid w:val="00F315D9"/>
    <w:rsid w:val="00F37588"/>
    <w:rsid w:val="00F66743"/>
    <w:rsid w:val="00F75C47"/>
    <w:rsid w:val="00FA0089"/>
    <w:rsid w:val="00FA3C0B"/>
    <w:rsid w:val="00FA512C"/>
    <w:rsid w:val="00FD22E7"/>
    <w:rsid w:val="00FE0581"/>
    <w:rsid w:val="00FF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firstLine="567"/>
      <w:jc w:val="both"/>
    </w:pPr>
    <w:rPr>
      <w:sz w:val="26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framePr w:w="4751" w:hSpace="181" w:wrap="around" w:vAnchor="page" w:hAnchor="page" w:x="4320" w:y="4465"/>
      <w:tabs>
        <w:tab w:val="left" w:leader="underscore" w:pos="2127"/>
        <w:tab w:val="left" w:leader="underscore" w:pos="4536"/>
      </w:tabs>
      <w:ind w:firstLine="0"/>
      <w:jc w:val="center"/>
    </w:pPr>
    <w:rPr>
      <w:sz w:val="18"/>
    </w:rPr>
  </w:style>
  <w:style w:type="paragraph" w:styleId="BodyText">
    <w:name w:val="Body Text"/>
    <w:basedOn w:val="Normal"/>
    <w:pPr>
      <w:tabs>
        <w:tab w:val="left" w:pos="142"/>
        <w:tab w:val="left" w:pos="1418"/>
        <w:tab w:val="left" w:pos="1843"/>
        <w:tab w:val="left" w:pos="2552"/>
        <w:tab w:val="left" w:pos="5387"/>
        <w:tab w:val="left" w:pos="8364"/>
        <w:tab w:val="center" w:pos="8931"/>
        <w:tab w:val="left" w:pos="9498"/>
      </w:tabs>
      <w:ind w:firstLine="0"/>
    </w:pPr>
    <w:rPr>
      <w:sz w:val="18"/>
    </w:rPr>
  </w:style>
  <w:style w:type="paragraph" w:styleId="NormalWeb">
    <w:name w:val="Normal (Web)"/>
    <w:basedOn w:val="Normal"/>
    <w:uiPriority w:val="99"/>
    <w:unhideWhenUsed/>
    <w:rsid w:val="00404F9D"/>
    <w:pPr>
      <w:spacing w:before="100" w:beforeAutospacing="1" w:after="119"/>
      <w:ind w:firstLine="0"/>
      <w:jc w:val="left"/>
    </w:pPr>
    <w:rPr>
      <w:sz w:val="24"/>
      <w:szCs w:val="24"/>
      <w:lang w:eastAsia="lt-LT"/>
    </w:rPr>
  </w:style>
  <w:style w:type="character" w:customStyle="1" w:styleId="HeaderChar">
    <w:name w:val="Header Char"/>
    <w:basedOn w:val="DefaultParagraphFont"/>
    <w:link w:val="Header"/>
    <w:rsid w:val="00272FD4"/>
    <w:rPr>
      <w:sz w:val="26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s\Saviv.mero%20firmin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Saviv.mero firminis</Template>
  <TotalTime>0</TotalTime>
  <Pages>1</Pages>
  <Words>428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Adresatas</vt:lpstr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*</dc:creator>
  <cp:lastModifiedBy>User</cp:lastModifiedBy>
  <cp:revision>2</cp:revision>
  <cp:lastPrinted>2020-08-17T12:24:00Z</cp:lastPrinted>
  <dcterms:created xsi:type="dcterms:W3CDTF">2020-08-17T13:11:00Z</dcterms:created>
  <dcterms:modified xsi:type="dcterms:W3CDTF">2020-08-17T13:11:00Z</dcterms:modified>
</cp:coreProperties>
</file>