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F5" w:rsidRDefault="00EA78F5" w:rsidP="00C12D0C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</w:rPr>
      </w:pPr>
    </w:p>
    <w:p w:rsidR="00EA78F5" w:rsidRDefault="00EA78F5" w:rsidP="00C12D0C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</w:rPr>
      </w:pPr>
    </w:p>
    <w:p w:rsidR="00784A9E" w:rsidRDefault="00784A9E" w:rsidP="00C12D0C">
      <w:pPr>
        <w:pStyle w:val="Header"/>
        <w:tabs>
          <w:tab w:val="clear" w:pos="4153"/>
          <w:tab w:val="clear" w:pos="8306"/>
        </w:tabs>
        <w:spacing w:line="276" w:lineRule="auto"/>
        <w:ind w:firstLine="0"/>
        <w:rPr>
          <w:sz w:val="24"/>
          <w:szCs w:val="24"/>
        </w:rPr>
      </w:pPr>
    </w:p>
    <w:p w:rsidR="00C12D0C" w:rsidRDefault="00C12D0C" w:rsidP="00C12D0C">
      <w:pPr>
        <w:pStyle w:val="Header"/>
        <w:tabs>
          <w:tab w:val="clear" w:pos="4153"/>
          <w:tab w:val="clear" w:pos="8306"/>
        </w:tabs>
        <w:spacing w:line="276" w:lineRule="auto"/>
        <w:ind w:firstLine="0"/>
        <w:rPr>
          <w:sz w:val="24"/>
          <w:szCs w:val="24"/>
        </w:rPr>
      </w:pPr>
    </w:p>
    <w:p w:rsidR="00C12D0C" w:rsidRDefault="00C12D0C" w:rsidP="00C12D0C">
      <w:pPr>
        <w:pStyle w:val="Header"/>
        <w:tabs>
          <w:tab w:val="clear" w:pos="4153"/>
          <w:tab w:val="clear" w:pos="8306"/>
        </w:tabs>
        <w:spacing w:line="276" w:lineRule="auto"/>
        <w:ind w:firstLine="0"/>
        <w:rPr>
          <w:sz w:val="24"/>
          <w:szCs w:val="24"/>
        </w:rPr>
      </w:pPr>
    </w:p>
    <w:p w:rsidR="00C12D0C" w:rsidRDefault="00C12D0C" w:rsidP="00C12D0C">
      <w:pPr>
        <w:pStyle w:val="Header"/>
        <w:tabs>
          <w:tab w:val="clear" w:pos="4153"/>
          <w:tab w:val="clear" w:pos="8306"/>
        </w:tabs>
        <w:spacing w:line="276" w:lineRule="auto"/>
        <w:ind w:firstLine="0"/>
        <w:rPr>
          <w:sz w:val="24"/>
          <w:szCs w:val="24"/>
        </w:rPr>
      </w:pPr>
    </w:p>
    <w:p w:rsidR="00C12D0C" w:rsidRDefault="00C12D0C" w:rsidP="00C12D0C">
      <w:pPr>
        <w:pStyle w:val="Header"/>
        <w:tabs>
          <w:tab w:val="clear" w:pos="4153"/>
          <w:tab w:val="clear" w:pos="8306"/>
        </w:tabs>
        <w:spacing w:line="276" w:lineRule="auto"/>
        <w:ind w:firstLine="0"/>
        <w:rPr>
          <w:sz w:val="24"/>
          <w:szCs w:val="24"/>
        </w:rPr>
      </w:pPr>
    </w:p>
    <w:p w:rsidR="00C12D0C" w:rsidRDefault="00C12D0C" w:rsidP="00C12D0C">
      <w:pPr>
        <w:pStyle w:val="Header"/>
        <w:tabs>
          <w:tab w:val="clear" w:pos="4153"/>
          <w:tab w:val="clear" w:pos="8306"/>
        </w:tabs>
        <w:spacing w:line="276" w:lineRule="auto"/>
        <w:ind w:firstLine="0"/>
        <w:rPr>
          <w:sz w:val="24"/>
          <w:szCs w:val="24"/>
        </w:rPr>
      </w:pPr>
    </w:p>
    <w:p w:rsidR="00C12D0C" w:rsidRDefault="00C12D0C" w:rsidP="00C12D0C">
      <w:pPr>
        <w:pStyle w:val="Header"/>
        <w:tabs>
          <w:tab w:val="clear" w:pos="4153"/>
          <w:tab w:val="clear" w:pos="8306"/>
        </w:tabs>
        <w:spacing w:line="276" w:lineRule="auto"/>
        <w:ind w:firstLine="0"/>
        <w:rPr>
          <w:sz w:val="24"/>
          <w:szCs w:val="24"/>
        </w:rPr>
      </w:pPr>
    </w:p>
    <w:p w:rsidR="00C12D0C" w:rsidRDefault="00C12D0C" w:rsidP="00C12D0C">
      <w:pPr>
        <w:pStyle w:val="Header"/>
        <w:tabs>
          <w:tab w:val="clear" w:pos="4153"/>
          <w:tab w:val="clear" w:pos="8306"/>
        </w:tabs>
        <w:spacing w:line="276" w:lineRule="auto"/>
        <w:ind w:firstLine="0"/>
        <w:rPr>
          <w:sz w:val="24"/>
          <w:szCs w:val="24"/>
        </w:rPr>
      </w:pPr>
    </w:p>
    <w:p w:rsidR="0056301F" w:rsidRPr="0020624B" w:rsidRDefault="00FA74F0" w:rsidP="00C12D0C">
      <w:pPr>
        <w:pStyle w:val="Header"/>
        <w:tabs>
          <w:tab w:val="clear" w:pos="4153"/>
          <w:tab w:val="clear" w:pos="8306"/>
        </w:tabs>
        <w:spacing w:line="276" w:lineRule="auto"/>
        <w:ind w:firstLine="0"/>
        <w:rPr>
          <w:sz w:val="24"/>
          <w:szCs w:val="24"/>
        </w:rPr>
      </w:pPr>
      <w:r w:rsidRPr="0020624B">
        <w:rPr>
          <w:sz w:val="24"/>
          <w:szCs w:val="24"/>
        </w:rPr>
        <w:t>Prienų rajono savivaldybės</w:t>
      </w:r>
      <w:r w:rsidR="00E47BB6" w:rsidRPr="0020624B">
        <w:rPr>
          <w:sz w:val="24"/>
          <w:szCs w:val="24"/>
        </w:rPr>
        <w:t xml:space="preserve"> tarybai</w:t>
      </w:r>
    </w:p>
    <w:p w:rsidR="00E87C81" w:rsidRDefault="00E87C81" w:rsidP="00C12D0C">
      <w:pPr>
        <w:pStyle w:val="Header"/>
        <w:tabs>
          <w:tab w:val="clear" w:pos="4153"/>
          <w:tab w:val="clear" w:pos="8306"/>
        </w:tabs>
        <w:spacing w:line="276" w:lineRule="auto"/>
        <w:ind w:firstLine="0"/>
        <w:rPr>
          <w:sz w:val="24"/>
          <w:szCs w:val="24"/>
        </w:rPr>
      </w:pPr>
    </w:p>
    <w:p w:rsidR="00CA3098" w:rsidRPr="0020624B" w:rsidRDefault="00CA3098" w:rsidP="00C12D0C">
      <w:pPr>
        <w:pStyle w:val="Header"/>
        <w:tabs>
          <w:tab w:val="clear" w:pos="4153"/>
          <w:tab w:val="clear" w:pos="8306"/>
        </w:tabs>
        <w:spacing w:line="276" w:lineRule="auto"/>
        <w:ind w:firstLine="0"/>
        <w:rPr>
          <w:sz w:val="24"/>
          <w:szCs w:val="24"/>
        </w:rPr>
      </w:pPr>
    </w:p>
    <w:p w:rsidR="00E47BB6" w:rsidRPr="002D167E" w:rsidRDefault="00E47BB6" w:rsidP="00C12D0C">
      <w:pPr>
        <w:pStyle w:val="Heading1"/>
        <w:spacing w:before="0" w:line="276" w:lineRule="auto"/>
        <w:jc w:val="center"/>
        <w:rPr>
          <w:szCs w:val="24"/>
        </w:rPr>
      </w:pPr>
      <w:r w:rsidRPr="0020624B">
        <w:t>SPRENDIMO „</w:t>
      </w:r>
      <w:r w:rsidR="00F33DFF" w:rsidRPr="0020624B">
        <w:t xml:space="preserve">DĖL </w:t>
      </w:r>
      <w:r w:rsidR="00C12D0C" w:rsidRPr="00824912">
        <w:t>PAVADINIM</w:t>
      </w:r>
      <w:r w:rsidR="00C12D0C">
        <w:t>O</w:t>
      </w:r>
      <w:r w:rsidR="00C12D0C" w:rsidRPr="00824912">
        <w:t xml:space="preserve"> GATV</w:t>
      </w:r>
      <w:r w:rsidR="00C12D0C">
        <w:t>EI</w:t>
      </w:r>
      <w:r w:rsidR="00C12D0C" w:rsidRPr="00824912">
        <w:t xml:space="preserve"> SUTEIKIMO</w:t>
      </w:r>
      <w:r w:rsidR="00C12D0C">
        <w:t xml:space="preserve"> </w:t>
      </w:r>
      <w:r w:rsidR="00C12D0C" w:rsidRPr="00824912">
        <w:t>IR GATV</w:t>
      </w:r>
      <w:r w:rsidR="00C12D0C">
        <w:t>IŲ</w:t>
      </w:r>
      <w:r w:rsidR="00C12D0C" w:rsidRPr="00824912">
        <w:t xml:space="preserve"> GEOGRAFINIŲ </w:t>
      </w:r>
      <w:r w:rsidR="00C12D0C">
        <w:t>C</w:t>
      </w:r>
      <w:r w:rsidR="00C12D0C" w:rsidRPr="00824912">
        <w:t xml:space="preserve">HARAKTERISTIKŲ </w:t>
      </w:r>
      <w:r w:rsidR="007B6139" w:rsidRPr="00824912">
        <w:t>PAKEITIMO</w:t>
      </w:r>
      <w:r w:rsidRPr="0020624B">
        <w:t>“</w:t>
      </w:r>
      <w:r w:rsidR="002F01E5" w:rsidRPr="0020624B">
        <w:t xml:space="preserve"> PROJEKTO</w:t>
      </w:r>
      <w:r w:rsidR="00CA3098">
        <w:t xml:space="preserve"> </w:t>
      </w:r>
      <w:r w:rsidRPr="0020624B">
        <w:t>AIŠKINAMASIS RAŠTAS</w:t>
      </w:r>
    </w:p>
    <w:p w:rsidR="003A7898" w:rsidRPr="00C12D0C" w:rsidRDefault="003A7898" w:rsidP="00C12D0C">
      <w:pPr>
        <w:spacing w:line="276" w:lineRule="auto"/>
        <w:ind w:firstLine="0"/>
        <w:jc w:val="center"/>
        <w:rPr>
          <w:sz w:val="24"/>
          <w:szCs w:val="24"/>
        </w:rPr>
      </w:pPr>
    </w:p>
    <w:p w:rsidR="00E47BB6" w:rsidRPr="00C12D0C" w:rsidRDefault="00CE4182" w:rsidP="00C12D0C">
      <w:pPr>
        <w:spacing w:line="276" w:lineRule="auto"/>
        <w:ind w:firstLine="0"/>
        <w:jc w:val="center"/>
        <w:rPr>
          <w:sz w:val="24"/>
          <w:szCs w:val="24"/>
        </w:rPr>
      </w:pPr>
      <w:r w:rsidRPr="00C12D0C">
        <w:rPr>
          <w:sz w:val="24"/>
          <w:szCs w:val="24"/>
        </w:rPr>
        <w:t>201</w:t>
      </w:r>
      <w:r w:rsidR="00C7172A" w:rsidRPr="00C12D0C">
        <w:rPr>
          <w:sz w:val="24"/>
          <w:szCs w:val="24"/>
        </w:rPr>
        <w:t>6</w:t>
      </w:r>
      <w:r w:rsidRPr="00C12D0C">
        <w:rPr>
          <w:sz w:val="24"/>
          <w:szCs w:val="24"/>
        </w:rPr>
        <w:t>-</w:t>
      </w:r>
      <w:r w:rsidR="00C12D0C" w:rsidRPr="00C12D0C">
        <w:rPr>
          <w:sz w:val="24"/>
          <w:szCs w:val="24"/>
        </w:rPr>
        <w:t>11</w:t>
      </w:r>
      <w:r w:rsidR="00906A15" w:rsidRPr="00C12D0C">
        <w:rPr>
          <w:sz w:val="24"/>
          <w:szCs w:val="24"/>
        </w:rPr>
        <w:t>-</w:t>
      </w:r>
      <w:r w:rsidR="00804147">
        <w:rPr>
          <w:sz w:val="24"/>
          <w:szCs w:val="24"/>
        </w:rPr>
        <w:t>24</w:t>
      </w:r>
      <w:r w:rsidR="00C7172A" w:rsidRPr="00C12D0C">
        <w:rPr>
          <w:sz w:val="24"/>
          <w:szCs w:val="24"/>
        </w:rPr>
        <w:t xml:space="preserve"> </w:t>
      </w:r>
      <w:r w:rsidR="00E47BB6" w:rsidRPr="00C12D0C">
        <w:rPr>
          <w:sz w:val="24"/>
          <w:szCs w:val="24"/>
        </w:rPr>
        <w:t xml:space="preserve"> Nr. (24.1.AUS)-R3-</w:t>
      </w:r>
      <w:r w:rsidR="00804147">
        <w:rPr>
          <w:sz w:val="24"/>
          <w:szCs w:val="24"/>
        </w:rPr>
        <w:t>148</w:t>
      </w:r>
    </w:p>
    <w:p w:rsidR="00E47BB6" w:rsidRPr="00C12D0C" w:rsidRDefault="00E47BB6" w:rsidP="00515E86">
      <w:pPr>
        <w:spacing w:line="276" w:lineRule="auto"/>
        <w:ind w:firstLine="0"/>
        <w:jc w:val="center"/>
        <w:rPr>
          <w:sz w:val="24"/>
          <w:szCs w:val="24"/>
        </w:rPr>
      </w:pPr>
    </w:p>
    <w:p w:rsidR="00CA3098" w:rsidRPr="00C12D0C" w:rsidRDefault="00E47BB6" w:rsidP="00515E86">
      <w:pPr>
        <w:pStyle w:val="BodyText"/>
        <w:tabs>
          <w:tab w:val="clear" w:pos="142"/>
          <w:tab w:val="clear" w:pos="1418"/>
          <w:tab w:val="clear" w:pos="1843"/>
          <w:tab w:val="clear" w:pos="2552"/>
          <w:tab w:val="clear" w:pos="5387"/>
          <w:tab w:val="clear" w:pos="8364"/>
          <w:tab w:val="clear" w:pos="8931"/>
          <w:tab w:val="clear" w:pos="9498"/>
        </w:tabs>
        <w:spacing w:line="276" w:lineRule="auto"/>
        <w:ind w:firstLine="709"/>
        <w:rPr>
          <w:sz w:val="24"/>
          <w:szCs w:val="24"/>
        </w:rPr>
      </w:pPr>
      <w:r w:rsidRPr="00C12D0C">
        <w:rPr>
          <w:sz w:val="24"/>
          <w:szCs w:val="24"/>
        </w:rPr>
        <w:t xml:space="preserve">Sprendimo projektas parengtas atsižvelgiant į </w:t>
      </w:r>
      <w:r w:rsidR="00C12D0C" w:rsidRPr="00C12D0C">
        <w:rPr>
          <w:sz w:val="24"/>
          <w:szCs w:val="24"/>
        </w:rPr>
        <w:t>Prienų seniūnijos 2016-10-18 raštą Nr. (1.9.)-S-347</w:t>
      </w:r>
      <w:r w:rsidR="00C12D0C">
        <w:rPr>
          <w:sz w:val="24"/>
          <w:szCs w:val="24"/>
        </w:rPr>
        <w:t xml:space="preserve"> </w:t>
      </w:r>
      <w:r w:rsidR="00C12D0C" w:rsidRPr="00C12D0C">
        <w:rPr>
          <w:sz w:val="24"/>
          <w:szCs w:val="24"/>
        </w:rPr>
        <w:t>(</w:t>
      </w:r>
      <w:proofErr w:type="spellStart"/>
      <w:r w:rsidR="00C12D0C" w:rsidRPr="00C12D0C">
        <w:rPr>
          <w:sz w:val="24"/>
          <w:szCs w:val="24"/>
        </w:rPr>
        <w:t>reg</w:t>
      </w:r>
      <w:proofErr w:type="spellEnd"/>
      <w:r w:rsidR="00C12D0C" w:rsidRPr="00C12D0C">
        <w:rPr>
          <w:sz w:val="24"/>
          <w:szCs w:val="24"/>
        </w:rPr>
        <w:t>. 2016-</w:t>
      </w:r>
      <w:r w:rsidR="00C12D0C">
        <w:rPr>
          <w:sz w:val="24"/>
          <w:szCs w:val="24"/>
        </w:rPr>
        <w:t>10-24</w:t>
      </w:r>
      <w:r w:rsidR="00C12D0C" w:rsidRPr="00C12D0C">
        <w:rPr>
          <w:sz w:val="24"/>
          <w:szCs w:val="24"/>
        </w:rPr>
        <w:t xml:space="preserve"> Nr. (7.38)-R1-2016/1</w:t>
      </w:r>
      <w:r w:rsidR="00C12D0C">
        <w:rPr>
          <w:sz w:val="24"/>
          <w:szCs w:val="24"/>
        </w:rPr>
        <w:t>838</w:t>
      </w:r>
      <w:r w:rsidR="00C12D0C" w:rsidRPr="00C12D0C">
        <w:rPr>
          <w:sz w:val="24"/>
          <w:szCs w:val="24"/>
        </w:rPr>
        <w:t xml:space="preserve">), </w:t>
      </w:r>
      <w:proofErr w:type="spellStart"/>
      <w:r w:rsidR="00C12D0C" w:rsidRPr="00C12D0C">
        <w:rPr>
          <w:sz w:val="24"/>
          <w:szCs w:val="24"/>
        </w:rPr>
        <w:t>Ašmintos</w:t>
      </w:r>
      <w:proofErr w:type="spellEnd"/>
      <w:r w:rsidR="00C12D0C" w:rsidRPr="00C12D0C">
        <w:rPr>
          <w:sz w:val="24"/>
          <w:szCs w:val="24"/>
        </w:rPr>
        <w:t xml:space="preserve"> seniūnijos 2016-10-18 raštą Nr. S-151 (</w:t>
      </w:r>
      <w:proofErr w:type="spellStart"/>
      <w:r w:rsidR="00C12D0C" w:rsidRPr="00C12D0C">
        <w:rPr>
          <w:sz w:val="24"/>
          <w:szCs w:val="24"/>
        </w:rPr>
        <w:t>reg</w:t>
      </w:r>
      <w:proofErr w:type="spellEnd"/>
      <w:r w:rsidR="00C12D0C" w:rsidRPr="00C12D0C">
        <w:rPr>
          <w:sz w:val="24"/>
          <w:szCs w:val="24"/>
        </w:rPr>
        <w:t>. 2016-</w:t>
      </w:r>
      <w:r w:rsidR="00C12D0C">
        <w:rPr>
          <w:sz w:val="24"/>
          <w:szCs w:val="24"/>
        </w:rPr>
        <w:t>10-18</w:t>
      </w:r>
      <w:r w:rsidR="00C12D0C" w:rsidRPr="00C12D0C">
        <w:rPr>
          <w:sz w:val="24"/>
          <w:szCs w:val="24"/>
        </w:rPr>
        <w:t xml:space="preserve"> Nr. (7.38)-R1-2016/1</w:t>
      </w:r>
      <w:r w:rsidR="00C12D0C">
        <w:rPr>
          <w:sz w:val="24"/>
          <w:szCs w:val="24"/>
        </w:rPr>
        <w:t>805</w:t>
      </w:r>
      <w:r w:rsidR="00C12D0C" w:rsidRPr="00C12D0C">
        <w:rPr>
          <w:sz w:val="24"/>
          <w:szCs w:val="24"/>
        </w:rPr>
        <w:t>)</w:t>
      </w:r>
      <w:r w:rsidR="00AA5580">
        <w:rPr>
          <w:sz w:val="24"/>
          <w:szCs w:val="24"/>
        </w:rPr>
        <w:t xml:space="preserve">, </w:t>
      </w:r>
      <w:proofErr w:type="spellStart"/>
      <w:r w:rsidR="00AA5580" w:rsidRPr="00C12D0C">
        <w:rPr>
          <w:sz w:val="24"/>
          <w:szCs w:val="24"/>
        </w:rPr>
        <w:t>Ašmintos</w:t>
      </w:r>
      <w:proofErr w:type="spellEnd"/>
      <w:r w:rsidR="00AA5580" w:rsidRPr="00C12D0C">
        <w:rPr>
          <w:sz w:val="24"/>
          <w:szCs w:val="24"/>
        </w:rPr>
        <w:t xml:space="preserve"> seniūnijos 2016-10-18 raštą Nr. </w:t>
      </w:r>
      <w:r w:rsidR="00AA5580">
        <w:rPr>
          <w:sz w:val="24"/>
          <w:szCs w:val="24"/>
        </w:rPr>
        <w:t>1-157</w:t>
      </w:r>
      <w:r w:rsidR="00AA5580" w:rsidRPr="00C12D0C">
        <w:rPr>
          <w:sz w:val="24"/>
          <w:szCs w:val="24"/>
        </w:rPr>
        <w:t xml:space="preserve"> (</w:t>
      </w:r>
      <w:proofErr w:type="spellStart"/>
      <w:r w:rsidR="00AA5580" w:rsidRPr="00C12D0C">
        <w:rPr>
          <w:sz w:val="24"/>
          <w:szCs w:val="24"/>
        </w:rPr>
        <w:t>reg</w:t>
      </w:r>
      <w:proofErr w:type="spellEnd"/>
      <w:r w:rsidR="00AA5580" w:rsidRPr="00C12D0C">
        <w:rPr>
          <w:sz w:val="24"/>
          <w:szCs w:val="24"/>
        </w:rPr>
        <w:t>. 2016-</w:t>
      </w:r>
      <w:r w:rsidR="00AA5580">
        <w:rPr>
          <w:sz w:val="24"/>
          <w:szCs w:val="24"/>
        </w:rPr>
        <w:t>11-10</w:t>
      </w:r>
      <w:r w:rsidR="00AA5580" w:rsidRPr="00C12D0C">
        <w:rPr>
          <w:sz w:val="24"/>
          <w:szCs w:val="24"/>
        </w:rPr>
        <w:t xml:space="preserve"> Nr. (7.38)-R1-2016/1</w:t>
      </w:r>
      <w:r w:rsidR="00AA5580">
        <w:rPr>
          <w:sz w:val="24"/>
          <w:szCs w:val="24"/>
        </w:rPr>
        <w:t>893</w:t>
      </w:r>
      <w:r w:rsidR="00AA5580" w:rsidRPr="00C12D0C">
        <w:rPr>
          <w:sz w:val="24"/>
          <w:szCs w:val="24"/>
        </w:rPr>
        <w:t>)</w:t>
      </w:r>
      <w:r w:rsidR="00C12D0C" w:rsidRPr="00C12D0C">
        <w:rPr>
          <w:sz w:val="24"/>
          <w:szCs w:val="24"/>
        </w:rPr>
        <w:t xml:space="preserve"> ir Nemuno kilpų regioninio parko direkcijos 2016-11-09 raštą Nr. (7.2)-V3-123</w:t>
      </w:r>
      <w:r w:rsidR="003F6DDB" w:rsidRPr="00C12D0C">
        <w:rPr>
          <w:sz w:val="24"/>
          <w:szCs w:val="24"/>
        </w:rPr>
        <w:t xml:space="preserve"> (</w:t>
      </w:r>
      <w:proofErr w:type="spellStart"/>
      <w:r w:rsidR="003F6DDB" w:rsidRPr="00C12D0C">
        <w:rPr>
          <w:sz w:val="24"/>
          <w:szCs w:val="24"/>
        </w:rPr>
        <w:t>reg</w:t>
      </w:r>
      <w:proofErr w:type="spellEnd"/>
      <w:r w:rsidR="003F6DDB" w:rsidRPr="00C12D0C">
        <w:rPr>
          <w:sz w:val="24"/>
          <w:szCs w:val="24"/>
        </w:rPr>
        <w:t>. 201</w:t>
      </w:r>
      <w:r w:rsidR="007B6139" w:rsidRPr="00C12D0C">
        <w:rPr>
          <w:sz w:val="24"/>
          <w:szCs w:val="24"/>
        </w:rPr>
        <w:t>6-</w:t>
      </w:r>
      <w:r w:rsidR="00C12D0C">
        <w:rPr>
          <w:sz w:val="24"/>
          <w:szCs w:val="24"/>
        </w:rPr>
        <w:t>11-09</w:t>
      </w:r>
      <w:r w:rsidR="000A3E98" w:rsidRPr="00C12D0C">
        <w:rPr>
          <w:sz w:val="24"/>
          <w:szCs w:val="24"/>
        </w:rPr>
        <w:t xml:space="preserve"> Nr. (7.38</w:t>
      </w:r>
      <w:r w:rsidR="003F6DDB" w:rsidRPr="00C12D0C">
        <w:rPr>
          <w:sz w:val="24"/>
          <w:szCs w:val="24"/>
        </w:rPr>
        <w:t>)-R1-201</w:t>
      </w:r>
      <w:r w:rsidR="003053BF" w:rsidRPr="00C12D0C">
        <w:rPr>
          <w:sz w:val="24"/>
          <w:szCs w:val="24"/>
        </w:rPr>
        <w:t>6</w:t>
      </w:r>
      <w:r w:rsidR="003F6DDB" w:rsidRPr="00C12D0C">
        <w:rPr>
          <w:sz w:val="24"/>
          <w:szCs w:val="24"/>
        </w:rPr>
        <w:t>/</w:t>
      </w:r>
      <w:r w:rsidR="00B81648" w:rsidRPr="00C12D0C">
        <w:rPr>
          <w:sz w:val="24"/>
          <w:szCs w:val="24"/>
        </w:rPr>
        <w:t>1</w:t>
      </w:r>
      <w:r w:rsidR="00C12D0C">
        <w:rPr>
          <w:sz w:val="24"/>
          <w:szCs w:val="24"/>
        </w:rPr>
        <w:t>888</w:t>
      </w:r>
      <w:r w:rsidR="003F6DDB" w:rsidRPr="00C12D0C">
        <w:rPr>
          <w:sz w:val="24"/>
          <w:szCs w:val="24"/>
        </w:rPr>
        <w:t>)</w:t>
      </w:r>
      <w:r w:rsidR="00CA3098" w:rsidRPr="00C12D0C">
        <w:rPr>
          <w:sz w:val="24"/>
          <w:szCs w:val="24"/>
        </w:rPr>
        <w:t>.</w:t>
      </w:r>
    </w:p>
    <w:p w:rsidR="00396CF0" w:rsidRDefault="00515E86" w:rsidP="00515E86">
      <w:pPr>
        <w:pStyle w:val="BodyText"/>
        <w:tabs>
          <w:tab w:val="clear" w:pos="142"/>
          <w:tab w:val="clear" w:pos="1418"/>
          <w:tab w:val="clear" w:pos="1843"/>
          <w:tab w:val="clear" w:pos="2552"/>
          <w:tab w:val="clear" w:pos="5387"/>
          <w:tab w:val="clear" w:pos="8364"/>
          <w:tab w:val="clear" w:pos="8931"/>
          <w:tab w:val="clear" w:pos="949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Pratęsiama Išlaužo seniūnijos </w:t>
      </w:r>
      <w:proofErr w:type="spellStart"/>
      <w:r>
        <w:rPr>
          <w:sz w:val="24"/>
          <w:szCs w:val="24"/>
        </w:rPr>
        <w:t>Čiudiškių</w:t>
      </w:r>
      <w:proofErr w:type="spellEnd"/>
      <w:r>
        <w:rPr>
          <w:sz w:val="24"/>
          <w:szCs w:val="24"/>
        </w:rPr>
        <w:t xml:space="preserve"> kaimo Mato Šalčiaus gatvė. Toje pačioje vietoje registruojama </w:t>
      </w:r>
      <w:proofErr w:type="spellStart"/>
      <w:r>
        <w:rPr>
          <w:sz w:val="24"/>
          <w:szCs w:val="24"/>
        </w:rPr>
        <w:t>Ašmintos</w:t>
      </w:r>
      <w:proofErr w:type="spellEnd"/>
      <w:r>
        <w:rPr>
          <w:sz w:val="24"/>
          <w:szCs w:val="24"/>
        </w:rPr>
        <w:t xml:space="preserve"> seniūnijos </w:t>
      </w:r>
      <w:proofErr w:type="spellStart"/>
      <w:r>
        <w:rPr>
          <w:sz w:val="24"/>
          <w:szCs w:val="24"/>
        </w:rPr>
        <w:t>Giniūnų</w:t>
      </w:r>
      <w:proofErr w:type="spellEnd"/>
      <w:r>
        <w:rPr>
          <w:sz w:val="24"/>
          <w:szCs w:val="24"/>
        </w:rPr>
        <w:t xml:space="preserve"> kaimo Mato Šalčiaus gatvė.</w:t>
      </w:r>
    </w:p>
    <w:p w:rsidR="006A26CD" w:rsidRDefault="00C16DAC" w:rsidP="00515E86">
      <w:pPr>
        <w:pStyle w:val="BodyText"/>
        <w:tabs>
          <w:tab w:val="clear" w:pos="142"/>
          <w:tab w:val="clear" w:pos="1418"/>
          <w:tab w:val="clear" w:pos="1843"/>
          <w:tab w:val="clear" w:pos="2552"/>
          <w:tab w:val="clear" w:pos="5387"/>
          <w:tab w:val="clear" w:pos="8364"/>
          <w:tab w:val="clear" w:pos="8931"/>
          <w:tab w:val="clear" w:pos="949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I</w:t>
      </w:r>
      <w:r w:rsidR="006A26CD">
        <w:rPr>
          <w:sz w:val="24"/>
          <w:szCs w:val="24"/>
        </w:rPr>
        <w:t>šregistruo</w:t>
      </w:r>
      <w:r>
        <w:rPr>
          <w:sz w:val="24"/>
          <w:szCs w:val="24"/>
        </w:rPr>
        <w:t>jama</w:t>
      </w:r>
      <w:r w:rsidR="00C12B54" w:rsidRPr="00C12D0C">
        <w:rPr>
          <w:sz w:val="24"/>
          <w:szCs w:val="24"/>
        </w:rPr>
        <w:t xml:space="preserve"> dal</w:t>
      </w:r>
      <w:r>
        <w:rPr>
          <w:sz w:val="24"/>
          <w:szCs w:val="24"/>
        </w:rPr>
        <w:t>is</w:t>
      </w:r>
      <w:r w:rsidR="00C12B54" w:rsidRPr="00C12D0C">
        <w:rPr>
          <w:sz w:val="24"/>
          <w:szCs w:val="24"/>
        </w:rPr>
        <w:t xml:space="preserve"> </w:t>
      </w:r>
      <w:r w:rsidR="006A26CD">
        <w:rPr>
          <w:sz w:val="24"/>
          <w:szCs w:val="24"/>
        </w:rPr>
        <w:t>esamos</w:t>
      </w:r>
      <w:r w:rsidR="00C12B54" w:rsidRPr="00C12D0C">
        <w:rPr>
          <w:sz w:val="24"/>
          <w:szCs w:val="24"/>
        </w:rPr>
        <w:t xml:space="preserve"> </w:t>
      </w:r>
      <w:proofErr w:type="spellStart"/>
      <w:r w:rsidR="006A26CD">
        <w:rPr>
          <w:sz w:val="24"/>
          <w:szCs w:val="24"/>
        </w:rPr>
        <w:t>Ašmintos</w:t>
      </w:r>
      <w:proofErr w:type="spellEnd"/>
      <w:r w:rsidR="006A26CD">
        <w:rPr>
          <w:sz w:val="24"/>
          <w:szCs w:val="24"/>
        </w:rPr>
        <w:t xml:space="preserve"> seniūnijos </w:t>
      </w:r>
      <w:proofErr w:type="spellStart"/>
      <w:r w:rsidR="006A26CD">
        <w:rPr>
          <w:sz w:val="24"/>
          <w:szCs w:val="24"/>
        </w:rPr>
        <w:t>Bagrėno</w:t>
      </w:r>
      <w:proofErr w:type="spellEnd"/>
      <w:r w:rsidR="00CA3098" w:rsidRPr="00C12D0C">
        <w:rPr>
          <w:sz w:val="24"/>
          <w:szCs w:val="24"/>
        </w:rPr>
        <w:t xml:space="preserve"> kaimo </w:t>
      </w:r>
      <w:r w:rsidR="006A26CD">
        <w:rPr>
          <w:sz w:val="24"/>
          <w:szCs w:val="24"/>
        </w:rPr>
        <w:t>Malūnininkų</w:t>
      </w:r>
      <w:r w:rsidR="00CA3098" w:rsidRPr="00C12D0C">
        <w:rPr>
          <w:sz w:val="24"/>
          <w:szCs w:val="24"/>
        </w:rPr>
        <w:t xml:space="preserve"> </w:t>
      </w:r>
      <w:r w:rsidR="00C12B54" w:rsidRPr="00C12D0C">
        <w:rPr>
          <w:sz w:val="24"/>
          <w:szCs w:val="24"/>
        </w:rPr>
        <w:t>gatvės</w:t>
      </w:r>
      <w:r w:rsidR="006A26CD">
        <w:rPr>
          <w:sz w:val="24"/>
          <w:szCs w:val="24"/>
        </w:rPr>
        <w:t xml:space="preserve"> pakeičiant ją </w:t>
      </w:r>
      <w:r w:rsidR="00273651">
        <w:rPr>
          <w:sz w:val="24"/>
          <w:szCs w:val="24"/>
        </w:rPr>
        <w:t xml:space="preserve">kelio servitutu formuojamame </w:t>
      </w:r>
      <w:proofErr w:type="spellStart"/>
      <w:r w:rsidR="00273651">
        <w:rPr>
          <w:sz w:val="24"/>
          <w:szCs w:val="24"/>
        </w:rPr>
        <w:t>Tartoko</w:t>
      </w:r>
      <w:proofErr w:type="spellEnd"/>
      <w:r w:rsidR="00273651">
        <w:rPr>
          <w:sz w:val="24"/>
          <w:szCs w:val="24"/>
        </w:rPr>
        <w:t xml:space="preserve"> pelkės žemės sklype. Šiuo keliu naudojasi tik vienos sodybos gyventojai.</w:t>
      </w:r>
    </w:p>
    <w:p w:rsidR="00C16DAC" w:rsidRPr="00515E86" w:rsidRDefault="00C16DAC" w:rsidP="00515E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Jiezno seniūnijos </w:t>
      </w:r>
      <w:proofErr w:type="spellStart"/>
      <w:r>
        <w:rPr>
          <w:sz w:val="24"/>
          <w:szCs w:val="24"/>
        </w:rPr>
        <w:t>Dukurnonių</w:t>
      </w:r>
      <w:proofErr w:type="spellEnd"/>
      <w:r>
        <w:rPr>
          <w:sz w:val="24"/>
          <w:szCs w:val="24"/>
        </w:rPr>
        <w:t xml:space="preserve"> kaimo Pievų gatvės ašinės linijos koordinatės tikslinamos pagal </w:t>
      </w:r>
      <w:r w:rsidRPr="00515E86">
        <w:rPr>
          <w:sz w:val="24"/>
          <w:szCs w:val="24"/>
        </w:rPr>
        <w:t>esamo kelio vietą.</w:t>
      </w:r>
    </w:p>
    <w:p w:rsidR="00074353" w:rsidRPr="00515E86" w:rsidRDefault="00C16DAC" w:rsidP="00515E86">
      <w:pPr>
        <w:pStyle w:val="BodyText"/>
        <w:tabs>
          <w:tab w:val="clear" w:pos="142"/>
          <w:tab w:val="clear" w:pos="1418"/>
          <w:tab w:val="clear" w:pos="1843"/>
          <w:tab w:val="clear" w:pos="2552"/>
          <w:tab w:val="clear" w:pos="5387"/>
          <w:tab w:val="clear" w:pos="8364"/>
          <w:tab w:val="clear" w:pos="8931"/>
          <w:tab w:val="clear" w:pos="9498"/>
        </w:tabs>
        <w:spacing w:line="276" w:lineRule="auto"/>
        <w:ind w:firstLine="709"/>
        <w:rPr>
          <w:sz w:val="24"/>
          <w:szCs w:val="24"/>
        </w:rPr>
      </w:pPr>
      <w:r w:rsidRPr="00515E86">
        <w:rPr>
          <w:sz w:val="24"/>
          <w:szCs w:val="24"/>
        </w:rPr>
        <w:t>Prienų mieste Volungių gatvė p</w:t>
      </w:r>
      <w:r w:rsidR="00512D25">
        <w:rPr>
          <w:sz w:val="24"/>
          <w:szCs w:val="24"/>
        </w:rPr>
        <w:t>ratęsiama iki Kalniečių gatvės, tokiu būdu sujungiant Kalniečių ir Tinklų gatves.</w:t>
      </w:r>
    </w:p>
    <w:p w:rsidR="00515E86" w:rsidRPr="00515E86" w:rsidRDefault="00515E86" w:rsidP="00515E86">
      <w:pPr>
        <w:pStyle w:val="BodyText"/>
        <w:tabs>
          <w:tab w:val="clear" w:pos="142"/>
          <w:tab w:val="clear" w:pos="1418"/>
          <w:tab w:val="clear" w:pos="1843"/>
          <w:tab w:val="clear" w:pos="2552"/>
          <w:tab w:val="clear" w:pos="5387"/>
          <w:tab w:val="clear" w:pos="8364"/>
          <w:tab w:val="clear" w:pos="8931"/>
          <w:tab w:val="clear" w:pos="9498"/>
        </w:tabs>
        <w:spacing w:line="276" w:lineRule="auto"/>
        <w:rPr>
          <w:sz w:val="24"/>
          <w:szCs w:val="24"/>
        </w:rPr>
      </w:pPr>
    </w:p>
    <w:p w:rsidR="00515E86" w:rsidRPr="00C12D0C" w:rsidRDefault="00515E86" w:rsidP="00A94D80">
      <w:pPr>
        <w:pStyle w:val="BodyText"/>
        <w:tabs>
          <w:tab w:val="clear" w:pos="142"/>
          <w:tab w:val="clear" w:pos="1418"/>
          <w:tab w:val="clear" w:pos="1843"/>
          <w:tab w:val="clear" w:pos="2552"/>
          <w:tab w:val="clear" w:pos="5387"/>
          <w:tab w:val="clear" w:pos="8364"/>
          <w:tab w:val="clear" w:pos="8931"/>
          <w:tab w:val="clear" w:pos="9498"/>
          <w:tab w:val="left" w:pos="4962"/>
        </w:tabs>
        <w:spacing w:line="276" w:lineRule="auto"/>
        <w:rPr>
          <w:sz w:val="24"/>
          <w:szCs w:val="24"/>
        </w:rPr>
      </w:pPr>
    </w:p>
    <w:p w:rsidR="00AC0BA7" w:rsidRPr="00C12D0C" w:rsidRDefault="00EA78F5" w:rsidP="00A94D80">
      <w:pPr>
        <w:pStyle w:val="Header"/>
        <w:tabs>
          <w:tab w:val="clear" w:pos="4153"/>
          <w:tab w:val="clear" w:pos="8306"/>
        </w:tabs>
        <w:spacing w:line="276" w:lineRule="auto"/>
        <w:ind w:firstLine="0"/>
        <w:jc w:val="left"/>
        <w:rPr>
          <w:sz w:val="24"/>
          <w:szCs w:val="24"/>
        </w:rPr>
      </w:pPr>
      <w:r w:rsidRPr="00C12D0C">
        <w:rPr>
          <w:sz w:val="24"/>
          <w:szCs w:val="24"/>
        </w:rPr>
        <w:t>Skyriaus vedėja</w:t>
      </w:r>
      <w:r w:rsidR="00E47BB6" w:rsidRPr="00C12D0C">
        <w:rPr>
          <w:sz w:val="24"/>
          <w:szCs w:val="24"/>
        </w:rPr>
        <w:t xml:space="preserve"> (vyriausioji architektė)</w:t>
      </w:r>
      <w:r w:rsidRPr="00C12D0C">
        <w:rPr>
          <w:sz w:val="24"/>
          <w:szCs w:val="24"/>
        </w:rPr>
        <w:tab/>
      </w:r>
      <w:r w:rsidR="00A94D80">
        <w:rPr>
          <w:sz w:val="24"/>
          <w:szCs w:val="24"/>
        </w:rPr>
        <w:tab/>
      </w:r>
      <w:r w:rsidR="00A94D80">
        <w:rPr>
          <w:sz w:val="24"/>
          <w:szCs w:val="24"/>
        </w:rPr>
        <w:tab/>
      </w:r>
      <w:r w:rsidR="00A94D80">
        <w:rPr>
          <w:sz w:val="24"/>
          <w:szCs w:val="24"/>
        </w:rPr>
        <w:tab/>
      </w:r>
      <w:r w:rsidR="00784A9E" w:rsidRPr="00C12D0C">
        <w:rPr>
          <w:sz w:val="24"/>
          <w:szCs w:val="24"/>
        </w:rPr>
        <w:tab/>
      </w:r>
      <w:r w:rsidR="00AC0BA7" w:rsidRPr="00C12D0C">
        <w:rPr>
          <w:sz w:val="24"/>
          <w:szCs w:val="24"/>
        </w:rPr>
        <w:t>D</w:t>
      </w:r>
      <w:r w:rsidRPr="00C12D0C">
        <w:rPr>
          <w:sz w:val="24"/>
          <w:szCs w:val="24"/>
        </w:rPr>
        <w:t xml:space="preserve">alia </w:t>
      </w:r>
      <w:proofErr w:type="spellStart"/>
      <w:r w:rsidRPr="00C12D0C">
        <w:rPr>
          <w:sz w:val="24"/>
          <w:szCs w:val="24"/>
        </w:rPr>
        <w:t>Joneliūnienė</w:t>
      </w:r>
      <w:proofErr w:type="spellEnd"/>
    </w:p>
    <w:p w:rsidR="00CE4182" w:rsidRPr="00C12D0C" w:rsidRDefault="00CE4182" w:rsidP="00C12D0C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0"/>
        <w:jc w:val="left"/>
        <w:rPr>
          <w:sz w:val="24"/>
          <w:szCs w:val="24"/>
        </w:rPr>
      </w:pPr>
    </w:p>
    <w:p w:rsidR="00CA3098" w:rsidRDefault="00CA3098" w:rsidP="00C12D0C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0"/>
        <w:jc w:val="left"/>
        <w:rPr>
          <w:sz w:val="24"/>
          <w:szCs w:val="24"/>
        </w:rPr>
      </w:pPr>
    </w:p>
    <w:p w:rsidR="00CA3098" w:rsidRDefault="00CA3098" w:rsidP="00C12D0C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0"/>
        <w:jc w:val="left"/>
        <w:rPr>
          <w:sz w:val="24"/>
          <w:szCs w:val="24"/>
        </w:rPr>
      </w:pPr>
    </w:p>
    <w:p w:rsidR="00CA3098" w:rsidRDefault="00CA3098" w:rsidP="00C12D0C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0"/>
        <w:jc w:val="left"/>
        <w:rPr>
          <w:sz w:val="24"/>
          <w:szCs w:val="24"/>
        </w:rPr>
      </w:pPr>
    </w:p>
    <w:p w:rsidR="00B757C0" w:rsidRPr="00970B0C" w:rsidRDefault="00B757C0" w:rsidP="00C12D0C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0"/>
        <w:jc w:val="left"/>
        <w:rPr>
          <w:sz w:val="24"/>
          <w:szCs w:val="24"/>
        </w:rPr>
      </w:pPr>
    </w:p>
    <w:p w:rsidR="00C16DAC" w:rsidRDefault="00C16DAC" w:rsidP="00C12D0C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0"/>
        <w:jc w:val="left"/>
        <w:rPr>
          <w:sz w:val="24"/>
          <w:szCs w:val="24"/>
        </w:rPr>
      </w:pPr>
    </w:p>
    <w:p w:rsidR="00202788" w:rsidRPr="00970B0C" w:rsidRDefault="00202788" w:rsidP="00C12D0C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0"/>
        <w:jc w:val="left"/>
        <w:rPr>
          <w:sz w:val="24"/>
          <w:szCs w:val="24"/>
        </w:rPr>
      </w:pPr>
    </w:p>
    <w:p w:rsidR="00C16DAC" w:rsidRPr="00970B0C" w:rsidRDefault="00C16DAC" w:rsidP="00C12D0C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0"/>
        <w:jc w:val="left"/>
        <w:rPr>
          <w:sz w:val="24"/>
          <w:szCs w:val="24"/>
        </w:rPr>
      </w:pPr>
    </w:p>
    <w:p w:rsidR="00805FA4" w:rsidRPr="00970B0C" w:rsidRDefault="00805FA4" w:rsidP="00C12D0C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0"/>
        <w:jc w:val="left"/>
        <w:rPr>
          <w:sz w:val="24"/>
          <w:szCs w:val="24"/>
        </w:rPr>
      </w:pPr>
    </w:p>
    <w:p w:rsidR="00CE4182" w:rsidRPr="00970B0C" w:rsidRDefault="00E87C81" w:rsidP="00C12D0C">
      <w:pPr>
        <w:spacing w:line="276" w:lineRule="auto"/>
        <w:ind w:firstLine="0"/>
        <w:rPr>
          <w:sz w:val="24"/>
          <w:szCs w:val="24"/>
        </w:rPr>
      </w:pPr>
      <w:r w:rsidRPr="00970B0C">
        <w:rPr>
          <w:sz w:val="24"/>
          <w:szCs w:val="24"/>
        </w:rPr>
        <w:t xml:space="preserve">Lina </w:t>
      </w:r>
      <w:proofErr w:type="spellStart"/>
      <w:r w:rsidRPr="00970B0C">
        <w:rPr>
          <w:sz w:val="24"/>
          <w:szCs w:val="24"/>
        </w:rPr>
        <w:t>Guzaitienė</w:t>
      </w:r>
      <w:proofErr w:type="spellEnd"/>
      <w:r w:rsidRPr="00970B0C">
        <w:rPr>
          <w:sz w:val="24"/>
          <w:szCs w:val="24"/>
        </w:rPr>
        <w:t xml:space="preserve">, </w:t>
      </w:r>
      <w:r w:rsidRPr="00970B0C">
        <w:rPr>
          <w:sz w:val="24"/>
          <w:szCs w:val="24"/>
          <w:lang w:val="en-US"/>
        </w:rPr>
        <w:t xml:space="preserve">tel. (8 319) 61127, el. p. </w:t>
      </w:r>
      <w:hyperlink r:id="rId7" w:history="1">
        <w:r w:rsidR="00515E86" w:rsidRPr="00970B0C">
          <w:rPr>
            <w:rStyle w:val="Hyperlink"/>
            <w:color w:val="auto"/>
            <w:sz w:val="24"/>
            <w:szCs w:val="24"/>
            <w:lang w:val="en-US"/>
          </w:rPr>
          <w:t>lina.guzaitiene@</w:t>
        </w:r>
        <w:proofErr w:type="spellStart"/>
        <w:r w:rsidR="00515E86" w:rsidRPr="00970B0C">
          <w:rPr>
            <w:rStyle w:val="Hyperlink"/>
            <w:color w:val="auto"/>
            <w:sz w:val="24"/>
            <w:szCs w:val="24"/>
          </w:rPr>
          <w:t>prienai.lt</w:t>
        </w:r>
        <w:proofErr w:type="spellEnd"/>
      </w:hyperlink>
    </w:p>
    <w:sectPr w:rsidR="00CE4182" w:rsidRPr="00970B0C" w:rsidSect="00C12D0C">
      <w:headerReference w:type="first" r:id="rId8"/>
      <w:pgSz w:w="11907" w:h="16840" w:code="9"/>
      <w:pgMar w:top="-1134" w:right="567" w:bottom="993" w:left="1418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40" w:rsidRDefault="000D1C40">
      <w:r>
        <w:separator/>
      </w:r>
    </w:p>
  </w:endnote>
  <w:endnote w:type="continuationSeparator" w:id="0">
    <w:p w:rsidR="000D1C40" w:rsidRDefault="000D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40" w:rsidRDefault="000D1C40">
      <w:r>
        <w:separator/>
      </w:r>
    </w:p>
  </w:footnote>
  <w:footnote w:type="continuationSeparator" w:id="0">
    <w:p w:rsidR="000D1C40" w:rsidRDefault="000D1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47" w:rsidRDefault="00A13D47">
    <w:pPr>
      <w:pStyle w:val="Header"/>
    </w:pPr>
  </w:p>
  <w:p w:rsidR="00A13D47" w:rsidRDefault="00EC65B2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noProof/>
        <w:sz w:val="18"/>
        <w:lang w:eastAsia="lt-LT"/>
      </w:rPr>
      <w:drawing>
        <wp:inline distT="0" distB="0" distL="0" distR="0">
          <wp:extent cx="542925" cy="6477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3D47" w:rsidRDefault="00A13D47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A13D47" w:rsidRDefault="00A13D47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A13D47" w:rsidRDefault="00A13D47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architektūros ir urbanistikos skyrius</w:t>
    </w:r>
  </w:p>
  <w:p w:rsidR="00A13D47" w:rsidRDefault="00A13D4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A13D47" w:rsidRDefault="00A13D47" w:rsidP="00F02820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 Laisvės a. 12, LT-</w:t>
    </w:r>
    <w:r>
      <w:rPr>
        <w:sz w:val="18"/>
      </w:rPr>
      <w:t xml:space="preserve">59126 </w:t>
    </w:r>
    <w:r>
      <w:rPr>
        <w:sz w:val="20"/>
      </w:rPr>
      <w:t xml:space="preserve">Prienai, </w:t>
    </w:r>
  </w:p>
  <w:p w:rsidR="00A13D47" w:rsidRDefault="00A13D47" w:rsidP="00B602F7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tel. (8 319) 61 125, faks. (8 319) 61 199, el. p. </w:t>
    </w:r>
    <w:proofErr w:type="spellStart"/>
    <w:r>
      <w:rPr>
        <w:sz w:val="20"/>
      </w:rPr>
      <w:t>architektai</w:t>
    </w:r>
    <w:r>
      <w:rPr>
        <w:sz w:val="16"/>
      </w:rPr>
      <w:t>@</w:t>
    </w:r>
    <w:r>
      <w:rPr>
        <w:sz w:val="20"/>
      </w:rPr>
      <w:t>prienai.lt</w:t>
    </w:r>
    <w:proofErr w:type="spellEnd"/>
    <w:r>
      <w:rPr>
        <w:sz w:val="20"/>
      </w:rPr>
      <w:t>.</w:t>
    </w:r>
  </w:p>
  <w:p w:rsidR="00A13D47" w:rsidRDefault="00A13D47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A13D47" w:rsidRDefault="00247DA4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247DA4">
      <w:rPr>
        <w:noProof/>
        <w:sz w:val="18"/>
      </w:rPr>
      <w:pict>
        <v:line id="_x0000_s1027" style="position:absolute;left:0;text-align:left;z-index:251657728" from="7.25pt,2.85pt" to="489.65pt,2.85pt" o:allowincell="f" strokeweight="1pt"/>
      </w:pict>
    </w:r>
    <w:r w:rsidR="00A13D47">
      <w:rPr>
        <w:sz w:val="18"/>
      </w:rPr>
      <w:tab/>
    </w:r>
  </w:p>
  <w:p w:rsidR="00A13D47" w:rsidRDefault="00A13D4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A13D47" w:rsidRDefault="00A13D4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A13D47" w:rsidRDefault="00A13D4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A13D47" w:rsidRDefault="00A13D4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A13D47" w:rsidRDefault="00A13D4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A13D47" w:rsidRDefault="00A13D47" w:rsidP="00E47BB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423"/>
    <w:multiLevelType w:val="hybridMultilevel"/>
    <w:tmpl w:val="50B825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68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5A77E2B"/>
    <w:multiLevelType w:val="multilevel"/>
    <w:tmpl w:val="2176FEDC"/>
    <w:lvl w:ilvl="0">
      <w:start w:val="20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0"/>
      <w:numFmt w:val="decimal"/>
      <w:lvlText w:val="%1-%2-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5">
    <w:nsid w:val="7B6D5030"/>
    <w:multiLevelType w:val="hybridMultilevel"/>
    <w:tmpl w:val="6A325CD4"/>
    <w:lvl w:ilvl="0" w:tplc="4FBC66B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54A259D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9CAA4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645A3EF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50E0D8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646C0CE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5D8C3C3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43DCB30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27D470E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7C144CEB"/>
    <w:multiLevelType w:val="multilevel"/>
    <w:tmpl w:val="15581E94"/>
    <w:lvl w:ilvl="0">
      <w:start w:val="201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2820"/>
    <w:rsid w:val="0000314A"/>
    <w:rsid w:val="00010628"/>
    <w:rsid w:val="00015C0D"/>
    <w:rsid w:val="00024C8D"/>
    <w:rsid w:val="000316A0"/>
    <w:rsid w:val="000400E4"/>
    <w:rsid w:val="000572D2"/>
    <w:rsid w:val="000622CF"/>
    <w:rsid w:val="0007299A"/>
    <w:rsid w:val="00074353"/>
    <w:rsid w:val="000A3E98"/>
    <w:rsid w:val="000B2321"/>
    <w:rsid w:val="000B7599"/>
    <w:rsid w:val="000D1C40"/>
    <w:rsid w:val="000F02FE"/>
    <w:rsid w:val="00160C03"/>
    <w:rsid w:val="00196BAE"/>
    <w:rsid w:val="001A3B22"/>
    <w:rsid w:val="001B5EF2"/>
    <w:rsid w:val="001C3A53"/>
    <w:rsid w:val="001C4BB2"/>
    <w:rsid w:val="001F00C6"/>
    <w:rsid w:val="001F4362"/>
    <w:rsid w:val="00202788"/>
    <w:rsid w:val="0020624B"/>
    <w:rsid w:val="0021755C"/>
    <w:rsid w:val="00246CC1"/>
    <w:rsid w:val="00247C7E"/>
    <w:rsid w:val="00247DA4"/>
    <w:rsid w:val="00256BE3"/>
    <w:rsid w:val="00273651"/>
    <w:rsid w:val="00287115"/>
    <w:rsid w:val="002C473C"/>
    <w:rsid w:val="002D167E"/>
    <w:rsid w:val="002D4040"/>
    <w:rsid w:val="002E1F5D"/>
    <w:rsid w:val="002F01E5"/>
    <w:rsid w:val="003053BF"/>
    <w:rsid w:val="003152BB"/>
    <w:rsid w:val="00331C1E"/>
    <w:rsid w:val="00336E0B"/>
    <w:rsid w:val="00352893"/>
    <w:rsid w:val="003730CB"/>
    <w:rsid w:val="00382A42"/>
    <w:rsid w:val="00385958"/>
    <w:rsid w:val="00396CF0"/>
    <w:rsid w:val="003A08EA"/>
    <w:rsid w:val="003A32D3"/>
    <w:rsid w:val="003A4C22"/>
    <w:rsid w:val="003A7898"/>
    <w:rsid w:val="003D5D82"/>
    <w:rsid w:val="003F57C8"/>
    <w:rsid w:val="003F597E"/>
    <w:rsid w:val="003F6DDB"/>
    <w:rsid w:val="004015BE"/>
    <w:rsid w:val="00440974"/>
    <w:rsid w:val="004710C7"/>
    <w:rsid w:val="00484D39"/>
    <w:rsid w:val="0048777A"/>
    <w:rsid w:val="004922BA"/>
    <w:rsid w:val="004B7E82"/>
    <w:rsid w:val="004C74F5"/>
    <w:rsid w:val="004E7A27"/>
    <w:rsid w:val="004F0C10"/>
    <w:rsid w:val="004F147B"/>
    <w:rsid w:val="004F25D0"/>
    <w:rsid w:val="004F66E7"/>
    <w:rsid w:val="00506043"/>
    <w:rsid w:val="00512D25"/>
    <w:rsid w:val="00515E86"/>
    <w:rsid w:val="0052071A"/>
    <w:rsid w:val="00544B11"/>
    <w:rsid w:val="005505D2"/>
    <w:rsid w:val="00552503"/>
    <w:rsid w:val="00560CE6"/>
    <w:rsid w:val="0056301F"/>
    <w:rsid w:val="00564839"/>
    <w:rsid w:val="005704DD"/>
    <w:rsid w:val="005705C5"/>
    <w:rsid w:val="005B5B6F"/>
    <w:rsid w:val="005C6516"/>
    <w:rsid w:val="005D142B"/>
    <w:rsid w:val="005D7D1C"/>
    <w:rsid w:val="005E1776"/>
    <w:rsid w:val="005F56EE"/>
    <w:rsid w:val="0062403C"/>
    <w:rsid w:val="0063559B"/>
    <w:rsid w:val="00661EBF"/>
    <w:rsid w:val="00665F1F"/>
    <w:rsid w:val="00673218"/>
    <w:rsid w:val="0067349B"/>
    <w:rsid w:val="00675B7B"/>
    <w:rsid w:val="00682F93"/>
    <w:rsid w:val="006A112C"/>
    <w:rsid w:val="006A23B2"/>
    <w:rsid w:val="006A26CD"/>
    <w:rsid w:val="006B4956"/>
    <w:rsid w:val="006F0366"/>
    <w:rsid w:val="00705A24"/>
    <w:rsid w:val="0070638B"/>
    <w:rsid w:val="0071274C"/>
    <w:rsid w:val="00717098"/>
    <w:rsid w:val="00721D18"/>
    <w:rsid w:val="00745004"/>
    <w:rsid w:val="00756184"/>
    <w:rsid w:val="00773779"/>
    <w:rsid w:val="007779A9"/>
    <w:rsid w:val="00784A9E"/>
    <w:rsid w:val="007878B6"/>
    <w:rsid w:val="007B6139"/>
    <w:rsid w:val="00804147"/>
    <w:rsid w:val="00805FA4"/>
    <w:rsid w:val="008231C0"/>
    <w:rsid w:val="00830E6B"/>
    <w:rsid w:val="00831A44"/>
    <w:rsid w:val="00833378"/>
    <w:rsid w:val="008511A3"/>
    <w:rsid w:val="008A14A5"/>
    <w:rsid w:val="008D7987"/>
    <w:rsid w:val="008F4628"/>
    <w:rsid w:val="008F6AE7"/>
    <w:rsid w:val="00906A15"/>
    <w:rsid w:val="009213A3"/>
    <w:rsid w:val="0092538B"/>
    <w:rsid w:val="009325E7"/>
    <w:rsid w:val="00952F06"/>
    <w:rsid w:val="00970B0C"/>
    <w:rsid w:val="0099447C"/>
    <w:rsid w:val="009D603B"/>
    <w:rsid w:val="009D7628"/>
    <w:rsid w:val="009E5D33"/>
    <w:rsid w:val="009F09B9"/>
    <w:rsid w:val="009F46E3"/>
    <w:rsid w:val="00A13D47"/>
    <w:rsid w:val="00A169F5"/>
    <w:rsid w:val="00A16C15"/>
    <w:rsid w:val="00A25BD8"/>
    <w:rsid w:val="00A43928"/>
    <w:rsid w:val="00A568CB"/>
    <w:rsid w:val="00A77AC9"/>
    <w:rsid w:val="00A810DA"/>
    <w:rsid w:val="00A912FE"/>
    <w:rsid w:val="00A94D80"/>
    <w:rsid w:val="00AA22DE"/>
    <w:rsid w:val="00AA4DA3"/>
    <w:rsid w:val="00AA5580"/>
    <w:rsid w:val="00AA630D"/>
    <w:rsid w:val="00AB2EFC"/>
    <w:rsid w:val="00AC0BA7"/>
    <w:rsid w:val="00AD5907"/>
    <w:rsid w:val="00AE33BB"/>
    <w:rsid w:val="00B372B4"/>
    <w:rsid w:val="00B45BC9"/>
    <w:rsid w:val="00B602F7"/>
    <w:rsid w:val="00B65D37"/>
    <w:rsid w:val="00B757C0"/>
    <w:rsid w:val="00B8104F"/>
    <w:rsid w:val="00B81648"/>
    <w:rsid w:val="00B81815"/>
    <w:rsid w:val="00B86954"/>
    <w:rsid w:val="00B90EC3"/>
    <w:rsid w:val="00B9435F"/>
    <w:rsid w:val="00BA1936"/>
    <w:rsid w:val="00BB2DFA"/>
    <w:rsid w:val="00BC7BB0"/>
    <w:rsid w:val="00C12B54"/>
    <w:rsid w:val="00C12D0C"/>
    <w:rsid w:val="00C14324"/>
    <w:rsid w:val="00C1660E"/>
    <w:rsid w:val="00C16DAC"/>
    <w:rsid w:val="00C23373"/>
    <w:rsid w:val="00C41FEE"/>
    <w:rsid w:val="00C57415"/>
    <w:rsid w:val="00C7172A"/>
    <w:rsid w:val="00C71B7E"/>
    <w:rsid w:val="00C97131"/>
    <w:rsid w:val="00CA3098"/>
    <w:rsid w:val="00CA6FF4"/>
    <w:rsid w:val="00CA72F4"/>
    <w:rsid w:val="00CB04FB"/>
    <w:rsid w:val="00CB7472"/>
    <w:rsid w:val="00CE4182"/>
    <w:rsid w:val="00CE47E2"/>
    <w:rsid w:val="00D13A22"/>
    <w:rsid w:val="00D41072"/>
    <w:rsid w:val="00D92B54"/>
    <w:rsid w:val="00DA4144"/>
    <w:rsid w:val="00DB580D"/>
    <w:rsid w:val="00DD488E"/>
    <w:rsid w:val="00DE5ED9"/>
    <w:rsid w:val="00DE63C5"/>
    <w:rsid w:val="00DE7BFE"/>
    <w:rsid w:val="00DF3083"/>
    <w:rsid w:val="00E36DAA"/>
    <w:rsid w:val="00E47BB6"/>
    <w:rsid w:val="00E7003C"/>
    <w:rsid w:val="00E73615"/>
    <w:rsid w:val="00E87983"/>
    <w:rsid w:val="00E87C81"/>
    <w:rsid w:val="00EA7709"/>
    <w:rsid w:val="00EA78F5"/>
    <w:rsid w:val="00EB2205"/>
    <w:rsid w:val="00EC65B2"/>
    <w:rsid w:val="00ED2176"/>
    <w:rsid w:val="00EE4224"/>
    <w:rsid w:val="00EE7A1E"/>
    <w:rsid w:val="00F02820"/>
    <w:rsid w:val="00F077DC"/>
    <w:rsid w:val="00F33DFF"/>
    <w:rsid w:val="00F52DD9"/>
    <w:rsid w:val="00F5594D"/>
    <w:rsid w:val="00F5763D"/>
    <w:rsid w:val="00F90A86"/>
    <w:rsid w:val="00F97A11"/>
    <w:rsid w:val="00FA3BD4"/>
    <w:rsid w:val="00FA74F0"/>
    <w:rsid w:val="00FB7088"/>
    <w:rsid w:val="00FD2028"/>
    <w:rsid w:val="00FE3E1D"/>
    <w:rsid w:val="00FE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EF2"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FD2028"/>
    <w:pPr>
      <w:keepNext/>
      <w:spacing w:before="240"/>
      <w:ind w:firstLine="0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E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EF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B5EF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B5EF2"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rsid w:val="001B5EF2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B602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D2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ourier New" w:hAnsi="Courier New" w:cs="Courier New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a.guzaitiene@prien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 </vt:lpstr>
    </vt:vector>
  </TitlesOfParts>
  <Company/>
  <LinksUpToDate>false</LinksUpToDate>
  <CharactersWithSpaces>1424</CharactersWithSpaces>
  <SharedDoc>false</SharedDoc>
  <HLinks>
    <vt:vector size="6" baseType="variant">
      <vt:variant>
        <vt:i4>6029353</vt:i4>
      </vt:variant>
      <vt:variant>
        <vt:i4>0</vt:i4>
      </vt:variant>
      <vt:variant>
        <vt:i4>0</vt:i4>
      </vt:variant>
      <vt:variant>
        <vt:i4>5</vt:i4>
      </vt:variant>
      <vt:variant>
        <vt:lpwstr>mailto:lina.guzaitiene@prienai.lt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2016-11-10T11:00:00Z</cp:lastPrinted>
  <dcterms:created xsi:type="dcterms:W3CDTF">2016-11-24T15:58:00Z</dcterms:created>
  <dcterms:modified xsi:type="dcterms:W3CDTF">2016-11-24T15:58:00Z</dcterms:modified>
</cp:coreProperties>
</file>