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7" w:rsidRDefault="001177F7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77F7" w:rsidRDefault="001177F7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AB225B" w:rsidRDefault="00AB225B" w:rsidP="00AB225B">
      <w:pPr>
        <w:spacing w:line="360" w:lineRule="auto"/>
      </w:pPr>
    </w:p>
    <w:p w:rsidR="00015E14" w:rsidRDefault="00015E14" w:rsidP="00244A7D">
      <w:pPr>
        <w:spacing w:line="360" w:lineRule="auto"/>
        <w:ind w:firstLine="0"/>
        <w:rPr>
          <w:sz w:val="24"/>
          <w:szCs w:val="24"/>
        </w:rPr>
      </w:pPr>
    </w:p>
    <w:p w:rsidR="00015E14" w:rsidRDefault="00015E14" w:rsidP="00244A7D">
      <w:pPr>
        <w:spacing w:line="360" w:lineRule="auto"/>
        <w:ind w:firstLine="0"/>
        <w:rPr>
          <w:sz w:val="24"/>
          <w:szCs w:val="24"/>
        </w:rPr>
      </w:pPr>
    </w:p>
    <w:p w:rsidR="00015E14" w:rsidRDefault="00635985" w:rsidP="00635985">
      <w:pPr>
        <w:tabs>
          <w:tab w:val="left" w:pos="342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5E14" w:rsidRDefault="00015E14" w:rsidP="00244A7D">
      <w:pPr>
        <w:spacing w:line="360" w:lineRule="auto"/>
        <w:ind w:firstLine="0"/>
        <w:rPr>
          <w:sz w:val="24"/>
          <w:szCs w:val="24"/>
        </w:rPr>
      </w:pPr>
    </w:p>
    <w:p w:rsidR="00015E14" w:rsidRDefault="00015E14" w:rsidP="00244A7D">
      <w:pPr>
        <w:spacing w:line="360" w:lineRule="auto"/>
        <w:ind w:firstLine="0"/>
        <w:rPr>
          <w:sz w:val="24"/>
          <w:szCs w:val="24"/>
        </w:rPr>
      </w:pPr>
    </w:p>
    <w:p w:rsidR="007F2852" w:rsidRPr="000659A5" w:rsidRDefault="007F2852" w:rsidP="007F2852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  <w:szCs w:val="24"/>
        </w:rPr>
      </w:pPr>
      <w:r w:rsidRPr="000659A5">
        <w:rPr>
          <w:sz w:val="24"/>
          <w:szCs w:val="24"/>
        </w:rPr>
        <w:t>Prienų rajono savivaldybės tarybai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2852" w:rsidRDefault="007F2852" w:rsidP="007F2852">
      <w:pPr>
        <w:spacing w:line="360" w:lineRule="auto"/>
      </w:pPr>
    </w:p>
    <w:p w:rsidR="007F2852" w:rsidRDefault="007F2852" w:rsidP="007F285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6D30AC">
        <w:rPr>
          <w:b/>
          <w:sz w:val="24"/>
          <w:szCs w:val="24"/>
        </w:rPr>
        <w:t xml:space="preserve">SPRENDIMO ,,DĖL PRIENŲ </w:t>
      </w:r>
      <w:r w:rsidR="004B200D">
        <w:rPr>
          <w:b/>
          <w:sz w:val="24"/>
          <w:szCs w:val="24"/>
        </w:rPr>
        <w:t>„ĄŽUOLO“ PROGIMNAZIJOS</w:t>
      </w:r>
      <w:r w:rsidRPr="006D30AC">
        <w:rPr>
          <w:b/>
          <w:sz w:val="24"/>
          <w:szCs w:val="24"/>
        </w:rPr>
        <w:t xml:space="preserve"> DIDŽIAUSIO LEISTINO PAREIGYBIŲ SKAIČIAUS PATVIRTINIMO“ PROJEKTO </w:t>
      </w:r>
    </w:p>
    <w:p w:rsidR="007F2852" w:rsidRPr="006D30AC" w:rsidRDefault="007F2852" w:rsidP="007F2852">
      <w:pPr>
        <w:spacing w:line="360" w:lineRule="auto"/>
        <w:ind w:firstLine="0"/>
        <w:jc w:val="center"/>
        <w:rPr>
          <w:sz w:val="24"/>
          <w:szCs w:val="24"/>
        </w:rPr>
      </w:pPr>
      <w:r w:rsidRPr="006D30AC">
        <w:rPr>
          <w:b/>
          <w:sz w:val="24"/>
          <w:szCs w:val="24"/>
        </w:rPr>
        <w:t>AIŠKINAMASIS RAŠTAS</w:t>
      </w:r>
    </w:p>
    <w:p w:rsidR="007F2852" w:rsidRPr="00797214" w:rsidRDefault="007F2852" w:rsidP="007F2852">
      <w:pPr>
        <w:spacing w:line="360" w:lineRule="auto"/>
        <w:jc w:val="center"/>
        <w:rPr>
          <w:b/>
          <w:bCs/>
          <w:sz w:val="24"/>
          <w:szCs w:val="24"/>
        </w:rPr>
      </w:pPr>
    </w:p>
    <w:p w:rsidR="007F2852" w:rsidRDefault="003A714E" w:rsidP="007F2852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2020-08-17</w:t>
      </w:r>
      <w:r w:rsidR="007F2852">
        <w:rPr>
          <w:sz w:val="24"/>
          <w:szCs w:val="24"/>
        </w:rPr>
        <w:t xml:space="preserve">   </w:t>
      </w:r>
    </w:p>
    <w:p w:rsidR="007F2852" w:rsidRPr="00797214" w:rsidRDefault="007F2852" w:rsidP="007F2852">
      <w:pPr>
        <w:spacing w:line="360" w:lineRule="auto"/>
        <w:ind w:firstLine="0"/>
        <w:rPr>
          <w:sz w:val="24"/>
          <w:szCs w:val="24"/>
        </w:rPr>
      </w:pPr>
    </w:p>
    <w:p w:rsidR="003A714E" w:rsidRPr="003A714E" w:rsidRDefault="004E1DB7" w:rsidP="004E1DB7">
      <w:pPr>
        <w:tabs>
          <w:tab w:val="left" w:pos="1080"/>
        </w:tabs>
        <w:spacing w:line="360" w:lineRule="auto"/>
        <w:ind w:firstLine="851"/>
        <w:rPr>
          <w:sz w:val="24"/>
          <w:szCs w:val="24"/>
        </w:rPr>
      </w:pPr>
      <w:r w:rsidRPr="003A714E">
        <w:rPr>
          <w:sz w:val="24"/>
          <w:szCs w:val="24"/>
        </w:rPr>
        <w:t>Gautas</w:t>
      </w:r>
      <w:r w:rsidR="007F2852" w:rsidRPr="003A714E">
        <w:rPr>
          <w:sz w:val="24"/>
          <w:szCs w:val="24"/>
        </w:rPr>
        <w:t xml:space="preserve"> Prienų „</w:t>
      </w:r>
      <w:r w:rsidR="004B200D" w:rsidRPr="003A714E">
        <w:rPr>
          <w:sz w:val="24"/>
          <w:szCs w:val="24"/>
        </w:rPr>
        <w:t>Ąžuolo“ progimnazijos</w:t>
      </w:r>
      <w:r w:rsidR="007F2852" w:rsidRPr="003A714E">
        <w:rPr>
          <w:sz w:val="24"/>
          <w:szCs w:val="24"/>
        </w:rPr>
        <w:t xml:space="preserve"> </w:t>
      </w:r>
      <w:r w:rsidR="004B200D" w:rsidRPr="003A714E">
        <w:rPr>
          <w:sz w:val="24"/>
          <w:szCs w:val="24"/>
        </w:rPr>
        <w:t>2020-08-17</w:t>
      </w:r>
      <w:r w:rsidR="007F2852" w:rsidRPr="003A714E">
        <w:rPr>
          <w:sz w:val="24"/>
          <w:szCs w:val="24"/>
        </w:rPr>
        <w:t xml:space="preserve"> direktoriaus prašymas</w:t>
      </w:r>
      <w:r w:rsidR="004B200D" w:rsidRPr="003A714E">
        <w:rPr>
          <w:sz w:val="24"/>
          <w:szCs w:val="24"/>
        </w:rPr>
        <w:t xml:space="preserve"> </w:t>
      </w:r>
      <w:r w:rsidR="007F2852" w:rsidRPr="003A714E">
        <w:rPr>
          <w:sz w:val="24"/>
          <w:szCs w:val="24"/>
        </w:rPr>
        <w:t xml:space="preserve">Nr. </w:t>
      </w:r>
      <w:r w:rsidR="003A714E" w:rsidRPr="003A714E">
        <w:rPr>
          <w:sz w:val="24"/>
          <w:szCs w:val="24"/>
        </w:rPr>
        <w:t>(4.4)-V9-65 „Dėl maksimalaus leistino etatų</w:t>
      </w:r>
      <w:r w:rsidRPr="003A714E">
        <w:rPr>
          <w:sz w:val="24"/>
          <w:szCs w:val="24"/>
        </w:rPr>
        <w:t xml:space="preserve"> skaičiaus padidinimo“.</w:t>
      </w:r>
      <w:r w:rsidR="007F2852" w:rsidRPr="003A714E">
        <w:rPr>
          <w:sz w:val="24"/>
          <w:szCs w:val="24"/>
        </w:rPr>
        <w:t xml:space="preserve"> P</w:t>
      </w:r>
      <w:r w:rsidRPr="003A714E">
        <w:rPr>
          <w:sz w:val="24"/>
          <w:szCs w:val="24"/>
        </w:rPr>
        <w:t>rašoma nuo 2020</w:t>
      </w:r>
      <w:r w:rsidR="007F2852" w:rsidRPr="003A714E">
        <w:rPr>
          <w:sz w:val="24"/>
          <w:szCs w:val="24"/>
        </w:rPr>
        <w:t xml:space="preserve"> m. rugsėjo 1 d. </w:t>
      </w:r>
      <w:r w:rsidRPr="003A714E">
        <w:rPr>
          <w:sz w:val="24"/>
          <w:szCs w:val="24"/>
        </w:rPr>
        <w:t xml:space="preserve">maksimalų pareigybių skaičių </w:t>
      </w:r>
      <w:r w:rsidR="003A714E" w:rsidRPr="003A714E">
        <w:rPr>
          <w:sz w:val="24"/>
          <w:szCs w:val="24"/>
        </w:rPr>
        <w:t xml:space="preserve">padidinti </w:t>
      </w:r>
      <w:r w:rsidR="003A714E">
        <w:rPr>
          <w:sz w:val="24"/>
          <w:szCs w:val="24"/>
        </w:rPr>
        <w:t>2,</w:t>
      </w:r>
      <w:r w:rsidR="003A714E" w:rsidRPr="003A714E">
        <w:rPr>
          <w:sz w:val="24"/>
          <w:szCs w:val="24"/>
        </w:rPr>
        <w:t>89 pareigybės:</w:t>
      </w:r>
    </w:p>
    <w:p w:rsidR="007F2852" w:rsidRPr="003A714E" w:rsidRDefault="003A714E" w:rsidP="003A714E">
      <w:pPr>
        <w:tabs>
          <w:tab w:val="left" w:pos="108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A714E">
        <w:rPr>
          <w:sz w:val="24"/>
          <w:szCs w:val="24"/>
        </w:rPr>
        <w:t xml:space="preserve">. </w:t>
      </w:r>
      <w:r w:rsidR="00E51013">
        <w:rPr>
          <w:sz w:val="24"/>
          <w:szCs w:val="24"/>
        </w:rPr>
        <w:t>1</w:t>
      </w:r>
      <w:r w:rsidR="007F2852" w:rsidRPr="003A714E">
        <w:rPr>
          <w:sz w:val="24"/>
          <w:szCs w:val="24"/>
        </w:rPr>
        <w:t xml:space="preserve"> </w:t>
      </w:r>
      <w:r w:rsidR="00E51013">
        <w:rPr>
          <w:sz w:val="24"/>
          <w:szCs w:val="24"/>
        </w:rPr>
        <w:t>priešmokyklinio ugdymo</w:t>
      </w:r>
      <w:r w:rsidR="004E1DB7" w:rsidRPr="003A714E">
        <w:rPr>
          <w:sz w:val="24"/>
          <w:szCs w:val="24"/>
        </w:rPr>
        <w:t xml:space="preserve"> </w:t>
      </w:r>
      <w:r w:rsidRPr="003A714E">
        <w:rPr>
          <w:sz w:val="24"/>
          <w:szCs w:val="24"/>
        </w:rPr>
        <w:t>mokytojo</w:t>
      </w:r>
      <w:r w:rsidR="00E51013">
        <w:rPr>
          <w:sz w:val="24"/>
          <w:szCs w:val="24"/>
        </w:rPr>
        <w:t xml:space="preserve"> pareigybė ir 0,5 </w:t>
      </w:r>
      <w:r w:rsidR="00E51013" w:rsidRPr="003A714E">
        <w:rPr>
          <w:sz w:val="24"/>
          <w:szCs w:val="24"/>
        </w:rPr>
        <w:t>priešmokyklinio ugdymo grupės auklėtojo pareigybės</w:t>
      </w:r>
      <w:r w:rsidR="004E1DB7" w:rsidRPr="003A714E">
        <w:rPr>
          <w:sz w:val="24"/>
          <w:szCs w:val="24"/>
        </w:rPr>
        <w:t>, nes būtina užtikrinti priešmokyklinio ugdymo grupės vaikų saugumą, tinkamą priežiūrą ir  kokybišką ugdymą pagal 3 modelį (10,5 valandų)</w:t>
      </w:r>
      <w:r w:rsidRPr="003A714E">
        <w:rPr>
          <w:sz w:val="24"/>
          <w:szCs w:val="24"/>
        </w:rPr>
        <w:t xml:space="preserve"> Prienų „Ąžuolo“ progimnazi</w:t>
      </w:r>
      <w:r w:rsidR="004A56F4">
        <w:rPr>
          <w:sz w:val="24"/>
          <w:szCs w:val="24"/>
        </w:rPr>
        <w:t>jos steigiamoje 4-ojoje grupėje;</w:t>
      </w:r>
    </w:p>
    <w:p w:rsidR="003A714E" w:rsidRPr="003A714E" w:rsidRDefault="003A714E" w:rsidP="003A714E">
      <w:pPr>
        <w:tabs>
          <w:tab w:val="left" w:pos="108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A714E">
        <w:rPr>
          <w:sz w:val="24"/>
          <w:szCs w:val="24"/>
        </w:rPr>
        <w:t xml:space="preserve">. 0,5 priešmokyklinio ugdymo grupės auklėtojo pareigybės, nes būtina užtikrinti priešmokyklinio ugdymo grupės </w:t>
      </w:r>
      <w:r w:rsidR="004A56F4">
        <w:rPr>
          <w:sz w:val="24"/>
          <w:szCs w:val="24"/>
        </w:rPr>
        <w:t>vaikų saugumą</w:t>
      </w:r>
      <w:r w:rsidR="0084076E">
        <w:rPr>
          <w:sz w:val="24"/>
          <w:szCs w:val="24"/>
        </w:rPr>
        <w:t xml:space="preserve"> ir  kokybišką ugdymą pagal 6</w:t>
      </w:r>
      <w:r w:rsidRPr="003A714E">
        <w:rPr>
          <w:sz w:val="24"/>
          <w:szCs w:val="24"/>
        </w:rPr>
        <w:t xml:space="preserve"> modelį (10,5 valandų) Prienų „Ąžuolo“ progimnazij</w:t>
      </w:r>
      <w:r w:rsidR="004A56F4">
        <w:rPr>
          <w:sz w:val="24"/>
          <w:szCs w:val="24"/>
        </w:rPr>
        <w:t>os Naujo</w:t>
      </w:r>
      <w:r w:rsidR="00922352">
        <w:rPr>
          <w:sz w:val="24"/>
          <w:szCs w:val="24"/>
        </w:rPr>
        <w:t>sios Ūtos daugiafunkciame</w:t>
      </w:r>
      <w:r w:rsidR="004A56F4">
        <w:rPr>
          <w:sz w:val="24"/>
          <w:szCs w:val="24"/>
        </w:rPr>
        <w:t xml:space="preserve"> centre;</w:t>
      </w:r>
    </w:p>
    <w:p w:rsidR="003A714E" w:rsidRPr="003A714E" w:rsidRDefault="003A714E" w:rsidP="003A714E">
      <w:pPr>
        <w:tabs>
          <w:tab w:val="left" w:pos="108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3A714E">
        <w:rPr>
          <w:sz w:val="24"/>
          <w:szCs w:val="24"/>
        </w:rPr>
        <w:t>. 0,5 priešmokyklinio ugdymo grupės auklėtojo pareigybės</w:t>
      </w:r>
      <w:r w:rsidR="00ED126B">
        <w:rPr>
          <w:sz w:val="24"/>
          <w:szCs w:val="24"/>
        </w:rPr>
        <w:t xml:space="preserve"> ir 0,39</w:t>
      </w:r>
      <w:r w:rsidR="00ED126B" w:rsidRPr="00ED126B">
        <w:rPr>
          <w:sz w:val="24"/>
          <w:szCs w:val="24"/>
        </w:rPr>
        <w:t xml:space="preserve"> </w:t>
      </w:r>
      <w:r w:rsidR="00ED126B" w:rsidRPr="003A714E">
        <w:rPr>
          <w:sz w:val="24"/>
          <w:szCs w:val="24"/>
        </w:rPr>
        <w:t>priešmokyklinio ugdymo grupės mokytojo pareigybės</w:t>
      </w:r>
      <w:r w:rsidRPr="003A714E">
        <w:rPr>
          <w:sz w:val="24"/>
          <w:szCs w:val="24"/>
        </w:rPr>
        <w:t>, nes būtina užtikrinti priešmokyklinio ugdymo grupės vaikų saugumą, tinkamą prieži</w:t>
      </w:r>
      <w:r w:rsidR="0084076E">
        <w:rPr>
          <w:sz w:val="24"/>
          <w:szCs w:val="24"/>
        </w:rPr>
        <w:t>ūrą ir  kokybišką ugdymą pagal 6</w:t>
      </w:r>
      <w:r w:rsidRPr="003A714E">
        <w:rPr>
          <w:sz w:val="24"/>
          <w:szCs w:val="24"/>
        </w:rPr>
        <w:t xml:space="preserve"> modelį (10,5 valandų) Prienų „Ąžuolo“ progimnazijos Ašmintos </w:t>
      </w:r>
      <w:r w:rsidR="00922352">
        <w:rPr>
          <w:sz w:val="24"/>
          <w:szCs w:val="24"/>
        </w:rPr>
        <w:t>daugiafunkciame</w:t>
      </w:r>
      <w:r w:rsidRPr="003A714E">
        <w:rPr>
          <w:sz w:val="24"/>
          <w:szCs w:val="24"/>
        </w:rPr>
        <w:t xml:space="preserve"> centre.</w:t>
      </w:r>
    </w:p>
    <w:p w:rsidR="007F2852" w:rsidRPr="0066093D" w:rsidRDefault="007F2852" w:rsidP="007F2852">
      <w:pPr>
        <w:spacing w:line="360" w:lineRule="auto"/>
        <w:ind w:firstLine="0"/>
        <w:rPr>
          <w:sz w:val="24"/>
          <w:szCs w:val="24"/>
        </w:rPr>
      </w:pPr>
      <w:r w:rsidRPr="003A714E">
        <w:rPr>
          <w:sz w:val="24"/>
          <w:szCs w:val="24"/>
        </w:rPr>
        <w:tab/>
        <w:t xml:space="preserve">   </w:t>
      </w:r>
      <w:r w:rsidR="00B1433F" w:rsidRPr="003A714E">
        <w:rPr>
          <w:sz w:val="24"/>
          <w:szCs w:val="24"/>
        </w:rPr>
        <w:t>Atsižvelgiant į minėtą Prienų „Ąžuolo“ progimnazijos</w:t>
      </w:r>
      <w:r w:rsidRPr="003A714E">
        <w:rPr>
          <w:sz w:val="24"/>
          <w:szCs w:val="24"/>
        </w:rPr>
        <w:t xml:space="preserve"> direk</w:t>
      </w:r>
      <w:r w:rsidR="004E1DB7" w:rsidRPr="003A714E">
        <w:rPr>
          <w:sz w:val="24"/>
          <w:szCs w:val="24"/>
        </w:rPr>
        <w:t>toriaus prašymą</w:t>
      </w:r>
      <w:r w:rsidRPr="003A714E">
        <w:rPr>
          <w:sz w:val="24"/>
          <w:szCs w:val="24"/>
        </w:rPr>
        <w:t>, siūloma padidinti</w:t>
      </w:r>
      <w:r w:rsidR="00B1433F" w:rsidRPr="003A714E">
        <w:rPr>
          <w:sz w:val="24"/>
          <w:szCs w:val="24"/>
        </w:rPr>
        <w:t xml:space="preserve"> Prienų „Ąžuolo“ progimnazijos</w:t>
      </w:r>
      <w:r w:rsidRPr="003A714E">
        <w:rPr>
          <w:sz w:val="24"/>
          <w:szCs w:val="24"/>
        </w:rPr>
        <w:t xml:space="preserve"> pareigybių skaičių </w:t>
      </w:r>
      <w:r w:rsidR="003A714E" w:rsidRPr="0066093D">
        <w:rPr>
          <w:sz w:val="24"/>
          <w:szCs w:val="24"/>
        </w:rPr>
        <w:t>2,89</w:t>
      </w:r>
      <w:r w:rsidRPr="0066093D">
        <w:rPr>
          <w:sz w:val="24"/>
          <w:szCs w:val="24"/>
        </w:rPr>
        <w:t xml:space="preserve"> pareigybės </w:t>
      </w:r>
      <w:r w:rsidR="003A714E" w:rsidRPr="0066093D">
        <w:rPr>
          <w:sz w:val="24"/>
          <w:szCs w:val="24"/>
        </w:rPr>
        <w:t>ir patvirtinti 53,125 pareigybės (anksčiau buvo 50,235</w:t>
      </w:r>
      <w:r w:rsidRPr="0066093D">
        <w:rPr>
          <w:sz w:val="24"/>
          <w:szCs w:val="24"/>
        </w:rPr>
        <w:t xml:space="preserve"> pareigybės).</w:t>
      </w:r>
    </w:p>
    <w:p w:rsidR="007F2852" w:rsidRPr="00843606" w:rsidRDefault="007F2852" w:rsidP="007F2852">
      <w:pPr>
        <w:spacing w:line="360" w:lineRule="auto"/>
        <w:ind w:firstLine="0"/>
        <w:rPr>
          <w:sz w:val="24"/>
          <w:szCs w:val="24"/>
        </w:rPr>
      </w:pPr>
    </w:p>
    <w:p w:rsidR="00A913CD" w:rsidRDefault="004E1DB7" w:rsidP="004E1DB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Skyriaus vedėjas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852" w:rsidRPr="00843606">
        <w:rPr>
          <w:sz w:val="24"/>
          <w:szCs w:val="24"/>
        </w:rPr>
        <w:t>Rimvydas Zailska</w:t>
      </w:r>
      <w:r>
        <w:rPr>
          <w:sz w:val="24"/>
          <w:szCs w:val="24"/>
        </w:rPr>
        <w:t>s</w:t>
      </w:r>
    </w:p>
    <w:p w:rsidR="00102BCE" w:rsidRDefault="00102BCE" w:rsidP="00804B94">
      <w:pPr>
        <w:spacing w:line="360" w:lineRule="auto"/>
        <w:ind w:firstLine="0"/>
        <w:rPr>
          <w:sz w:val="24"/>
          <w:szCs w:val="24"/>
        </w:rPr>
      </w:pPr>
    </w:p>
    <w:p w:rsidR="00970BF0" w:rsidRDefault="00A913CD" w:rsidP="00804B94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Virginija Zujienė, tel. (8</w:t>
      </w:r>
      <w:r w:rsidR="00922352">
        <w:rPr>
          <w:sz w:val="24"/>
          <w:szCs w:val="24"/>
        </w:rPr>
        <w:t xml:space="preserve"> </w:t>
      </w:r>
      <w:r>
        <w:rPr>
          <w:sz w:val="24"/>
          <w:szCs w:val="24"/>
        </w:rPr>
        <w:t>319) 61</w:t>
      </w:r>
      <w:r w:rsidR="00922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137, el. p. </w:t>
      </w:r>
      <w:hyperlink r:id="rId7" w:history="1">
        <w:r w:rsidR="00922352" w:rsidRPr="00BE0CB9">
          <w:rPr>
            <w:rStyle w:val="Hyperlink"/>
            <w:sz w:val="24"/>
            <w:szCs w:val="24"/>
          </w:rPr>
          <w:t>virginija.zujiene@prienai.lt</w:t>
        </w:r>
      </w:hyperlink>
      <w:r>
        <w:rPr>
          <w:sz w:val="24"/>
          <w:szCs w:val="24"/>
        </w:rPr>
        <w:t xml:space="preserve"> </w:t>
      </w:r>
    </w:p>
    <w:sectPr w:rsidR="00970BF0" w:rsidSect="00ED126B">
      <w:headerReference w:type="first" r:id="rId8"/>
      <w:pgSz w:w="11907" w:h="16840" w:code="9"/>
      <w:pgMar w:top="-851" w:right="567" w:bottom="397" w:left="1644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99" w:rsidRDefault="000D0A99">
      <w:r>
        <w:separator/>
      </w:r>
    </w:p>
  </w:endnote>
  <w:endnote w:type="continuationSeparator" w:id="0">
    <w:p w:rsidR="000D0A99" w:rsidRDefault="000D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99" w:rsidRDefault="000D0A99">
      <w:r>
        <w:separator/>
      </w:r>
    </w:p>
  </w:footnote>
  <w:footnote w:type="continuationSeparator" w:id="0">
    <w:p w:rsidR="000D0A99" w:rsidRDefault="000D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6" w:rsidRDefault="006F1236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color="window">
          <v:imagedata r:id="rId1" o:title=""/>
        </v:shape>
      </w:pict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 xml:space="preserve">švietimo </w:t>
    </w:r>
    <w:r w:rsidR="00635985">
      <w:rPr>
        <w:b/>
        <w:caps/>
      </w:rPr>
      <w:t xml:space="preserve">IR SPORTO </w:t>
    </w:r>
    <w:r>
      <w:rPr>
        <w:b/>
        <w:caps/>
      </w:rPr>
      <w:t>skyrius</w:t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 w:rsidP="00C41E0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Biudžetinė įstaiga. Laisvės a. 12, LT-</w:t>
    </w:r>
    <w:r>
      <w:rPr>
        <w:sz w:val="18"/>
      </w:rPr>
      <w:t>59126</w:t>
    </w:r>
    <w:r>
      <w:rPr>
        <w:sz w:val="20"/>
      </w:rPr>
      <w:t xml:space="preserve"> Prienai,</w:t>
    </w:r>
    <w:r w:rsidRPr="00C41E02">
      <w:rPr>
        <w:sz w:val="20"/>
      </w:rPr>
      <w:t xml:space="preserve"> </w:t>
    </w:r>
  </w:p>
  <w:p w:rsidR="006F1236" w:rsidRDefault="006F1236" w:rsidP="00C41E0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(8 319) 6</w:t>
    </w:r>
    <w:r w:rsidR="00635985">
      <w:rPr>
        <w:sz w:val="20"/>
      </w:rPr>
      <w:t>1 134</w:t>
    </w:r>
    <w:r>
      <w:rPr>
        <w:sz w:val="20"/>
      </w:rPr>
      <w:t>, el. p. r</w:t>
    </w:r>
    <w:r w:rsidR="00635985">
      <w:rPr>
        <w:sz w:val="20"/>
      </w:rPr>
      <w:t>imvydas</w:t>
    </w:r>
    <w:r>
      <w:rPr>
        <w:sz w:val="20"/>
      </w:rPr>
      <w:t>.zailskas@prienai.lt.</w:t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7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6F1236" w:rsidRDefault="006F12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F1236" w:rsidRDefault="006F12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F1236" w:rsidRDefault="006F12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F1236" w:rsidRDefault="006F1236">
    <w:pPr>
      <w:pStyle w:val="Header"/>
    </w:pPr>
  </w:p>
  <w:p w:rsidR="006F1236" w:rsidRDefault="006F1236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BAE"/>
    <w:multiLevelType w:val="hybridMultilevel"/>
    <w:tmpl w:val="2A8A71C0"/>
    <w:lvl w:ilvl="0" w:tplc="8BAEFAC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7C86457"/>
    <w:multiLevelType w:val="hybridMultilevel"/>
    <w:tmpl w:val="9014D038"/>
    <w:lvl w:ilvl="0" w:tplc="F424989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2B3970CD"/>
    <w:multiLevelType w:val="hybridMultilevel"/>
    <w:tmpl w:val="88000FA0"/>
    <w:lvl w:ilvl="0" w:tplc="F3AA56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D2403A6"/>
    <w:multiLevelType w:val="hybridMultilevel"/>
    <w:tmpl w:val="667C345A"/>
    <w:lvl w:ilvl="0" w:tplc="F424989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6">
    <w:nsid w:val="308217B9"/>
    <w:multiLevelType w:val="hybridMultilevel"/>
    <w:tmpl w:val="40DCBA24"/>
    <w:lvl w:ilvl="0" w:tplc="DB4A1E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FA3378"/>
    <w:multiLevelType w:val="hybridMultilevel"/>
    <w:tmpl w:val="725466F4"/>
    <w:lvl w:ilvl="0" w:tplc="F424989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381D6DB9"/>
    <w:multiLevelType w:val="hybridMultilevel"/>
    <w:tmpl w:val="D2583A8C"/>
    <w:lvl w:ilvl="0" w:tplc="1B8874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10">
    <w:nsid w:val="4E1958CA"/>
    <w:multiLevelType w:val="hybridMultilevel"/>
    <w:tmpl w:val="02166790"/>
    <w:lvl w:ilvl="0" w:tplc="F424989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>
    <w:nsid w:val="67655DBA"/>
    <w:multiLevelType w:val="hybridMultilevel"/>
    <w:tmpl w:val="452658D2"/>
    <w:lvl w:ilvl="0" w:tplc="9266C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E0C091F"/>
    <w:multiLevelType w:val="hybridMultilevel"/>
    <w:tmpl w:val="178EF4C2"/>
    <w:lvl w:ilvl="0" w:tplc="CF5E07D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7AD803A3"/>
    <w:multiLevelType w:val="hybridMultilevel"/>
    <w:tmpl w:val="39B65CFA"/>
    <w:lvl w:ilvl="0" w:tplc="16E849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7F996EAD"/>
    <w:multiLevelType w:val="hybridMultilevel"/>
    <w:tmpl w:val="FB7453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E02"/>
    <w:rsid w:val="00015ABB"/>
    <w:rsid w:val="00015E14"/>
    <w:rsid w:val="00017DAA"/>
    <w:rsid w:val="0005657C"/>
    <w:rsid w:val="00065FE4"/>
    <w:rsid w:val="0007519B"/>
    <w:rsid w:val="0007691F"/>
    <w:rsid w:val="00081E65"/>
    <w:rsid w:val="00081F16"/>
    <w:rsid w:val="000B2324"/>
    <w:rsid w:val="000B516D"/>
    <w:rsid w:val="000D0A99"/>
    <w:rsid w:val="000D41DE"/>
    <w:rsid w:val="000E0934"/>
    <w:rsid w:val="000E5E7F"/>
    <w:rsid w:val="000E7ABC"/>
    <w:rsid w:val="000F0CA3"/>
    <w:rsid w:val="000F64DE"/>
    <w:rsid w:val="00102BCE"/>
    <w:rsid w:val="00110B24"/>
    <w:rsid w:val="001172D2"/>
    <w:rsid w:val="001177F7"/>
    <w:rsid w:val="00131F8C"/>
    <w:rsid w:val="00137251"/>
    <w:rsid w:val="00141AFA"/>
    <w:rsid w:val="00173017"/>
    <w:rsid w:val="001A1C18"/>
    <w:rsid w:val="001A2560"/>
    <w:rsid w:val="001A44D0"/>
    <w:rsid w:val="001A71B6"/>
    <w:rsid w:val="001B0200"/>
    <w:rsid w:val="001B200C"/>
    <w:rsid w:val="001B6745"/>
    <w:rsid w:val="001C4C38"/>
    <w:rsid w:val="001D6A00"/>
    <w:rsid w:val="001D79EA"/>
    <w:rsid w:val="001E2D81"/>
    <w:rsid w:val="001E5824"/>
    <w:rsid w:val="001E6940"/>
    <w:rsid w:val="001F0980"/>
    <w:rsid w:val="00212241"/>
    <w:rsid w:val="00217E23"/>
    <w:rsid w:val="00224879"/>
    <w:rsid w:val="00224B10"/>
    <w:rsid w:val="00227D13"/>
    <w:rsid w:val="00244A7D"/>
    <w:rsid w:val="00245363"/>
    <w:rsid w:val="002705D1"/>
    <w:rsid w:val="00274942"/>
    <w:rsid w:val="002774B9"/>
    <w:rsid w:val="002868F2"/>
    <w:rsid w:val="00291BC6"/>
    <w:rsid w:val="0029237D"/>
    <w:rsid w:val="002A44B2"/>
    <w:rsid w:val="002A5422"/>
    <w:rsid w:val="002E01C7"/>
    <w:rsid w:val="002E1A1A"/>
    <w:rsid w:val="002E691F"/>
    <w:rsid w:val="002F65AA"/>
    <w:rsid w:val="003118B0"/>
    <w:rsid w:val="003163E9"/>
    <w:rsid w:val="00324AB1"/>
    <w:rsid w:val="00343BBD"/>
    <w:rsid w:val="00363ACA"/>
    <w:rsid w:val="00364069"/>
    <w:rsid w:val="0037055D"/>
    <w:rsid w:val="0037067A"/>
    <w:rsid w:val="00370E88"/>
    <w:rsid w:val="00376177"/>
    <w:rsid w:val="00386A7B"/>
    <w:rsid w:val="00392906"/>
    <w:rsid w:val="00393127"/>
    <w:rsid w:val="00394F1B"/>
    <w:rsid w:val="003A09A7"/>
    <w:rsid w:val="003A4829"/>
    <w:rsid w:val="003A5A42"/>
    <w:rsid w:val="003A714E"/>
    <w:rsid w:val="003C0130"/>
    <w:rsid w:val="003C1AB1"/>
    <w:rsid w:val="003C5EA2"/>
    <w:rsid w:val="003E1C85"/>
    <w:rsid w:val="003E4676"/>
    <w:rsid w:val="003F5E31"/>
    <w:rsid w:val="003F6A60"/>
    <w:rsid w:val="00401AA4"/>
    <w:rsid w:val="00401BAB"/>
    <w:rsid w:val="00414EB8"/>
    <w:rsid w:val="004178C4"/>
    <w:rsid w:val="00423FDB"/>
    <w:rsid w:val="00434BDD"/>
    <w:rsid w:val="00444298"/>
    <w:rsid w:val="004719D3"/>
    <w:rsid w:val="004852EA"/>
    <w:rsid w:val="004903F4"/>
    <w:rsid w:val="004A56F4"/>
    <w:rsid w:val="004A70B9"/>
    <w:rsid w:val="004B1B28"/>
    <w:rsid w:val="004B200D"/>
    <w:rsid w:val="004C3A5C"/>
    <w:rsid w:val="004E1DB7"/>
    <w:rsid w:val="004E7964"/>
    <w:rsid w:val="004F0FB0"/>
    <w:rsid w:val="00504553"/>
    <w:rsid w:val="00516F31"/>
    <w:rsid w:val="00523C6F"/>
    <w:rsid w:val="00531066"/>
    <w:rsid w:val="00544E47"/>
    <w:rsid w:val="00551E5C"/>
    <w:rsid w:val="00567899"/>
    <w:rsid w:val="00585FD9"/>
    <w:rsid w:val="00596342"/>
    <w:rsid w:val="005A014E"/>
    <w:rsid w:val="005A13C1"/>
    <w:rsid w:val="005A1AE2"/>
    <w:rsid w:val="005A6200"/>
    <w:rsid w:val="005B26BE"/>
    <w:rsid w:val="005B326A"/>
    <w:rsid w:val="005B43DE"/>
    <w:rsid w:val="005B60C3"/>
    <w:rsid w:val="005C5CC9"/>
    <w:rsid w:val="005D2970"/>
    <w:rsid w:val="005D30BC"/>
    <w:rsid w:val="005E3FC2"/>
    <w:rsid w:val="005F1F91"/>
    <w:rsid w:val="005F3F22"/>
    <w:rsid w:val="00600B63"/>
    <w:rsid w:val="006165FB"/>
    <w:rsid w:val="00617A15"/>
    <w:rsid w:val="00620181"/>
    <w:rsid w:val="00635985"/>
    <w:rsid w:val="00644FCC"/>
    <w:rsid w:val="0066093D"/>
    <w:rsid w:val="00662851"/>
    <w:rsid w:val="006744FC"/>
    <w:rsid w:val="006A611E"/>
    <w:rsid w:val="006B2AF4"/>
    <w:rsid w:val="006B44E3"/>
    <w:rsid w:val="006B4CC6"/>
    <w:rsid w:val="006B5397"/>
    <w:rsid w:val="006B5BC3"/>
    <w:rsid w:val="006D6086"/>
    <w:rsid w:val="006E5217"/>
    <w:rsid w:val="006E559A"/>
    <w:rsid w:val="006F06BA"/>
    <w:rsid w:val="006F1236"/>
    <w:rsid w:val="0070735E"/>
    <w:rsid w:val="007106EB"/>
    <w:rsid w:val="00714842"/>
    <w:rsid w:val="00715EE4"/>
    <w:rsid w:val="007177D4"/>
    <w:rsid w:val="00721A30"/>
    <w:rsid w:val="00744D53"/>
    <w:rsid w:val="00746B72"/>
    <w:rsid w:val="0078272C"/>
    <w:rsid w:val="007A0219"/>
    <w:rsid w:val="007A7564"/>
    <w:rsid w:val="007B79EB"/>
    <w:rsid w:val="007C183B"/>
    <w:rsid w:val="007C69ED"/>
    <w:rsid w:val="007D2A71"/>
    <w:rsid w:val="007E2673"/>
    <w:rsid w:val="007E27E7"/>
    <w:rsid w:val="007F16C0"/>
    <w:rsid w:val="007F1CB1"/>
    <w:rsid w:val="007F2852"/>
    <w:rsid w:val="00804B94"/>
    <w:rsid w:val="00804BEC"/>
    <w:rsid w:val="0084076E"/>
    <w:rsid w:val="00843104"/>
    <w:rsid w:val="00843ADB"/>
    <w:rsid w:val="00845DB5"/>
    <w:rsid w:val="0086525E"/>
    <w:rsid w:val="008741A3"/>
    <w:rsid w:val="008935B3"/>
    <w:rsid w:val="0089618D"/>
    <w:rsid w:val="00896356"/>
    <w:rsid w:val="008A01FE"/>
    <w:rsid w:val="008A28CC"/>
    <w:rsid w:val="008A2A5A"/>
    <w:rsid w:val="008A3F28"/>
    <w:rsid w:val="008A40EB"/>
    <w:rsid w:val="008B3772"/>
    <w:rsid w:val="008B4D17"/>
    <w:rsid w:val="008B5E0B"/>
    <w:rsid w:val="008B6B87"/>
    <w:rsid w:val="008C497D"/>
    <w:rsid w:val="008C73AB"/>
    <w:rsid w:val="008E1CCC"/>
    <w:rsid w:val="00910688"/>
    <w:rsid w:val="00922352"/>
    <w:rsid w:val="00923EDC"/>
    <w:rsid w:val="00924079"/>
    <w:rsid w:val="00943AAD"/>
    <w:rsid w:val="0095045B"/>
    <w:rsid w:val="00952E33"/>
    <w:rsid w:val="00953C05"/>
    <w:rsid w:val="00965526"/>
    <w:rsid w:val="00966D54"/>
    <w:rsid w:val="0096747B"/>
    <w:rsid w:val="00970BF0"/>
    <w:rsid w:val="00975F97"/>
    <w:rsid w:val="009908B0"/>
    <w:rsid w:val="009929D9"/>
    <w:rsid w:val="0099795E"/>
    <w:rsid w:val="009A500F"/>
    <w:rsid w:val="009A7381"/>
    <w:rsid w:val="009A7B85"/>
    <w:rsid w:val="009D3D26"/>
    <w:rsid w:val="009E31D2"/>
    <w:rsid w:val="009E68D9"/>
    <w:rsid w:val="009F0B1F"/>
    <w:rsid w:val="009F16E3"/>
    <w:rsid w:val="00A02C86"/>
    <w:rsid w:val="00A07EFE"/>
    <w:rsid w:val="00A2574A"/>
    <w:rsid w:val="00A81359"/>
    <w:rsid w:val="00A913CD"/>
    <w:rsid w:val="00AB225B"/>
    <w:rsid w:val="00AB2B9C"/>
    <w:rsid w:val="00AB38DC"/>
    <w:rsid w:val="00AC25C8"/>
    <w:rsid w:val="00AC4780"/>
    <w:rsid w:val="00AF2D05"/>
    <w:rsid w:val="00AF372B"/>
    <w:rsid w:val="00B00D14"/>
    <w:rsid w:val="00B02C2B"/>
    <w:rsid w:val="00B07C1A"/>
    <w:rsid w:val="00B1433F"/>
    <w:rsid w:val="00B245A6"/>
    <w:rsid w:val="00B300FD"/>
    <w:rsid w:val="00B46E6E"/>
    <w:rsid w:val="00B47A52"/>
    <w:rsid w:val="00B6782A"/>
    <w:rsid w:val="00B76DFA"/>
    <w:rsid w:val="00B8358F"/>
    <w:rsid w:val="00B93E12"/>
    <w:rsid w:val="00B9436A"/>
    <w:rsid w:val="00B94ED3"/>
    <w:rsid w:val="00BA3FE2"/>
    <w:rsid w:val="00BA56F2"/>
    <w:rsid w:val="00BB0059"/>
    <w:rsid w:val="00BC4E6F"/>
    <w:rsid w:val="00BD7C10"/>
    <w:rsid w:val="00BF6273"/>
    <w:rsid w:val="00C135B8"/>
    <w:rsid w:val="00C27E54"/>
    <w:rsid w:val="00C327A5"/>
    <w:rsid w:val="00C408AB"/>
    <w:rsid w:val="00C41E02"/>
    <w:rsid w:val="00C45B49"/>
    <w:rsid w:val="00C52176"/>
    <w:rsid w:val="00C639A7"/>
    <w:rsid w:val="00C65743"/>
    <w:rsid w:val="00C744A5"/>
    <w:rsid w:val="00C77754"/>
    <w:rsid w:val="00C81544"/>
    <w:rsid w:val="00C867B1"/>
    <w:rsid w:val="00C91EEA"/>
    <w:rsid w:val="00CB0AC3"/>
    <w:rsid w:val="00CC00A3"/>
    <w:rsid w:val="00CC1E16"/>
    <w:rsid w:val="00CC2FC4"/>
    <w:rsid w:val="00CE5099"/>
    <w:rsid w:val="00CF3955"/>
    <w:rsid w:val="00CF707A"/>
    <w:rsid w:val="00D0134A"/>
    <w:rsid w:val="00D03B04"/>
    <w:rsid w:val="00D07CC6"/>
    <w:rsid w:val="00D270C3"/>
    <w:rsid w:val="00D3642D"/>
    <w:rsid w:val="00D4193C"/>
    <w:rsid w:val="00D62D89"/>
    <w:rsid w:val="00D73F4D"/>
    <w:rsid w:val="00D7457D"/>
    <w:rsid w:val="00D768C8"/>
    <w:rsid w:val="00DA2724"/>
    <w:rsid w:val="00DA2C9A"/>
    <w:rsid w:val="00DB5461"/>
    <w:rsid w:val="00DD234F"/>
    <w:rsid w:val="00DD3AF5"/>
    <w:rsid w:val="00DE6A9E"/>
    <w:rsid w:val="00E007E1"/>
    <w:rsid w:val="00E0258F"/>
    <w:rsid w:val="00E21FAB"/>
    <w:rsid w:val="00E308E9"/>
    <w:rsid w:val="00E51013"/>
    <w:rsid w:val="00E73177"/>
    <w:rsid w:val="00E752BA"/>
    <w:rsid w:val="00E83E15"/>
    <w:rsid w:val="00EA14BB"/>
    <w:rsid w:val="00EA4A23"/>
    <w:rsid w:val="00EB6559"/>
    <w:rsid w:val="00ED126B"/>
    <w:rsid w:val="00ED5ACD"/>
    <w:rsid w:val="00EF3D8E"/>
    <w:rsid w:val="00EF7DC4"/>
    <w:rsid w:val="00F01970"/>
    <w:rsid w:val="00F23AA7"/>
    <w:rsid w:val="00F32A5D"/>
    <w:rsid w:val="00F364AC"/>
    <w:rsid w:val="00F419F5"/>
    <w:rsid w:val="00F422F8"/>
    <w:rsid w:val="00F52856"/>
    <w:rsid w:val="00F6794C"/>
    <w:rsid w:val="00F7270F"/>
    <w:rsid w:val="00F84F10"/>
    <w:rsid w:val="00F87CA2"/>
    <w:rsid w:val="00F945FD"/>
    <w:rsid w:val="00F97304"/>
    <w:rsid w:val="00FA492D"/>
    <w:rsid w:val="00FB1C10"/>
    <w:rsid w:val="00FB1DEB"/>
    <w:rsid w:val="00FB44E8"/>
    <w:rsid w:val="00FD689A"/>
    <w:rsid w:val="00FF396B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B225B"/>
    <w:pPr>
      <w:keepNext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yiv1599603344977400307-05092012">
    <w:name w:val="yiv1599603344977400307-05092012"/>
    <w:rsid w:val="00FF412F"/>
  </w:style>
  <w:style w:type="table" w:styleId="TableGrid">
    <w:name w:val="Table Grid"/>
    <w:basedOn w:val="TableNormal"/>
    <w:rsid w:val="00B76DFA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B225B"/>
    <w:pPr>
      <w:spacing w:after="120" w:line="480" w:lineRule="auto"/>
    </w:pPr>
  </w:style>
  <w:style w:type="paragraph" w:styleId="BalloonText">
    <w:name w:val="Balloon Text"/>
    <w:basedOn w:val="Normal"/>
    <w:semiHidden/>
    <w:rsid w:val="003A482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D13"/>
    <w:rPr>
      <w:sz w:val="26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ginija.zujiene@prien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1696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mailto:virginija.zujiene@prienai.lt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2020-08-17T13:37:00Z</cp:lastPrinted>
  <dcterms:created xsi:type="dcterms:W3CDTF">2020-08-18T07:38:00Z</dcterms:created>
  <dcterms:modified xsi:type="dcterms:W3CDTF">2020-08-18T07:38:00Z</dcterms:modified>
</cp:coreProperties>
</file>