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86A0" w14:textId="0174B62C" w:rsidR="00436462" w:rsidRPr="0067509A" w:rsidRDefault="00436462" w:rsidP="0015137D">
      <w:pPr>
        <w:jc w:val="center"/>
        <w:rPr>
          <w:rFonts w:ascii="Times New Roman" w:eastAsia="MS Mincho" w:hAnsi="Times New Roman" w:cs="Times New Roman"/>
          <w:b/>
          <w:sz w:val="24"/>
          <w:szCs w:val="24"/>
          <w:lang w:val="lt-LT"/>
        </w:rPr>
      </w:pPr>
      <w:bookmarkStart w:id="0" w:name="_Hlk514778286"/>
      <w:bookmarkEnd w:id="0"/>
      <w:r w:rsidRPr="0067509A">
        <w:rPr>
          <w:rFonts w:ascii="Times New Roman" w:eastAsia="MS Mincho" w:hAnsi="Times New Roman" w:cs="Times New Roman"/>
          <w:b/>
          <w:sz w:val="24"/>
          <w:szCs w:val="24"/>
          <w:lang w:val="lt-LT"/>
        </w:rPr>
        <w:t>LIETUVOS RESPUBLIKOS VYRIAUSIOS</w:t>
      </w:r>
      <w:r w:rsidR="00715C5E">
        <w:rPr>
          <w:rFonts w:ascii="Times New Roman" w:eastAsia="MS Mincho" w:hAnsi="Times New Roman" w:cs="Times New Roman"/>
          <w:b/>
          <w:sz w:val="24"/>
          <w:szCs w:val="24"/>
          <w:lang w:val="lt-LT"/>
        </w:rPr>
        <w:t>IOS</w:t>
      </w:r>
      <w:r w:rsidRPr="0067509A">
        <w:rPr>
          <w:rFonts w:ascii="Times New Roman" w:eastAsia="MS Mincho" w:hAnsi="Times New Roman" w:cs="Times New Roman"/>
          <w:b/>
          <w:sz w:val="24"/>
          <w:szCs w:val="24"/>
          <w:lang w:val="lt-LT"/>
        </w:rPr>
        <w:t xml:space="preserve"> RINKIMŲ KOMISIJOS</w:t>
      </w:r>
    </w:p>
    <w:p w14:paraId="0FE995AC" w14:textId="77777777" w:rsidR="00011E0B" w:rsidRPr="0067509A" w:rsidRDefault="00011E0B" w:rsidP="0015137D">
      <w:pPr>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POLITINIŲ PARTIJŲ IR POLITINIŲ KAMPANIJŲ</w:t>
      </w:r>
    </w:p>
    <w:p w14:paraId="0F1FB08B" w14:textId="404FF0ED" w:rsidR="00011E0B" w:rsidRPr="0067509A" w:rsidRDefault="00011E0B" w:rsidP="0015137D">
      <w:pPr>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FINANSAVIMO KONTROLĖS SKYR</w:t>
      </w:r>
      <w:r w:rsidR="00D42C70">
        <w:rPr>
          <w:rFonts w:ascii="Times New Roman" w:eastAsia="MS Mincho" w:hAnsi="Times New Roman" w:cs="Times New Roman"/>
          <w:b/>
          <w:sz w:val="24"/>
          <w:szCs w:val="24"/>
          <w:lang w:val="lt-LT"/>
        </w:rPr>
        <w:t>I</w:t>
      </w:r>
      <w:r w:rsidRPr="0067509A">
        <w:rPr>
          <w:rFonts w:ascii="Times New Roman" w:eastAsia="MS Mincho" w:hAnsi="Times New Roman" w:cs="Times New Roman"/>
          <w:b/>
          <w:sz w:val="24"/>
          <w:szCs w:val="24"/>
          <w:lang w:val="lt-LT"/>
        </w:rPr>
        <w:t>US</w:t>
      </w:r>
    </w:p>
    <w:p w14:paraId="4DC47BCB" w14:textId="77777777" w:rsidR="00011E0B" w:rsidRPr="0067509A" w:rsidRDefault="00011E0B" w:rsidP="0015137D">
      <w:pPr>
        <w:jc w:val="center"/>
        <w:rPr>
          <w:rFonts w:ascii="Times New Roman" w:eastAsia="MS Mincho" w:hAnsi="Times New Roman" w:cs="Times New Roman"/>
          <w:b/>
          <w:sz w:val="24"/>
          <w:szCs w:val="24"/>
          <w:lang w:val="lt-LT"/>
        </w:rPr>
      </w:pPr>
    </w:p>
    <w:p w14:paraId="05CDF68A" w14:textId="77777777" w:rsidR="004F7179" w:rsidRPr="0023381C" w:rsidRDefault="00011E0B" w:rsidP="0015137D">
      <w:pPr>
        <w:jc w:val="center"/>
        <w:rPr>
          <w:rFonts w:ascii="Times New Roman" w:eastAsia="MS Mincho" w:hAnsi="Times New Roman" w:cs="Times New Roman"/>
          <w:b/>
          <w:sz w:val="24"/>
          <w:szCs w:val="24"/>
          <w:lang w:val="lt-LT"/>
        </w:rPr>
      </w:pPr>
      <w:r w:rsidRPr="0023381C">
        <w:rPr>
          <w:rFonts w:ascii="Times New Roman" w:eastAsia="MS Mincho" w:hAnsi="Times New Roman" w:cs="Times New Roman"/>
          <w:b/>
          <w:sz w:val="24"/>
          <w:szCs w:val="24"/>
          <w:lang w:val="lt-LT"/>
        </w:rPr>
        <w:t>PAŽYMA</w:t>
      </w:r>
    </w:p>
    <w:p w14:paraId="1C288AF5" w14:textId="57426EBA" w:rsidR="001D6783" w:rsidRDefault="00E279CD" w:rsidP="001B0F11">
      <w:pPr>
        <w:jc w:val="center"/>
        <w:rPr>
          <w:rFonts w:ascii="Times New Roman" w:eastAsia="MS Mincho" w:hAnsi="Times New Roman" w:cs="Times New Roman"/>
          <w:b/>
          <w:sz w:val="24"/>
          <w:szCs w:val="24"/>
          <w:lang w:val="lt-LT"/>
        </w:rPr>
      </w:pPr>
      <w:bookmarkStart w:id="1" w:name="_Hlk515607682"/>
      <w:bookmarkStart w:id="2" w:name="_Hlk509568438"/>
      <w:r w:rsidRPr="0023381C">
        <w:rPr>
          <w:rFonts w:ascii="Times New Roman" w:eastAsia="MS Mincho" w:hAnsi="Times New Roman" w:cs="Times New Roman"/>
          <w:b/>
          <w:sz w:val="24"/>
          <w:szCs w:val="24"/>
          <w:lang w:val="lt-LT"/>
        </w:rPr>
        <w:t xml:space="preserve">DĖL </w:t>
      </w:r>
      <w:bookmarkEnd w:id="1"/>
      <w:r w:rsidR="009E5B93" w:rsidRPr="0023381C">
        <w:rPr>
          <w:rFonts w:ascii="Times New Roman" w:eastAsia="MS Mincho" w:hAnsi="Times New Roman" w:cs="Times New Roman"/>
          <w:b/>
          <w:sz w:val="24"/>
          <w:szCs w:val="24"/>
          <w:lang w:val="lt-LT"/>
        </w:rPr>
        <w:t>LAIKRAŠ</w:t>
      </w:r>
      <w:r w:rsidR="00BF1B81" w:rsidRPr="0023381C">
        <w:rPr>
          <w:rFonts w:ascii="Times New Roman" w:eastAsia="MS Mincho" w:hAnsi="Times New Roman" w:cs="Times New Roman"/>
          <w:b/>
          <w:sz w:val="24"/>
          <w:szCs w:val="24"/>
          <w:lang w:val="lt-LT"/>
        </w:rPr>
        <w:t>ČIUOSE</w:t>
      </w:r>
      <w:r w:rsidR="009E5B93" w:rsidRPr="0023381C">
        <w:rPr>
          <w:rFonts w:ascii="Times New Roman" w:eastAsia="MS Mincho" w:hAnsi="Times New Roman" w:cs="Times New Roman"/>
          <w:b/>
          <w:sz w:val="24"/>
          <w:szCs w:val="24"/>
          <w:lang w:val="lt-LT"/>
        </w:rPr>
        <w:t xml:space="preserve"> „MIESTO LAIKRAŠTIS“</w:t>
      </w:r>
      <w:r w:rsidR="00BF1B81" w:rsidRPr="0023381C">
        <w:rPr>
          <w:rFonts w:ascii="Times New Roman" w:eastAsia="MS Mincho" w:hAnsi="Times New Roman" w:cs="Times New Roman"/>
          <w:b/>
          <w:sz w:val="24"/>
          <w:szCs w:val="24"/>
          <w:lang w:val="lt-LT"/>
        </w:rPr>
        <w:t xml:space="preserve"> IR „SUVALKIETIS“</w:t>
      </w:r>
      <w:r w:rsidR="009E5B93" w:rsidRPr="0023381C">
        <w:rPr>
          <w:rFonts w:ascii="Times New Roman" w:eastAsia="MS Mincho" w:hAnsi="Times New Roman" w:cs="Times New Roman"/>
          <w:b/>
          <w:sz w:val="24"/>
          <w:szCs w:val="24"/>
          <w:lang w:val="lt-LT"/>
        </w:rPr>
        <w:t xml:space="preserve"> PUBLIKUOTO</w:t>
      </w:r>
      <w:r w:rsidR="009E5B93">
        <w:rPr>
          <w:rFonts w:ascii="Times New Roman" w:eastAsia="MS Mincho" w:hAnsi="Times New Roman" w:cs="Times New Roman"/>
          <w:b/>
          <w:sz w:val="24"/>
          <w:szCs w:val="24"/>
          <w:lang w:val="lt-LT"/>
        </w:rPr>
        <w:t xml:space="preserve"> STRAIPSNIO „MARIJAMPOLĖS VERSLININKŲ DOVANA MIESTIEČIAMS – </w:t>
      </w:r>
    </w:p>
    <w:p w14:paraId="4977ACCD" w14:textId="69E259D5" w:rsidR="00436462" w:rsidRPr="009E5B93" w:rsidRDefault="009E5B93" w:rsidP="001B0F11">
      <w:pPr>
        <w:jc w:val="center"/>
        <w:rPr>
          <w:rFonts w:ascii="Times New Roman" w:eastAsia="MS Mincho" w:hAnsi="Times New Roman" w:cs="Times New Roman"/>
          <w:b/>
          <w:sz w:val="24"/>
          <w:szCs w:val="24"/>
          <w:lang w:val="lt-LT"/>
        </w:rPr>
      </w:pPr>
      <w:r w:rsidRPr="005C7E76">
        <w:rPr>
          <w:rFonts w:ascii="Times New Roman" w:eastAsia="MS Mincho" w:hAnsi="Times New Roman" w:cs="Times New Roman"/>
          <w:b/>
          <w:sz w:val="24"/>
          <w:szCs w:val="24"/>
          <w:lang w:val="lt-LT"/>
        </w:rPr>
        <w:t>200 LITR</w:t>
      </w:r>
      <w:r>
        <w:rPr>
          <w:rFonts w:ascii="Times New Roman" w:eastAsia="MS Mincho" w:hAnsi="Times New Roman" w:cs="Times New Roman"/>
          <w:b/>
          <w:sz w:val="24"/>
          <w:szCs w:val="24"/>
          <w:lang w:val="lt-LT"/>
        </w:rPr>
        <w:t>Ų DEZINFEKCINIO SKYSČIO“</w:t>
      </w:r>
    </w:p>
    <w:p w14:paraId="275643E8" w14:textId="77777777" w:rsidR="00A30E5F" w:rsidRPr="0067509A" w:rsidRDefault="00A30E5F" w:rsidP="001B0F11">
      <w:pPr>
        <w:jc w:val="center"/>
        <w:rPr>
          <w:rFonts w:ascii="Times New Roman" w:eastAsia="MS Mincho" w:hAnsi="Times New Roman" w:cs="Times New Roman"/>
          <w:b/>
          <w:sz w:val="24"/>
          <w:szCs w:val="24"/>
          <w:lang w:val="lt-LT"/>
        </w:rPr>
      </w:pPr>
    </w:p>
    <w:p w14:paraId="0F2D15CF" w14:textId="6D4D1A9C" w:rsidR="00436462" w:rsidRPr="0067509A" w:rsidRDefault="00436462" w:rsidP="001B0F11">
      <w:pPr>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20</w:t>
      </w:r>
      <w:r w:rsidR="00850910" w:rsidRPr="005C7E76">
        <w:rPr>
          <w:rFonts w:ascii="Times New Roman" w:eastAsia="MS Mincho" w:hAnsi="Times New Roman" w:cs="Times New Roman"/>
          <w:sz w:val="24"/>
          <w:szCs w:val="24"/>
          <w:lang w:val="lt-LT"/>
        </w:rPr>
        <w:t>20</w:t>
      </w:r>
      <w:r w:rsidRPr="0067509A">
        <w:rPr>
          <w:rFonts w:ascii="Times New Roman" w:eastAsia="MS Mincho" w:hAnsi="Times New Roman" w:cs="Times New Roman"/>
          <w:sz w:val="24"/>
          <w:szCs w:val="24"/>
          <w:lang w:val="lt-LT"/>
        </w:rPr>
        <w:t xml:space="preserve"> m. </w:t>
      </w:r>
      <w:r w:rsidR="009E5B93">
        <w:rPr>
          <w:rFonts w:ascii="Times New Roman" w:eastAsia="MS Mincho" w:hAnsi="Times New Roman" w:cs="Times New Roman"/>
          <w:sz w:val="24"/>
          <w:szCs w:val="24"/>
          <w:lang w:val="lt-LT"/>
        </w:rPr>
        <w:t>gegužės</w:t>
      </w:r>
      <w:r w:rsidR="007E6DEF" w:rsidRPr="0067509A">
        <w:rPr>
          <w:rFonts w:ascii="Times New Roman" w:eastAsia="MS Mincho" w:hAnsi="Times New Roman" w:cs="Times New Roman"/>
          <w:sz w:val="24"/>
          <w:szCs w:val="24"/>
          <w:lang w:val="lt-LT"/>
        </w:rPr>
        <w:t xml:space="preserve"> </w:t>
      </w:r>
      <w:r w:rsidR="00934176">
        <w:rPr>
          <w:rFonts w:ascii="Times New Roman" w:eastAsia="MS Mincho" w:hAnsi="Times New Roman" w:cs="Times New Roman"/>
          <w:sz w:val="24"/>
          <w:szCs w:val="24"/>
          <w:lang w:val="lt-LT"/>
        </w:rPr>
        <w:t>21</w:t>
      </w:r>
      <w:r w:rsidR="00AF317A">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d. Nr.</w:t>
      </w:r>
      <w:r w:rsidR="00E1137F">
        <w:rPr>
          <w:rFonts w:ascii="Times New Roman" w:eastAsia="MS Mincho" w:hAnsi="Times New Roman" w:cs="Times New Roman"/>
          <w:sz w:val="24"/>
          <w:szCs w:val="24"/>
          <w:lang w:val="lt-LT"/>
        </w:rPr>
        <w:t xml:space="preserve"> </w:t>
      </w:r>
      <w:r w:rsidR="005C7E76">
        <w:rPr>
          <w:rFonts w:ascii="Times New Roman" w:eastAsia="MS Mincho" w:hAnsi="Times New Roman" w:cs="Times New Roman"/>
          <w:sz w:val="24"/>
          <w:szCs w:val="24"/>
          <w:lang w:val="lt-LT"/>
        </w:rPr>
        <w:t>3-46</w:t>
      </w:r>
      <w:r w:rsidR="00E1137F">
        <w:rPr>
          <w:rFonts w:ascii="Times New Roman" w:eastAsia="MS Mincho" w:hAnsi="Times New Roman" w:cs="Times New Roman"/>
          <w:sz w:val="24"/>
          <w:szCs w:val="24"/>
          <w:lang w:val="lt-LT"/>
        </w:rPr>
        <w:t xml:space="preserve"> (1.2)</w:t>
      </w:r>
    </w:p>
    <w:p w14:paraId="4FAA57CD" w14:textId="77777777" w:rsidR="00436462" w:rsidRPr="0067509A" w:rsidRDefault="00436462" w:rsidP="001B0F11">
      <w:pPr>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Vilnius</w:t>
      </w:r>
    </w:p>
    <w:bookmarkEnd w:id="2"/>
    <w:p w14:paraId="54F736C0" w14:textId="77777777" w:rsidR="00011E0B" w:rsidRPr="0067509A" w:rsidRDefault="00011E0B" w:rsidP="001B0F11">
      <w:pPr>
        <w:jc w:val="center"/>
        <w:rPr>
          <w:rFonts w:ascii="Times New Roman" w:eastAsia="MS Mincho" w:hAnsi="Times New Roman" w:cs="Times New Roman"/>
          <w:b/>
          <w:sz w:val="24"/>
          <w:szCs w:val="24"/>
          <w:lang w:val="lt-LT"/>
        </w:rPr>
      </w:pPr>
    </w:p>
    <w:p w14:paraId="2B6A6026" w14:textId="037E7283" w:rsidR="009E5B93" w:rsidRPr="005E1DCF" w:rsidRDefault="00715C5E" w:rsidP="0081063F">
      <w:pPr>
        <w:spacing w:line="360" w:lineRule="auto"/>
        <w:ind w:firstLine="709"/>
        <w:jc w:val="both"/>
        <w:rPr>
          <w:rFonts w:ascii="Times New Roman" w:hAnsi="Times New Roman" w:cs="Times New Roman"/>
          <w:sz w:val="24"/>
          <w:szCs w:val="24"/>
          <w:lang w:val="lt-LT"/>
        </w:rPr>
      </w:pPr>
      <w:bookmarkStart w:id="3" w:name="_Hlk509567958"/>
      <w:r w:rsidRPr="005E1DCF">
        <w:rPr>
          <w:rFonts w:ascii="Times New Roman" w:eastAsia="MS Mincho" w:hAnsi="Times New Roman" w:cs="Times New Roman"/>
          <w:sz w:val="24"/>
          <w:szCs w:val="24"/>
          <w:lang w:val="lt-LT"/>
        </w:rPr>
        <w:t>Lietuvos Respublikos v</w:t>
      </w:r>
      <w:r w:rsidR="004A7FC2" w:rsidRPr="005E1DCF">
        <w:rPr>
          <w:rFonts w:ascii="Times New Roman" w:eastAsia="MS Mincho" w:hAnsi="Times New Roman" w:cs="Times New Roman"/>
          <w:sz w:val="24"/>
          <w:szCs w:val="24"/>
          <w:lang w:val="lt-LT"/>
        </w:rPr>
        <w:t xml:space="preserve">yriausioji rinkimų komisija (toliau – VRK) </w:t>
      </w:r>
      <w:r w:rsidR="0081063F" w:rsidRPr="005E1DCF">
        <w:rPr>
          <w:rFonts w:ascii="Times New Roman" w:hAnsi="Times New Roman" w:cs="Times New Roman"/>
          <w:sz w:val="24"/>
          <w:szCs w:val="24"/>
          <w:lang w:val="lt-LT"/>
        </w:rPr>
        <w:t xml:space="preserve">2020 m. </w:t>
      </w:r>
      <w:r w:rsidR="009E5B93" w:rsidRPr="005E1DCF">
        <w:rPr>
          <w:rFonts w:ascii="Times New Roman" w:hAnsi="Times New Roman" w:cs="Times New Roman"/>
          <w:sz w:val="24"/>
          <w:szCs w:val="24"/>
          <w:lang w:val="lt-LT"/>
        </w:rPr>
        <w:t>balandžio 1 d. gavo pranešimą</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w:t>
      </w:r>
      <w:proofErr w:type="spellStart"/>
      <w:r w:rsidR="009E5B93" w:rsidRPr="005E1DCF">
        <w:rPr>
          <w:rFonts w:ascii="Times New Roman" w:hAnsi="Times New Roman" w:cs="Times New Roman"/>
          <w:sz w:val="24"/>
          <w:szCs w:val="24"/>
          <w:lang w:val="lt-LT"/>
        </w:rPr>
        <w:t>reg</w:t>
      </w:r>
      <w:proofErr w:type="spellEnd"/>
      <w:r w:rsidR="009E5B93" w:rsidRPr="005E1DCF">
        <w:rPr>
          <w:rFonts w:ascii="Times New Roman" w:hAnsi="Times New Roman" w:cs="Times New Roman"/>
          <w:sz w:val="24"/>
          <w:szCs w:val="24"/>
          <w:lang w:val="lt-LT"/>
        </w:rPr>
        <w:t>. Nr. 1-587(7.9) dėl 2020 m. kovo</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27 d. laikraštyje „Miesto laikraštis“</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publikuoto straipsnio</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„Marijampolės verslininkų dovana</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miestiečiams</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200</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litrų</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dezinfekcinio</w:t>
      </w:r>
      <w:r w:rsidR="00D9482F" w:rsidRPr="005E1DCF">
        <w:rPr>
          <w:rFonts w:ascii="Times New Roman" w:hAnsi="Times New Roman" w:cs="Times New Roman"/>
          <w:sz w:val="24"/>
          <w:szCs w:val="24"/>
          <w:lang w:val="lt-LT"/>
        </w:rPr>
        <w:t xml:space="preserve"> </w:t>
      </w:r>
      <w:r w:rsidR="009E5B93" w:rsidRPr="005E1DCF">
        <w:rPr>
          <w:rFonts w:ascii="Times New Roman" w:hAnsi="Times New Roman" w:cs="Times New Roman"/>
          <w:sz w:val="24"/>
          <w:szCs w:val="24"/>
          <w:lang w:val="lt-LT"/>
        </w:rPr>
        <w:t>skysčio</w:t>
      </w:r>
      <w:r w:rsidR="001D6783">
        <w:rPr>
          <w:rFonts w:ascii="Times New Roman" w:hAnsi="Times New Roman" w:cs="Times New Roman"/>
          <w:sz w:val="24"/>
          <w:szCs w:val="24"/>
          <w:lang w:val="lt-LT"/>
        </w:rPr>
        <w:t>“</w:t>
      </w:r>
      <w:r w:rsidR="001D6783" w:rsidRPr="005E1DCF">
        <w:rPr>
          <w:rFonts w:ascii="Times New Roman" w:hAnsi="Times New Roman" w:cs="Times New Roman"/>
          <w:sz w:val="24"/>
          <w:szCs w:val="24"/>
          <w:lang w:val="lt-LT"/>
        </w:rPr>
        <w:t xml:space="preserve">. </w:t>
      </w:r>
      <w:r w:rsidR="00D9482F" w:rsidRPr="005E1DCF">
        <w:rPr>
          <w:rFonts w:ascii="Times New Roman" w:hAnsi="Times New Roman" w:cs="Times New Roman"/>
          <w:sz w:val="24"/>
          <w:szCs w:val="24"/>
          <w:lang w:val="lt-LT"/>
        </w:rPr>
        <w:t>Pranešime</w:t>
      </w:r>
      <w:r w:rsidR="009E5B93" w:rsidRPr="005E1DCF">
        <w:rPr>
          <w:rFonts w:ascii="Times New Roman" w:hAnsi="Times New Roman" w:cs="Times New Roman"/>
          <w:sz w:val="24"/>
          <w:szCs w:val="24"/>
          <w:lang w:val="lt-LT"/>
        </w:rPr>
        <w:t xml:space="preserve"> nurodoma, kad straipsnyje </w:t>
      </w:r>
      <w:r w:rsidR="00D9482F" w:rsidRPr="005E1DCF">
        <w:rPr>
          <w:rFonts w:ascii="Times New Roman" w:hAnsi="Times New Roman" w:cs="Times New Roman"/>
          <w:sz w:val="24"/>
          <w:szCs w:val="24"/>
          <w:lang w:val="lt-LT"/>
        </w:rPr>
        <w:t xml:space="preserve">Dainius Gaižauskas </w:t>
      </w:r>
      <w:r w:rsidR="009E5B93" w:rsidRPr="005E1DCF">
        <w:rPr>
          <w:rFonts w:ascii="Times New Roman" w:hAnsi="Times New Roman" w:cs="Times New Roman"/>
          <w:sz w:val="24"/>
          <w:szCs w:val="24"/>
          <w:lang w:val="lt-LT"/>
        </w:rPr>
        <w:t>propaguojamas kaip politikas ir straipsnis nepažymėtas pagal politinei reklamai keliamus reikalavim</w:t>
      </w:r>
      <w:r w:rsidR="00D9482F" w:rsidRPr="005E1DCF">
        <w:rPr>
          <w:rFonts w:ascii="Times New Roman" w:hAnsi="Times New Roman" w:cs="Times New Roman"/>
          <w:sz w:val="24"/>
          <w:szCs w:val="24"/>
          <w:lang w:val="lt-LT"/>
        </w:rPr>
        <w:t>us.</w:t>
      </w:r>
    </w:p>
    <w:p w14:paraId="77437505" w14:textId="65E3238F" w:rsidR="00D9482F" w:rsidRPr="005E1DCF" w:rsidRDefault="00D9482F" w:rsidP="00A25D01">
      <w:pPr>
        <w:spacing w:line="360" w:lineRule="auto"/>
        <w:ind w:firstLine="709"/>
        <w:jc w:val="both"/>
        <w:rPr>
          <w:rFonts w:ascii="Times New Roman" w:hAnsi="Times New Roman" w:cs="Times New Roman"/>
          <w:sz w:val="24"/>
          <w:szCs w:val="24"/>
          <w:lang w:val="lt-LT"/>
        </w:rPr>
      </w:pPr>
      <w:r w:rsidRPr="005E1DCF">
        <w:rPr>
          <w:rFonts w:ascii="Times New Roman" w:hAnsi="Times New Roman" w:cs="Times New Roman"/>
          <w:sz w:val="24"/>
          <w:szCs w:val="24"/>
          <w:lang w:val="lt-LT"/>
        </w:rPr>
        <w:t xml:space="preserve">2020 m. balandžio 2 d. </w:t>
      </w:r>
      <w:r w:rsidR="009F124D" w:rsidRPr="005E1DCF">
        <w:rPr>
          <w:rFonts w:ascii="Times New Roman" w:hAnsi="Times New Roman" w:cs="Times New Roman"/>
          <w:sz w:val="24"/>
          <w:szCs w:val="24"/>
          <w:lang w:val="lt-LT"/>
        </w:rPr>
        <w:t>VRK gautas pranešimas (</w:t>
      </w:r>
      <w:proofErr w:type="spellStart"/>
      <w:r w:rsidR="009F124D" w:rsidRPr="005E1DCF">
        <w:rPr>
          <w:rFonts w:ascii="Times New Roman" w:hAnsi="Times New Roman" w:cs="Times New Roman"/>
          <w:sz w:val="24"/>
          <w:szCs w:val="24"/>
          <w:lang w:val="lt-LT"/>
        </w:rPr>
        <w:t>reg</w:t>
      </w:r>
      <w:proofErr w:type="spellEnd"/>
      <w:r w:rsidR="009F124D" w:rsidRPr="005E1DCF">
        <w:rPr>
          <w:rFonts w:ascii="Times New Roman" w:hAnsi="Times New Roman" w:cs="Times New Roman"/>
          <w:sz w:val="24"/>
          <w:szCs w:val="24"/>
          <w:lang w:val="lt-LT"/>
        </w:rPr>
        <w:t>. Nr. 1-592(7.9) dėl galimai neteisėtos juridinio asmens paramos. Pranešimo autorius, remdamasis 2020 m. kovo 27 d. laikraštyje „Miesto laikraštis“ publikuotu straipsniu „Marijampolės verslininkų dovana miestiečiams – 200 litrų dezinfekcinio skysčio</w:t>
      </w:r>
      <w:r w:rsidR="001D6783">
        <w:rPr>
          <w:rFonts w:ascii="Times New Roman" w:hAnsi="Times New Roman" w:cs="Times New Roman"/>
          <w:sz w:val="24"/>
          <w:szCs w:val="24"/>
          <w:lang w:val="lt-LT"/>
        </w:rPr>
        <w:t>“,</w:t>
      </w:r>
      <w:r w:rsidR="001D6783" w:rsidRPr="005E1DCF">
        <w:rPr>
          <w:rFonts w:ascii="Times New Roman" w:hAnsi="Times New Roman" w:cs="Times New Roman"/>
          <w:sz w:val="24"/>
          <w:szCs w:val="24"/>
          <w:lang w:val="lt-LT"/>
        </w:rPr>
        <w:t xml:space="preserve"> </w:t>
      </w:r>
      <w:r w:rsidR="009F124D" w:rsidRPr="005E1DCF">
        <w:rPr>
          <w:rFonts w:ascii="Times New Roman" w:hAnsi="Times New Roman" w:cs="Times New Roman"/>
          <w:sz w:val="24"/>
          <w:szCs w:val="24"/>
          <w:lang w:val="lt-LT"/>
        </w:rPr>
        <w:t xml:space="preserve">nurodo, kad </w:t>
      </w:r>
      <w:r w:rsidR="009F124D" w:rsidRPr="005E1DCF">
        <w:rPr>
          <w:rFonts w:ascii="Times New Roman" w:hAnsi="Times New Roman" w:cs="Times New Roman"/>
          <w:i/>
          <w:iCs/>
          <w:sz w:val="24"/>
          <w:szCs w:val="24"/>
          <w:lang w:val="lt-LT"/>
        </w:rPr>
        <w:t>„LVŽS Marijampolės skyrius su Dainiumi Gaižausku priešakyje gavo verslo paramą</w:t>
      </w:r>
      <w:r w:rsidR="003A2455" w:rsidRPr="005E1DCF">
        <w:rPr>
          <w:rFonts w:ascii="Times New Roman" w:hAnsi="Times New Roman" w:cs="Times New Roman"/>
          <w:i/>
          <w:iCs/>
          <w:sz w:val="24"/>
          <w:szCs w:val="24"/>
          <w:lang w:val="lt-LT"/>
        </w:rPr>
        <w:t xml:space="preserve"> </w:t>
      </w:r>
      <w:r w:rsidR="009F124D" w:rsidRPr="005E1DCF">
        <w:rPr>
          <w:rFonts w:ascii="Times New Roman" w:hAnsi="Times New Roman" w:cs="Times New Roman"/>
          <w:i/>
          <w:iCs/>
          <w:sz w:val="24"/>
          <w:szCs w:val="24"/>
          <w:lang w:val="lt-LT"/>
        </w:rPr>
        <w:t>200 litrų dezinfekcinio skysčio“</w:t>
      </w:r>
      <w:r w:rsidR="001D6783" w:rsidRPr="00A948A0">
        <w:rPr>
          <w:rFonts w:ascii="Times New Roman" w:hAnsi="Times New Roman" w:cs="Times New Roman"/>
          <w:iCs/>
          <w:sz w:val="24"/>
          <w:szCs w:val="24"/>
          <w:lang w:val="lt-LT"/>
        </w:rPr>
        <w:t>,</w:t>
      </w:r>
      <w:r w:rsidR="00A25D01">
        <w:rPr>
          <w:rFonts w:ascii="Times New Roman" w:hAnsi="Times New Roman" w:cs="Times New Roman"/>
          <w:i/>
          <w:iCs/>
          <w:sz w:val="24"/>
          <w:szCs w:val="24"/>
          <w:lang w:val="lt-LT"/>
        </w:rPr>
        <w:t xml:space="preserve"> </w:t>
      </w:r>
      <w:r w:rsidR="00A25D01" w:rsidRPr="00A25D01">
        <w:rPr>
          <w:rFonts w:ascii="Times New Roman" w:hAnsi="Times New Roman" w:cs="Times New Roman"/>
          <w:sz w:val="24"/>
          <w:szCs w:val="24"/>
          <w:lang w:val="lt-LT"/>
        </w:rPr>
        <w:t>ir prašo pradėti tyrimą</w:t>
      </w:r>
      <w:r w:rsidR="00A25D01">
        <w:rPr>
          <w:rFonts w:ascii="Times New Roman" w:hAnsi="Times New Roman" w:cs="Times New Roman"/>
          <w:sz w:val="24"/>
          <w:szCs w:val="24"/>
          <w:lang w:val="lt-LT"/>
        </w:rPr>
        <w:t xml:space="preserve"> </w:t>
      </w:r>
      <w:r w:rsidR="00A25D01" w:rsidRPr="00A25D01">
        <w:rPr>
          <w:rFonts w:ascii="Times New Roman" w:hAnsi="Times New Roman" w:cs="Times New Roman"/>
          <w:sz w:val="24"/>
          <w:szCs w:val="24"/>
          <w:lang w:val="lt-LT"/>
        </w:rPr>
        <w:t>dėl neteisėto politinės partijos rėmimo</w:t>
      </w:r>
      <w:r w:rsidR="009F124D" w:rsidRPr="005E1DCF">
        <w:rPr>
          <w:rFonts w:ascii="Times New Roman" w:hAnsi="Times New Roman" w:cs="Times New Roman"/>
          <w:i/>
          <w:iCs/>
          <w:sz w:val="24"/>
          <w:szCs w:val="24"/>
          <w:lang w:val="lt-LT"/>
        </w:rPr>
        <w:t>.</w:t>
      </w:r>
    </w:p>
    <w:p w14:paraId="46D463F2" w14:textId="55D80A8D" w:rsidR="003A2455" w:rsidRPr="005E1DCF" w:rsidRDefault="00B717A1" w:rsidP="0081063F">
      <w:pPr>
        <w:spacing w:line="36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VRK </w:t>
      </w:r>
      <w:r w:rsidR="003A2455" w:rsidRPr="005E1DCF">
        <w:rPr>
          <w:rFonts w:ascii="Times New Roman" w:hAnsi="Times New Roman" w:cs="Times New Roman"/>
          <w:sz w:val="24"/>
          <w:szCs w:val="24"/>
          <w:lang w:val="lt-LT"/>
        </w:rPr>
        <w:t>2020 m. balandžio 2 d. ir 2020 m. balandžio 7 d. posėdžių metu nuspręsta pirmiau minėtus pranešimus perduoti tirti Politinių partijų ir politinių kampanijų finansavimo kontrolės skyriui.</w:t>
      </w:r>
    </w:p>
    <w:p w14:paraId="2F8E7591" w14:textId="13A5C076" w:rsidR="00183E07" w:rsidRPr="005E1DCF" w:rsidRDefault="006054E2" w:rsidP="00183E07">
      <w:pPr>
        <w:spacing w:line="360" w:lineRule="auto"/>
        <w:ind w:firstLine="709"/>
        <w:jc w:val="both"/>
        <w:rPr>
          <w:rFonts w:ascii="Times New Roman" w:hAnsi="Times New Roman" w:cs="Times New Roman"/>
          <w:sz w:val="24"/>
          <w:szCs w:val="24"/>
          <w:lang w:val="lt-LT"/>
        </w:rPr>
      </w:pPr>
      <w:r w:rsidRPr="005E1DCF">
        <w:rPr>
          <w:rFonts w:ascii="Times New Roman" w:hAnsi="Times New Roman" w:cs="Times New Roman"/>
          <w:sz w:val="24"/>
          <w:szCs w:val="24"/>
          <w:lang w:val="lt-LT"/>
        </w:rPr>
        <w:t>2020 m. baland</w:t>
      </w:r>
      <w:r w:rsidR="008F284D" w:rsidRPr="005E1DCF">
        <w:rPr>
          <w:rFonts w:ascii="Times New Roman" w:hAnsi="Times New Roman" w:cs="Times New Roman"/>
          <w:sz w:val="24"/>
          <w:szCs w:val="24"/>
          <w:lang w:val="lt-LT"/>
        </w:rPr>
        <w:t>ž</w:t>
      </w:r>
      <w:r w:rsidRPr="005E1DCF">
        <w:rPr>
          <w:rFonts w:ascii="Times New Roman" w:hAnsi="Times New Roman" w:cs="Times New Roman"/>
          <w:sz w:val="24"/>
          <w:szCs w:val="24"/>
          <w:lang w:val="lt-LT"/>
        </w:rPr>
        <w:t>io 6 d. ir 2020 m. balandžio 9 d. VRK išsiuntė paklausimus</w:t>
      </w:r>
      <w:r w:rsidR="008F284D" w:rsidRPr="005E1DCF">
        <w:rPr>
          <w:rFonts w:ascii="Times New Roman" w:hAnsi="Times New Roman" w:cs="Times New Roman"/>
          <w:sz w:val="24"/>
          <w:szCs w:val="24"/>
          <w:lang w:val="lt-LT"/>
        </w:rPr>
        <w:t xml:space="preserve"> (</w:t>
      </w:r>
      <w:proofErr w:type="spellStart"/>
      <w:r w:rsidR="008F284D" w:rsidRPr="005E1DCF">
        <w:rPr>
          <w:rFonts w:ascii="Times New Roman" w:hAnsi="Times New Roman" w:cs="Times New Roman"/>
          <w:sz w:val="24"/>
          <w:szCs w:val="24"/>
          <w:lang w:val="lt-LT"/>
        </w:rPr>
        <w:t>reg</w:t>
      </w:r>
      <w:proofErr w:type="spellEnd"/>
      <w:r w:rsidR="008F284D" w:rsidRPr="005E1DCF">
        <w:rPr>
          <w:rFonts w:ascii="Times New Roman" w:hAnsi="Times New Roman" w:cs="Times New Roman"/>
          <w:sz w:val="24"/>
          <w:szCs w:val="24"/>
          <w:lang w:val="lt-LT"/>
        </w:rPr>
        <w:t xml:space="preserve">. </w:t>
      </w:r>
      <w:r w:rsidR="001D6783">
        <w:rPr>
          <w:rFonts w:ascii="Times New Roman" w:hAnsi="Times New Roman" w:cs="Times New Roman"/>
          <w:sz w:val="24"/>
          <w:szCs w:val="24"/>
          <w:lang w:val="lt-LT"/>
        </w:rPr>
        <w:br/>
      </w:r>
      <w:r w:rsidR="008F284D" w:rsidRPr="005E1DCF">
        <w:rPr>
          <w:rFonts w:ascii="Times New Roman" w:hAnsi="Times New Roman" w:cs="Times New Roman"/>
          <w:sz w:val="24"/>
          <w:szCs w:val="24"/>
          <w:lang w:val="lt-LT"/>
        </w:rPr>
        <w:t>Nr. 2-295(7.9) ir 2-312(7.9)</w:t>
      </w:r>
      <w:r w:rsidRPr="005E1DCF">
        <w:rPr>
          <w:rFonts w:ascii="Times New Roman" w:hAnsi="Times New Roman" w:cs="Times New Roman"/>
          <w:sz w:val="24"/>
          <w:szCs w:val="24"/>
          <w:lang w:val="lt-LT"/>
        </w:rPr>
        <w:t xml:space="preserve"> Dainiui Gaižauskui dėl pirmiau minėto straipsnio ir dezi</w:t>
      </w:r>
      <w:r w:rsidR="008F284D" w:rsidRPr="005E1DCF">
        <w:rPr>
          <w:rFonts w:ascii="Times New Roman" w:hAnsi="Times New Roman" w:cs="Times New Roman"/>
          <w:sz w:val="24"/>
          <w:szCs w:val="24"/>
          <w:lang w:val="lt-LT"/>
        </w:rPr>
        <w:t>nfek</w:t>
      </w:r>
      <w:r w:rsidRPr="005E1DCF">
        <w:rPr>
          <w:rFonts w:ascii="Times New Roman" w:hAnsi="Times New Roman" w:cs="Times New Roman"/>
          <w:sz w:val="24"/>
          <w:szCs w:val="24"/>
          <w:lang w:val="lt-LT"/>
        </w:rPr>
        <w:t xml:space="preserve">cinio skysčio </w:t>
      </w:r>
      <w:r w:rsidR="001D6783" w:rsidRPr="005E1DCF">
        <w:rPr>
          <w:rFonts w:ascii="Times New Roman" w:hAnsi="Times New Roman" w:cs="Times New Roman"/>
          <w:sz w:val="24"/>
          <w:szCs w:val="24"/>
          <w:lang w:val="lt-LT"/>
        </w:rPr>
        <w:t>dali</w:t>
      </w:r>
      <w:r w:rsidR="001D6783">
        <w:rPr>
          <w:rFonts w:ascii="Times New Roman" w:hAnsi="Times New Roman" w:cs="Times New Roman"/>
          <w:sz w:val="24"/>
          <w:szCs w:val="24"/>
          <w:lang w:val="lt-LT"/>
        </w:rPr>
        <w:t>j</w:t>
      </w:r>
      <w:r w:rsidR="001D6783" w:rsidRPr="005E1DCF">
        <w:rPr>
          <w:rFonts w:ascii="Times New Roman" w:hAnsi="Times New Roman" w:cs="Times New Roman"/>
          <w:sz w:val="24"/>
          <w:szCs w:val="24"/>
          <w:lang w:val="lt-LT"/>
        </w:rPr>
        <w:t xml:space="preserve">imo </w:t>
      </w:r>
      <w:r w:rsidRPr="005E1DCF">
        <w:rPr>
          <w:rFonts w:ascii="Times New Roman" w:hAnsi="Times New Roman" w:cs="Times New Roman"/>
          <w:sz w:val="24"/>
          <w:szCs w:val="24"/>
          <w:lang w:val="lt-LT"/>
        </w:rPr>
        <w:t>akcijos.</w:t>
      </w:r>
      <w:r w:rsidR="008F284D" w:rsidRPr="005E1DCF">
        <w:rPr>
          <w:rFonts w:ascii="Times New Roman" w:hAnsi="Times New Roman" w:cs="Times New Roman"/>
          <w:sz w:val="24"/>
          <w:szCs w:val="24"/>
          <w:lang w:val="lt-LT"/>
        </w:rPr>
        <w:t xml:space="preserve"> 2020 m. balandžio 8 d. VRK išsiuntė paklausimą (</w:t>
      </w:r>
      <w:proofErr w:type="spellStart"/>
      <w:r w:rsidR="008F284D" w:rsidRPr="005E1DCF">
        <w:rPr>
          <w:rFonts w:ascii="Times New Roman" w:hAnsi="Times New Roman" w:cs="Times New Roman"/>
          <w:sz w:val="24"/>
          <w:szCs w:val="24"/>
          <w:lang w:val="lt-LT"/>
        </w:rPr>
        <w:t>reg</w:t>
      </w:r>
      <w:proofErr w:type="spellEnd"/>
      <w:r w:rsidR="008F284D" w:rsidRPr="005E1DCF">
        <w:rPr>
          <w:rFonts w:ascii="Times New Roman" w:hAnsi="Times New Roman" w:cs="Times New Roman"/>
          <w:sz w:val="24"/>
          <w:szCs w:val="24"/>
          <w:lang w:val="lt-LT"/>
        </w:rPr>
        <w:t>. Nr. 2-302(7.9) UAB „Regionas“, kuriai priklauso laikraštis „Miesto laikraštis“</w:t>
      </w:r>
      <w:r w:rsidR="001D6783">
        <w:rPr>
          <w:rFonts w:ascii="Times New Roman" w:hAnsi="Times New Roman" w:cs="Times New Roman"/>
          <w:sz w:val="24"/>
          <w:szCs w:val="24"/>
          <w:lang w:val="lt-LT"/>
        </w:rPr>
        <w:t>,</w:t>
      </w:r>
      <w:r w:rsidR="008F284D" w:rsidRPr="005E1DCF">
        <w:rPr>
          <w:rFonts w:ascii="Times New Roman" w:hAnsi="Times New Roman" w:cs="Times New Roman"/>
          <w:sz w:val="24"/>
          <w:szCs w:val="24"/>
          <w:lang w:val="lt-LT"/>
        </w:rPr>
        <w:t xml:space="preserve"> dėl laikraštyje publikuoto straipsnio „Marijampolės verslininkų dovana miestiečiams – 200 litrų dezinfekcinio skysčio</w:t>
      </w:r>
      <w:r w:rsidR="001D6783">
        <w:rPr>
          <w:rFonts w:ascii="Times New Roman" w:hAnsi="Times New Roman" w:cs="Times New Roman"/>
          <w:sz w:val="24"/>
          <w:szCs w:val="24"/>
          <w:lang w:val="lt-LT"/>
        </w:rPr>
        <w:t>“</w:t>
      </w:r>
      <w:r w:rsidR="001D6783" w:rsidRPr="005E1DCF">
        <w:rPr>
          <w:rFonts w:ascii="Times New Roman" w:hAnsi="Times New Roman" w:cs="Times New Roman"/>
          <w:sz w:val="24"/>
          <w:szCs w:val="24"/>
          <w:lang w:val="lt-LT"/>
        </w:rPr>
        <w:t xml:space="preserve">. </w:t>
      </w:r>
      <w:r w:rsidR="00064736" w:rsidRPr="005E1DCF">
        <w:rPr>
          <w:rFonts w:ascii="Times New Roman" w:hAnsi="Times New Roman" w:cs="Times New Roman"/>
          <w:sz w:val="24"/>
          <w:szCs w:val="24"/>
          <w:lang w:val="lt-LT"/>
        </w:rPr>
        <w:t xml:space="preserve">2020 m. balandžio 9 d. VRK </w:t>
      </w:r>
      <w:r w:rsidR="001D6783">
        <w:rPr>
          <w:rFonts w:ascii="Times New Roman" w:hAnsi="Times New Roman" w:cs="Times New Roman"/>
          <w:sz w:val="24"/>
          <w:szCs w:val="24"/>
          <w:lang w:val="lt-LT"/>
        </w:rPr>
        <w:t xml:space="preserve">taip pat </w:t>
      </w:r>
      <w:r w:rsidR="00064736" w:rsidRPr="005E1DCF">
        <w:rPr>
          <w:rFonts w:ascii="Times New Roman" w:hAnsi="Times New Roman" w:cs="Times New Roman"/>
          <w:sz w:val="24"/>
          <w:szCs w:val="24"/>
          <w:lang w:val="lt-LT"/>
        </w:rPr>
        <w:t>išsiuntė paklausimus (</w:t>
      </w:r>
      <w:proofErr w:type="spellStart"/>
      <w:r w:rsidR="00064736" w:rsidRPr="005E1DCF">
        <w:rPr>
          <w:rFonts w:ascii="Times New Roman" w:hAnsi="Times New Roman" w:cs="Times New Roman"/>
          <w:sz w:val="24"/>
          <w:szCs w:val="24"/>
          <w:lang w:val="lt-LT"/>
        </w:rPr>
        <w:t>reg</w:t>
      </w:r>
      <w:proofErr w:type="spellEnd"/>
      <w:r w:rsidR="00064736" w:rsidRPr="005E1DCF">
        <w:rPr>
          <w:rFonts w:ascii="Times New Roman" w:hAnsi="Times New Roman" w:cs="Times New Roman"/>
          <w:sz w:val="24"/>
          <w:szCs w:val="24"/>
          <w:lang w:val="lt-LT"/>
        </w:rPr>
        <w:t xml:space="preserve">. Nr. 2-314(7,9), </w:t>
      </w:r>
      <w:r w:rsidR="001D6783">
        <w:rPr>
          <w:rFonts w:ascii="Times New Roman" w:hAnsi="Times New Roman" w:cs="Times New Roman"/>
          <w:sz w:val="24"/>
          <w:szCs w:val="24"/>
          <w:lang w:val="lt-LT"/>
        </w:rPr>
        <w:t xml:space="preserve">Nr. </w:t>
      </w:r>
      <w:r w:rsidR="00064736" w:rsidRPr="005E1DCF">
        <w:rPr>
          <w:rFonts w:ascii="Times New Roman" w:hAnsi="Times New Roman" w:cs="Times New Roman"/>
          <w:sz w:val="24"/>
          <w:szCs w:val="24"/>
          <w:lang w:val="lt-LT"/>
        </w:rPr>
        <w:t xml:space="preserve">2-315(7.9), </w:t>
      </w:r>
      <w:r w:rsidR="001D6783">
        <w:rPr>
          <w:rFonts w:ascii="Times New Roman" w:hAnsi="Times New Roman" w:cs="Times New Roman"/>
          <w:sz w:val="24"/>
          <w:szCs w:val="24"/>
          <w:lang w:val="lt-LT"/>
        </w:rPr>
        <w:t xml:space="preserve">Nr. </w:t>
      </w:r>
      <w:r w:rsidR="00064736" w:rsidRPr="005E1DCF">
        <w:rPr>
          <w:rFonts w:ascii="Times New Roman" w:hAnsi="Times New Roman" w:cs="Times New Roman"/>
          <w:sz w:val="24"/>
          <w:szCs w:val="24"/>
          <w:lang w:val="lt-LT"/>
        </w:rPr>
        <w:t xml:space="preserve">2-317(7.9) ir </w:t>
      </w:r>
      <w:r w:rsidR="001D6783">
        <w:rPr>
          <w:rFonts w:ascii="Times New Roman" w:hAnsi="Times New Roman" w:cs="Times New Roman"/>
          <w:sz w:val="24"/>
          <w:szCs w:val="24"/>
          <w:lang w:val="lt-LT"/>
        </w:rPr>
        <w:t xml:space="preserve">Nr. </w:t>
      </w:r>
      <w:r w:rsidR="00064736" w:rsidRPr="005E1DCF">
        <w:rPr>
          <w:rFonts w:ascii="Times New Roman" w:hAnsi="Times New Roman" w:cs="Times New Roman"/>
          <w:sz w:val="24"/>
          <w:szCs w:val="24"/>
          <w:lang w:val="lt-LT"/>
        </w:rPr>
        <w:t>2-318(7.9) straipsnyje minimoms įmonėms, t. y</w:t>
      </w:r>
      <w:r w:rsidR="001D6783">
        <w:rPr>
          <w:rFonts w:ascii="Times New Roman" w:hAnsi="Times New Roman" w:cs="Times New Roman"/>
          <w:sz w:val="24"/>
          <w:szCs w:val="24"/>
          <w:lang w:val="lt-LT"/>
        </w:rPr>
        <w:t>.</w:t>
      </w:r>
      <w:r w:rsidR="00064736" w:rsidRPr="005E1DCF">
        <w:rPr>
          <w:rFonts w:ascii="Times New Roman" w:hAnsi="Times New Roman" w:cs="Times New Roman"/>
          <w:sz w:val="24"/>
          <w:szCs w:val="24"/>
          <w:lang w:val="lt-LT"/>
        </w:rPr>
        <w:t xml:space="preserve"> UAB „</w:t>
      </w:r>
      <w:proofErr w:type="spellStart"/>
      <w:r w:rsidR="00064736" w:rsidRPr="005E1DCF">
        <w:rPr>
          <w:rFonts w:ascii="Times New Roman" w:hAnsi="Times New Roman" w:cs="Times New Roman"/>
          <w:sz w:val="24"/>
          <w:szCs w:val="24"/>
          <w:lang w:val="lt-LT"/>
        </w:rPr>
        <w:t>Autosma</w:t>
      </w:r>
      <w:proofErr w:type="spellEnd"/>
      <w:r w:rsidR="00064736" w:rsidRPr="005E1DCF">
        <w:rPr>
          <w:rFonts w:ascii="Times New Roman" w:hAnsi="Times New Roman" w:cs="Times New Roman"/>
          <w:sz w:val="24"/>
          <w:szCs w:val="24"/>
          <w:lang w:val="lt-LT"/>
        </w:rPr>
        <w:t>“, UAB „</w:t>
      </w:r>
      <w:proofErr w:type="spellStart"/>
      <w:r w:rsidR="00064736" w:rsidRPr="005E1DCF">
        <w:rPr>
          <w:rFonts w:ascii="Times New Roman" w:hAnsi="Times New Roman" w:cs="Times New Roman"/>
          <w:sz w:val="24"/>
          <w:szCs w:val="24"/>
          <w:lang w:val="lt-LT"/>
        </w:rPr>
        <w:t>Autotema</w:t>
      </w:r>
      <w:proofErr w:type="spellEnd"/>
      <w:r w:rsidR="00064736" w:rsidRPr="005E1DCF">
        <w:rPr>
          <w:rFonts w:ascii="Times New Roman" w:hAnsi="Times New Roman" w:cs="Times New Roman"/>
          <w:sz w:val="24"/>
          <w:szCs w:val="24"/>
          <w:lang w:val="lt-LT"/>
        </w:rPr>
        <w:t>“, UAB „</w:t>
      </w:r>
      <w:proofErr w:type="spellStart"/>
      <w:r w:rsidR="00064736" w:rsidRPr="005E1DCF">
        <w:rPr>
          <w:rFonts w:ascii="Times New Roman" w:hAnsi="Times New Roman" w:cs="Times New Roman"/>
          <w:sz w:val="24"/>
          <w:szCs w:val="24"/>
          <w:lang w:val="lt-LT"/>
        </w:rPr>
        <w:t>Mantagas</w:t>
      </w:r>
      <w:proofErr w:type="spellEnd"/>
      <w:r w:rsidR="00064736" w:rsidRPr="005E1DCF">
        <w:rPr>
          <w:rFonts w:ascii="Times New Roman" w:hAnsi="Times New Roman" w:cs="Times New Roman"/>
          <w:sz w:val="24"/>
          <w:szCs w:val="24"/>
          <w:lang w:val="lt-LT"/>
        </w:rPr>
        <w:t>“ ir UAB „</w:t>
      </w:r>
      <w:proofErr w:type="spellStart"/>
      <w:r w:rsidR="00064736" w:rsidRPr="005E1DCF">
        <w:rPr>
          <w:rFonts w:ascii="Times New Roman" w:hAnsi="Times New Roman" w:cs="Times New Roman"/>
          <w:sz w:val="24"/>
          <w:szCs w:val="24"/>
          <w:lang w:val="lt-LT"/>
        </w:rPr>
        <w:t>Ratainė</w:t>
      </w:r>
      <w:proofErr w:type="spellEnd"/>
      <w:r w:rsidR="00064736" w:rsidRPr="005E1DCF">
        <w:rPr>
          <w:rFonts w:ascii="Times New Roman" w:hAnsi="Times New Roman" w:cs="Times New Roman"/>
          <w:sz w:val="24"/>
          <w:szCs w:val="24"/>
          <w:lang w:val="lt-LT"/>
        </w:rPr>
        <w:t>“</w:t>
      </w:r>
      <w:r w:rsidR="00657887" w:rsidRPr="005E1DCF">
        <w:rPr>
          <w:rFonts w:ascii="Times New Roman" w:hAnsi="Times New Roman" w:cs="Times New Roman"/>
          <w:sz w:val="24"/>
          <w:szCs w:val="24"/>
          <w:lang w:val="lt-LT"/>
        </w:rPr>
        <w:t>.</w:t>
      </w:r>
    </w:p>
    <w:p w14:paraId="5EC40F5B" w14:textId="58D51F92" w:rsidR="00545FC1" w:rsidRPr="005E1DCF" w:rsidRDefault="00484356" w:rsidP="00183E07">
      <w:pPr>
        <w:spacing w:line="360" w:lineRule="auto"/>
        <w:ind w:firstLine="709"/>
        <w:jc w:val="both"/>
        <w:rPr>
          <w:rFonts w:ascii="Times New Roman" w:hAnsi="Times New Roman" w:cs="Times New Roman"/>
          <w:i/>
          <w:iCs/>
          <w:sz w:val="24"/>
          <w:szCs w:val="24"/>
          <w:lang w:val="lt-LT"/>
        </w:rPr>
      </w:pPr>
      <w:r w:rsidRPr="005E1DCF">
        <w:rPr>
          <w:rFonts w:ascii="Times New Roman" w:hAnsi="Times New Roman" w:cs="Times New Roman"/>
          <w:sz w:val="24"/>
          <w:szCs w:val="24"/>
          <w:lang w:val="lt-LT"/>
        </w:rPr>
        <w:t>2020 m. balandžio 9 d. VRK gautas atsakymas (</w:t>
      </w:r>
      <w:proofErr w:type="spellStart"/>
      <w:r w:rsidRPr="005E1DCF">
        <w:rPr>
          <w:rFonts w:ascii="Times New Roman" w:hAnsi="Times New Roman" w:cs="Times New Roman"/>
          <w:sz w:val="24"/>
          <w:szCs w:val="24"/>
          <w:lang w:val="lt-LT"/>
        </w:rPr>
        <w:t>reg</w:t>
      </w:r>
      <w:proofErr w:type="spellEnd"/>
      <w:r w:rsidRPr="005E1DCF">
        <w:rPr>
          <w:rFonts w:ascii="Times New Roman" w:hAnsi="Times New Roman" w:cs="Times New Roman"/>
          <w:sz w:val="24"/>
          <w:szCs w:val="24"/>
          <w:lang w:val="lt-LT"/>
        </w:rPr>
        <w:t>. Nr. 1-642(7.9) iš laikraščio „Miesto laikraštis“, kuriame nurodoma</w:t>
      </w:r>
      <w:r w:rsidR="001D6783">
        <w:rPr>
          <w:rFonts w:ascii="Times New Roman" w:hAnsi="Times New Roman" w:cs="Times New Roman"/>
          <w:sz w:val="24"/>
          <w:szCs w:val="24"/>
          <w:lang w:val="lt-LT"/>
        </w:rPr>
        <w:t>, kad</w:t>
      </w:r>
      <w:r w:rsidRPr="005E1DCF">
        <w:rPr>
          <w:rFonts w:ascii="Times New Roman" w:hAnsi="Times New Roman" w:cs="Times New Roman"/>
          <w:sz w:val="24"/>
          <w:szCs w:val="24"/>
          <w:lang w:val="lt-LT"/>
        </w:rPr>
        <w:t xml:space="preserve"> </w:t>
      </w:r>
      <w:r w:rsidRPr="005E1DCF">
        <w:rPr>
          <w:rFonts w:ascii="Times New Roman" w:hAnsi="Times New Roman" w:cs="Times New Roman"/>
          <w:i/>
          <w:iCs/>
          <w:sz w:val="24"/>
          <w:szCs w:val="24"/>
          <w:lang w:val="lt-LT"/>
        </w:rPr>
        <w:t xml:space="preserve">„Už minėtą 2020 m. kovo 27 d. straipsnį, Dainiui Gaižauskui 2020 m. kovo 31 d. buvo išrašyta PVM sąskaita faktūra MAML9032. Sąskaitos suma – 154,55 Eur + PVM. &lt;…&gt; Straipsnis nebuvo pažymėtas kaip politinė reklama, nes straipsnyje nenurodytas jokios politinės partijos ar judėjimo pavadinimas. Straipsnyje informuojama </w:t>
      </w:r>
      <w:r w:rsidR="00352DEA" w:rsidRPr="005E1DCF">
        <w:rPr>
          <w:rFonts w:ascii="Times New Roman" w:hAnsi="Times New Roman" w:cs="Times New Roman"/>
          <w:i/>
          <w:iCs/>
          <w:sz w:val="24"/>
          <w:szCs w:val="24"/>
          <w:lang w:val="lt-LT"/>
        </w:rPr>
        <w:t xml:space="preserve">apie labdaros akciją, kurios </w:t>
      </w:r>
      <w:r w:rsidR="00352DEA" w:rsidRPr="005E1DCF">
        <w:rPr>
          <w:rFonts w:ascii="Times New Roman" w:hAnsi="Times New Roman" w:cs="Times New Roman"/>
          <w:i/>
          <w:iCs/>
          <w:sz w:val="24"/>
          <w:szCs w:val="24"/>
          <w:lang w:val="lt-LT"/>
        </w:rPr>
        <w:lastRenderedPageBreak/>
        <w:t>iniciatorius yra Marijampolės verslininkas. Straipsnio pavadinimas „Marijampolės verslininkų dovana miestiečiams – 200 litrų dezinfekcinio skysčio</w:t>
      </w:r>
      <w:r w:rsidR="001D6783">
        <w:rPr>
          <w:rFonts w:ascii="Times New Roman" w:hAnsi="Times New Roman" w:cs="Times New Roman"/>
          <w:i/>
          <w:iCs/>
          <w:sz w:val="24"/>
          <w:szCs w:val="24"/>
          <w:lang w:val="lt-LT"/>
        </w:rPr>
        <w:t>“</w:t>
      </w:r>
      <w:r w:rsidR="001D6783" w:rsidRPr="005E1DCF">
        <w:rPr>
          <w:rFonts w:ascii="Times New Roman" w:hAnsi="Times New Roman" w:cs="Times New Roman"/>
          <w:i/>
          <w:iCs/>
          <w:sz w:val="24"/>
          <w:szCs w:val="24"/>
          <w:lang w:val="lt-LT"/>
        </w:rPr>
        <w:t xml:space="preserve"> </w:t>
      </w:r>
      <w:r w:rsidR="00352DEA" w:rsidRPr="005E1DCF">
        <w:rPr>
          <w:rFonts w:ascii="Times New Roman" w:hAnsi="Times New Roman" w:cs="Times New Roman"/>
          <w:i/>
          <w:iCs/>
          <w:sz w:val="24"/>
          <w:szCs w:val="24"/>
          <w:lang w:val="lt-LT"/>
        </w:rPr>
        <w:t>nesisieja su politika</w:t>
      </w:r>
      <w:r w:rsidR="00352DEA" w:rsidRPr="007254CA">
        <w:rPr>
          <w:rFonts w:ascii="Times New Roman" w:hAnsi="Times New Roman" w:cs="Times New Roman"/>
          <w:i/>
          <w:iCs/>
          <w:sz w:val="24"/>
          <w:szCs w:val="24"/>
          <w:lang w:val="lt-LT"/>
        </w:rPr>
        <w:t>. Straipsnyje akcentuojama kova su korupcija. Redaktorius straipsnyje neįžvelgė politinės reklamos.</w:t>
      </w:r>
      <w:r w:rsidR="00352DEA" w:rsidRPr="005E1DCF">
        <w:rPr>
          <w:rFonts w:ascii="Times New Roman" w:hAnsi="Times New Roman" w:cs="Times New Roman"/>
          <w:i/>
          <w:iCs/>
          <w:sz w:val="24"/>
          <w:szCs w:val="24"/>
          <w:lang w:val="lt-LT"/>
        </w:rPr>
        <w:t xml:space="preserve"> Straipsnis pažymėtas kaip užsakomasis pagal „Miesto laikraštį“ leidžiančios UAB „Regionas“ ir Seimo nario Dainiaus Gaižausko 2016 m. gruodžio 1 d. paslaugų sutartį</w:t>
      </w:r>
      <w:r w:rsidR="00EA7C5A" w:rsidRPr="005E1DCF">
        <w:rPr>
          <w:rFonts w:ascii="Times New Roman" w:hAnsi="Times New Roman" w:cs="Times New Roman"/>
          <w:i/>
          <w:iCs/>
          <w:sz w:val="24"/>
          <w:szCs w:val="24"/>
          <w:lang w:val="lt-LT"/>
        </w:rPr>
        <w:t>. Už visų publikacijų spausdinimą, jų žymėjimą „Miesto laikraštyje“ atsakingas jo redaktorius</w:t>
      </w:r>
      <w:r w:rsidR="00EA7C5A" w:rsidRPr="00A948A0">
        <w:rPr>
          <w:rFonts w:ascii="Times New Roman" w:hAnsi="Times New Roman" w:cs="Times New Roman"/>
          <w:iCs/>
          <w:sz w:val="24"/>
          <w:szCs w:val="24"/>
          <w:lang w:val="lt-LT"/>
        </w:rPr>
        <w:t xml:space="preserve">“. </w:t>
      </w:r>
    </w:p>
    <w:p w14:paraId="2A069610" w14:textId="173A84A2" w:rsidR="009E5B93" w:rsidRDefault="001073A1" w:rsidP="00183E07">
      <w:pPr>
        <w:spacing w:line="360" w:lineRule="auto"/>
        <w:ind w:firstLine="709"/>
        <w:jc w:val="both"/>
        <w:rPr>
          <w:rFonts w:ascii="Times New Roman" w:hAnsi="Times New Roman" w:cs="Times New Roman"/>
          <w:i/>
          <w:iCs/>
          <w:sz w:val="24"/>
          <w:szCs w:val="24"/>
          <w:lang w:val="lt-LT"/>
        </w:rPr>
      </w:pPr>
      <w:r w:rsidRPr="005E1DCF">
        <w:rPr>
          <w:rFonts w:ascii="Times New Roman" w:hAnsi="Times New Roman" w:cs="Times New Roman"/>
          <w:sz w:val="24"/>
          <w:szCs w:val="24"/>
          <w:lang w:val="lt-LT"/>
        </w:rPr>
        <w:t>2020 m. balandžio 15 d. VRK gautas atsakymas (</w:t>
      </w:r>
      <w:proofErr w:type="spellStart"/>
      <w:r w:rsidRPr="005E1DCF">
        <w:rPr>
          <w:rFonts w:ascii="Times New Roman" w:hAnsi="Times New Roman" w:cs="Times New Roman"/>
          <w:sz w:val="24"/>
          <w:szCs w:val="24"/>
          <w:lang w:val="lt-LT"/>
        </w:rPr>
        <w:t>reg</w:t>
      </w:r>
      <w:proofErr w:type="spellEnd"/>
      <w:r w:rsidRPr="005E1DCF">
        <w:rPr>
          <w:rFonts w:ascii="Times New Roman" w:hAnsi="Times New Roman" w:cs="Times New Roman"/>
          <w:sz w:val="24"/>
          <w:szCs w:val="24"/>
          <w:lang w:val="lt-LT"/>
        </w:rPr>
        <w:t xml:space="preserve">. Nr. 1-707(7.9) iš Dainiaus Gaižausko, kuriame pateikiama </w:t>
      </w:r>
      <w:r w:rsidR="001D6783">
        <w:rPr>
          <w:rFonts w:ascii="Times New Roman" w:hAnsi="Times New Roman" w:cs="Times New Roman"/>
          <w:sz w:val="24"/>
          <w:szCs w:val="24"/>
          <w:lang w:val="lt-LT"/>
        </w:rPr>
        <w:t xml:space="preserve">ši </w:t>
      </w:r>
      <w:r w:rsidRPr="005E1DCF">
        <w:rPr>
          <w:rFonts w:ascii="Times New Roman" w:hAnsi="Times New Roman" w:cs="Times New Roman"/>
          <w:sz w:val="24"/>
          <w:szCs w:val="24"/>
          <w:lang w:val="lt-LT"/>
        </w:rPr>
        <w:t>informacija</w:t>
      </w:r>
      <w:r w:rsidR="001D6783">
        <w:rPr>
          <w:rFonts w:ascii="Times New Roman" w:hAnsi="Times New Roman" w:cs="Times New Roman"/>
          <w:sz w:val="24"/>
          <w:szCs w:val="24"/>
          <w:lang w:val="lt-LT"/>
        </w:rPr>
        <w:t>:</w:t>
      </w:r>
      <w:r w:rsidRPr="005E1DCF">
        <w:rPr>
          <w:rFonts w:ascii="Times New Roman" w:hAnsi="Times New Roman" w:cs="Times New Roman"/>
          <w:sz w:val="24"/>
          <w:szCs w:val="24"/>
          <w:lang w:val="lt-LT"/>
        </w:rPr>
        <w:t xml:space="preserve"> „</w:t>
      </w:r>
      <w:r w:rsidRPr="005E1DCF">
        <w:rPr>
          <w:rFonts w:ascii="Times New Roman" w:hAnsi="Times New Roman" w:cs="Times New Roman"/>
          <w:i/>
          <w:iCs/>
          <w:sz w:val="24"/>
          <w:szCs w:val="24"/>
          <w:lang w:val="lt-LT"/>
        </w:rPr>
        <w:t xml:space="preserve">po straipsniu nurodyta „Seimo nario D. Gaižausko biuro informacija“. Tokia informacija yra viešinama ir, vadovaujantis Lietuvos Respublikos Seimo </w:t>
      </w:r>
      <w:r w:rsidRPr="003E43C7">
        <w:rPr>
          <w:rFonts w:ascii="Times New Roman" w:hAnsi="Times New Roman" w:cs="Times New Roman"/>
          <w:i/>
          <w:iCs/>
          <w:sz w:val="24"/>
          <w:szCs w:val="24"/>
          <w:lang w:val="lt-LT"/>
        </w:rPr>
        <w:t>valdybos sprendimo &lt;...&gt;</w:t>
      </w:r>
      <w:r w:rsidRPr="005E1DCF">
        <w:rPr>
          <w:rFonts w:ascii="Times New Roman" w:hAnsi="Times New Roman" w:cs="Times New Roman"/>
          <w:i/>
          <w:iCs/>
          <w:sz w:val="24"/>
          <w:szCs w:val="24"/>
          <w:lang w:val="lt-LT"/>
        </w:rPr>
        <w:t xml:space="preserve"> nuostatomis, apmokama iš Seimo nario lėšų, skiriamų jo parlamentinei veiklai. Pažymiu, jog reguliariai visuomenei pateikiu informaciją apie savo, kaip Seimo nario veiklą &lt;...&gt;.  Už straipsnio viešinimą išrašyta</w:t>
      </w:r>
      <w:r w:rsidR="00F124C2" w:rsidRPr="005E1DCF">
        <w:rPr>
          <w:rFonts w:ascii="Times New Roman" w:hAnsi="Times New Roman" w:cs="Times New Roman"/>
          <w:i/>
          <w:iCs/>
          <w:sz w:val="24"/>
          <w:szCs w:val="24"/>
          <w:lang w:val="lt-LT"/>
        </w:rPr>
        <w:t xml:space="preserve"> 187 Eur sąskaita, kuri yra apmokėta. &lt;...&gt; kaip matyti </w:t>
      </w:r>
      <w:r w:rsidR="002967D4" w:rsidRPr="005E1DCF">
        <w:rPr>
          <w:rFonts w:ascii="Times New Roman" w:hAnsi="Times New Roman" w:cs="Times New Roman"/>
          <w:i/>
          <w:iCs/>
          <w:sz w:val="24"/>
          <w:szCs w:val="24"/>
          <w:lang w:val="lt-LT"/>
        </w:rPr>
        <w:t>tiek iš straipsnio pavadinimo &lt;...&gt; tiek iš turinio</w:t>
      </w:r>
      <w:r w:rsidR="00462483" w:rsidRPr="005E1DCF">
        <w:rPr>
          <w:rFonts w:ascii="Times New Roman" w:hAnsi="Times New Roman" w:cs="Times New Roman"/>
          <w:i/>
          <w:iCs/>
          <w:sz w:val="24"/>
          <w:szCs w:val="24"/>
          <w:lang w:val="lt-LT"/>
        </w:rPr>
        <w:t xml:space="preserve">, straipsnyje jokiu būdu nėra agituojama balsuoti už D. Gaižauską. Akivaizdu, kad straipsniu yra paskleista informacija apie labdaringus verslininkų darbus ir tokiu būdu siekiama paskatinti žmones ir verslą rūpintis vieni kitais pasaulinės COVID-19 pandemijos metu ir saugoti savo ir aplinkinių sveikatą. &lt;…&gt; turimomis </w:t>
      </w:r>
      <w:r w:rsidR="00805D63" w:rsidRPr="005E1DCF">
        <w:rPr>
          <w:rFonts w:ascii="Times New Roman" w:hAnsi="Times New Roman" w:cs="Times New Roman"/>
          <w:i/>
          <w:iCs/>
          <w:sz w:val="24"/>
          <w:szCs w:val="24"/>
          <w:lang w:val="lt-LT"/>
        </w:rPr>
        <w:t>žiniomis, šią akciją organizavo UAB „</w:t>
      </w:r>
      <w:proofErr w:type="spellStart"/>
      <w:r w:rsidR="00805D63" w:rsidRPr="005E1DCF">
        <w:rPr>
          <w:rFonts w:ascii="Times New Roman" w:hAnsi="Times New Roman" w:cs="Times New Roman"/>
          <w:i/>
          <w:iCs/>
          <w:sz w:val="24"/>
          <w:szCs w:val="24"/>
          <w:lang w:val="lt-LT"/>
        </w:rPr>
        <w:t>Autotema</w:t>
      </w:r>
      <w:proofErr w:type="spellEnd"/>
      <w:r w:rsidR="00805D63" w:rsidRPr="005E1DCF">
        <w:rPr>
          <w:rFonts w:ascii="Times New Roman" w:hAnsi="Times New Roman" w:cs="Times New Roman"/>
          <w:i/>
          <w:iCs/>
          <w:sz w:val="24"/>
          <w:szCs w:val="24"/>
          <w:lang w:val="lt-LT"/>
        </w:rPr>
        <w:t xml:space="preserve">“ vadovas Ramūnas </w:t>
      </w:r>
      <w:proofErr w:type="spellStart"/>
      <w:r w:rsidR="00805D63" w:rsidRPr="005E1DCF">
        <w:rPr>
          <w:rFonts w:ascii="Times New Roman" w:hAnsi="Times New Roman" w:cs="Times New Roman"/>
          <w:i/>
          <w:iCs/>
          <w:sz w:val="24"/>
          <w:szCs w:val="24"/>
          <w:lang w:val="lt-LT"/>
        </w:rPr>
        <w:t>Prūsaitis</w:t>
      </w:r>
      <w:proofErr w:type="spellEnd"/>
      <w:r w:rsidR="00805D63" w:rsidRPr="005E1DCF">
        <w:rPr>
          <w:rFonts w:ascii="Times New Roman" w:hAnsi="Times New Roman" w:cs="Times New Roman"/>
          <w:i/>
          <w:iCs/>
          <w:sz w:val="24"/>
          <w:szCs w:val="24"/>
          <w:lang w:val="lt-LT"/>
        </w:rPr>
        <w:t>.</w:t>
      </w:r>
      <w:r w:rsidR="00AD0D72" w:rsidRPr="005E1DCF">
        <w:rPr>
          <w:rFonts w:ascii="Times New Roman" w:hAnsi="Times New Roman" w:cs="Times New Roman"/>
          <w:i/>
          <w:iCs/>
          <w:sz w:val="24"/>
          <w:szCs w:val="24"/>
          <w:lang w:val="lt-LT"/>
        </w:rPr>
        <w:t xml:space="preserve"> Asmeni</w:t>
      </w:r>
      <w:r w:rsidR="00A8155B">
        <w:rPr>
          <w:rFonts w:ascii="Times New Roman" w:hAnsi="Times New Roman" w:cs="Times New Roman"/>
          <w:i/>
          <w:iCs/>
          <w:sz w:val="24"/>
          <w:szCs w:val="24"/>
          <w:lang w:val="lt-LT"/>
        </w:rPr>
        <w:t>š</w:t>
      </w:r>
      <w:r w:rsidR="00AD0D72" w:rsidRPr="005E1DCF">
        <w:rPr>
          <w:rFonts w:ascii="Times New Roman" w:hAnsi="Times New Roman" w:cs="Times New Roman"/>
          <w:i/>
          <w:iCs/>
          <w:sz w:val="24"/>
          <w:szCs w:val="24"/>
          <w:lang w:val="lt-LT"/>
        </w:rPr>
        <w:t xml:space="preserve">kai R. </w:t>
      </w:r>
      <w:proofErr w:type="spellStart"/>
      <w:r w:rsidR="00AD0D72" w:rsidRPr="005E1DCF">
        <w:rPr>
          <w:rFonts w:ascii="Times New Roman" w:hAnsi="Times New Roman" w:cs="Times New Roman"/>
          <w:i/>
          <w:iCs/>
          <w:sz w:val="24"/>
          <w:szCs w:val="24"/>
          <w:lang w:val="lt-LT"/>
        </w:rPr>
        <w:t>Prūsaičio</w:t>
      </w:r>
      <w:proofErr w:type="spellEnd"/>
      <w:r w:rsidR="00AD0D72" w:rsidRPr="005E1DCF">
        <w:rPr>
          <w:rFonts w:ascii="Times New Roman" w:hAnsi="Times New Roman" w:cs="Times New Roman"/>
          <w:i/>
          <w:iCs/>
          <w:sz w:val="24"/>
          <w:szCs w:val="24"/>
          <w:lang w:val="lt-LT"/>
        </w:rPr>
        <w:t xml:space="preserve"> iki akcijos nepažinojau. R. </w:t>
      </w:r>
      <w:proofErr w:type="spellStart"/>
      <w:r w:rsidR="00AD0D72" w:rsidRPr="005E1DCF">
        <w:rPr>
          <w:rFonts w:ascii="Times New Roman" w:hAnsi="Times New Roman" w:cs="Times New Roman"/>
          <w:i/>
          <w:iCs/>
          <w:sz w:val="24"/>
          <w:szCs w:val="24"/>
          <w:lang w:val="lt-LT"/>
        </w:rPr>
        <w:t>Prūsaitis</w:t>
      </w:r>
      <w:proofErr w:type="spellEnd"/>
      <w:r w:rsidR="00AD0D72" w:rsidRPr="005E1DCF">
        <w:rPr>
          <w:rFonts w:ascii="Times New Roman" w:hAnsi="Times New Roman" w:cs="Times New Roman"/>
          <w:i/>
          <w:iCs/>
          <w:sz w:val="24"/>
          <w:szCs w:val="24"/>
          <w:lang w:val="lt-LT"/>
        </w:rPr>
        <w:t xml:space="preserve"> man paskambino šių metų kovo 18 d. ir prisistatęs nurodė, kad atstovauja smulkius verslininkus. UAB „</w:t>
      </w:r>
      <w:proofErr w:type="spellStart"/>
      <w:r w:rsidR="00AD0D72" w:rsidRPr="005E1DCF">
        <w:rPr>
          <w:rFonts w:ascii="Times New Roman" w:hAnsi="Times New Roman" w:cs="Times New Roman"/>
          <w:i/>
          <w:iCs/>
          <w:sz w:val="24"/>
          <w:szCs w:val="24"/>
          <w:lang w:val="lt-LT"/>
        </w:rPr>
        <w:t>Autotema</w:t>
      </w:r>
      <w:proofErr w:type="spellEnd"/>
      <w:r w:rsidR="00AD0D72" w:rsidRPr="005E1DCF">
        <w:rPr>
          <w:rFonts w:ascii="Times New Roman" w:hAnsi="Times New Roman" w:cs="Times New Roman"/>
          <w:i/>
          <w:iCs/>
          <w:sz w:val="24"/>
          <w:szCs w:val="24"/>
          <w:lang w:val="lt-LT"/>
        </w:rPr>
        <w:t xml:space="preserve">“ vadovas papasakojo, jog rengia labdaringą akciją išdalinant dezinfekcinį skystį, kurį nupirko keli miesto verslininkai ir paprašė prisidėti prie akcijos išdalinant šį skystį miestiečiams &lt;...&gt;. Pokalbio metu R. </w:t>
      </w:r>
      <w:proofErr w:type="spellStart"/>
      <w:r w:rsidR="00AD0D72" w:rsidRPr="005E1DCF">
        <w:rPr>
          <w:rFonts w:ascii="Times New Roman" w:hAnsi="Times New Roman" w:cs="Times New Roman"/>
          <w:i/>
          <w:iCs/>
          <w:sz w:val="24"/>
          <w:szCs w:val="24"/>
          <w:lang w:val="lt-LT"/>
        </w:rPr>
        <w:t>Prūsaitis</w:t>
      </w:r>
      <w:proofErr w:type="spellEnd"/>
      <w:r w:rsidR="00AD0D72" w:rsidRPr="005E1DCF">
        <w:rPr>
          <w:rFonts w:ascii="Times New Roman" w:hAnsi="Times New Roman" w:cs="Times New Roman"/>
          <w:i/>
          <w:iCs/>
          <w:sz w:val="24"/>
          <w:szCs w:val="24"/>
          <w:lang w:val="lt-LT"/>
        </w:rPr>
        <w:t xml:space="preserve"> pabrėžė, kad pasitiki manimi, kaip Seimo nariu ir tiki, kad man pavestas užduotis išdalinti dezinfekcinį skystį atliksiu rūpestingai. Kitų pokalbių telefonu metu suderinome akcijos detales (maršrutus ir kt.). &lt;...&gt; Nei su vienu išvardintų bendrovių vadovu manęs nesieja jokie ryšiai. Prie dalinamo dezinfekcinio skysčio pirkimo finansiškai ar kitaip neprisidėjau. </w:t>
      </w:r>
      <w:r w:rsidR="000F3592" w:rsidRPr="005E1DCF">
        <w:rPr>
          <w:rFonts w:ascii="Times New Roman" w:hAnsi="Times New Roman" w:cs="Times New Roman"/>
          <w:i/>
          <w:iCs/>
          <w:sz w:val="24"/>
          <w:szCs w:val="24"/>
          <w:lang w:val="lt-LT"/>
        </w:rPr>
        <w:t xml:space="preserve">Atkreipiu dėmesį, kad straipsnyje aiškiai nurodyta, kad </w:t>
      </w:r>
      <w:r w:rsidR="00E15FCA" w:rsidRPr="005E1DCF">
        <w:rPr>
          <w:rFonts w:ascii="Times New Roman" w:hAnsi="Times New Roman" w:cs="Times New Roman"/>
          <w:i/>
          <w:iCs/>
          <w:sz w:val="24"/>
          <w:szCs w:val="24"/>
          <w:lang w:val="lt-LT"/>
        </w:rPr>
        <w:t xml:space="preserve">dezinfekcinį skystį nupirko ir labdaringiems tikslams skyrė minėtos bendrovės. Aš ir mano padėjėjai vežiojome dezinfekcinį skystį gavėjams. Be to, paviešinau informaciją apie akciją padėkojant verslininkams ir tikintis, kad ateityje prie šios ar panašių akcijų prisijungs ir daugiau verslo atstovų. Taip, nuolat </w:t>
      </w:r>
      <w:proofErr w:type="spellStart"/>
      <w:r w:rsidR="00E15FCA" w:rsidRPr="005E1DCF">
        <w:rPr>
          <w:rFonts w:ascii="Times New Roman" w:hAnsi="Times New Roman" w:cs="Times New Roman"/>
          <w:i/>
          <w:iCs/>
          <w:sz w:val="24"/>
          <w:szCs w:val="24"/>
          <w:lang w:val="lt-LT"/>
        </w:rPr>
        <w:t>savanoriauju</w:t>
      </w:r>
      <w:proofErr w:type="spellEnd"/>
      <w:r w:rsidR="00E15FCA" w:rsidRPr="005E1DCF">
        <w:rPr>
          <w:rFonts w:ascii="Times New Roman" w:hAnsi="Times New Roman" w:cs="Times New Roman"/>
          <w:i/>
          <w:iCs/>
          <w:sz w:val="24"/>
          <w:szCs w:val="24"/>
          <w:lang w:val="lt-LT"/>
        </w:rPr>
        <w:t xml:space="preserve"> panašaus pobūdžio labdaringose akcijose, tokią veiklą viešinu ir kviečiu visus prisidėti prie visuomenei naudingos veiklos. Nuo 2016 metų kasmet dalyvauju Maltiečių ordino akcijose, 2019 metų lapkričio mėnesį dalyvavau labdaringoje akcijoje padėti diabetu</w:t>
      </w:r>
      <w:r w:rsidR="00D52495" w:rsidRPr="005E1DCF">
        <w:rPr>
          <w:rFonts w:ascii="Times New Roman" w:hAnsi="Times New Roman" w:cs="Times New Roman"/>
          <w:i/>
          <w:iCs/>
          <w:sz w:val="24"/>
          <w:szCs w:val="24"/>
          <w:lang w:val="lt-LT"/>
        </w:rPr>
        <w:t xml:space="preserve"> sergantiems vaikams</w:t>
      </w:r>
      <w:r w:rsidR="007B723C" w:rsidRPr="005E1DCF">
        <w:rPr>
          <w:rFonts w:ascii="Times New Roman" w:hAnsi="Times New Roman" w:cs="Times New Roman"/>
          <w:i/>
          <w:iCs/>
          <w:sz w:val="24"/>
          <w:szCs w:val="24"/>
          <w:lang w:val="lt-LT"/>
        </w:rPr>
        <w:t xml:space="preserve">, taip pat dalyvavau daugelyje kitų akcijų (kraujo donorystės akcija, akcija „Žydintis tiltas“, VĮ Nacionalinės miškų urėdijos organizuota miško sodinimo akcija „100 ąžuolų atkurtos Lietuvos 100 </w:t>
      </w:r>
      <w:r w:rsidR="00E761E7" w:rsidRPr="005E1DCF">
        <w:rPr>
          <w:rFonts w:ascii="Times New Roman" w:hAnsi="Times New Roman" w:cs="Times New Roman"/>
          <w:i/>
          <w:iCs/>
          <w:sz w:val="24"/>
          <w:szCs w:val="24"/>
          <w:lang w:val="lt-LT"/>
        </w:rPr>
        <w:t>–</w:t>
      </w:r>
      <w:r w:rsidR="007B723C" w:rsidRPr="005E1DCF">
        <w:rPr>
          <w:rFonts w:ascii="Times New Roman" w:hAnsi="Times New Roman" w:cs="Times New Roman"/>
          <w:i/>
          <w:iCs/>
          <w:sz w:val="24"/>
          <w:szCs w:val="24"/>
          <w:lang w:val="lt-LT"/>
        </w:rPr>
        <w:t xml:space="preserve"> </w:t>
      </w:r>
      <w:proofErr w:type="spellStart"/>
      <w:r w:rsidR="007B723C" w:rsidRPr="005E1DCF">
        <w:rPr>
          <w:rFonts w:ascii="Times New Roman" w:hAnsi="Times New Roman" w:cs="Times New Roman"/>
          <w:i/>
          <w:iCs/>
          <w:sz w:val="24"/>
          <w:szCs w:val="24"/>
          <w:lang w:val="lt-LT"/>
        </w:rPr>
        <w:t>čiui</w:t>
      </w:r>
      <w:proofErr w:type="spellEnd"/>
      <w:r w:rsidR="00E761E7" w:rsidRPr="005E1DCF">
        <w:rPr>
          <w:rFonts w:ascii="Times New Roman" w:hAnsi="Times New Roman" w:cs="Times New Roman"/>
          <w:i/>
          <w:iCs/>
          <w:sz w:val="24"/>
          <w:szCs w:val="24"/>
          <w:lang w:val="lt-LT"/>
        </w:rPr>
        <w:t>)</w:t>
      </w:r>
      <w:r w:rsidR="00E761E7" w:rsidRPr="00A948A0">
        <w:rPr>
          <w:rFonts w:ascii="Times New Roman" w:hAnsi="Times New Roman" w:cs="Times New Roman"/>
          <w:iCs/>
          <w:sz w:val="24"/>
          <w:szCs w:val="24"/>
          <w:lang w:val="lt-LT"/>
        </w:rPr>
        <w:t>“.</w:t>
      </w:r>
    </w:p>
    <w:p w14:paraId="73FDF846" w14:textId="3F33E99F" w:rsidR="00B94F35" w:rsidRPr="00B94F35" w:rsidRDefault="00B94F35" w:rsidP="00B94F35">
      <w:pPr>
        <w:spacing w:line="360" w:lineRule="auto"/>
        <w:ind w:firstLine="709"/>
        <w:jc w:val="both"/>
        <w:rPr>
          <w:rFonts w:ascii="Times New Roman" w:hAnsi="Times New Roman" w:cs="Times New Roman"/>
          <w:i/>
          <w:iCs/>
          <w:sz w:val="24"/>
          <w:szCs w:val="24"/>
          <w:lang w:val="lt-LT"/>
        </w:rPr>
      </w:pPr>
      <w:r w:rsidRPr="005E1DCF">
        <w:rPr>
          <w:rFonts w:ascii="Times New Roman" w:hAnsi="Times New Roman" w:cs="Times New Roman"/>
          <w:sz w:val="24"/>
          <w:szCs w:val="24"/>
          <w:lang w:val="lt-LT"/>
        </w:rPr>
        <w:t>2020 m. balandžio 17 d. VRK gautas atsakymas (</w:t>
      </w:r>
      <w:proofErr w:type="spellStart"/>
      <w:r w:rsidRPr="005E1DCF">
        <w:rPr>
          <w:rFonts w:ascii="Times New Roman" w:hAnsi="Times New Roman" w:cs="Times New Roman"/>
          <w:sz w:val="24"/>
          <w:szCs w:val="24"/>
          <w:lang w:val="lt-LT"/>
        </w:rPr>
        <w:t>reg</w:t>
      </w:r>
      <w:proofErr w:type="spellEnd"/>
      <w:r w:rsidRPr="005E1DCF">
        <w:rPr>
          <w:rFonts w:ascii="Times New Roman" w:hAnsi="Times New Roman" w:cs="Times New Roman"/>
          <w:sz w:val="24"/>
          <w:szCs w:val="24"/>
          <w:lang w:val="lt-LT"/>
        </w:rPr>
        <w:t>. Nr. 1-724(7.9) iš UAB „</w:t>
      </w:r>
      <w:proofErr w:type="spellStart"/>
      <w:r w:rsidRPr="005E1DCF">
        <w:rPr>
          <w:rFonts w:ascii="Times New Roman" w:hAnsi="Times New Roman" w:cs="Times New Roman"/>
          <w:sz w:val="24"/>
          <w:szCs w:val="24"/>
          <w:lang w:val="lt-LT"/>
        </w:rPr>
        <w:t>Autotema</w:t>
      </w:r>
      <w:proofErr w:type="spellEnd"/>
      <w:r w:rsidRPr="005E1DCF">
        <w:rPr>
          <w:rFonts w:ascii="Times New Roman" w:hAnsi="Times New Roman" w:cs="Times New Roman"/>
          <w:sz w:val="24"/>
          <w:szCs w:val="24"/>
          <w:lang w:val="lt-LT"/>
        </w:rPr>
        <w:t xml:space="preserve"> LT“, kuriame nurodoma</w:t>
      </w:r>
      <w:r w:rsidR="001D6783">
        <w:rPr>
          <w:rFonts w:ascii="Times New Roman" w:hAnsi="Times New Roman" w:cs="Times New Roman"/>
          <w:sz w:val="24"/>
          <w:szCs w:val="24"/>
          <w:lang w:val="lt-LT"/>
        </w:rPr>
        <w:t>:</w:t>
      </w:r>
      <w:r w:rsidRPr="005E1DCF">
        <w:rPr>
          <w:rFonts w:ascii="Times New Roman" w:hAnsi="Times New Roman" w:cs="Times New Roman"/>
          <w:sz w:val="24"/>
          <w:szCs w:val="24"/>
          <w:lang w:val="lt-LT"/>
        </w:rPr>
        <w:t xml:space="preserve"> </w:t>
      </w:r>
      <w:r w:rsidRPr="005E1DCF">
        <w:rPr>
          <w:rFonts w:ascii="Times New Roman" w:hAnsi="Times New Roman" w:cs="Times New Roman"/>
          <w:i/>
          <w:iCs/>
          <w:sz w:val="24"/>
          <w:szCs w:val="24"/>
          <w:lang w:val="lt-LT"/>
        </w:rPr>
        <w:t xml:space="preserve">„Dezinfekcinio skysčio akcija buvo parengta mano iniciatyva. Įmonės UAB </w:t>
      </w:r>
      <w:r w:rsidRPr="005E1DCF">
        <w:rPr>
          <w:rFonts w:ascii="Times New Roman" w:hAnsi="Times New Roman" w:cs="Times New Roman"/>
          <w:i/>
          <w:iCs/>
          <w:sz w:val="24"/>
          <w:szCs w:val="24"/>
          <w:lang w:val="lt-LT"/>
        </w:rPr>
        <w:lastRenderedPageBreak/>
        <w:t>„</w:t>
      </w:r>
      <w:proofErr w:type="spellStart"/>
      <w:r w:rsidRPr="005E1DCF">
        <w:rPr>
          <w:rFonts w:ascii="Times New Roman" w:hAnsi="Times New Roman" w:cs="Times New Roman"/>
          <w:i/>
          <w:iCs/>
          <w:sz w:val="24"/>
          <w:szCs w:val="24"/>
          <w:lang w:val="lt-LT"/>
        </w:rPr>
        <w:t>Autotema</w:t>
      </w:r>
      <w:proofErr w:type="spellEnd"/>
      <w:r w:rsidRPr="005E1DCF">
        <w:rPr>
          <w:rFonts w:ascii="Times New Roman" w:hAnsi="Times New Roman" w:cs="Times New Roman"/>
          <w:i/>
          <w:iCs/>
          <w:sz w:val="24"/>
          <w:szCs w:val="24"/>
          <w:lang w:val="lt-LT"/>
        </w:rPr>
        <w:t xml:space="preserve"> LT“ skirta suma akcijai buvo 500 Eur (iš viso su kitomis įmonėmis, per du kartus buvo skirta 1500 Eur (400 l. dezinfekcinio skysčio). Mes prašėm</w:t>
      </w:r>
      <w:r w:rsidR="00A85909">
        <w:rPr>
          <w:rFonts w:ascii="Times New Roman" w:hAnsi="Times New Roman" w:cs="Times New Roman"/>
          <w:i/>
          <w:iCs/>
          <w:sz w:val="24"/>
          <w:szCs w:val="24"/>
          <w:lang w:val="lt-LT"/>
        </w:rPr>
        <w:t>e</w:t>
      </w:r>
      <w:r w:rsidRPr="005E1DCF">
        <w:rPr>
          <w:rFonts w:ascii="Times New Roman" w:hAnsi="Times New Roman" w:cs="Times New Roman"/>
          <w:i/>
          <w:iCs/>
          <w:sz w:val="24"/>
          <w:szCs w:val="24"/>
          <w:lang w:val="lt-LT"/>
        </w:rPr>
        <w:t xml:space="preserve"> mums patarti arba prisidėti bet kurį D. Gaižausko biuro atstovą. Priežastis: norėjome padėti savo miesto žmonėms, aprūpinant juos būtiniausiomis priemonėmis, kovojant su pasauline pandemija, bet nutarėme, kad politiniame gyvenime dalyvaujantys žmonės žino geriau, kam tos pagalbos pirmiausiai ir labiausiai reikia. Akcijos idėja gimė atsitiktinio pokalbio metu su kitais verslininkais, kalbant aktualiausiomis to meto temomis ir svarstant, kaip galima būtų kuo greičiau padėti sustabdyti ligos protrūkį, kad visi galėtume grįžti į įprastą verslo ir asmeninį gyvenimą. Tokiu būdu akcijos dalyviais tapo UAB „</w:t>
      </w:r>
      <w:proofErr w:type="spellStart"/>
      <w:r w:rsidRPr="005E1DCF">
        <w:rPr>
          <w:rFonts w:ascii="Times New Roman" w:hAnsi="Times New Roman" w:cs="Times New Roman"/>
          <w:i/>
          <w:iCs/>
          <w:sz w:val="24"/>
          <w:szCs w:val="24"/>
          <w:lang w:val="lt-LT"/>
        </w:rPr>
        <w:t>Autosma</w:t>
      </w:r>
      <w:proofErr w:type="spellEnd"/>
      <w:r w:rsidRPr="005E1DCF">
        <w:rPr>
          <w:rFonts w:ascii="Times New Roman" w:hAnsi="Times New Roman" w:cs="Times New Roman"/>
          <w:i/>
          <w:iCs/>
          <w:sz w:val="24"/>
          <w:szCs w:val="24"/>
          <w:lang w:val="lt-LT"/>
        </w:rPr>
        <w:t>“, UAB „</w:t>
      </w:r>
      <w:proofErr w:type="spellStart"/>
      <w:r w:rsidRPr="005E1DCF">
        <w:rPr>
          <w:rFonts w:ascii="Times New Roman" w:hAnsi="Times New Roman" w:cs="Times New Roman"/>
          <w:i/>
          <w:iCs/>
          <w:sz w:val="24"/>
          <w:szCs w:val="24"/>
          <w:lang w:val="lt-LT"/>
        </w:rPr>
        <w:t>Mantagas</w:t>
      </w:r>
      <w:proofErr w:type="spellEnd"/>
      <w:r w:rsidRPr="005E1DCF">
        <w:rPr>
          <w:rFonts w:ascii="Times New Roman" w:hAnsi="Times New Roman" w:cs="Times New Roman"/>
          <w:i/>
          <w:iCs/>
          <w:sz w:val="24"/>
          <w:szCs w:val="24"/>
          <w:lang w:val="lt-LT"/>
        </w:rPr>
        <w:t>“, UAB „</w:t>
      </w:r>
      <w:proofErr w:type="spellStart"/>
      <w:r w:rsidRPr="005E1DCF">
        <w:rPr>
          <w:rFonts w:ascii="Times New Roman" w:hAnsi="Times New Roman" w:cs="Times New Roman"/>
          <w:i/>
          <w:iCs/>
          <w:sz w:val="24"/>
          <w:szCs w:val="24"/>
          <w:lang w:val="lt-LT"/>
        </w:rPr>
        <w:t>Ratainė</w:t>
      </w:r>
      <w:proofErr w:type="spellEnd"/>
      <w:r w:rsidRPr="005E1DCF">
        <w:rPr>
          <w:rFonts w:ascii="Times New Roman" w:hAnsi="Times New Roman" w:cs="Times New Roman"/>
          <w:i/>
          <w:iCs/>
          <w:sz w:val="24"/>
          <w:szCs w:val="24"/>
          <w:lang w:val="lt-LT"/>
        </w:rPr>
        <w:t>“ ir mūsų įmonė UAB „</w:t>
      </w:r>
      <w:proofErr w:type="spellStart"/>
      <w:r w:rsidRPr="005E1DCF">
        <w:rPr>
          <w:rFonts w:ascii="Times New Roman" w:hAnsi="Times New Roman" w:cs="Times New Roman"/>
          <w:i/>
          <w:iCs/>
          <w:sz w:val="24"/>
          <w:szCs w:val="24"/>
          <w:lang w:val="lt-LT"/>
        </w:rPr>
        <w:t>Autotema</w:t>
      </w:r>
      <w:proofErr w:type="spellEnd"/>
      <w:r w:rsidRPr="005E1DCF">
        <w:rPr>
          <w:rFonts w:ascii="Times New Roman" w:hAnsi="Times New Roman" w:cs="Times New Roman"/>
          <w:i/>
          <w:iCs/>
          <w:sz w:val="24"/>
          <w:szCs w:val="24"/>
          <w:lang w:val="lt-LT"/>
        </w:rPr>
        <w:t xml:space="preserve"> LT“. Specialūs kvietimai prisijungti nebuvo vykdomi. UAB „</w:t>
      </w:r>
      <w:proofErr w:type="spellStart"/>
      <w:r w:rsidRPr="005E1DCF">
        <w:rPr>
          <w:rFonts w:ascii="Times New Roman" w:hAnsi="Times New Roman" w:cs="Times New Roman"/>
          <w:i/>
          <w:iCs/>
          <w:sz w:val="24"/>
          <w:szCs w:val="24"/>
          <w:lang w:val="lt-LT"/>
        </w:rPr>
        <w:t>Autotema</w:t>
      </w:r>
      <w:proofErr w:type="spellEnd"/>
      <w:r w:rsidRPr="005E1DCF">
        <w:rPr>
          <w:rFonts w:ascii="Times New Roman" w:hAnsi="Times New Roman" w:cs="Times New Roman"/>
          <w:i/>
          <w:iCs/>
          <w:sz w:val="24"/>
          <w:szCs w:val="24"/>
          <w:lang w:val="lt-LT"/>
        </w:rPr>
        <w:t xml:space="preserve"> LT“ ir Lietuvos valstiečių žaliųjų sąjunga ar (ir) Dainių Gaižauską jokie ryšiai nesieja ir nesiejo. Tai buvo vienkartinė akcija geranoriškais tikslais. Daugiau labdaringų akcijų nesame vykdę ir nesame kreipęsi pagalbos nei į vieną partiją ar politiką“. </w:t>
      </w:r>
    </w:p>
    <w:p w14:paraId="06406CDE" w14:textId="2F16935C" w:rsidR="00486400" w:rsidRPr="005E1DCF" w:rsidRDefault="00486400" w:rsidP="00183E07">
      <w:pPr>
        <w:spacing w:line="360" w:lineRule="auto"/>
        <w:ind w:firstLine="709"/>
        <w:jc w:val="both"/>
        <w:rPr>
          <w:rFonts w:ascii="Times New Roman" w:hAnsi="Times New Roman" w:cs="Times New Roman"/>
          <w:i/>
          <w:iCs/>
          <w:sz w:val="24"/>
          <w:szCs w:val="24"/>
          <w:lang w:val="lt-LT"/>
        </w:rPr>
      </w:pPr>
      <w:r w:rsidRPr="005E1DCF">
        <w:rPr>
          <w:rFonts w:ascii="Times New Roman" w:hAnsi="Times New Roman" w:cs="Times New Roman"/>
          <w:sz w:val="24"/>
          <w:szCs w:val="24"/>
          <w:lang w:val="lt-LT"/>
        </w:rPr>
        <w:t xml:space="preserve">2020 m. balandžio 16 d. VRK gautas atsakymas </w:t>
      </w:r>
      <w:r w:rsidR="00062620" w:rsidRPr="005E1DCF">
        <w:rPr>
          <w:rFonts w:ascii="Times New Roman" w:hAnsi="Times New Roman" w:cs="Times New Roman"/>
          <w:sz w:val="24"/>
          <w:szCs w:val="24"/>
          <w:lang w:val="lt-LT"/>
        </w:rPr>
        <w:t>(</w:t>
      </w:r>
      <w:proofErr w:type="spellStart"/>
      <w:r w:rsidRPr="005E1DCF">
        <w:rPr>
          <w:rFonts w:ascii="Times New Roman" w:hAnsi="Times New Roman" w:cs="Times New Roman"/>
          <w:sz w:val="24"/>
          <w:szCs w:val="24"/>
          <w:lang w:val="lt-LT"/>
        </w:rPr>
        <w:t>reg</w:t>
      </w:r>
      <w:proofErr w:type="spellEnd"/>
      <w:r w:rsidRPr="005E1DCF">
        <w:rPr>
          <w:rFonts w:ascii="Times New Roman" w:hAnsi="Times New Roman" w:cs="Times New Roman"/>
          <w:sz w:val="24"/>
          <w:szCs w:val="24"/>
          <w:lang w:val="lt-LT"/>
        </w:rPr>
        <w:t xml:space="preserve">. Nr. 1-712(7.9) </w:t>
      </w:r>
      <w:r w:rsidR="00062620" w:rsidRPr="005E1DCF">
        <w:rPr>
          <w:rFonts w:ascii="Times New Roman" w:hAnsi="Times New Roman" w:cs="Times New Roman"/>
          <w:sz w:val="24"/>
          <w:szCs w:val="24"/>
          <w:lang w:val="lt-LT"/>
        </w:rPr>
        <w:t>iš UAB „</w:t>
      </w:r>
      <w:proofErr w:type="spellStart"/>
      <w:r w:rsidR="00062620" w:rsidRPr="005E1DCF">
        <w:rPr>
          <w:rFonts w:ascii="Times New Roman" w:hAnsi="Times New Roman" w:cs="Times New Roman"/>
          <w:sz w:val="24"/>
          <w:szCs w:val="24"/>
          <w:lang w:val="lt-LT"/>
        </w:rPr>
        <w:t>Mantagas</w:t>
      </w:r>
      <w:proofErr w:type="spellEnd"/>
      <w:r w:rsidR="00062620" w:rsidRPr="005E1DCF">
        <w:rPr>
          <w:rFonts w:ascii="Times New Roman" w:hAnsi="Times New Roman" w:cs="Times New Roman"/>
          <w:sz w:val="24"/>
          <w:szCs w:val="24"/>
          <w:lang w:val="lt-LT"/>
        </w:rPr>
        <w:t>“, kuriame nurodoma</w:t>
      </w:r>
      <w:r w:rsidR="001D6783">
        <w:rPr>
          <w:rFonts w:ascii="Times New Roman" w:hAnsi="Times New Roman" w:cs="Times New Roman"/>
          <w:sz w:val="24"/>
          <w:szCs w:val="24"/>
          <w:lang w:val="lt-LT"/>
        </w:rPr>
        <w:t>, kad</w:t>
      </w:r>
      <w:r w:rsidR="00062620" w:rsidRPr="005E1DCF">
        <w:rPr>
          <w:rFonts w:ascii="Times New Roman" w:hAnsi="Times New Roman" w:cs="Times New Roman"/>
          <w:sz w:val="24"/>
          <w:szCs w:val="24"/>
          <w:lang w:val="lt-LT"/>
        </w:rPr>
        <w:t xml:space="preserve"> </w:t>
      </w:r>
      <w:r w:rsidR="00062620" w:rsidRPr="00A948A0">
        <w:rPr>
          <w:rFonts w:ascii="Times New Roman" w:hAnsi="Times New Roman" w:cs="Times New Roman"/>
          <w:iCs/>
          <w:sz w:val="24"/>
          <w:szCs w:val="24"/>
          <w:lang w:val="lt-LT"/>
        </w:rPr>
        <w:t>„</w:t>
      </w:r>
      <w:r w:rsidR="00062620" w:rsidRPr="005E1DCF">
        <w:rPr>
          <w:rFonts w:ascii="Times New Roman" w:hAnsi="Times New Roman" w:cs="Times New Roman"/>
          <w:i/>
          <w:iCs/>
          <w:sz w:val="24"/>
          <w:szCs w:val="24"/>
          <w:lang w:val="lt-LT"/>
        </w:rPr>
        <w:t>Akcija surengta bendra iniciatyva su kitomis įmonėmis, jų vadovais. Pirkome dezinfekcinio skysčio už 300 Eur. Nežinoma</w:t>
      </w:r>
      <w:r w:rsidR="001D6783">
        <w:rPr>
          <w:rFonts w:ascii="Times New Roman" w:hAnsi="Times New Roman" w:cs="Times New Roman"/>
          <w:i/>
          <w:iCs/>
          <w:sz w:val="24"/>
          <w:szCs w:val="24"/>
          <w:lang w:val="lt-LT"/>
        </w:rPr>
        <w:t>,</w:t>
      </w:r>
      <w:r w:rsidR="00062620" w:rsidRPr="005E1DCF">
        <w:rPr>
          <w:rFonts w:ascii="Times New Roman" w:hAnsi="Times New Roman" w:cs="Times New Roman"/>
          <w:i/>
          <w:iCs/>
          <w:sz w:val="24"/>
          <w:szCs w:val="24"/>
          <w:lang w:val="lt-LT"/>
        </w:rPr>
        <w:t xml:space="preserve"> kieno iniciatyva dalyvavo D. Gaižauskas. UAB „</w:t>
      </w:r>
      <w:proofErr w:type="spellStart"/>
      <w:r w:rsidR="00062620" w:rsidRPr="005E1DCF">
        <w:rPr>
          <w:rFonts w:ascii="Times New Roman" w:hAnsi="Times New Roman" w:cs="Times New Roman"/>
          <w:i/>
          <w:iCs/>
          <w:sz w:val="24"/>
          <w:szCs w:val="24"/>
          <w:lang w:val="lt-LT"/>
        </w:rPr>
        <w:t>Mantagas</w:t>
      </w:r>
      <w:proofErr w:type="spellEnd"/>
      <w:r w:rsidR="00062620" w:rsidRPr="005E1DCF">
        <w:rPr>
          <w:rFonts w:ascii="Times New Roman" w:hAnsi="Times New Roman" w:cs="Times New Roman"/>
          <w:i/>
          <w:iCs/>
          <w:sz w:val="24"/>
          <w:szCs w:val="24"/>
          <w:lang w:val="lt-LT"/>
        </w:rPr>
        <w:t>“ neturi ryšių su D. Gaižausku ar LVŽS. Nesu vykdęs labdaringų akcijų. Ankščiau nesikreipta į D. Gaižauską ar LVŽS</w:t>
      </w:r>
      <w:r w:rsidR="00062620" w:rsidRPr="00A948A0">
        <w:rPr>
          <w:rFonts w:ascii="Times New Roman" w:hAnsi="Times New Roman" w:cs="Times New Roman"/>
          <w:iCs/>
          <w:sz w:val="24"/>
          <w:szCs w:val="24"/>
          <w:lang w:val="lt-LT"/>
        </w:rPr>
        <w:t>“.</w:t>
      </w:r>
    </w:p>
    <w:p w14:paraId="73B4B237" w14:textId="10CBC915" w:rsidR="006054E2" w:rsidRDefault="00434CA2" w:rsidP="00335156">
      <w:pPr>
        <w:spacing w:line="360" w:lineRule="auto"/>
        <w:ind w:firstLine="709"/>
        <w:jc w:val="both"/>
        <w:rPr>
          <w:rFonts w:ascii="Times New Roman" w:hAnsi="Times New Roman" w:cs="Times New Roman"/>
          <w:i/>
          <w:iCs/>
          <w:sz w:val="24"/>
          <w:szCs w:val="24"/>
          <w:lang w:val="lt-LT"/>
        </w:rPr>
      </w:pPr>
      <w:r w:rsidRPr="005E1DCF">
        <w:rPr>
          <w:rFonts w:ascii="Times New Roman" w:hAnsi="Times New Roman" w:cs="Times New Roman"/>
          <w:sz w:val="24"/>
          <w:szCs w:val="24"/>
          <w:lang w:val="lt-LT"/>
        </w:rPr>
        <w:t>2020 m. balandžio 20 d. VRK gautas atsakymas (</w:t>
      </w:r>
      <w:proofErr w:type="spellStart"/>
      <w:r w:rsidRPr="005E1DCF">
        <w:rPr>
          <w:rFonts w:ascii="Times New Roman" w:hAnsi="Times New Roman" w:cs="Times New Roman"/>
          <w:sz w:val="24"/>
          <w:szCs w:val="24"/>
          <w:lang w:val="lt-LT"/>
        </w:rPr>
        <w:t>reg</w:t>
      </w:r>
      <w:proofErr w:type="spellEnd"/>
      <w:r w:rsidRPr="005E1DCF">
        <w:rPr>
          <w:rFonts w:ascii="Times New Roman" w:hAnsi="Times New Roman" w:cs="Times New Roman"/>
          <w:sz w:val="24"/>
          <w:szCs w:val="24"/>
          <w:lang w:val="lt-LT"/>
        </w:rPr>
        <w:t>. Nr. 1-729(7.9) iš UAB „</w:t>
      </w:r>
      <w:proofErr w:type="spellStart"/>
      <w:r w:rsidRPr="005E1DCF">
        <w:rPr>
          <w:rFonts w:ascii="Times New Roman" w:hAnsi="Times New Roman" w:cs="Times New Roman"/>
          <w:sz w:val="24"/>
          <w:szCs w:val="24"/>
          <w:lang w:val="lt-LT"/>
        </w:rPr>
        <w:t>Autosma</w:t>
      </w:r>
      <w:proofErr w:type="spellEnd"/>
      <w:r w:rsidRPr="005E1DCF">
        <w:rPr>
          <w:rFonts w:ascii="Times New Roman" w:hAnsi="Times New Roman" w:cs="Times New Roman"/>
          <w:sz w:val="24"/>
          <w:szCs w:val="24"/>
          <w:lang w:val="lt-LT"/>
        </w:rPr>
        <w:t>“, kuriame nurodoma</w:t>
      </w:r>
      <w:r w:rsidR="001D6783">
        <w:rPr>
          <w:rFonts w:ascii="Times New Roman" w:hAnsi="Times New Roman" w:cs="Times New Roman"/>
          <w:sz w:val="24"/>
          <w:szCs w:val="24"/>
          <w:lang w:val="lt-LT"/>
        </w:rPr>
        <w:t>, kad</w:t>
      </w:r>
      <w:r w:rsidRPr="005E1DCF">
        <w:rPr>
          <w:rFonts w:ascii="Times New Roman" w:hAnsi="Times New Roman" w:cs="Times New Roman"/>
          <w:sz w:val="24"/>
          <w:szCs w:val="24"/>
          <w:lang w:val="lt-LT"/>
        </w:rPr>
        <w:t xml:space="preserve"> </w:t>
      </w:r>
      <w:r w:rsidRPr="005E1DCF">
        <w:rPr>
          <w:rFonts w:ascii="Times New Roman" w:hAnsi="Times New Roman" w:cs="Times New Roman"/>
          <w:i/>
          <w:iCs/>
          <w:sz w:val="24"/>
          <w:szCs w:val="24"/>
          <w:lang w:val="lt-LT"/>
        </w:rPr>
        <w:t>„Akcija surengta UAB „</w:t>
      </w:r>
      <w:proofErr w:type="spellStart"/>
      <w:r w:rsidRPr="005E1DCF">
        <w:rPr>
          <w:rFonts w:ascii="Times New Roman" w:hAnsi="Times New Roman" w:cs="Times New Roman"/>
          <w:i/>
          <w:iCs/>
          <w:sz w:val="24"/>
          <w:szCs w:val="24"/>
          <w:lang w:val="lt-LT"/>
        </w:rPr>
        <w:t>Autotema</w:t>
      </w:r>
      <w:proofErr w:type="spellEnd"/>
      <w:r w:rsidRPr="005E1DCF">
        <w:rPr>
          <w:rFonts w:ascii="Times New Roman" w:hAnsi="Times New Roman" w:cs="Times New Roman"/>
          <w:i/>
          <w:iCs/>
          <w:sz w:val="24"/>
          <w:szCs w:val="24"/>
          <w:lang w:val="lt-LT"/>
        </w:rPr>
        <w:t xml:space="preserve"> LT“ iniciatyva ir iniciatyva UAB „</w:t>
      </w:r>
      <w:proofErr w:type="spellStart"/>
      <w:r w:rsidRPr="005E1DCF">
        <w:rPr>
          <w:rFonts w:ascii="Times New Roman" w:hAnsi="Times New Roman" w:cs="Times New Roman"/>
          <w:i/>
          <w:iCs/>
          <w:sz w:val="24"/>
          <w:szCs w:val="24"/>
          <w:lang w:val="lt-LT"/>
        </w:rPr>
        <w:t>Autosma</w:t>
      </w:r>
      <w:proofErr w:type="spellEnd"/>
      <w:r w:rsidRPr="005E1DCF">
        <w:rPr>
          <w:rFonts w:ascii="Times New Roman" w:hAnsi="Times New Roman" w:cs="Times New Roman"/>
          <w:i/>
          <w:iCs/>
          <w:sz w:val="24"/>
          <w:szCs w:val="24"/>
          <w:lang w:val="lt-LT"/>
        </w:rPr>
        <w:t>“ dalyvavo akcijoje. Akcijai skyrėme 360 Eur, įskaitant PVM. Tiksliai nežinome</w:t>
      </w:r>
      <w:r w:rsidR="001D6783">
        <w:rPr>
          <w:rFonts w:ascii="Times New Roman" w:hAnsi="Times New Roman" w:cs="Times New Roman"/>
          <w:i/>
          <w:iCs/>
          <w:sz w:val="24"/>
          <w:szCs w:val="24"/>
          <w:lang w:val="lt-LT"/>
        </w:rPr>
        <w:t>,</w:t>
      </w:r>
      <w:r w:rsidRPr="005E1DCF">
        <w:rPr>
          <w:rFonts w:ascii="Times New Roman" w:hAnsi="Times New Roman" w:cs="Times New Roman"/>
          <w:i/>
          <w:iCs/>
          <w:sz w:val="24"/>
          <w:szCs w:val="24"/>
          <w:lang w:val="lt-LT"/>
        </w:rPr>
        <w:t xml:space="preserve"> kieno iniciatyva dalyvavo D. Gaižauskas. Įmonės su D. Gaižausku nesieja jokie ryšiai. Panašių labdaringų akcijų niekada nesame darę, nes niekada nebuvo karantino dėl ligos protrūkio. Pagalbos į LVŽS ar </w:t>
      </w:r>
      <w:r w:rsidR="005E1DCF" w:rsidRPr="005E1DCF">
        <w:rPr>
          <w:rFonts w:ascii="Times New Roman" w:hAnsi="Times New Roman" w:cs="Times New Roman"/>
          <w:i/>
          <w:iCs/>
          <w:sz w:val="24"/>
          <w:szCs w:val="24"/>
          <w:lang w:val="lt-LT"/>
        </w:rPr>
        <w:t>D</w:t>
      </w:r>
      <w:r w:rsidRPr="005E1DCF">
        <w:rPr>
          <w:rFonts w:ascii="Times New Roman" w:hAnsi="Times New Roman" w:cs="Times New Roman"/>
          <w:i/>
          <w:iCs/>
          <w:sz w:val="24"/>
          <w:szCs w:val="24"/>
          <w:lang w:val="lt-LT"/>
        </w:rPr>
        <w:t>ainių Gaižauską, ar kitus polit</w:t>
      </w:r>
      <w:r w:rsidR="005E1DCF" w:rsidRPr="005E1DCF">
        <w:rPr>
          <w:rFonts w:ascii="Times New Roman" w:hAnsi="Times New Roman" w:cs="Times New Roman"/>
          <w:i/>
          <w:iCs/>
          <w:sz w:val="24"/>
          <w:szCs w:val="24"/>
          <w:lang w:val="lt-LT"/>
        </w:rPr>
        <w:t>ikus, politines partijas nesame kreipęsi</w:t>
      </w:r>
      <w:r w:rsidR="005E1DCF" w:rsidRPr="00A948A0">
        <w:rPr>
          <w:rFonts w:ascii="Times New Roman" w:hAnsi="Times New Roman" w:cs="Times New Roman"/>
          <w:iCs/>
          <w:sz w:val="24"/>
          <w:szCs w:val="24"/>
          <w:lang w:val="lt-LT"/>
        </w:rPr>
        <w:t>“.</w:t>
      </w:r>
    </w:p>
    <w:p w14:paraId="27DF5BC0" w14:textId="2DDDE6F6" w:rsidR="00F545D9" w:rsidRDefault="00F545D9" w:rsidP="00335156">
      <w:pPr>
        <w:spacing w:line="36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UAB „</w:t>
      </w:r>
      <w:proofErr w:type="spellStart"/>
      <w:r>
        <w:rPr>
          <w:rFonts w:ascii="Times New Roman" w:hAnsi="Times New Roman" w:cs="Times New Roman"/>
          <w:sz w:val="24"/>
          <w:szCs w:val="24"/>
          <w:lang w:val="lt-LT"/>
        </w:rPr>
        <w:t>Ratainė</w:t>
      </w:r>
      <w:proofErr w:type="spellEnd"/>
      <w:r>
        <w:rPr>
          <w:rFonts w:ascii="Times New Roman" w:hAnsi="Times New Roman" w:cs="Times New Roman"/>
          <w:sz w:val="24"/>
          <w:szCs w:val="24"/>
          <w:lang w:val="lt-LT"/>
        </w:rPr>
        <w:t>“ į VRK siųstą paklausimą atsakymo nepateikė.</w:t>
      </w:r>
    </w:p>
    <w:p w14:paraId="34F23DA4" w14:textId="482A4428" w:rsidR="00B328F3" w:rsidRPr="0023381C" w:rsidRDefault="008B03C1" w:rsidP="00335156">
      <w:pPr>
        <w:spacing w:line="360" w:lineRule="auto"/>
        <w:ind w:firstLine="709"/>
        <w:jc w:val="both"/>
        <w:rPr>
          <w:rFonts w:ascii="Times New Roman" w:hAnsi="Times New Roman" w:cs="Times New Roman"/>
          <w:sz w:val="24"/>
          <w:szCs w:val="24"/>
          <w:lang w:val="lt-LT"/>
        </w:rPr>
      </w:pPr>
      <w:r w:rsidRPr="0023381C">
        <w:rPr>
          <w:rFonts w:ascii="Times New Roman" w:hAnsi="Times New Roman" w:cs="Times New Roman"/>
          <w:sz w:val="24"/>
          <w:szCs w:val="24"/>
          <w:lang w:val="lt-LT"/>
        </w:rPr>
        <w:t xml:space="preserve">Užregistravus </w:t>
      </w:r>
      <w:r w:rsidRPr="005F2D45">
        <w:rPr>
          <w:rFonts w:ascii="Times New Roman" w:hAnsi="Times New Roman" w:cs="Times New Roman"/>
          <w:sz w:val="24"/>
          <w:szCs w:val="24"/>
          <w:lang w:val="lt-LT"/>
        </w:rPr>
        <w:t>pažymą Nr.</w:t>
      </w:r>
      <w:r w:rsidR="0023381C" w:rsidRPr="005F2D45">
        <w:rPr>
          <w:rFonts w:ascii="Times New Roman" w:hAnsi="Times New Roman" w:cs="Times New Roman"/>
          <w:sz w:val="24"/>
          <w:szCs w:val="24"/>
          <w:lang w:val="lt-LT"/>
        </w:rPr>
        <w:t xml:space="preserve"> </w:t>
      </w:r>
      <w:r w:rsidR="005F2D45" w:rsidRPr="005F2D45">
        <w:rPr>
          <w:rFonts w:ascii="Times New Roman" w:hAnsi="Times New Roman" w:cs="Times New Roman"/>
          <w:sz w:val="24"/>
          <w:szCs w:val="24"/>
          <w:lang w:val="lt-LT"/>
        </w:rPr>
        <w:t>3-</w:t>
      </w:r>
      <w:r w:rsidR="0023381C" w:rsidRPr="005C7E76">
        <w:rPr>
          <w:rFonts w:ascii="Times New Roman" w:hAnsi="Times New Roman" w:cs="Times New Roman"/>
          <w:sz w:val="24"/>
          <w:szCs w:val="24"/>
          <w:lang w:val="lt-LT"/>
        </w:rPr>
        <w:t>43</w:t>
      </w:r>
      <w:r w:rsidR="005F2D45" w:rsidRPr="005C7E76">
        <w:rPr>
          <w:rFonts w:ascii="Times New Roman" w:hAnsi="Times New Roman" w:cs="Times New Roman"/>
          <w:sz w:val="24"/>
          <w:szCs w:val="24"/>
          <w:lang w:val="lt-LT"/>
        </w:rPr>
        <w:t>(7.9)</w:t>
      </w:r>
      <w:r w:rsidRPr="005F2D45">
        <w:rPr>
          <w:rFonts w:ascii="Times New Roman" w:hAnsi="Times New Roman" w:cs="Times New Roman"/>
          <w:sz w:val="24"/>
          <w:szCs w:val="24"/>
          <w:lang w:val="lt-LT"/>
        </w:rPr>
        <w:t xml:space="preserve">, </w:t>
      </w:r>
      <w:r w:rsidR="00724477" w:rsidRPr="005F2D45">
        <w:rPr>
          <w:rFonts w:ascii="Times New Roman" w:hAnsi="Times New Roman" w:cs="Times New Roman"/>
          <w:sz w:val="24"/>
          <w:szCs w:val="24"/>
          <w:lang w:val="lt-LT"/>
        </w:rPr>
        <w:t>2020</w:t>
      </w:r>
      <w:r w:rsidR="00724477" w:rsidRPr="0023381C">
        <w:rPr>
          <w:rFonts w:ascii="Times New Roman" w:hAnsi="Times New Roman" w:cs="Times New Roman"/>
          <w:sz w:val="24"/>
          <w:szCs w:val="24"/>
          <w:lang w:val="lt-LT"/>
        </w:rPr>
        <w:t xml:space="preserve"> m. gegužės 12 </w:t>
      </w:r>
      <w:r w:rsidR="008F717B" w:rsidRPr="0023381C">
        <w:rPr>
          <w:rFonts w:ascii="Times New Roman" w:hAnsi="Times New Roman" w:cs="Times New Roman"/>
          <w:sz w:val="24"/>
          <w:szCs w:val="24"/>
          <w:lang w:val="lt-LT"/>
        </w:rPr>
        <w:t>d.</w:t>
      </w:r>
      <w:r w:rsidR="00B717A1">
        <w:rPr>
          <w:rFonts w:ascii="Times New Roman" w:hAnsi="Times New Roman" w:cs="Times New Roman"/>
          <w:sz w:val="24"/>
          <w:szCs w:val="24"/>
          <w:lang w:val="lt-LT"/>
        </w:rPr>
        <w:t xml:space="preserve"> </w:t>
      </w:r>
      <w:r w:rsidR="00724477" w:rsidRPr="0023381C">
        <w:rPr>
          <w:rFonts w:ascii="Times New Roman" w:hAnsi="Times New Roman" w:cs="Times New Roman"/>
          <w:sz w:val="24"/>
          <w:szCs w:val="24"/>
          <w:lang w:val="lt-LT"/>
        </w:rPr>
        <w:t>VRK gauta informacija, kad straipsnis „Marijampolės verslininkų dovana miestiečiams – 200 litrų dezinfekcinio skysčio“ taip pat publikuotas laikraštyje „Suvalkietis“.</w:t>
      </w:r>
    </w:p>
    <w:p w14:paraId="1109DFA9" w14:textId="6FD3CF1C" w:rsidR="00724477" w:rsidRPr="0023381C" w:rsidRDefault="00724477" w:rsidP="00335156">
      <w:pPr>
        <w:spacing w:line="360" w:lineRule="auto"/>
        <w:ind w:firstLine="709"/>
        <w:jc w:val="both"/>
        <w:rPr>
          <w:rFonts w:ascii="Times New Roman" w:hAnsi="Times New Roman" w:cs="Times New Roman"/>
          <w:sz w:val="24"/>
          <w:szCs w:val="24"/>
          <w:lang w:val="lt-LT"/>
        </w:rPr>
      </w:pPr>
      <w:r w:rsidRPr="0023381C">
        <w:rPr>
          <w:rFonts w:ascii="Times New Roman" w:hAnsi="Times New Roman" w:cs="Times New Roman"/>
          <w:sz w:val="24"/>
          <w:szCs w:val="24"/>
          <w:lang w:val="lt-LT"/>
        </w:rPr>
        <w:t>2020 m. gegužės 13 d. VRK išsiuntė papildomą paklausimą Dainiui Gaižauskui (</w:t>
      </w:r>
      <w:proofErr w:type="spellStart"/>
      <w:r w:rsidRPr="0023381C">
        <w:rPr>
          <w:rFonts w:ascii="Times New Roman" w:hAnsi="Times New Roman" w:cs="Times New Roman"/>
          <w:sz w:val="24"/>
          <w:szCs w:val="24"/>
          <w:lang w:val="lt-LT"/>
        </w:rPr>
        <w:t>reg</w:t>
      </w:r>
      <w:proofErr w:type="spellEnd"/>
      <w:r w:rsidRPr="0023381C">
        <w:rPr>
          <w:rFonts w:ascii="Times New Roman" w:hAnsi="Times New Roman" w:cs="Times New Roman"/>
          <w:sz w:val="24"/>
          <w:szCs w:val="24"/>
          <w:lang w:val="lt-LT"/>
        </w:rPr>
        <w:t>. Nr. 2-445(7.9) ir paklausimą laikraščiui „Suvalkietis“ (</w:t>
      </w:r>
      <w:proofErr w:type="spellStart"/>
      <w:r w:rsidRPr="0023381C">
        <w:rPr>
          <w:rFonts w:ascii="Times New Roman" w:hAnsi="Times New Roman" w:cs="Times New Roman"/>
          <w:sz w:val="24"/>
          <w:szCs w:val="24"/>
          <w:lang w:val="lt-LT"/>
        </w:rPr>
        <w:t>reg</w:t>
      </w:r>
      <w:proofErr w:type="spellEnd"/>
      <w:r w:rsidRPr="0023381C">
        <w:rPr>
          <w:rFonts w:ascii="Times New Roman" w:hAnsi="Times New Roman" w:cs="Times New Roman"/>
          <w:sz w:val="24"/>
          <w:szCs w:val="24"/>
          <w:lang w:val="lt-LT"/>
        </w:rPr>
        <w:t xml:space="preserve">. Nr. 2-446(7.9). </w:t>
      </w:r>
    </w:p>
    <w:p w14:paraId="2BBD4F6C" w14:textId="203060A1" w:rsidR="00BF3C65" w:rsidRPr="005C7E76" w:rsidRDefault="00BF3C65" w:rsidP="00335156">
      <w:pPr>
        <w:spacing w:line="360" w:lineRule="auto"/>
        <w:ind w:firstLine="709"/>
        <w:jc w:val="both"/>
        <w:rPr>
          <w:rFonts w:ascii="Times New Roman" w:hAnsi="Times New Roman" w:cs="Times New Roman"/>
          <w:i/>
          <w:iCs/>
          <w:sz w:val="24"/>
          <w:szCs w:val="24"/>
          <w:lang w:val="lt-LT"/>
        </w:rPr>
      </w:pPr>
      <w:r w:rsidRPr="0023381C">
        <w:rPr>
          <w:rFonts w:ascii="Times New Roman" w:hAnsi="Times New Roman" w:cs="Times New Roman"/>
          <w:sz w:val="24"/>
          <w:szCs w:val="24"/>
          <w:lang w:val="lt-LT"/>
        </w:rPr>
        <w:t>2020 m. gegužės 21 d. VRK gautas atsakymas (</w:t>
      </w:r>
      <w:proofErr w:type="spellStart"/>
      <w:r w:rsidRPr="0023381C">
        <w:rPr>
          <w:rFonts w:ascii="Times New Roman" w:hAnsi="Times New Roman" w:cs="Times New Roman"/>
          <w:sz w:val="24"/>
          <w:szCs w:val="24"/>
          <w:lang w:val="lt-LT"/>
        </w:rPr>
        <w:t>reg</w:t>
      </w:r>
      <w:proofErr w:type="spellEnd"/>
      <w:r w:rsidRPr="0023381C">
        <w:rPr>
          <w:rFonts w:ascii="Times New Roman" w:hAnsi="Times New Roman" w:cs="Times New Roman"/>
          <w:sz w:val="24"/>
          <w:szCs w:val="24"/>
          <w:lang w:val="lt-LT"/>
        </w:rPr>
        <w:t>. Nr. 1-10</w:t>
      </w:r>
      <w:r w:rsidRPr="0023381C">
        <w:rPr>
          <w:rFonts w:ascii="Times New Roman" w:hAnsi="Times New Roman" w:cs="Times New Roman"/>
          <w:sz w:val="24"/>
          <w:szCs w:val="24"/>
          <w:lang w:val="en-US"/>
        </w:rPr>
        <w:t>14</w:t>
      </w:r>
      <w:r w:rsidRPr="0023381C">
        <w:rPr>
          <w:rFonts w:ascii="Times New Roman" w:hAnsi="Times New Roman" w:cs="Times New Roman"/>
          <w:sz w:val="24"/>
          <w:szCs w:val="24"/>
          <w:lang w:val="lt-LT"/>
        </w:rPr>
        <w:t>(7.9) iš Dainiaus Gaižausko, kuriame nurodoma</w:t>
      </w:r>
      <w:r w:rsidR="00B717A1">
        <w:rPr>
          <w:rFonts w:ascii="Times New Roman" w:hAnsi="Times New Roman" w:cs="Times New Roman"/>
          <w:sz w:val="24"/>
          <w:szCs w:val="24"/>
          <w:lang w:val="lt-LT"/>
        </w:rPr>
        <w:t>:</w:t>
      </w:r>
      <w:r w:rsidRPr="0023381C">
        <w:rPr>
          <w:rFonts w:ascii="Times New Roman" w:hAnsi="Times New Roman" w:cs="Times New Roman"/>
          <w:sz w:val="24"/>
          <w:szCs w:val="24"/>
          <w:lang w:val="lt-LT"/>
        </w:rPr>
        <w:t xml:space="preserve"> </w:t>
      </w:r>
      <w:r w:rsidRPr="005F2D45">
        <w:rPr>
          <w:rFonts w:ascii="Times New Roman" w:hAnsi="Times New Roman" w:cs="Times New Roman"/>
          <w:iCs/>
          <w:sz w:val="24"/>
          <w:szCs w:val="24"/>
          <w:lang w:val="lt-LT"/>
        </w:rPr>
        <w:t>„</w:t>
      </w:r>
      <w:r w:rsidRPr="0023381C">
        <w:rPr>
          <w:rFonts w:ascii="Times New Roman" w:hAnsi="Times New Roman" w:cs="Times New Roman"/>
          <w:i/>
          <w:iCs/>
          <w:sz w:val="24"/>
          <w:szCs w:val="24"/>
          <w:lang w:val="lt-LT"/>
        </w:rPr>
        <w:t>Straipsnis buvo pub</w:t>
      </w:r>
      <w:r w:rsidR="00416B28" w:rsidRPr="0023381C">
        <w:rPr>
          <w:rFonts w:ascii="Times New Roman" w:hAnsi="Times New Roman" w:cs="Times New Roman"/>
          <w:i/>
          <w:iCs/>
          <w:sz w:val="24"/>
          <w:szCs w:val="24"/>
          <w:lang w:val="lt-LT"/>
        </w:rPr>
        <w:t>likuotas laikraščiuose „Miesto laikraštis“ ir „Suvalkietis“. &lt;...&gt; Informacinį pranešimą apie tai, kad miesto verslininkai dovanojo dezinfekcinį skystį</w:t>
      </w:r>
      <w:r w:rsidR="00802311" w:rsidRPr="0023381C">
        <w:rPr>
          <w:rFonts w:ascii="Times New Roman" w:hAnsi="Times New Roman" w:cs="Times New Roman"/>
          <w:i/>
          <w:iCs/>
          <w:sz w:val="24"/>
          <w:szCs w:val="24"/>
          <w:lang w:val="lt-LT"/>
        </w:rPr>
        <w:t>, pateikėme spaudos leidiniams. Manome, kad maketavimo darbus atliko spaudos leidinių darbuotoj</w:t>
      </w:r>
      <w:r w:rsidR="00BF3487" w:rsidRPr="0023381C">
        <w:rPr>
          <w:rFonts w:ascii="Times New Roman" w:hAnsi="Times New Roman" w:cs="Times New Roman"/>
          <w:i/>
          <w:iCs/>
          <w:sz w:val="24"/>
          <w:szCs w:val="24"/>
          <w:lang w:val="lt-LT"/>
        </w:rPr>
        <w:t xml:space="preserve">ai. &lt;...&gt; Nebuvo jokios kalbos, kad pateikiamą informaciją reikėtų žymėti kaip politinę reklamą, t. y. nei </w:t>
      </w:r>
      <w:r w:rsidR="00BF3487" w:rsidRPr="0023381C">
        <w:rPr>
          <w:rFonts w:ascii="Times New Roman" w:hAnsi="Times New Roman" w:cs="Times New Roman"/>
          <w:i/>
          <w:iCs/>
          <w:sz w:val="24"/>
          <w:szCs w:val="24"/>
          <w:lang w:val="lt-LT"/>
        </w:rPr>
        <w:lastRenderedPageBreak/>
        <w:t>spaudos leidiniai siūlė žymėti Seimo nario informacinį pranešimą kaip neva politinę reklamą, nei buvo prašoma, kad straipsnis nebūtų kaip nors žymimas</w:t>
      </w:r>
      <w:r w:rsidR="00BF3487" w:rsidRPr="005F2D45">
        <w:rPr>
          <w:rFonts w:ascii="Times New Roman" w:hAnsi="Times New Roman" w:cs="Times New Roman"/>
          <w:iCs/>
          <w:sz w:val="24"/>
          <w:szCs w:val="24"/>
          <w:lang w:val="lt-LT"/>
        </w:rPr>
        <w:t>“.</w:t>
      </w:r>
    </w:p>
    <w:p w14:paraId="77145828" w14:textId="5C19A8C0" w:rsidR="00BF3C65" w:rsidRPr="005F2D45" w:rsidRDefault="00724477" w:rsidP="00BF3C65">
      <w:pPr>
        <w:spacing w:line="360" w:lineRule="auto"/>
        <w:ind w:firstLine="709"/>
        <w:jc w:val="both"/>
        <w:rPr>
          <w:rFonts w:ascii="Times New Roman" w:hAnsi="Times New Roman" w:cs="Times New Roman"/>
          <w:iCs/>
          <w:sz w:val="24"/>
          <w:szCs w:val="24"/>
          <w:lang w:val="lt-LT"/>
        </w:rPr>
      </w:pPr>
      <w:r w:rsidRPr="0023381C">
        <w:rPr>
          <w:rFonts w:ascii="Times New Roman" w:hAnsi="Times New Roman" w:cs="Times New Roman"/>
          <w:sz w:val="24"/>
          <w:szCs w:val="24"/>
          <w:lang w:val="lt-LT"/>
        </w:rPr>
        <w:t>2020 m. gegužės 21 d. VRK gautas atsakymas (</w:t>
      </w:r>
      <w:proofErr w:type="spellStart"/>
      <w:r w:rsidRPr="0023381C">
        <w:rPr>
          <w:rFonts w:ascii="Times New Roman" w:hAnsi="Times New Roman" w:cs="Times New Roman"/>
          <w:sz w:val="24"/>
          <w:szCs w:val="24"/>
          <w:lang w:val="lt-LT"/>
        </w:rPr>
        <w:t>reg</w:t>
      </w:r>
      <w:proofErr w:type="spellEnd"/>
      <w:r w:rsidRPr="0023381C">
        <w:rPr>
          <w:rFonts w:ascii="Times New Roman" w:hAnsi="Times New Roman" w:cs="Times New Roman"/>
          <w:sz w:val="24"/>
          <w:szCs w:val="24"/>
          <w:lang w:val="lt-LT"/>
        </w:rPr>
        <w:t>. Nr. 1-1020(7.9) iš laikraščio „Suvalkietis“, kuriame nurodoma</w:t>
      </w:r>
      <w:r w:rsidR="00B717A1">
        <w:rPr>
          <w:rFonts w:ascii="Times New Roman" w:hAnsi="Times New Roman" w:cs="Times New Roman"/>
          <w:sz w:val="24"/>
          <w:szCs w:val="24"/>
          <w:lang w:val="lt-LT"/>
        </w:rPr>
        <w:t>:</w:t>
      </w:r>
      <w:r w:rsidRPr="0023381C">
        <w:rPr>
          <w:rFonts w:ascii="Times New Roman" w:hAnsi="Times New Roman" w:cs="Times New Roman"/>
          <w:sz w:val="24"/>
          <w:szCs w:val="24"/>
          <w:lang w:val="lt-LT"/>
        </w:rPr>
        <w:t xml:space="preserve"> </w:t>
      </w:r>
      <w:r w:rsidRPr="0023381C">
        <w:rPr>
          <w:rFonts w:ascii="Times New Roman" w:hAnsi="Times New Roman" w:cs="Times New Roman"/>
          <w:i/>
          <w:iCs/>
          <w:sz w:val="24"/>
          <w:szCs w:val="24"/>
          <w:lang w:val="lt-LT"/>
        </w:rPr>
        <w:t xml:space="preserve">„Parengtą publikaciją &lt;...&gt; ir nuotraukas „Suvalkiečio“ redakcijai su užsakymu publikuoti </w:t>
      </w:r>
      <w:r w:rsidR="0083593F" w:rsidRPr="0023381C">
        <w:rPr>
          <w:rFonts w:ascii="Times New Roman" w:hAnsi="Times New Roman" w:cs="Times New Roman"/>
          <w:i/>
          <w:iCs/>
          <w:sz w:val="24"/>
          <w:szCs w:val="24"/>
          <w:lang w:val="lt-LT"/>
        </w:rPr>
        <w:t xml:space="preserve">laikraštyje „Suvalkietis“ redakcijos Skelbimų, reklamos ir prenumeratos skyriui elektroniniu paštu </w:t>
      </w:r>
      <w:r w:rsidRPr="0023381C">
        <w:rPr>
          <w:rFonts w:ascii="Times New Roman" w:hAnsi="Times New Roman" w:cs="Times New Roman"/>
          <w:i/>
          <w:iCs/>
          <w:sz w:val="24"/>
          <w:szCs w:val="24"/>
          <w:lang w:val="lt-LT"/>
        </w:rPr>
        <w:t xml:space="preserve">pateikė Seimo nario Dainiaus Gaižausko </w:t>
      </w:r>
      <w:r w:rsidR="0083593F" w:rsidRPr="0023381C">
        <w:rPr>
          <w:rFonts w:ascii="Times New Roman" w:hAnsi="Times New Roman" w:cs="Times New Roman"/>
          <w:i/>
          <w:iCs/>
          <w:sz w:val="24"/>
          <w:szCs w:val="24"/>
          <w:lang w:val="lt-LT"/>
        </w:rPr>
        <w:t>patarėjas</w:t>
      </w:r>
      <w:r w:rsidR="00B717A1">
        <w:rPr>
          <w:rFonts w:ascii="Times New Roman" w:hAnsi="Times New Roman" w:cs="Times New Roman"/>
          <w:i/>
          <w:iCs/>
          <w:sz w:val="24"/>
          <w:szCs w:val="24"/>
          <w:lang w:val="lt-LT"/>
        </w:rPr>
        <w:t>-</w:t>
      </w:r>
      <w:r w:rsidR="0083593F" w:rsidRPr="0023381C">
        <w:rPr>
          <w:rFonts w:ascii="Times New Roman" w:hAnsi="Times New Roman" w:cs="Times New Roman"/>
          <w:i/>
          <w:iCs/>
          <w:sz w:val="24"/>
          <w:szCs w:val="24"/>
          <w:lang w:val="lt-LT"/>
        </w:rPr>
        <w:t>padėjėjas. Straips</w:t>
      </w:r>
      <w:r w:rsidR="009A0956" w:rsidRPr="0023381C">
        <w:rPr>
          <w:rFonts w:ascii="Times New Roman" w:hAnsi="Times New Roman" w:cs="Times New Roman"/>
          <w:i/>
          <w:iCs/>
          <w:sz w:val="24"/>
          <w:szCs w:val="24"/>
          <w:lang w:val="lt-LT"/>
        </w:rPr>
        <w:t xml:space="preserve">nį sumaketavo redakcijos darbuotojas. Už straipsnio publikavimą Seimo nariui D. Gaižauskui išrašytą </w:t>
      </w:r>
      <w:r w:rsidR="009A0956" w:rsidRPr="005C7E76">
        <w:rPr>
          <w:rFonts w:ascii="Times New Roman" w:hAnsi="Times New Roman" w:cs="Times New Roman"/>
          <w:i/>
          <w:iCs/>
          <w:sz w:val="24"/>
          <w:szCs w:val="24"/>
          <w:lang w:val="lt-LT"/>
        </w:rPr>
        <w:t xml:space="preserve">250,47 Eur </w:t>
      </w:r>
      <w:r w:rsidR="00BF3C65" w:rsidRPr="005C7E76">
        <w:rPr>
          <w:rFonts w:ascii="Times New Roman" w:hAnsi="Times New Roman" w:cs="Times New Roman"/>
          <w:i/>
          <w:iCs/>
          <w:sz w:val="24"/>
          <w:szCs w:val="24"/>
          <w:lang w:val="lt-LT"/>
        </w:rPr>
        <w:t xml:space="preserve">sąskaitą </w:t>
      </w:r>
      <w:r w:rsidR="009A0956" w:rsidRPr="0023381C">
        <w:rPr>
          <w:rFonts w:ascii="Times New Roman" w:hAnsi="Times New Roman" w:cs="Times New Roman"/>
          <w:i/>
          <w:iCs/>
          <w:sz w:val="24"/>
          <w:szCs w:val="24"/>
          <w:lang w:val="lt-LT"/>
        </w:rPr>
        <w:t xml:space="preserve">apmokėjo Seimo narys D. Gaižauskas. Laikraštyje „Suvalkietis“ publikuotame straipsnyje &lt;...&gt; paminėtas D. Gaižauskas yra ne tik Seimo narys, bet ir visuomenės veikėjas, nuolat dalyvaujantis įvairiuose renginiuose &lt;...&gt;. Jo einamos pareigos </w:t>
      </w:r>
      <w:r w:rsidR="00E65230" w:rsidRPr="0023381C">
        <w:rPr>
          <w:rFonts w:ascii="Times New Roman" w:hAnsi="Times New Roman" w:cs="Times New Roman"/>
          <w:i/>
          <w:iCs/>
          <w:sz w:val="24"/>
          <w:szCs w:val="24"/>
          <w:lang w:val="lt-LT"/>
        </w:rPr>
        <w:t xml:space="preserve">taip pat susijusios su dalyvavimu visuomeniniame gyvenime. &lt;...&gt; Seimo nariu D. </w:t>
      </w:r>
      <w:r w:rsidR="00E65230" w:rsidRPr="005C7E76">
        <w:rPr>
          <w:rFonts w:ascii="Times New Roman" w:hAnsi="Times New Roman" w:cs="Times New Roman"/>
          <w:i/>
          <w:iCs/>
          <w:sz w:val="24"/>
          <w:szCs w:val="24"/>
          <w:lang w:val="lt-LT"/>
        </w:rPr>
        <w:t>Gai</w:t>
      </w:r>
      <w:r w:rsidR="00E65230" w:rsidRPr="0023381C">
        <w:rPr>
          <w:rFonts w:ascii="Times New Roman" w:hAnsi="Times New Roman" w:cs="Times New Roman"/>
          <w:i/>
          <w:iCs/>
          <w:sz w:val="24"/>
          <w:szCs w:val="24"/>
          <w:lang w:val="lt-LT"/>
        </w:rPr>
        <w:t xml:space="preserve">žauskas išrinktas Marijampolės apygardoje. Jo veikla visuomeniniame gyvenime yra tęstinio pobūdžio, dėl šios priežasties ji yra neatskiriama </w:t>
      </w:r>
      <w:r w:rsidR="00BF3C65" w:rsidRPr="0023381C">
        <w:rPr>
          <w:rFonts w:ascii="Times New Roman" w:hAnsi="Times New Roman" w:cs="Times New Roman"/>
          <w:i/>
          <w:iCs/>
          <w:sz w:val="24"/>
          <w:szCs w:val="24"/>
          <w:lang w:val="lt-LT"/>
        </w:rPr>
        <w:t>einamosios bendros informacijos apie Marijampolėje vykstantį visuomeninį gyvenimą dalis. &lt;...&gt; dar prieš paskelbiant publikaciją su Seimo nariu D. Gaižausku buvo kalbama apie šio straipsnio pobūdį. Seimo narys patikino, kad straipsnis yra skirtas tik informuoti visuomenę apie Seimo nario veiklą</w:t>
      </w:r>
      <w:r w:rsidR="00BF3C65" w:rsidRPr="005F2D45">
        <w:rPr>
          <w:rFonts w:ascii="Times New Roman" w:hAnsi="Times New Roman" w:cs="Times New Roman"/>
          <w:iCs/>
          <w:sz w:val="24"/>
          <w:szCs w:val="24"/>
          <w:lang w:val="lt-LT"/>
        </w:rPr>
        <w:t>“.</w:t>
      </w:r>
    </w:p>
    <w:p w14:paraId="5A42DE43" w14:textId="3C4BBC79" w:rsidR="006662E0" w:rsidRPr="00DE37D8" w:rsidRDefault="006662E0" w:rsidP="0014717D">
      <w:pPr>
        <w:spacing w:line="360" w:lineRule="auto"/>
        <w:ind w:firstLine="720"/>
        <w:jc w:val="both"/>
        <w:rPr>
          <w:rFonts w:ascii="Times New Roman" w:eastAsia="MS Mincho" w:hAnsi="Times New Roman" w:cs="Times New Roman"/>
          <w:b/>
          <w:sz w:val="24"/>
          <w:szCs w:val="24"/>
          <w:lang w:val="lt-LT"/>
        </w:rPr>
      </w:pPr>
      <w:bookmarkStart w:id="4" w:name="_Hlk514745495"/>
      <w:r w:rsidRPr="00DE37D8">
        <w:rPr>
          <w:rFonts w:ascii="Times New Roman" w:eastAsia="MS Mincho" w:hAnsi="Times New Roman" w:cs="Times New Roman"/>
          <w:b/>
          <w:sz w:val="24"/>
          <w:szCs w:val="24"/>
          <w:lang w:val="lt-LT"/>
        </w:rPr>
        <w:t xml:space="preserve">Dėl </w:t>
      </w:r>
      <w:r w:rsidR="00335156">
        <w:rPr>
          <w:rFonts w:ascii="Times New Roman" w:eastAsia="MS Mincho" w:hAnsi="Times New Roman" w:cs="Times New Roman"/>
          <w:b/>
          <w:sz w:val="24"/>
          <w:szCs w:val="24"/>
          <w:lang w:val="lt-LT"/>
        </w:rPr>
        <w:t>straipsnio</w:t>
      </w:r>
      <w:r w:rsidR="00E74AD3" w:rsidRPr="00DE37D8">
        <w:rPr>
          <w:rFonts w:ascii="Times New Roman" w:eastAsia="MS Mincho" w:hAnsi="Times New Roman" w:cs="Times New Roman"/>
          <w:b/>
          <w:sz w:val="24"/>
          <w:szCs w:val="24"/>
          <w:lang w:val="lt-LT"/>
        </w:rPr>
        <w:t xml:space="preserve"> </w:t>
      </w:r>
      <w:r w:rsidRPr="00DE37D8">
        <w:rPr>
          <w:rFonts w:ascii="Times New Roman" w:eastAsia="MS Mincho" w:hAnsi="Times New Roman" w:cs="Times New Roman"/>
          <w:b/>
          <w:sz w:val="24"/>
          <w:szCs w:val="24"/>
          <w:lang w:val="lt-LT"/>
        </w:rPr>
        <w:t>vertinimo politinės reklamos pož</w:t>
      </w:r>
      <w:r w:rsidR="005405EE" w:rsidRPr="00DE37D8">
        <w:rPr>
          <w:rFonts w:ascii="Times New Roman" w:eastAsia="MS Mincho" w:hAnsi="Times New Roman" w:cs="Times New Roman"/>
          <w:b/>
          <w:sz w:val="24"/>
          <w:szCs w:val="24"/>
          <w:lang w:val="lt-LT"/>
        </w:rPr>
        <w:t>iūriu</w:t>
      </w:r>
    </w:p>
    <w:p w14:paraId="525598A4" w14:textId="3A155F5D" w:rsidR="00A81EBA" w:rsidRPr="00DE37D8" w:rsidRDefault="00A81EBA" w:rsidP="00A81EBA">
      <w:pPr>
        <w:spacing w:line="360" w:lineRule="auto"/>
        <w:ind w:firstLine="720"/>
        <w:jc w:val="both"/>
        <w:rPr>
          <w:rFonts w:ascii="Times New Roman" w:eastAsia="MS Mincho" w:hAnsi="Times New Roman" w:cs="Times New Roman"/>
          <w:sz w:val="24"/>
          <w:szCs w:val="24"/>
          <w:lang w:val="lt-LT"/>
        </w:rPr>
      </w:pPr>
      <w:r w:rsidRPr="00DE37D8">
        <w:rPr>
          <w:rFonts w:ascii="Times New Roman" w:eastAsia="MS Mincho" w:hAnsi="Times New Roman" w:cs="Times New Roman"/>
          <w:sz w:val="24"/>
          <w:szCs w:val="24"/>
          <w:lang w:val="lt-LT"/>
        </w:rPr>
        <w:t xml:space="preserve">Politinių kampanijų finansavimo ir finansavimo kontrolės įstatymo (toliau – Įstatymas) 2 straipsnio 8 dalyje nustatyta, kad </w:t>
      </w:r>
      <w:r w:rsidRPr="00DE37D8">
        <w:rPr>
          <w:rFonts w:ascii="Times New Roman" w:eastAsia="MS Mincho" w:hAnsi="Times New Roman" w:cs="Times New Roman"/>
          <w:i/>
          <w:sz w:val="24"/>
          <w:szCs w:val="24"/>
          <w:lang w:val="lt-LT"/>
        </w:rPr>
        <w:t xml:space="preserve">politinė reklama </w:t>
      </w:r>
      <w:r w:rsidR="00B53D51" w:rsidRPr="00DE37D8">
        <w:rPr>
          <w:rFonts w:ascii="Times New Roman" w:eastAsia="MS Mincho" w:hAnsi="Times New Roman" w:cs="Times New Roman"/>
          <w:i/>
          <w:sz w:val="24"/>
          <w:szCs w:val="24"/>
          <w:lang w:val="lt-LT"/>
        </w:rPr>
        <w:t xml:space="preserve">– </w:t>
      </w:r>
      <w:r w:rsidRPr="00DE37D8">
        <w:rPr>
          <w:rFonts w:ascii="Times New Roman" w:eastAsia="MS Mincho" w:hAnsi="Times New Roman" w:cs="Times New Roman"/>
          <w:i/>
          <w:sz w:val="24"/>
          <w:szCs w:val="24"/>
          <w:lang w:val="lt-LT"/>
        </w:rPr>
        <w:t>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r w:rsidRPr="00DE37D8">
        <w:rPr>
          <w:rFonts w:ascii="Times New Roman" w:eastAsia="MS Mincho" w:hAnsi="Times New Roman" w:cs="Times New Roman"/>
          <w:sz w:val="24"/>
          <w:szCs w:val="24"/>
          <w:lang w:val="lt-LT"/>
        </w:rPr>
        <w:t xml:space="preserve">. </w:t>
      </w:r>
    </w:p>
    <w:p w14:paraId="60F84ECC" w14:textId="204CE3CA" w:rsidR="00DC5D5F" w:rsidRPr="00DE37D8" w:rsidRDefault="00DC5D5F" w:rsidP="00A81EBA">
      <w:pPr>
        <w:spacing w:line="360" w:lineRule="auto"/>
        <w:ind w:firstLine="720"/>
        <w:jc w:val="both"/>
        <w:rPr>
          <w:rFonts w:ascii="Times New Roman" w:eastAsia="MS Mincho" w:hAnsi="Times New Roman" w:cs="Times New Roman"/>
          <w:sz w:val="24"/>
          <w:szCs w:val="24"/>
          <w:lang w:val="lt-LT"/>
        </w:rPr>
      </w:pPr>
      <w:r w:rsidRPr="00DE37D8">
        <w:rPr>
          <w:rFonts w:ascii="Times New Roman" w:hAnsi="Times New Roman" w:cs="Times New Roman"/>
          <w:sz w:val="24"/>
          <w:szCs w:val="24"/>
          <w:lang w:val="lt-LT"/>
        </w:rPr>
        <w:t>Pagal Įstatymo 15 straipsnio 1 dalį</w:t>
      </w:r>
      <w:r w:rsidR="00D07B31">
        <w:rPr>
          <w:rFonts w:ascii="Times New Roman" w:hAnsi="Times New Roman" w:cs="Times New Roman"/>
          <w:sz w:val="24"/>
          <w:szCs w:val="24"/>
          <w:lang w:val="lt-LT"/>
        </w:rPr>
        <w:t>,</w:t>
      </w:r>
      <w:r w:rsidRPr="00DE37D8">
        <w:rPr>
          <w:rFonts w:ascii="Times New Roman" w:hAnsi="Times New Roman" w:cs="Times New Roman"/>
          <w:sz w:val="24"/>
          <w:szCs w:val="24"/>
          <w:lang w:val="lt-LT"/>
        </w:rPr>
        <w:t xml:space="preserve"> </w:t>
      </w:r>
      <w:r w:rsidRPr="00DE37D8">
        <w:rPr>
          <w:rFonts w:ascii="Times New Roman" w:hAnsi="Times New Roman" w:cs="Times New Roman"/>
          <w:i/>
          <w:iCs/>
          <w:sz w:val="24"/>
          <w:szCs w:val="24"/>
          <w:lang w:val="lt-LT"/>
        </w:rPr>
        <w:t>politinė reklama turi būti pažymėta nurodant lėšų šaltinį ir aiškiai atskirta nuo kitos skleidžiamos informacijos.</w:t>
      </w:r>
    </w:p>
    <w:p w14:paraId="28F3642A" w14:textId="0329006E" w:rsidR="000F7429" w:rsidRPr="000F7429" w:rsidRDefault="000F7429" w:rsidP="000F7429">
      <w:pPr>
        <w:spacing w:line="360" w:lineRule="auto"/>
        <w:ind w:firstLine="709"/>
        <w:jc w:val="both"/>
        <w:rPr>
          <w:rFonts w:ascii="Times New Roman" w:hAnsi="Times New Roman" w:cs="Times New Roman"/>
          <w:sz w:val="24"/>
          <w:szCs w:val="24"/>
          <w:lang w:val="lt-LT"/>
        </w:rPr>
      </w:pPr>
      <w:r w:rsidRPr="000F7429">
        <w:rPr>
          <w:rFonts w:ascii="Times New Roman" w:hAnsi="Times New Roman" w:cs="Times New Roman"/>
          <w:sz w:val="24"/>
          <w:szCs w:val="24"/>
          <w:lang w:val="lt-LT"/>
        </w:rPr>
        <w:t>2020 m. spalio 11 d. Lietuvos Respublikos Seimo rinkimų politinė kampanija prasidėjo 2020</w:t>
      </w:r>
      <w:r w:rsidR="00D07B31">
        <w:rPr>
          <w:rFonts w:ascii="Times New Roman" w:hAnsi="Times New Roman" w:cs="Times New Roman"/>
          <w:sz w:val="24"/>
          <w:szCs w:val="24"/>
          <w:lang w:val="lt-LT"/>
        </w:rPr>
        <w:t> </w:t>
      </w:r>
      <w:r w:rsidRPr="000F7429">
        <w:rPr>
          <w:rFonts w:ascii="Times New Roman" w:hAnsi="Times New Roman" w:cs="Times New Roman"/>
          <w:sz w:val="24"/>
          <w:szCs w:val="24"/>
          <w:lang w:val="lt-LT"/>
        </w:rPr>
        <w:t xml:space="preserve">m. balandžio 10 d. </w:t>
      </w:r>
    </w:p>
    <w:p w14:paraId="411693BC" w14:textId="590DEF0E" w:rsidR="007C5F0A" w:rsidRDefault="000F7429" w:rsidP="006E2059">
      <w:pPr>
        <w:spacing w:line="360" w:lineRule="auto"/>
        <w:ind w:firstLine="720"/>
        <w:jc w:val="both"/>
        <w:rPr>
          <w:rFonts w:ascii="Times New Roman" w:hAnsi="Times New Roman" w:cs="Times New Roman"/>
          <w:sz w:val="24"/>
          <w:szCs w:val="24"/>
          <w:lang w:val="lt-LT"/>
        </w:rPr>
      </w:pPr>
      <w:r w:rsidRPr="003F7951">
        <w:rPr>
          <w:rFonts w:ascii="Times New Roman" w:eastAsia="MS Mincho" w:hAnsi="Times New Roman" w:cs="Times New Roman"/>
          <w:iCs/>
          <w:sz w:val="24"/>
          <w:szCs w:val="24"/>
          <w:lang w:val="lt-LT"/>
        </w:rPr>
        <w:t xml:space="preserve">Straipsnis </w:t>
      </w:r>
      <w:bookmarkStart w:id="5" w:name="_Hlk39587405"/>
      <w:r w:rsidR="00634081" w:rsidRPr="003F7951">
        <w:rPr>
          <w:rFonts w:ascii="Times New Roman" w:hAnsi="Times New Roman" w:cs="Times New Roman"/>
          <w:sz w:val="24"/>
          <w:szCs w:val="24"/>
          <w:lang w:val="lt-LT"/>
        </w:rPr>
        <w:t>„Marijampolės verslininkų dovana miestiečiams – 200 litrų dezinfekcinio skysčio</w:t>
      </w:r>
      <w:bookmarkEnd w:id="5"/>
      <w:r w:rsidR="00D07B31">
        <w:rPr>
          <w:rFonts w:ascii="Times New Roman" w:hAnsi="Times New Roman" w:cs="Times New Roman"/>
          <w:sz w:val="24"/>
          <w:szCs w:val="24"/>
          <w:lang w:val="lt-LT"/>
        </w:rPr>
        <w:t>“</w:t>
      </w:r>
      <w:r w:rsidR="00D07B31" w:rsidRPr="003F7951">
        <w:rPr>
          <w:rFonts w:ascii="Times New Roman" w:hAnsi="Times New Roman" w:cs="Times New Roman"/>
          <w:sz w:val="24"/>
          <w:szCs w:val="24"/>
          <w:lang w:val="lt-LT"/>
        </w:rPr>
        <w:t xml:space="preserve"> </w:t>
      </w:r>
      <w:r w:rsidR="00634081" w:rsidRPr="003F7951">
        <w:rPr>
          <w:rFonts w:ascii="Times New Roman" w:hAnsi="Times New Roman" w:cs="Times New Roman"/>
          <w:sz w:val="24"/>
          <w:szCs w:val="24"/>
          <w:lang w:val="lt-LT"/>
        </w:rPr>
        <w:t>laikraštyje „Miesto laikraštis“ publikuotas 2020 m. kovo 27 d</w:t>
      </w:r>
      <w:r w:rsidR="00634081" w:rsidRPr="0032583A">
        <w:rPr>
          <w:rFonts w:ascii="Times New Roman" w:hAnsi="Times New Roman" w:cs="Times New Roman"/>
          <w:sz w:val="24"/>
          <w:szCs w:val="24"/>
          <w:lang w:val="lt-LT"/>
        </w:rPr>
        <w:t>.</w:t>
      </w:r>
      <w:r w:rsidR="00BF1B81" w:rsidRPr="0032583A">
        <w:rPr>
          <w:rFonts w:ascii="Times New Roman" w:hAnsi="Times New Roman" w:cs="Times New Roman"/>
          <w:sz w:val="24"/>
          <w:szCs w:val="24"/>
          <w:lang w:val="lt-LT"/>
        </w:rPr>
        <w:t xml:space="preserve">, laikraštyje „Suvalkietis“ straipsnis publikuotas </w:t>
      </w:r>
      <w:r w:rsidR="00BF1B81" w:rsidRPr="005C7E76">
        <w:rPr>
          <w:rFonts w:ascii="Times New Roman" w:hAnsi="Times New Roman" w:cs="Times New Roman"/>
          <w:sz w:val="24"/>
          <w:szCs w:val="24"/>
          <w:lang w:val="lt-LT"/>
        </w:rPr>
        <w:t xml:space="preserve">2020 m. </w:t>
      </w:r>
      <w:r w:rsidR="00BF1B81" w:rsidRPr="0032583A">
        <w:rPr>
          <w:rFonts w:ascii="Times New Roman" w:hAnsi="Times New Roman" w:cs="Times New Roman"/>
          <w:sz w:val="24"/>
          <w:szCs w:val="24"/>
          <w:lang w:val="lt-LT"/>
        </w:rPr>
        <w:t>kovo 28</w:t>
      </w:r>
      <w:r w:rsidR="00BF1B81" w:rsidRPr="005C7E76">
        <w:rPr>
          <w:rFonts w:ascii="Times New Roman" w:hAnsi="Times New Roman" w:cs="Times New Roman"/>
          <w:sz w:val="24"/>
          <w:szCs w:val="24"/>
          <w:lang w:val="lt-LT"/>
        </w:rPr>
        <w:t xml:space="preserve"> d.</w:t>
      </w:r>
      <w:r w:rsidR="00634081" w:rsidRPr="0032583A">
        <w:rPr>
          <w:rFonts w:ascii="Times New Roman" w:hAnsi="Times New Roman" w:cs="Times New Roman"/>
          <w:sz w:val="24"/>
          <w:szCs w:val="24"/>
          <w:lang w:val="lt-LT"/>
        </w:rPr>
        <w:t xml:space="preserve">, t. y. iki </w:t>
      </w:r>
      <w:r w:rsidR="003F7951" w:rsidRPr="0032583A">
        <w:rPr>
          <w:rFonts w:ascii="Times New Roman" w:hAnsi="Times New Roman" w:cs="Times New Roman"/>
          <w:sz w:val="24"/>
          <w:szCs w:val="24"/>
          <w:lang w:val="lt-LT"/>
        </w:rPr>
        <w:t>Lietuvos Respublikos Seimo rinkimų politinės kampanijos pradžios.</w:t>
      </w:r>
      <w:r w:rsidR="003F7951" w:rsidRPr="003F7951">
        <w:rPr>
          <w:rFonts w:ascii="Times New Roman" w:hAnsi="Times New Roman" w:cs="Times New Roman"/>
          <w:sz w:val="24"/>
          <w:szCs w:val="24"/>
          <w:lang w:val="lt-LT"/>
        </w:rPr>
        <w:t xml:space="preserve"> </w:t>
      </w:r>
    </w:p>
    <w:p w14:paraId="1A2E61E6" w14:textId="77777777" w:rsidR="007C5F0A" w:rsidRDefault="007C5F0A" w:rsidP="007C5F0A">
      <w:pPr>
        <w:spacing w:line="360" w:lineRule="auto"/>
        <w:ind w:firstLine="720"/>
        <w:jc w:val="both"/>
        <w:rPr>
          <w:rFonts w:ascii="Times New Roman" w:eastAsia="MS Mincho" w:hAnsi="Times New Roman" w:cs="Times New Roman"/>
          <w:i/>
          <w:sz w:val="24"/>
          <w:szCs w:val="24"/>
          <w:lang w:val="lt-LT"/>
        </w:rPr>
      </w:pPr>
      <w:r w:rsidRPr="00DE37D8">
        <w:rPr>
          <w:rFonts w:ascii="Times New Roman" w:eastAsia="MS Mincho" w:hAnsi="Times New Roman" w:cs="Times New Roman"/>
          <w:sz w:val="24"/>
          <w:szCs w:val="24"/>
          <w:lang w:val="lt-LT"/>
        </w:rPr>
        <w:t xml:space="preserve">Pagal Įstatymo 16 straipsnio 6 dalies 1 punktą, </w:t>
      </w:r>
      <w:r w:rsidRPr="00DE37D8">
        <w:rPr>
          <w:rFonts w:ascii="Times New Roman" w:eastAsia="MS Mincho" w:hAnsi="Times New Roman" w:cs="Times New Roman"/>
          <w:i/>
          <w:sz w:val="24"/>
          <w:szCs w:val="24"/>
          <w:lang w:val="lt-LT"/>
        </w:rPr>
        <w:t>politine reklama nelaikoma</w:t>
      </w:r>
      <w:r w:rsidRPr="00DE37D8">
        <w:rPr>
          <w:rFonts w:ascii="Times New Roman" w:eastAsia="MS Mincho" w:hAnsi="Times New Roman" w:cs="Times New Roman"/>
          <w:sz w:val="24"/>
          <w:szCs w:val="24"/>
          <w:lang w:val="lt-LT"/>
        </w:rPr>
        <w:t xml:space="preserve"> </w:t>
      </w:r>
      <w:r w:rsidRPr="00DE37D8">
        <w:rPr>
          <w:rFonts w:ascii="Times New Roman" w:eastAsia="MS Mincho" w:hAnsi="Times New Roman" w:cs="Times New Roman"/>
          <w:i/>
          <w:sz w:val="24"/>
          <w:szCs w:val="24"/>
          <w:lang w:val="lt-LT"/>
        </w:rPr>
        <w:t xml:space="preserve">ne politinės kampanijos laikotarpiu skleidžiami įprastinio pobūdžio informaciniai pranešimai apie valstybės politikų, politinių partijų, jų valdymo organų veiklą, išskyrus atvejus, kai tokiais pranešimais yra </w:t>
      </w:r>
      <w:r w:rsidRPr="00DE37D8">
        <w:rPr>
          <w:rFonts w:ascii="Times New Roman" w:eastAsia="MS Mincho" w:hAnsi="Times New Roman" w:cs="Times New Roman"/>
          <w:i/>
          <w:sz w:val="24"/>
          <w:szCs w:val="24"/>
          <w:lang w:val="lt-LT"/>
        </w:rPr>
        <w:lastRenderedPageBreak/>
        <w:t>agituojama per būsimą politinę kampaniją balsuoti valstybės politiko, politinės partijos ar jos nario interesais arba už tokius pranešimus yra atsilyginama ar numatoma atsilyginti.</w:t>
      </w:r>
    </w:p>
    <w:p w14:paraId="137E33F5" w14:textId="40BE3561" w:rsidR="00335156" w:rsidRPr="00E80A4B" w:rsidRDefault="003F7951" w:rsidP="00E80A4B">
      <w:pPr>
        <w:spacing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Straipsnyje </w:t>
      </w:r>
      <w:r w:rsidR="0066575A">
        <w:rPr>
          <w:rFonts w:ascii="Times New Roman" w:hAnsi="Times New Roman" w:cs="Times New Roman"/>
          <w:sz w:val="24"/>
          <w:szCs w:val="24"/>
          <w:lang w:val="lt-LT"/>
        </w:rPr>
        <w:t>D. Gaižauskas apibūdinamas kaip asmuo, kuris pasiryžęs padėti kitiems be jokio atlygio</w:t>
      </w:r>
      <w:r w:rsidR="00B717A1">
        <w:rPr>
          <w:rFonts w:ascii="Times New Roman" w:hAnsi="Times New Roman" w:cs="Times New Roman"/>
          <w:sz w:val="24"/>
          <w:szCs w:val="24"/>
          <w:lang w:val="lt-LT"/>
        </w:rPr>
        <w:t xml:space="preserve">. </w:t>
      </w:r>
      <w:r w:rsidRPr="003C6651">
        <w:rPr>
          <w:rFonts w:ascii="Times New Roman" w:hAnsi="Times New Roman" w:cs="Times New Roman"/>
          <w:i/>
          <w:iCs/>
          <w:sz w:val="24"/>
          <w:szCs w:val="24"/>
          <w:lang w:val="lt-LT"/>
        </w:rPr>
        <w:t>„</w:t>
      </w:r>
      <w:r w:rsidR="00B717A1">
        <w:rPr>
          <w:rFonts w:ascii="Times New Roman" w:hAnsi="Times New Roman" w:cs="Times New Roman"/>
          <w:i/>
          <w:iCs/>
          <w:sz w:val="24"/>
          <w:szCs w:val="24"/>
          <w:lang w:val="lt-LT"/>
        </w:rPr>
        <w:t>P</w:t>
      </w:r>
      <w:r w:rsidRPr="003C6651">
        <w:rPr>
          <w:rFonts w:ascii="Times New Roman" w:hAnsi="Times New Roman" w:cs="Times New Roman"/>
          <w:i/>
          <w:iCs/>
          <w:sz w:val="24"/>
          <w:szCs w:val="24"/>
          <w:lang w:val="lt-LT"/>
        </w:rPr>
        <w:t>raėjusią savaitę Seimo narys Dainius Gaižauskas kartu su savo padėjėjais dirbo savanoriais labdaringoje akcijoje, kurią organizavo keturių Marijampolės automobilių remonto įmonių vadovai</w:t>
      </w:r>
      <w:r w:rsidR="004573FD">
        <w:rPr>
          <w:rFonts w:ascii="Times New Roman" w:hAnsi="Times New Roman" w:cs="Times New Roman"/>
          <w:i/>
          <w:iCs/>
          <w:sz w:val="24"/>
          <w:szCs w:val="24"/>
          <w:lang w:val="lt-LT"/>
        </w:rPr>
        <w:t xml:space="preserve"> &lt;...&gt;. Naudojantis apsaugos priemonėmis bei laikantis maksimalaus atstumo, išdalinta dezinfekcinio skysčio Marijampolės ligoninei, greitosios medicinos pagalbos stočiai, policijai, gaisrinei, šeimos klinikoms &lt;...&gt;</w:t>
      </w:r>
      <w:r w:rsidR="003C46C7">
        <w:rPr>
          <w:rFonts w:ascii="Times New Roman" w:hAnsi="Times New Roman" w:cs="Times New Roman"/>
          <w:i/>
          <w:iCs/>
          <w:sz w:val="24"/>
          <w:szCs w:val="24"/>
          <w:lang w:val="lt-LT"/>
        </w:rPr>
        <w:t xml:space="preserve"> visiems tiems, kurie karantino metu privalo dirbti</w:t>
      </w:r>
      <w:r w:rsidR="0066575A" w:rsidRPr="00A948A0">
        <w:rPr>
          <w:rFonts w:ascii="Times New Roman" w:hAnsi="Times New Roman" w:cs="Times New Roman"/>
          <w:iCs/>
          <w:sz w:val="24"/>
          <w:szCs w:val="24"/>
          <w:lang w:val="lt-LT"/>
        </w:rPr>
        <w:t>“</w:t>
      </w:r>
      <w:r w:rsidR="003C6651" w:rsidRPr="00D07B31">
        <w:rPr>
          <w:rFonts w:ascii="Times New Roman" w:hAnsi="Times New Roman" w:cs="Times New Roman"/>
          <w:sz w:val="24"/>
          <w:szCs w:val="24"/>
          <w:lang w:val="lt-LT"/>
        </w:rPr>
        <w:t>.</w:t>
      </w:r>
      <w:r w:rsidR="003C6651">
        <w:rPr>
          <w:rFonts w:ascii="Times New Roman" w:hAnsi="Times New Roman" w:cs="Times New Roman"/>
          <w:sz w:val="24"/>
          <w:szCs w:val="24"/>
          <w:lang w:val="lt-LT"/>
        </w:rPr>
        <w:t xml:space="preserve"> </w:t>
      </w:r>
      <w:r w:rsidR="00E80A4B">
        <w:rPr>
          <w:rFonts w:ascii="Times New Roman" w:hAnsi="Times New Roman" w:cs="Times New Roman"/>
          <w:sz w:val="24"/>
          <w:szCs w:val="24"/>
          <w:lang w:val="lt-LT"/>
        </w:rPr>
        <w:t>Taip pat straipsnyje UAB „</w:t>
      </w:r>
      <w:proofErr w:type="spellStart"/>
      <w:r w:rsidR="00E80A4B">
        <w:rPr>
          <w:rFonts w:ascii="Times New Roman" w:hAnsi="Times New Roman" w:cs="Times New Roman"/>
          <w:sz w:val="24"/>
          <w:szCs w:val="24"/>
          <w:lang w:val="lt-LT"/>
        </w:rPr>
        <w:t>Autotema</w:t>
      </w:r>
      <w:proofErr w:type="spellEnd"/>
      <w:r w:rsidR="00E80A4B">
        <w:rPr>
          <w:rFonts w:ascii="Times New Roman" w:hAnsi="Times New Roman" w:cs="Times New Roman"/>
          <w:sz w:val="24"/>
          <w:szCs w:val="24"/>
          <w:lang w:val="lt-LT"/>
        </w:rPr>
        <w:t xml:space="preserve"> LT“ vadovas Ramūnas </w:t>
      </w:r>
      <w:proofErr w:type="spellStart"/>
      <w:r w:rsidR="00E80A4B">
        <w:rPr>
          <w:rFonts w:ascii="Times New Roman" w:hAnsi="Times New Roman" w:cs="Times New Roman"/>
          <w:sz w:val="24"/>
          <w:szCs w:val="24"/>
          <w:lang w:val="lt-LT"/>
        </w:rPr>
        <w:t>Prūsaitis</w:t>
      </w:r>
      <w:proofErr w:type="spellEnd"/>
      <w:r w:rsidR="00E80A4B">
        <w:rPr>
          <w:rFonts w:ascii="Times New Roman" w:hAnsi="Times New Roman" w:cs="Times New Roman"/>
          <w:sz w:val="24"/>
          <w:szCs w:val="24"/>
          <w:lang w:val="lt-LT"/>
        </w:rPr>
        <w:t xml:space="preserve"> apibūdina D. Gaižauską kaip patikimą ir atsakingą asmenį</w:t>
      </w:r>
      <w:r w:rsidR="00D07B31">
        <w:rPr>
          <w:rFonts w:ascii="Times New Roman" w:hAnsi="Times New Roman" w:cs="Times New Roman"/>
          <w:sz w:val="24"/>
          <w:szCs w:val="24"/>
          <w:lang w:val="lt-LT"/>
        </w:rPr>
        <w:t>:</w:t>
      </w:r>
      <w:r w:rsidR="00E80A4B">
        <w:rPr>
          <w:rFonts w:ascii="Times New Roman" w:hAnsi="Times New Roman" w:cs="Times New Roman"/>
          <w:sz w:val="24"/>
          <w:szCs w:val="24"/>
          <w:lang w:val="lt-LT"/>
        </w:rPr>
        <w:t xml:space="preserve"> </w:t>
      </w:r>
      <w:r w:rsidR="003C46C7" w:rsidRPr="00A948A0">
        <w:rPr>
          <w:rFonts w:ascii="Times New Roman" w:hAnsi="Times New Roman" w:cs="Times New Roman"/>
          <w:iCs/>
          <w:sz w:val="24"/>
          <w:szCs w:val="24"/>
          <w:lang w:val="lt-LT"/>
        </w:rPr>
        <w:t>„</w:t>
      </w:r>
      <w:r w:rsidR="003C46C7" w:rsidRPr="003C46C7">
        <w:rPr>
          <w:rFonts w:ascii="Times New Roman" w:hAnsi="Times New Roman" w:cs="Times New Roman"/>
          <w:i/>
          <w:iCs/>
          <w:sz w:val="24"/>
          <w:szCs w:val="24"/>
          <w:lang w:val="lt-LT"/>
        </w:rPr>
        <w:t>Labai svarbu, kad dezinfekcinės priemonės tikrai pasiektų tuos, kuriems jų labiausiai reikia, todėl ir kreipėmės į D. Gaižauską, pasitikime juo</w:t>
      </w:r>
      <w:r w:rsidR="003C46C7" w:rsidRPr="00A948A0">
        <w:rPr>
          <w:rFonts w:ascii="Times New Roman" w:hAnsi="Times New Roman" w:cs="Times New Roman"/>
          <w:iCs/>
          <w:sz w:val="24"/>
          <w:szCs w:val="24"/>
          <w:lang w:val="lt-LT"/>
        </w:rPr>
        <w:t>“</w:t>
      </w:r>
      <w:r w:rsidR="003C46C7" w:rsidRPr="00D07B31">
        <w:rPr>
          <w:rFonts w:ascii="Times New Roman" w:hAnsi="Times New Roman" w:cs="Times New Roman"/>
          <w:sz w:val="24"/>
          <w:szCs w:val="24"/>
          <w:lang w:val="lt-LT"/>
        </w:rPr>
        <w:t>.</w:t>
      </w:r>
      <w:r w:rsidR="003C46C7">
        <w:rPr>
          <w:rFonts w:ascii="Times New Roman" w:hAnsi="Times New Roman" w:cs="Times New Roman"/>
          <w:sz w:val="24"/>
          <w:szCs w:val="24"/>
          <w:lang w:val="lt-LT"/>
        </w:rPr>
        <w:t xml:space="preserve"> </w:t>
      </w:r>
      <w:r w:rsidR="00E80B1D">
        <w:rPr>
          <w:rFonts w:ascii="Times New Roman" w:hAnsi="Times New Roman" w:cs="Times New Roman"/>
          <w:sz w:val="24"/>
          <w:szCs w:val="24"/>
          <w:lang w:val="lt-LT"/>
        </w:rPr>
        <w:t>Straipsnyje pateikiamas ir D. Gaižausko komentaras</w:t>
      </w:r>
      <w:r w:rsidR="00E80A4B">
        <w:rPr>
          <w:rFonts w:ascii="Times New Roman" w:hAnsi="Times New Roman" w:cs="Times New Roman"/>
          <w:sz w:val="24"/>
          <w:szCs w:val="24"/>
          <w:lang w:val="lt-LT"/>
        </w:rPr>
        <w:t xml:space="preserve">, </w:t>
      </w:r>
      <w:r w:rsidR="00D07B31">
        <w:rPr>
          <w:rFonts w:ascii="Times New Roman" w:hAnsi="Times New Roman" w:cs="Times New Roman"/>
          <w:sz w:val="24"/>
          <w:szCs w:val="24"/>
          <w:lang w:val="lt-LT"/>
        </w:rPr>
        <w:t xml:space="preserve">kuriame </w:t>
      </w:r>
      <w:r w:rsidR="00E80A4B">
        <w:rPr>
          <w:rFonts w:ascii="Times New Roman" w:hAnsi="Times New Roman" w:cs="Times New Roman"/>
          <w:sz w:val="24"/>
          <w:szCs w:val="24"/>
          <w:lang w:val="lt-LT"/>
        </w:rPr>
        <w:t>pažymima, kad Marijampolės rajono gyventojai esant reikalui drąsiai kreipiasi pagalbos į D. Gaižausko biurą</w:t>
      </w:r>
      <w:r w:rsidR="00D07B31">
        <w:rPr>
          <w:rFonts w:ascii="Times New Roman" w:hAnsi="Times New Roman" w:cs="Times New Roman"/>
          <w:sz w:val="24"/>
          <w:szCs w:val="24"/>
          <w:lang w:val="lt-LT"/>
        </w:rPr>
        <w:t>,</w:t>
      </w:r>
      <w:r w:rsidR="00E80B1D">
        <w:rPr>
          <w:rFonts w:ascii="Times New Roman" w:hAnsi="Times New Roman" w:cs="Times New Roman"/>
          <w:sz w:val="24"/>
          <w:szCs w:val="24"/>
          <w:lang w:val="lt-LT"/>
        </w:rPr>
        <w:t xml:space="preserve"> </w:t>
      </w:r>
      <w:r w:rsidR="00E80B1D" w:rsidRPr="00A948A0">
        <w:rPr>
          <w:rFonts w:ascii="Times New Roman" w:hAnsi="Times New Roman" w:cs="Times New Roman"/>
          <w:iCs/>
          <w:sz w:val="24"/>
          <w:szCs w:val="24"/>
          <w:lang w:val="lt-LT"/>
        </w:rPr>
        <w:t>„</w:t>
      </w:r>
      <w:r w:rsidR="00E80B1D" w:rsidRPr="001C596D">
        <w:rPr>
          <w:rFonts w:ascii="Times New Roman" w:hAnsi="Times New Roman" w:cs="Times New Roman"/>
          <w:i/>
          <w:iCs/>
          <w:sz w:val="24"/>
          <w:szCs w:val="24"/>
          <w:lang w:val="lt-LT"/>
        </w:rPr>
        <w:t>tai puikus pilietiškumo pavyzdys, kuris, manau, paskatins ir kitus prisidėti kovojant su COVID-19 plitimu. Labai svarbu, kad marijampoliečiai priprato prie mano biuro ir, esant būtinybei, maksimaliai naudojasi jo paslaugomis. Malonu, kad miestiečiai, o šįkart verslo atstovai par</w:t>
      </w:r>
      <w:r w:rsidR="001C596D" w:rsidRPr="001C596D">
        <w:rPr>
          <w:rFonts w:ascii="Times New Roman" w:hAnsi="Times New Roman" w:cs="Times New Roman"/>
          <w:i/>
          <w:iCs/>
          <w:sz w:val="24"/>
          <w:szCs w:val="24"/>
          <w:lang w:val="lt-LT"/>
        </w:rPr>
        <w:t>odė pasitikėjimą ir paprašė prisidėti prie labdaringos veiklos</w:t>
      </w:r>
      <w:r w:rsidR="001C596D" w:rsidRPr="00A948A0">
        <w:rPr>
          <w:rFonts w:ascii="Times New Roman" w:hAnsi="Times New Roman" w:cs="Times New Roman"/>
          <w:iCs/>
          <w:sz w:val="24"/>
          <w:szCs w:val="24"/>
          <w:lang w:val="lt-LT"/>
        </w:rPr>
        <w:t>“</w:t>
      </w:r>
      <w:r w:rsidR="00E80A4B" w:rsidRPr="00D07B31">
        <w:rPr>
          <w:rFonts w:ascii="Times New Roman" w:hAnsi="Times New Roman" w:cs="Times New Roman"/>
          <w:sz w:val="24"/>
          <w:szCs w:val="24"/>
          <w:lang w:val="lt-LT"/>
        </w:rPr>
        <w:t>.</w:t>
      </w:r>
      <w:r w:rsidR="001C596D">
        <w:rPr>
          <w:rFonts w:ascii="Times New Roman" w:hAnsi="Times New Roman" w:cs="Times New Roman"/>
          <w:sz w:val="24"/>
          <w:szCs w:val="24"/>
          <w:lang w:val="lt-LT"/>
        </w:rPr>
        <w:t xml:space="preserve"> </w:t>
      </w:r>
    </w:p>
    <w:p w14:paraId="2D750ACB" w14:textId="70B4198E" w:rsidR="00335156" w:rsidRPr="00A45E73" w:rsidRDefault="007C5F0A" w:rsidP="006E2059">
      <w:pPr>
        <w:spacing w:line="360" w:lineRule="auto"/>
        <w:ind w:firstLine="720"/>
        <w:jc w:val="both"/>
        <w:rPr>
          <w:rFonts w:ascii="Times New Roman" w:hAnsi="Times New Roman" w:cs="Times New Roman"/>
          <w:i/>
          <w:iCs/>
          <w:sz w:val="24"/>
          <w:szCs w:val="24"/>
          <w:lang w:val="lt-LT"/>
        </w:rPr>
      </w:pPr>
      <w:r>
        <w:rPr>
          <w:rFonts w:ascii="Times New Roman" w:hAnsi="Times New Roman" w:cs="Times New Roman"/>
          <w:sz w:val="24"/>
          <w:szCs w:val="24"/>
          <w:lang w:val="lt-LT"/>
        </w:rPr>
        <w:t>S</w:t>
      </w:r>
      <w:r w:rsidR="0036030B" w:rsidRPr="00A45E73">
        <w:rPr>
          <w:rFonts w:ascii="Times New Roman" w:hAnsi="Times New Roman" w:cs="Times New Roman"/>
          <w:sz w:val="24"/>
          <w:szCs w:val="24"/>
          <w:lang w:val="lt-LT"/>
        </w:rPr>
        <w:t>traipsnio „Marijampolės verslininkų dovana miestiečiams – 200 litrų dezinfekcinio skysčio</w:t>
      </w:r>
      <w:r w:rsidR="00D07B31">
        <w:rPr>
          <w:rFonts w:ascii="Times New Roman" w:hAnsi="Times New Roman" w:cs="Times New Roman"/>
          <w:sz w:val="24"/>
          <w:szCs w:val="24"/>
          <w:lang w:val="lt-LT"/>
        </w:rPr>
        <w:t>“</w:t>
      </w:r>
      <w:r w:rsidR="00D07B31" w:rsidRPr="00A45E73">
        <w:rPr>
          <w:rFonts w:ascii="Times New Roman" w:hAnsi="Times New Roman" w:cs="Times New Roman"/>
          <w:sz w:val="24"/>
          <w:szCs w:val="24"/>
          <w:lang w:val="lt-LT"/>
        </w:rPr>
        <w:t xml:space="preserve"> </w:t>
      </w:r>
      <w:r>
        <w:rPr>
          <w:rFonts w:ascii="Times New Roman" w:hAnsi="Times New Roman" w:cs="Times New Roman"/>
          <w:sz w:val="24"/>
          <w:szCs w:val="24"/>
          <w:lang w:val="lt-LT"/>
        </w:rPr>
        <w:t>iliustruotas</w:t>
      </w:r>
      <w:r w:rsidR="0036030B" w:rsidRPr="00A45E73">
        <w:rPr>
          <w:rFonts w:ascii="Times New Roman" w:hAnsi="Times New Roman" w:cs="Times New Roman"/>
          <w:sz w:val="24"/>
          <w:szCs w:val="24"/>
          <w:lang w:val="lt-LT"/>
        </w:rPr>
        <w:t xml:space="preserve"> 3 nuotrauko</w:t>
      </w:r>
      <w:r>
        <w:rPr>
          <w:rFonts w:ascii="Times New Roman" w:hAnsi="Times New Roman" w:cs="Times New Roman"/>
          <w:sz w:val="24"/>
          <w:szCs w:val="24"/>
          <w:lang w:val="lt-LT"/>
        </w:rPr>
        <w:t>mi</w:t>
      </w:r>
      <w:r w:rsidR="0036030B" w:rsidRPr="00A45E73">
        <w:rPr>
          <w:rFonts w:ascii="Times New Roman" w:hAnsi="Times New Roman" w:cs="Times New Roman"/>
          <w:sz w:val="24"/>
          <w:szCs w:val="24"/>
          <w:lang w:val="lt-LT"/>
        </w:rPr>
        <w:t>s. Pirmoje nuotraukoje užfiksuoti UAB „</w:t>
      </w:r>
      <w:proofErr w:type="spellStart"/>
      <w:r w:rsidR="0036030B" w:rsidRPr="00A45E73">
        <w:rPr>
          <w:rFonts w:ascii="Times New Roman" w:hAnsi="Times New Roman" w:cs="Times New Roman"/>
          <w:sz w:val="24"/>
          <w:szCs w:val="24"/>
          <w:lang w:val="lt-LT"/>
        </w:rPr>
        <w:t>Autotema</w:t>
      </w:r>
      <w:proofErr w:type="spellEnd"/>
      <w:r w:rsidR="0036030B" w:rsidRPr="00A45E73">
        <w:rPr>
          <w:rFonts w:ascii="Times New Roman" w:hAnsi="Times New Roman" w:cs="Times New Roman"/>
          <w:sz w:val="24"/>
          <w:szCs w:val="24"/>
          <w:lang w:val="lt-LT"/>
        </w:rPr>
        <w:t xml:space="preserve"> LT“, UAB „</w:t>
      </w:r>
      <w:proofErr w:type="spellStart"/>
      <w:r w:rsidR="0036030B" w:rsidRPr="00A45E73">
        <w:rPr>
          <w:rFonts w:ascii="Times New Roman" w:hAnsi="Times New Roman" w:cs="Times New Roman"/>
          <w:sz w:val="24"/>
          <w:szCs w:val="24"/>
          <w:lang w:val="lt-LT"/>
        </w:rPr>
        <w:t>Autosma</w:t>
      </w:r>
      <w:proofErr w:type="spellEnd"/>
      <w:r w:rsidR="0036030B" w:rsidRPr="00A45E73">
        <w:rPr>
          <w:rFonts w:ascii="Times New Roman" w:hAnsi="Times New Roman" w:cs="Times New Roman"/>
          <w:sz w:val="24"/>
          <w:szCs w:val="24"/>
          <w:lang w:val="lt-LT"/>
        </w:rPr>
        <w:t>“, UAB „</w:t>
      </w:r>
      <w:proofErr w:type="spellStart"/>
      <w:r w:rsidR="0036030B" w:rsidRPr="00A45E73">
        <w:rPr>
          <w:rFonts w:ascii="Times New Roman" w:hAnsi="Times New Roman" w:cs="Times New Roman"/>
          <w:sz w:val="24"/>
          <w:szCs w:val="24"/>
          <w:lang w:val="lt-LT"/>
        </w:rPr>
        <w:t>Mantagas</w:t>
      </w:r>
      <w:proofErr w:type="spellEnd"/>
      <w:r w:rsidR="0036030B" w:rsidRPr="00A45E73">
        <w:rPr>
          <w:rFonts w:ascii="Times New Roman" w:hAnsi="Times New Roman" w:cs="Times New Roman"/>
          <w:sz w:val="24"/>
          <w:szCs w:val="24"/>
          <w:lang w:val="lt-LT"/>
        </w:rPr>
        <w:t>“ ir UAB „</w:t>
      </w:r>
      <w:proofErr w:type="spellStart"/>
      <w:r w:rsidR="0036030B" w:rsidRPr="00A45E73">
        <w:rPr>
          <w:rFonts w:ascii="Times New Roman" w:hAnsi="Times New Roman" w:cs="Times New Roman"/>
          <w:sz w:val="24"/>
          <w:szCs w:val="24"/>
          <w:lang w:val="lt-LT"/>
        </w:rPr>
        <w:t>Ratainė</w:t>
      </w:r>
      <w:proofErr w:type="spellEnd"/>
      <w:r w:rsidR="0036030B" w:rsidRPr="00A45E73">
        <w:rPr>
          <w:rFonts w:ascii="Times New Roman" w:hAnsi="Times New Roman" w:cs="Times New Roman"/>
          <w:sz w:val="24"/>
          <w:szCs w:val="24"/>
          <w:lang w:val="lt-LT"/>
        </w:rPr>
        <w:t xml:space="preserve">“ vadovai. Antroje nuotraukoje užfiksuoti trys D. Gaižausko padėjėjai, o trečiojoje nuotraukoje užfiksuotas pats D. Gaižauskas, rankose laikantis </w:t>
      </w:r>
      <w:r w:rsidR="00D07B31">
        <w:rPr>
          <w:rFonts w:ascii="Times New Roman" w:hAnsi="Times New Roman" w:cs="Times New Roman"/>
          <w:sz w:val="24"/>
          <w:szCs w:val="24"/>
          <w:lang w:val="lt-LT"/>
        </w:rPr>
        <w:t xml:space="preserve">dalijamo </w:t>
      </w:r>
      <w:r w:rsidR="0036030B" w:rsidRPr="00A45E73">
        <w:rPr>
          <w:rFonts w:ascii="Times New Roman" w:hAnsi="Times New Roman" w:cs="Times New Roman"/>
          <w:sz w:val="24"/>
          <w:szCs w:val="24"/>
          <w:lang w:val="lt-LT"/>
        </w:rPr>
        <w:t>d</w:t>
      </w:r>
      <w:r w:rsidR="00564237" w:rsidRPr="00A45E73">
        <w:rPr>
          <w:rFonts w:ascii="Times New Roman" w:hAnsi="Times New Roman" w:cs="Times New Roman"/>
          <w:sz w:val="24"/>
          <w:szCs w:val="24"/>
          <w:lang w:val="lt-LT"/>
        </w:rPr>
        <w:t xml:space="preserve">ezinfekcinio skysčio pakuotes, prie šios nuotraukos taip pat pateikiamas prierašas </w:t>
      </w:r>
      <w:r w:rsidR="00564237" w:rsidRPr="00A948A0">
        <w:rPr>
          <w:rFonts w:ascii="Times New Roman" w:hAnsi="Times New Roman" w:cs="Times New Roman"/>
          <w:iCs/>
          <w:sz w:val="24"/>
          <w:szCs w:val="24"/>
          <w:lang w:val="lt-LT"/>
        </w:rPr>
        <w:t>„</w:t>
      </w:r>
      <w:r w:rsidR="00564237" w:rsidRPr="00A45E73">
        <w:rPr>
          <w:rFonts w:ascii="Times New Roman" w:hAnsi="Times New Roman" w:cs="Times New Roman"/>
          <w:i/>
          <w:iCs/>
          <w:sz w:val="24"/>
          <w:szCs w:val="24"/>
          <w:lang w:val="lt-LT"/>
        </w:rPr>
        <w:t>D. Gaižauskui savanoriauti – pareiga ir garbė</w:t>
      </w:r>
      <w:r w:rsidR="00564237" w:rsidRPr="00A948A0">
        <w:rPr>
          <w:rFonts w:ascii="Times New Roman" w:hAnsi="Times New Roman" w:cs="Times New Roman"/>
          <w:iCs/>
          <w:sz w:val="24"/>
          <w:szCs w:val="24"/>
          <w:lang w:val="lt-LT"/>
        </w:rPr>
        <w:t>“.</w:t>
      </w:r>
    </w:p>
    <w:p w14:paraId="1259ED1F" w14:textId="748B355B" w:rsidR="002160C1" w:rsidRDefault="00A22A1E" w:rsidP="00227187">
      <w:pPr>
        <w:spacing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Vertintina, kad straipsnio </w:t>
      </w:r>
      <w:r w:rsidRPr="00A22A1E">
        <w:rPr>
          <w:rFonts w:ascii="Times New Roman" w:hAnsi="Times New Roman" w:cs="Times New Roman"/>
          <w:sz w:val="24"/>
          <w:szCs w:val="24"/>
          <w:lang w:val="lt-LT"/>
        </w:rPr>
        <w:t>„Marijampolės verslininkų dovana miestiečiams – 200 litrų dezinfekcinio skysčio</w:t>
      </w:r>
      <w:r w:rsidR="00D07B31">
        <w:rPr>
          <w:rFonts w:ascii="Times New Roman" w:hAnsi="Times New Roman" w:cs="Times New Roman"/>
          <w:sz w:val="24"/>
          <w:szCs w:val="24"/>
          <w:lang w:val="lt-LT"/>
        </w:rPr>
        <w:t xml:space="preserve">“ </w:t>
      </w:r>
      <w:r>
        <w:rPr>
          <w:rFonts w:ascii="Times New Roman" w:hAnsi="Times New Roman" w:cs="Times New Roman"/>
          <w:sz w:val="24"/>
          <w:szCs w:val="24"/>
          <w:lang w:val="lt-LT"/>
        </w:rPr>
        <w:t>turinys propaguoja D. Gaižauską kaip politiką, skatina jo žinomumą</w:t>
      </w:r>
      <w:r w:rsidR="00EE67C1">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EE67C1">
        <w:rPr>
          <w:rFonts w:ascii="Times New Roman" w:hAnsi="Times New Roman" w:cs="Times New Roman"/>
          <w:sz w:val="24"/>
          <w:szCs w:val="24"/>
          <w:lang w:val="lt-LT"/>
        </w:rPr>
        <w:t>Straipsni</w:t>
      </w:r>
      <w:r w:rsidR="00C97DC6">
        <w:rPr>
          <w:rFonts w:ascii="Times New Roman" w:hAnsi="Times New Roman" w:cs="Times New Roman"/>
          <w:sz w:val="24"/>
          <w:szCs w:val="24"/>
          <w:lang w:val="lt-LT"/>
        </w:rPr>
        <w:t>s</w:t>
      </w:r>
      <w:r w:rsidR="00EE67C1">
        <w:rPr>
          <w:rFonts w:ascii="Times New Roman" w:hAnsi="Times New Roman" w:cs="Times New Roman"/>
          <w:sz w:val="24"/>
          <w:szCs w:val="24"/>
          <w:lang w:val="lt-LT"/>
        </w:rPr>
        <w:t xml:space="preserve"> nelaikytinas įprastinio pobūdžio informacija apie politiko veiklą, nes straipsnio turinys </w:t>
      </w:r>
      <w:r w:rsidR="00C97DC6">
        <w:rPr>
          <w:rFonts w:ascii="Times New Roman" w:hAnsi="Times New Roman" w:cs="Times New Roman"/>
          <w:sz w:val="24"/>
          <w:szCs w:val="24"/>
          <w:lang w:val="lt-LT"/>
        </w:rPr>
        <w:t>kuria išskirtinai teigiamą įspūdį apie jo asmenybę, vykdomą visuomeninę veiklą bei vertybes</w:t>
      </w:r>
      <w:r w:rsidR="00AB1872">
        <w:rPr>
          <w:rFonts w:ascii="Times New Roman" w:hAnsi="Times New Roman" w:cs="Times New Roman"/>
          <w:sz w:val="24"/>
          <w:szCs w:val="24"/>
          <w:lang w:val="lt-LT"/>
        </w:rPr>
        <w:t xml:space="preserve">, </w:t>
      </w:r>
      <w:r w:rsidR="008F717B">
        <w:rPr>
          <w:rFonts w:ascii="Times New Roman" w:hAnsi="Times New Roman" w:cs="Times New Roman"/>
          <w:sz w:val="24"/>
          <w:szCs w:val="24"/>
          <w:lang w:val="lt-LT"/>
        </w:rPr>
        <w:t>jame nekalbama apie Seimo nario veiklą Seime</w:t>
      </w:r>
      <w:r w:rsidR="008B03C1">
        <w:rPr>
          <w:rFonts w:ascii="Times New Roman" w:hAnsi="Times New Roman" w:cs="Times New Roman"/>
          <w:sz w:val="24"/>
          <w:szCs w:val="24"/>
          <w:lang w:val="lt-LT"/>
        </w:rPr>
        <w:t>.</w:t>
      </w:r>
      <w:r w:rsidR="008F717B">
        <w:rPr>
          <w:rFonts w:ascii="Times New Roman" w:hAnsi="Times New Roman" w:cs="Times New Roman"/>
          <w:sz w:val="24"/>
          <w:szCs w:val="24"/>
          <w:lang w:val="lt-LT"/>
        </w:rPr>
        <w:t xml:space="preserve"> </w:t>
      </w:r>
      <w:r w:rsidR="008B03C1">
        <w:rPr>
          <w:rFonts w:ascii="Times New Roman" w:hAnsi="Times New Roman" w:cs="Times New Roman"/>
          <w:sz w:val="24"/>
          <w:szCs w:val="24"/>
          <w:lang w:val="lt-LT"/>
        </w:rPr>
        <w:t xml:space="preserve">Straipsnis </w:t>
      </w:r>
      <w:r w:rsidR="00EA7D27">
        <w:rPr>
          <w:rFonts w:ascii="Times New Roman" w:hAnsi="Times New Roman" w:cs="Times New Roman"/>
          <w:sz w:val="24"/>
          <w:szCs w:val="24"/>
          <w:lang w:val="lt-LT"/>
        </w:rPr>
        <w:t xml:space="preserve">skleistas atlygintinai, todėl jam netaikytina </w:t>
      </w:r>
      <w:r w:rsidR="00A45E73" w:rsidRPr="00227187">
        <w:rPr>
          <w:rFonts w:ascii="Times New Roman" w:hAnsi="Times New Roman" w:cs="Times New Roman"/>
          <w:sz w:val="24"/>
          <w:szCs w:val="24"/>
          <w:lang w:val="lt-LT"/>
        </w:rPr>
        <w:t xml:space="preserve">Įstatymo 16 straipsnio 6 dalies 1 punkte </w:t>
      </w:r>
      <w:r w:rsidR="002160C1" w:rsidRPr="00227187">
        <w:rPr>
          <w:rFonts w:ascii="Times New Roman" w:hAnsi="Times New Roman" w:cs="Times New Roman"/>
          <w:sz w:val="24"/>
          <w:szCs w:val="24"/>
          <w:lang w:val="lt-LT"/>
        </w:rPr>
        <w:t xml:space="preserve">numatyta išimtis </w:t>
      </w:r>
      <w:r w:rsidR="00EA7D27">
        <w:rPr>
          <w:rFonts w:ascii="Times New Roman" w:hAnsi="Times New Roman" w:cs="Times New Roman"/>
          <w:sz w:val="24"/>
          <w:szCs w:val="24"/>
          <w:lang w:val="lt-LT"/>
        </w:rPr>
        <w:t xml:space="preserve">ir straipsnis laikytinas Dainiaus Gaižausko politine reklama. </w:t>
      </w:r>
    </w:p>
    <w:p w14:paraId="57B0D954" w14:textId="77777777" w:rsidR="00EA7D27" w:rsidRDefault="00EA7D27" w:rsidP="00EA7D27">
      <w:pPr>
        <w:spacing w:line="360" w:lineRule="auto"/>
        <w:ind w:firstLine="720"/>
        <w:jc w:val="both"/>
        <w:rPr>
          <w:rFonts w:ascii="Times New Roman" w:eastAsia="MS Mincho" w:hAnsi="Times New Roman" w:cs="Times New Roman"/>
          <w:bCs/>
          <w:iCs/>
          <w:sz w:val="24"/>
          <w:szCs w:val="24"/>
          <w:lang w:val="lt-LT"/>
        </w:rPr>
      </w:pPr>
      <w:r>
        <w:rPr>
          <w:rFonts w:ascii="Times New Roman" w:eastAsia="MS Mincho" w:hAnsi="Times New Roman" w:cs="Times New Roman"/>
          <w:bCs/>
          <w:iCs/>
          <w:sz w:val="24"/>
          <w:szCs w:val="24"/>
          <w:lang w:val="lt-LT"/>
        </w:rPr>
        <w:t xml:space="preserve">Nuo </w:t>
      </w:r>
      <w:r w:rsidRPr="005C7E76">
        <w:rPr>
          <w:rFonts w:ascii="Times New Roman" w:eastAsia="MS Mincho" w:hAnsi="Times New Roman" w:cs="Times New Roman"/>
          <w:bCs/>
          <w:iCs/>
          <w:sz w:val="24"/>
          <w:szCs w:val="24"/>
          <w:lang w:val="lt-LT"/>
        </w:rPr>
        <w:t xml:space="preserve">2020 m. </w:t>
      </w:r>
      <w:r w:rsidRPr="00227187">
        <w:rPr>
          <w:rFonts w:ascii="Times New Roman" w:eastAsia="MS Mincho" w:hAnsi="Times New Roman" w:cs="Times New Roman"/>
          <w:bCs/>
          <w:iCs/>
          <w:sz w:val="24"/>
          <w:szCs w:val="24"/>
          <w:lang w:val="lt-LT"/>
        </w:rPr>
        <w:t xml:space="preserve">sausio </w:t>
      </w:r>
      <w:r w:rsidRPr="005C7E76">
        <w:rPr>
          <w:rFonts w:ascii="Times New Roman" w:eastAsia="MS Mincho" w:hAnsi="Times New Roman" w:cs="Times New Roman"/>
          <w:bCs/>
          <w:iCs/>
          <w:sz w:val="24"/>
          <w:szCs w:val="24"/>
          <w:lang w:val="lt-LT"/>
        </w:rPr>
        <w:t xml:space="preserve">1 d. </w:t>
      </w:r>
      <w:r>
        <w:rPr>
          <w:rFonts w:ascii="Times New Roman" w:eastAsia="MS Mincho" w:hAnsi="Times New Roman" w:cs="Times New Roman"/>
          <w:bCs/>
          <w:iCs/>
          <w:sz w:val="24"/>
          <w:szCs w:val="24"/>
          <w:lang w:val="lt-LT"/>
        </w:rPr>
        <w:t>įsigaliojo Įstatymo pakeitimai, numatantys, kad visa politinė reklama privalo būti žymima ne tik politinės kampanijos metu, bet ir tarp politinių kampanijų.</w:t>
      </w:r>
    </w:p>
    <w:p w14:paraId="3ABFEC6C" w14:textId="28F6A5DA" w:rsidR="008F717B" w:rsidRPr="00DE37D8" w:rsidRDefault="00EA7D27" w:rsidP="00EA7D27">
      <w:pPr>
        <w:spacing w:line="360" w:lineRule="auto"/>
        <w:ind w:firstLine="720"/>
        <w:jc w:val="both"/>
        <w:rPr>
          <w:rFonts w:ascii="Times New Roman" w:eastAsia="MS Mincho" w:hAnsi="Times New Roman" w:cs="Times New Roman"/>
          <w:sz w:val="24"/>
          <w:szCs w:val="24"/>
          <w:lang w:val="lt-LT"/>
        </w:rPr>
      </w:pPr>
      <w:r w:rsidRPr="00DE37D8">
        <w:rPr>
          <w:rFonts w:ascii="Times New Roman" w:eastAsia="MS Mincho" w:hAnsi="Times New Roman" w:cs="Times New Roman"/>
          <w:sz w:val="24"/>
          <w:szCs w:val="24"/>
          <w:lang w:val="lt-LT"/>
        </w:rPr>
        <w:t xml:space="preserve">Įstatymo 15 straipsnio 2 dalyje nustatyta, kad </w:t>
      </w:r>
      <w:r w:rsidRPr="00DE37D8">
        <w:rPr>
          <w:rFonts w:ascii="Times New Roman" w:eastAsia="MS Mincho" w:hAnsi="Times New Roman" w:cs="Times New Roman"/>
          <w:i/>
          <w:sz w:val="24"/>
          <w:szCs w:val="24"/>
          <w:lang w:val="lt-LT"/>
        </w:rPr>
        <w:t>politinė reklama, nepažymėta pagal teisės aktų reikalavimus arba pažymėta nesilaikant teisės aktų reikalavimų, laikoma paslėpta politine reklama ir yra draudžiama, o už jos skleidimą taikoma teisės aktų nustatyta atsakomybė.</w:t>
      </w:r>
      <w:r w:rsidRPr="00DE37D8">
        <w:rPr>
          <w:rFonts w:ascii="Times New Roman" w:eastAsia="MS Mincho" w:hAnsi="Times New Roman" w:cs="Times New Roman"/>
          <w:sz w:val="24"/>
          <w:szCs w:val="24"/>
          <w:lang w:val="lt-LT"/>
        </w:rPr>
        <w:t xml:space="preserve"> </w:t>
      </w:r>
    </w:p>
    <w:p w14:paraId="23A04CD9" w14:textId="00E42C9B" w:rsidR="00EA7D27" w:rsidRDefault="00EA7D27" w:rsidP="00EA7D27">
      <w:pPr>
        <w:spacing w:line="360" w:lineRule="auto"/>
        <w:ind w:firstLine="720"/>
        <w:jc w:val="both"/>
        <w:rPr>
          <w:rFonts w:ascii="Times New Roman" w:eastAsia="MS Mincho" w:hAnsi="Times New Roman" w:cs="Times New Roman"/>
          <w:i/>
          <w:iCs/>
          <w:sz w:val="24"/>
          <w:szCs w:val="24"/>
          <w:lang w:val="lt-LT"/>
        </w:rPr>
      </w:pPr>
      <w:r w:rsidRPr="00DE37D8">
        <w:rPr>
          <w:rFonts w:ascii="Times New Roman" w:eastAsia="MS Mincho" w:hAnsi="Times New Roman" w:cs="Times New Roman"/>
          <w:sz w:val="24"/>
          <w:szCs w:val="24"/>
          <w:lang w:val="lt-LT"/>
        </w:rPr>
        <w:lastRenderedPageBreak/>
        <w:t xml:space="preserve">Lietuvos Respublikos administracinių nusižengimų kodekso 92 straipsnio 2 dalyje nustatyta, kad </w:t>
      </w:r>
      <w:r w:rsidRPr="00DE37D8">
        <w:rPr>
          <w:rFonts w:ascii="Times New Roman" w:eastAsia="MS Mincho" w:hAnsi="Times New Roman" w:cs="Times New Roman"/>
          <w:i/>
          <w:iCs/>
          <w:sz w:val="24"/>
          <w:szCs w:val="24"/>
          <w:lang w:val="lt-LT"/>
        </w:rPr>
        <w:t>Lietuvos Respublikos politinių kampanijų finansavimo ir finansavimo kontrolės įstatyme, rinkimų įstatymuose ir Lietuvos Respublikos referendumo įstatyme nustatytų politinės reklamos skleidimo reikalavimų nesilaikymas užtraukia baudą viešosios informacijos rengėjų ar skleidėjų vadovams arba kitiems už viešosios informacijos skleidimą ar visuomenės informavimo priemonės turinį atsakingiems asmenims nuo trijų šimtų iki vieno tūkstančio keturių šimtų penkiasdešimt eurų.</w:t>
      </w:r>
    </w:p>
    <w:p w14:paraId="6EB8459C" w14:textId="4E7B79AD" w:rsidR="003D08F6" w:rsidRPr="003D08F6" w:rsidRDefault="003D08F6" w:rsidP="003D08F6">
      <w:pPr>
        <w:spacing w:line="360" w:lineRule="auto"/>
        <w:ind w:firstLine="720"/>
        <w:jc w:val="both"/>
        <w:rPr>
          <w:rFonts w:ascii="Times New Roman" w:eastAsia="MS Mincho" w:hAnsi="Times New Roman" w:cs="Times New Roman"/>
          <w:b/>
          <w:bCs/>
          <w:sz w:val="24"/>
          <w:szCs w:val="24"/>
          <w:lang w:val="lt-LT"/>
        </w:rPr>
      </w:pPr>
      <w:r w:rsidRPr="003D08F6">
        <w:rPr>
          <w:rFonts w:ascii="Times New Roman" w:eastAsia="MS Mincho" w:hAnsi="Times New Roman" w:cs="Times New Roman"/>
          <w:b/>
          <w:bCs/>
          <w:sz w:val="24"/>
          <w:szCs w:val="24"/>
          <w:lang w:val="lt-LT"/>
        </w:rPr>
        <w:t xml:space="preserve">Dėl </w:t>
      </w:r>
      <w:r w:rsidR="007E292F">
        <w:rPr>
          <w:rFonts w:ascii="Times New Roman" w:eastAsia="MS Mincho" w:hAnsi="Times New Roman" w:cs="Times New Roman"/>
          <w:b/>
          <w:bCs/>
          <w:sz w:val="24"/>
          <w:szCs w:val="24"/>
          <w:lang w:val="lt-LT"/>
        </w:rPr>
        <w:t xml:space="preserve">prašymo tirti </w:t>
      </w:r>
      <w:r w:rsidRPr="003D08F6">
        <w:rPr>
          <w:rFonts w:ascii="Times New Roman" w:eastAsia="MS Mincho" w:hAnsi="Times New Roman" w:cs="Times New Roman"/>
          <w:b/>
          <w:bCs/>
          <w:sz w:val="24"/>
          <w:szCs w:val="24"/>
          <w:lang w:val="lt-LT"/>
        </w:rPr>
        <w:t>neteisėt</w:t>
      </w:r>
      <w:r w:rsidR="007E292F">
        <w:rPr>
          <w:rFonts w:ascii="Times New Roman" w:eastAsia="MS Mincho" w:hAnsi="Times New Roman" w:cs="Times New Roman"/>
          <w:b/>
          <w:bCs/>
          <w:sz w:val="24"/>
          <w:szCs w:val="24"/>
          <w:lang w:val="lt-LT"/>
        </w:rPr>
        <w:t>ą</w:t>
      </w:r>
      <w:r w:rsidRPr="003D08F6">
        <w:rPr>
          <w:rFonts w:ascii="Times New Roman" w:eastAsia="MS Mincho" w:hAnsi="Times New Roman" w:cs="Times New Roman"/>
          <w:b/>
          <w:bCs/>
          <w:sz w:val="24"/>
          <w:szCs w:val="24"/>
          <w:lang w:val="lt-LT"/>
        </w:rPr>
        <w:t xml:space="preserve"> politinės partijos </w:t>
      </w:r>
      <w:r w:rsidR="007E292F" w:rsidRPr="003D08F6">
        <w:rPr>
          <w:rFonts w:ascii="Times New Roman" w:eastAsia="MS Mincho" w:hAnsi="Times New Roman" w:cs="Times New Roman"/>
          <w:b/>
          <w:bCs/>
          <w:sz w:val="24"/>
          <w:szCs w:val="24"/>
          <w:lang w:val="lt-LT"/>
        </w:rPr>
        <w:t>finansavim</w:t>
      </w:r>
      <w:r w:rsidR="007E292F">
        <w:rPr>
          <w:rFonts w:ascii="Times New Roman" w:eastAsia="MS Mincho" w:hAnsi="Times New Roman" w:cs="Times New Roman"/>
          <w:b/>
          <w:bCs/>
          <w:sz w:val="24"/>
          <w:szCs w:val="24"/>
          <w:lang w:val="lt-LT"/>
        </w:rPr>
        <w:t>ą</w:t>
      </w:r>
    </w:p>
    <w:p w14:paraId="0F1F64C2" w14:textId="123FC813" w:rsidR="00517238" w:rsidRPr="00517238" w:rsidRDefault="00517238" w:rsidP="00517238">
      <w:pPr>
        <w:spacing w:line="360" w:lineRule="auto"/>
        <w:ind w:firstLine="720"/>
        <w:jc w:val="both"/>
        <w:rPr>
          <w:rFonts w:ascii="Times New Roman" w:eastAsia="MS Mincho" w:hAnsi="Times New Roman" w:cs="Times New Roman"/>
          <w:sz w:val="24"/>
          <w:szCs w:val="24"/>
          <w:lang w:val="lt-LT"/>
        </w:rPr>
      </w:pPr>
      <w:r w:rsidRPr="00517238">
        <w:rPr>
          <w:rFonts w:ascii="Times New Roman" w:eastAsia="MS Mincho" w:hAnsi="Times New Roman" w:cs="Times New Roman"/>
          <w:sz w:val="24"/>
          <w:szCs w:val="24"/>
          <w:lang w:val="lt-LT"/>
        </w:rPr>
        <w:t>2020 m. balandžio 9 d. VRK išsiuntė paklausimą (</w:t>
      </w:r>
      <w:proofErr w:type="spellStart"/>
      <w:r w:rsidRPr="00517238">
        <w:rPr>
          <w:rFonts w:ascii="Times New Roman" w:eastAsia="MS Mincho" w:hAnsi="Times New Roman" w:cs="Times New Roman"/>
          <w:sz w:val="24"/>
          <w:szCs w:val="24"/>
          <w:lang w:val="lt-LT"/>
        </w:rPr>
        <w:t>reg</w:t>
      </w:r>
      <w:proofErr w:type="spellEnd"/>
      <w:r w:rsidRPr="00517238">
        <w:rPr>
          <w:rFonts w:ascii="Times New Roman" w:eastAsia="MS Mincho" w:hAnsi="Times New Roman" w:cs="Times New Roman"/>
          <w:sz w:val="24"/>
          <w:szCs w:val="24"/>
          <w:lang w:val="lt-LT"/>
        </w:rPr>
        <w:t xml:space="preserve">. Nr. 2-313(7.9) Lietuvos valstiečių žaliųjų sąjungai (toliau – LVŽS) dėl dezinfekcinio skysčio </w:t>
      </w:r>
      <w:r w:rsidR="00D07B31" w:rsidRPr="00517238">
        <w:rPr>
          <w:rFonts w:ascii="Times New Roman" w:eastAsia="MS Mincho" w:hAnsi="Times New Roman" w:cs="Times New Roman"/>
          <w:sz w:val="24"/>
          <w:szCs w:val="24"/>
          <w:lang w:val="lt-LT"/>
        </w:rPr>
        <w:t>dali</w:t>
      </w:r>
      <w:r w:rsidR="00D07B31">
        <w:rPr>
          <w:rFonts w:ascii="Times New Roman" w:eastAsia="MS Mincho" w:hAnsi="Times New Roman" w:cs="Times New Roman"/>
          <w:sz w:val="24"/>
          <w:szCs w:val="24"/>
          <w:lang w:val="lt-LT"/>
        </w:rPr>
        <w:t>j</w:t>
      </w:r>
      <w:r w:rsidR="00D07B31" w:rsidRPr="00517238">
        <w:rPr>
          <w:rFonts w:ascii="Times New Roman" w:eastAsia="MS Mincho" w:hAnsi="Times New Roman" w:cs="Times New Roman"/>
          <w:sz w:val="24"/>
          <w:szCs w:val="24"/>
          <w:lang w:val="lt-LT"/>
        </w:rPr>
        <w:t xml:space="preserve">imo </w:t>
      </w:r>
      <w:r w:rsidRPr="00517238">
        <w:rPr>
          <w:rFonts w:ascii="Times New Roman" w:eastAsia="MS Mincho" w:hAnsi="Times New Roman" w:cs="Times New Roman"/>
          <w:sz w:val="24"/>
          <w:szCs w:val="24"/>
          <w:lang w:val="lt-LT"/>
        </w:rPr>
        <w:t xml:space="preserve">akcijos. </w:t>
      </w:r>
    </w:p>
    <w:p w14:paraId="5CD606F8" w14:textId="0DB8454B" w:rsidR="00517238" w:rsidRDefault="00517238" w:rsidP="00517238">
      <w:pPr>
        <w:spacing w:line="360" w:lineRule="auto"/>
        <w:ind w:firstLine="720"/>
        <w:jc w:val="both"/>
        <w:rPr>
          <w:rFonts w:ascii="Times New Roman" w:eastAsia="MS Mincho" w:hAnsi="Times New Roman" w:cs="Times New Roman"/>
          <w:sz w:val="24"/>
          <w:szCs w:val="24"/>
          <w:lang w:val="lt-LT"/>
        </w:rPr>
      </w:pPr>
      <w:r w:rsidRPr="00517238">
        <w:rPr>
          <w:rFonts w:ascii="Times New Roman" w:eastAsia="MS Mincho" w:hAnsi="Times New Roman" w:cs="Times New Roman"/>
          <w:sz w:val="24"/>
          <w:szCs w:val="24"/>
          <w:lang w:val="lt-LT"/>
        </w:rPr>
        <w:t>2020 m. balandžio 17 d. VRK gautas atsakymas (</w:t>
      </w:r>
      <w:proofErr w:type="spellStart"/>
      <w:r w:rsidRPr="00517238">
        <w:rPr>
          <w:rFonts w:ascii="Times New Roman" w:eastAsia="MS Mincho" w:hAnsi="Times New Roman" w:cs="Times New Roman"/>
          <w:sz w:val="24"/>
          <w:szCs w:val="24"/>
          <w:lang w:val="lt-LT"/>
        </w:rPr>
        <w:t>reg</w:t>
      </w:r>
      <w:proofErr w:type="spellEnd"/>
      <w:r w:rsidRPr="00517238">
        <w:rPr>
          <w:rFonts w:ascii="Times New Roman" w:eastAsia="MS Mincho" w:hAnsi="Times New Roman" w:cs="Times New Roman"/>
          <w:sz w:val="24"/>
          <w:szCs w:val="24"/>
          <w:lang w:val="lt-LT"/>
        </w:rPr>
        <w:t xml:space="preserve">. Nr. 1-720(7.9) iš LVŽS, kuriame pateikiama </w:t>
      </w:r>
      <w:r w:rsidR="00D07B31">
        <w:rPr>
          <w:rFonts w:ascii="Times New Roman" w:eastAsia="MS Mincho" w:hAnsi="Times New Roman" w:cs="Times New Roman"/>
          <w:sz w:val="24"/>
          <w:szCs w:val="24"/>
          <w:lang w:val="lt-LT"/>
        </w:rPr>
        <w:t xml:space="preserve">ši </w:t>
      </w:r>
      <w:r w:rsidRPr="00517238">
        <w:rPr>
          <w:rFonts w:ascii="Times New Roman" w:eastAsia="MS Mincho" w:hAnsi="Times New Roman" w:cs="Times New Roman"/>
          <w:sz w:val="24"/>
          <w:szCs w:val="24"/>
          <w:lang w:val="lt-LT"/>
        </w:rPr>
        <w:t>informacija</w:t>
      </w:r>
      <w:r w:rsidR="00D07B31">
        <w:rPr>
          <w:rFonts w:ascii="Times New Roman" w:eastAsia="MS Mincho" w:hAnsi="Times New Roman" w:cs="Times New Roman"/>
          <w:sz w:val="24"/>
          <w:szCs w:val="24"/>
          <w:lang w:val="lt-LT"/>
        </w:rPr>
        <w:t>:</w:t>
      </w:r>
      <w:r w:rsidRPr="00517238">
        <w:rPr>
          <w:rFonts w:ascii="Times New Roman" w:eastAsia="MS Mincho" w:hAnsi="Times New Roman" w:cs="Times New Roman"/>
          <w:sz w:val="24"/>
          <w:szCs w:val="24"/>
          <w:lang w:val="lt-LT"/>
        </w:rPr>
        <w:t xml:space="preserve"> „Atsakant į VRK klausimus nurodome, kad LVŽS nei finansiškai, nei kaip kitaip neprisidėjo prie šios akcijos“. </w:t>
      </w:r>
    </w:p>
    <w:p w14:paraId="2E537579" w14:textId="1B83A23A" w:rsidR="003D08F6" w:rsidRPr="003D08F6" w:rsidRDefault="00D07B31" w:rsidP="00517238">
      <w:pPr>
        <w:spacing w:line="360" w:lineRule="auto"/>
        <w:ind w:firstLine="720"/>
        <w:jc w:val="both"/>
        <w:rPr>
          <w:rFonts w:ascii="Times New Roman" w:eastAsia="MS Mincho" w:hAnsi="Times New Roman" w:cs="Times New Roman"/>
          <w:i/>
          <w:iCs/>
          <w:sz w:val="24"/>
          <w:szCs w:val="24"/>
          <w:lang w:val="lt-LT"/>
        </w:rPr>
      </w:pPr>
      <w:r>
        <w:rPr>
          <w:rFonts w:ascii="Times New Roman" w:eastAsia="MS Mincho" w:hAnsi="Times New Roman" w:cs="Times New Roman"/>
          <w:sz w:val="24"/>
          <w:szCs w:val="24"/>
          <w:lang w:val="lt-LT"/>
        </w:rPr>
        <w:t>Pagal s</w:t>
      </w:r>
      <w:r w:rsidR="00517238">
        <w:rPr>
          <w:rFonts w:ascii="Times New Roman" w:eastAsia="MS Mincho" w:hAnsi="Times New Roman" w:cs="Times New Roman"/>
          <w:sz w:val="24"/>
          <w:szCs w:val="24"/>
          <w:lang w:val="lt-LT"/>
        </w:rPr>
        <w:t>urinkt</w:t>
      </w:r>
      <w:r>
        <w:rPr>
          <w:rFonts w:ascii="Times New Roman" w:eastAsia="MS Mincho" w:hAnsi="Times New Roman" w:cs="Times New Roman"/>
          <w:sz w:val="24"/>
          <w:szCs w:val="24"/>
          <w:lang w:val="lt-LT"/>
        </w:rPr>
        <w:t>u</w:t>
      </w:r>
      <w:r w:rsidR="00517238">
        <w:rPr>
          <w:rFonts w:ascii="Times New Roman" w:eastAsia="MS Mincho" w:hAnsi="Times New Roman" w:cs="Times New Roman"/>
          <w:sz w:val="24"/>
          <w:szCs w:val="24"/>
          <w:lang w:val="lt-LT"/>
        </w:rPr>
        <w:t>s</w:t>
      </w:r>
      <w:r w:rsidR="00517238" w:rsidRPr="003D08F6">
        <w:rPr>
          <w:rFonts w:ascii="Times New Roman" w:eastAsia="MS Mincho" w:hAnsi="Times New Roman" w:cs="Times New Roman"/>
          <w:sz w:val="24"/>
          <w:szCs w:val="24"/>
          <w:lang w:val="lt-LT"/>
        </w:rPr>
        <w:t xml:space="preserve"> </w:t>
      </w:r>
      <w:r w:rsidR="003D08F6" w:rsidRPr="003D08F6">
        <w:rPr>
          <w:rFonts w:ascii="Times New Roman" w:eastAsia="MS Mincho" w:hAnsi="Times New Roman" w:cs="Times New Roman"/>
          <w:sz w:val="24"/>
          <w:szCs w:val="24"/>
          <w:lang w:val="lt-LT"/>
        </w:rPr>
        <w:t>duomenis, UAB „</w:t>
      </w:r>
      <w:proofErr w:type="spellStart"/>
      <w:r w:rsidR="003D08F6" w:rsidRPr="003D08F6">
        <w:rPr>
          <w:rFonts w:ascii="Times New Roman" w:eastAsia="MS Mincho" w:hAnsi="Times New Roman" w:cs="Times New Roman"/>
          <w:sz w:val="24"/>
          <w:szCs w:val="24"/>
          <w:lang w:val="lt-LT"/>
        </w:rPr>
        <w:t>Autotema</w:t>
      </w:r>
      <w:proofErr w:type="spellEnd"/>
      <w:r w:rsidR="003D08F6" w:rsidRPr="003D08F6">
        <w:rPr>
          <w:rFonts w:ascii="Times New Roman" w:eastAsia="MS Mincho" w:hAnsi="Times New Roman" w:cs="Times New Roman"/>
          <w:sz w:val="24"/>
          <w:szCs w:val="24"/>
          <w:lang w:val="lt-LT"/>
        </w:rPr>
        <w:t xml:space="preserve"> LT“ yra Marijampolėje vykdytos dezinfekcinio skysčio labdaringos akcijos iniciatorė. UAB „</w:t>
      </w:r>
      <w:proofErr w:type="spellStart"/>
      <w:r w:rsidR="003D08F6" w:rsidRPr="003D08F6">
        <w:rPr>
          <w:rFonts w:ascii="Times New Roman" w:eastAsia="MS Mincho" w:hAnsi="Times New Roman" w:cs="Times New Roman"/>
          <w:sz w:val="24"/>
          <w:szCs w:val="24"/>
          <w:lang w:val="lt-LT"/>
        </w:rPr>
        <w:t>Autotema</w:t>
      </w:r>
      <w:proofErr w:type="spellEnd"/>
      <w:r w:rsidR="003D08F6" w:rsidRPr="003D08F6">
        <w:rPr>
          <w:rFonts w:ascii="Times New Roman" w:eastAsia="MS Mincho" w:hAnsi="Times New Roman" w:cs="Times New Roman"/>
          <w:sz w:val="24"/>
          <w:szCs w:val="24"/>
          <w:lang w:val="lt-LT"/>
        </w:rPr>
        <w:t xml:space="preserve"> LT“ vadovas kreipėsi į dar tris Marijampolės įmones su pasiūlymu finansiškai prisidėti prie labdaringos akcijos. Įmonės vadovas taip pat kreipėsi ir į D. Gaižausko biurą su prašymu padėti </w:t>
      </w:r>
      <w:r w:rsidR="002E0A1D" w:rsidRPr="003D08F6">
        <w:rPr>
          <w:rFonts w:ascii="Times New Roman" w:eastAsia="MS Mincho" w:hAnsi="Times New Roman" w:cs="Times New Roman"/>
          <w:sz w:val="24"/>
          <w:szCs w:val="24"/>
          <w:lang w:val="lt-LT"/>
        </w:rPr>
        <w:t>išdal</w:t>
      </w:r>
      <w:r w:rsidR="002E0A1D">
        <w:rPr>
          <w:rFonts w:ascii="Times New Roman" w:eastAsia="MS Mincho" w:hAnsi="Times New Roman" w:cs="Times New Roman"/>
          <w:sz w:val="24"/>
          <w:szCs w:val="24"/>
          <w:lang w:val="lt-LT"/>
        </w:rPr>
        <w:t>y</w:t>
      </w:r>
      <w:r w:rsidR="002E0A1D" w:rsidRPr="003D08F6">
        <w:rPr>
          <w:rFonts w:ascii="Times New Roman" w:eastAsia="MS Mincho" w:hAnsi="Times New Roman" w:cs="Times New Roman"/>
          <w:sz w:val="24"/>
          <w:szCs w:val="24"/>
          <w:lang w:val="lt-LT"/>
        </w:rPr>
        <w:t xml:space="preserve">ti </w:t>
      </w:r>
      <w:r w:rsidR="003D08F6" w:rsidRPr="003D08F6">
        <w:rPr>
          <w:rFonts w:ascii="Times New Roman" w:eastAsia="MS Mincho" w:hAnsi="Times New Roman" w:cs="Times New Roman"/>
          <w:sz w:val="24"/>
          <w:szCs w:val="24"/>
          <w:lang w:val="lt-LT"/>
        </w:rPr>
        <w:t>dezinfekcinį skystį marijampoliečiams. Laikraš</w:t>
      </w:r>
      <w:r w:rsidR="00CD11F4">
        <w:rPr>
          <w:rFonts w:ascii="Times New Roman" w:eastAsia="MS Mincho" w:hAnsi="Times New Roman" w:cs="Times New Roman"/>
          <w:sz w:val="24"/>
          <w:szCs w:val="24"/>
          <w:lang w:val="lt-LT"/>
        </w:rPr>
        <w:t>čiuose</w:t>
      </w:r>
      <w:r w:rsidR="003D08F6" w:rsidRPr="003D08F6">
        <w:rPr>
          <w:rFonts w:ascii="Times New Roman" w:eastAsia="MS Mincho" w:hAnsi="Times New Roman" w:cs="Times New Roman"/>
          <w:sz w:val="24"/>
          <w:szCs w:val="24"/>
          <w:lang w:val="lt-LT"/>
        </w:rPr>
        <w:t xml:space="preserve"> „Miesto laikraštis“</w:t>
      </w:r>
      <w:r w:rsidR="00CD11F4">
        <w:rPr>
          <w:rFonts w:ascii="Times New Roman" w:eastAsia="MS Mincho" w:hAnsi="Times New Roman" w:cs="Times New Roman"/>
          <w:sz w:val="24"/>
          <w:szCs w:val="24"/>
          <w:lang w:val="lt-LT"/>
        </w:rPr>
        <w:t xml:space="preserve"> ir „Suvalkietis“</w:t>
      </w:r>
      <w:r w:rsidR="003D08F6" w:rsidRPr="003D08F6">
        <w:rPr>
          <w:rFonts w:ascii="Times New Roman" w:eastAsia="MS Mincho" w:hAnsi="Times New Roman" w:cs="Times New Roman"/>
          <w:sz w:val="24"/>
          <w:szCs w:val="24"/>
          <w:lang w:val="lt-LT"/>
        </w:rPr>
        <w:t xml:space="preserve"> publikuotame straipsnyje „Marijampolės verslininkų dovana miestiečiams – 200 litrų dezinfekcinio skysčio</w:t>
      </w:r>
      <w:r w:rsidR="002E0A1D">
        <w:rPr>
          <w:rFonts w:ascii="Times New Roman" w:eastAsia="MS Mincho" w:hAnsi="Times New Roman" w:cs="Times New Roman"/>
          <w:sz w:val="24"/>
          <w:szCs w:val="24"/>
          <w:lang w:val="lt-LT"/>
        </w:rPr>
        <w:t>“</w:t>
      </w:r>
      <w:r w:rsidR="002E0A1D" w:rsidRPr="003D08F6">
        <w:rPr>
          <w:rFonts w:ascii="Times New Roman" w:eastAsia="MS Mincho" w:hAnsi="Times New Roman" w:cs="Times New Roman"/>
          <w:sz w:val="24"/>
          <w:szCs w:val="24"/>
          <w:lang w:val="lt-LT"/>
        </w:rPr>
        <w:t xml:space="preserve"> </w:t>
      </w:r>
      <w:r w:rsidR="003D08F6" w:rsidRPr="003D08F6">
        <w:rPr>
          <w:rFonts w:ascii="Times New Roman" w:eastAsia="MS Mincho" w:hAnsi="Times New Roman" w:cs="Times New Roman"/>
          <w:sz w:val="24"/>
          <w:szCs w:val="24"/>
          <w:lang w:val="lt-LT"/>
        </w:rPr>
        <w:t xml:space="preserve">nurodoma, kad </w:t>
      </w:r>
      <w:r w:rsidR="003D08F6" w:rsidRPr="00A948A0">
        <w:rPr>
          <w:rFonts w:ascii="Times New Roman" w:eastAsia="MS Mincho" w:hAnsi="Times New Roman" w:cs="Times New Roman"/>
          <w:iCs/>
          <w:sz w:val="24"/>
          <w:szCs w:val="24"/>
          <w:lang w:val="lt-LT"/>
        </w:rPr>
        <w:t>„</w:t>
      </w:r>
      <w:r w:rsidR="003D08F6" w:rsidRPr="003D08F6">
        <w:rPr>
          <w:rFonts w:ascii="Times New Roman" w:eastAsia="MS Mincho" w:hAnsi="Times New Roman" w:cs="Times New Roman"/>
          <w:i/>
          <w:iCs/>
          <w:sz w:val="24"/>
          <w:szCs w:val="24"/>
          <w:lang w:val="lt-LT"/>
        </w:rPr>
        <w:t xml:space="preserve">Bendra įmonių paaukota suma – </w:t>
      </w:r>
      <w:r w:rsidR="003D08F6" w:rsidRPr="005C7E76">
        <w:rPr>
          <w:rFonts w:ascii="Times New Roman" w:eastAsia="MS Mincho" w:hAnsi="Times New Roman" w:cs="Times New Roman"/>
          <w:i/>
          <w:iCs/>
          <w:sz w:val="24"/>
          <w:szCs w:val="24"/>
          <w:lang w:val="lt-LT"/>
        </w:rPr>
        <w:t>1</w:t>
      </w:r>
      <w:r w:rsidR="002E0A1D" w:rsidRPr="005C7E76">
        <w:rPr>
          <w:rFonts w:ascii="Times New Roman" w:eastAsia="MS Mincho" w:hAnsi="Times New Roman" w:cs="Times New Roman"/>
          <w:i/>
          <w:iCs/>
          <w:sz w:val="24"/>
          <w:szCs w:val="24"/>
          <w:lang w:val="lt-LT"/>
        </w:rPr>
        <w:t> </w:t>
      </w:r>
      <w:r w:rsidR="003D08F6" w:rsidRPr="005C7E76">
        <w:rPr>
          <w:rFonts w:ascii="Times New Roman" w:eastAsia="MS Mincho" w:hAnsi="Times New Roman" w:cs="Times New Roman"/>
          <w:i/>
          <w:iCs/>
          <w:sz w:val="24"/>
          <w:szCs w:val="24"/>
          <w:lang w:val="lt-LT"/>
        </w:rPr>
        <w:t>000 Eur</w:t>
      </w:r>
      <w:r w:rsidR="002E0A1D" w:rsidRPr="005C7E76">
        <w:rPr>
          <w:rFonts w:ascii="Times New Roman" w:eastAsia="MS Mincho" w:hAnsi="Times New Roman" w:cs="Times New Roman"/>
          <w:iCs/>
          <w:sz w:val="24"/>
          <w:szCs w:val="24"/>
          <w:lang w:val="lt-LT"/>
        </w:rPr>
        <w:t>“</w:t>
      </w:r>
      <w:r w:rsidR="002E0A1D" w:rsidRPr="005C7E76">
        <w:rPr>
          <w:rFonts w:ascii="Times New Roman" w:eastAsia="MS Mincho" w:hAnsi="Times New Roman" w:cs="Times New Roman"/>
          <w:i/>
          <w:iCs/>
          <w:sz w:val="24"/>
          <w:szCs w:val="24"/>
          <w:lang w:val="lt-LT"/>
        </w:rPr>
        <w:t xml:space="preserve">. </w:t>
      </w:r>
      <w:r w:rsidR="003D08F6" w:rsidRPr="003D08F6">
        <w:rPr>
          <w:rFonts w:ascii="Times New Roman" w:eastAsia="MS Mincho" w:hAnsi="Times New Roman" w:cs="Times New Roman"/>
          <w:sz w:val="24"/>
          <w:szCs w:val="24"/>
          <w:lang w:val="lt-LT"/>
        </w:rPr>
        <w:t>Straipsnyje taip pat nurodoma, kad D. Gaižauskas kartu su padėjėjais tik savanoriavo pirmiau minėtų įmonių organizuotoje akcijoje</w:t>
      </w:r>
      <w:r w:rsidR="002E0A1D">
        <w:rPr>
          <w:rFonts w:ascii="Times New Roman" w:eastAsia="MS Mincho" w:hAnsi="Times New Roman" w:cs="Times New Roman"/>
          <w:sz w:val="24"/>
          <w:szCs w:val="24"/>
          <w:lang w:val="lt-LT"/>
        </w:rPr>
        <w:t>.</w:t>
      </w:r>
      <w:r w:rsidR="003D08F6" w:rsidRPr="003D08F6">
        <w:rPr>
          <w:rFonts w:ascii="Times New Roman" w:eastAsia="MS Mincho" w:hAnsi="Times New Roman" w:cs="Times New Roman"/>
          <w:sz w:val="24"/>
          <w:szCs w:val="24"/>
          <w:lang w:val="lt-LT"/>
        </w:rPr>
        <w:t xml:space="preserve"> </w:t>
      </w:r>
      <w:r w:rsidR="003D08F6" w:rsidRPr="00A948A0">
        <w:rPr>
          <w:rFonts w:ascii="Times New Roman" w:eastAsia="MS Mincho" w:hAnsi="Times New Roman" w:cs="Times New Roman"/>
          <w:iCs/>
          <w:sz w:val="24"/>
          <w:szCs w:val="24"/>
          <w:lang w:val="lt-LT"/>
        </w:rPr>
        <w:t>„</w:t>
      </w:r>
      <w:r w:rsidR="003D08F6" w:rsidRPr="003D08F6">
        <w:rPr>
          <w:rFonts w:ascii="Times New Roman" w:eastAsia="MS Mincho" w:hAnsi="Times New Roman" w:cs="Times New Roman"/>
          <w:i/>
          <w:iCs/>
          <w:sz w:val="24"/>
          <w:szCs w:val="24"/>
          <w:lang w:val="lt-LT"/>
        </w:rPr>
        <w:t>Praėjusią savaitę Seimo narys Dainius Gaižauskas kartu su savo padėjėjais dirbo savanoriais labdaringoje akcijoje, kurią organizavo keturių Marijampolės automobilių remonto įmonių vadovai</w:t>
      </w:r>
      <w:r w:rsidR="003D08F6" w:rsidRPr="00A948A0">
        <w:rPr>
          <w:rFonts w:ascii="Times New Roman" w:eastAsia="MS Mincho" w:hAnsi="Times New Roman" w:cs="Times New Roman"/>
          <w:iCs/>
          <w:sz w:val="24"/>
          <w:szCs w:val="24"/>
          <w:lang w:val="lt-LT"/>
        </w:rPr>
        <w:t>“.</w:t>
      </w:r>
      <w:r w:rsidR="003D08F6" w:rsidRPr="003D08F6">
        <w:rPr>
          <w:rFonts w:ascii="Times New Roman" w:eastAsia="MS Mincho" w:hAnsi="Times New Roman" w:cs="Times New Roman"/>
          <w:i/>
          <w:iCs/>
          <w:sz w:val="24"/>
          <w:szCs w:val="24"/>
          <w:lang w:val="lt-LT"/>
        </w:rPr>
        <w:t xml:space="preserve"> </w:t>
      </w:r>
    </w:p>
    <w:p w14:paraId="4C8FD494" w14:textId="2FA6DBF3" w:rsidR="003D08F6" w:rsidRDefault="003D08F6" w:rsidP="00E81C7D">
      <w:pPr>
        <w:spacing w:line="360" w:lineRule="auto"/>
        <w:ind w:firstLine="720"/>
        <w:jc w:val="both"/>
        <w:rPr>
          <w:rFonts w:ascii="Times New Roman" w:eastAsia="MS Mincho" w:hAnsi="Times New Roman" w:cs="Times New Roman"/>
          <w:sz w:val="24"/>
          <w:szCs w:val="24"/>
          <w:lang w:val="lt-LT"/>
        </w:rPr>
      </w:pPr>
      <w:r w:rsidRPr="003D08F6">
        <w:rPr>
          <w:rFonts w:ascii="Times New Roman" w:eastAsia="MS Mincho" w:hAnsi="Times New Roman" w:cs="Times New Roman"/>
          <w:sz w:val="24"/>
          <w:szCs w:val="24"/>
          <w:lang w:val="lt-LT"/>
        </w:rPr>
        <w:t>Taigi</w:t>
      </w:r>
      <w:r w:rsidR="002E0A1D">
        <w:rPr>
          <w:rFonts w:ascii="Times New Roman" w:eastAsia="MS Mincho" w:hAnsi="Times New Roman" w:cs="Times New Roman"/>
          <w:sz w:val="24"/>
          <w:szCs w:val="24"/>
          <w:lang w:val="lt-LT"/>
        </w:rPr>
        <w:t>,</w:t>
      </w:r>
      <w:r w:rsidRPr="003D08F6">
        <w:rPr>
          <w:rFonts w:ascii="Times New Roman" w:eastAsia="MS Mincho" w:hAnsi="Times New Roman" w:cs="Times New Roman"/>
          <w:sz w:val="24"/>
          <w:szCs w:val="24"/>
          <w:lang w:val="lt-LT"/>
        </w:rPr>
        <w:t xml:space="preserve"> tiek straipsnio pavadinimas, tiek straipsnyje nurodytos aplinkybės pateikia informaciją skaitytojui, kad Dainius Gaižauskas kartu su savo padėjėjais prisidėjo prie vykdytos labdaringos akcijos tik</w:t>
      </w:r>
      <w:r w:rsidR="00E81C7D">
        <w:rPr>
          <w:rFonts w:ascii="Times New Roman" w:eastAsia="MS Mincho" w:hAnsi="Times New Roman" w:cs="Times New Roman"/>
          <w:sz w:val="24"/>
          <w:szCs w:val="24"/>
          <w:lang w:val="lt-LT"/>
        </w:rPr>
        <w:t xml:space="preserve"> </w:t>
      </w:r>
      <w:r w:rsidR="002E0A1D" w:rsidRPr="003D08F6">
        <w:rPr>
          <w:rFonts w:ascii="Times New Roman" w:eastAsia="MS Mincho" w:hAnsi="Times New Roman" w:cs="Times New Roman"/>
          <w:sz w:val="24"/>
          <w:szCs w:val="24"/>
          <w:lang w:val="lt-LT"/>
        </w:rPr>
        <w:t>savanoriau</w:t>
      </w:r>
      <w:r w:rsidR="002E0A1D">
        <w:rPr>
          <w:rFonts w:ascii="Times New Roman" w:eastAsia="MS Mincho" w:hAnsi="Times New Roman" w:cs="Times New Roman"/>
          <w:sz w:val="24"/>
          <w:szCs w:val="24"/>
          <w:lang w:val="lt-LT"/>
        </w:rPr>
        <w:t>dami</w:t>
      </w:r>
      <w:r w:rsidR="002E0A1D" w:rsidRPr="003D08F6">
        <w:rPr>
          <w:rFonts w:ascii="Times New Roman" w:eastAsia="MS Mincho" w:hAnsi="Times New Roman" w:cs="Times New Roman"/>
          <w:sz w:val="24"/>
          <w:szCs w:val="24"/>
          <w:lang w:val="lt-LT"/>
        </w:rPr>
        <w:t xml:space="preserve"> </w:t>
      </w:r>
      <w:r w:rsidRPr="003D08F6">
        <w:rPr>
          <w:rFonts w:ascii="Times New Roman" w:eastAsia="MS Mincho" w:hAnsi="Times New Roman" w:cs="Times New Roman"/>
          <w:sz w:val="24"/>
          <w:szCs w:val="24"/>
          <w:lang w:val="lt-LT"/>
        </w:rPr>
        <w:t>ir dal</w:t>
      </w:r>
      <w:r w:rsidR="002E0A1D">
        <w:rPr>
          <w:rFonts w:ascii="Times New Roman" w:eastAsia="MS Mincho" w:hAnsi="Times New Roman" w:cs="Times New Roman"/>
          <w:sz w:val="24"/>
          <w:szCs w:val="24"/>
          <w:lang w:val="lt-LT"/>
        </w:rPr>
        <w:t>ydami</w:t>
      </w:r>
      <w:r w:rsidRPr="003D08F6">
        <w:rPr>
          <w:rFonts w:ascii="Times New Roman" w:eastAsia="MS Mincho" w:hAnsi="Times New Roman" w:cs="Times New Roman"/>
          <w:sz w:val="24"/>
          <w:szCs w:val="24"/>
          <w:lang w:val="lt-LT"/>
        </w:rPr>
        <w:t xml:space="preserve"> dezinfekcinį skystį marijampoliečiams, o dezinfekcinio skysčio pirkimą finansavo juridiniai asmenys. </w:t>
      </w:r>
    </w:p>
    <w:p w14:paraId="2F439768" w14:textId="5C1EF3AD" w:rsidR="00517238" w:rsidRPr="00E81C7D" w:rsidRDefault="00517238" w:rsidP="00E81C7D">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Nesant duomenų, kad LVŽS būtų organizavusi ar prisidėjusi prie šios akcijos, nėra pagrindo tirti dėl neteisėto partijos finansavimo.</w:t>
      </w:r>
    </w:p>
    <w:p w14:paraId="06006580" w14:textId="5673FB87" w:rsidR="00EA7D27" w:rsidRPr="003F4A33" w:rsidRDefault="00EA7D27" w:rsidP="00EA7D27">
      <w:pPr>
        <w:spacing w:line="360" w:lineRule="auto"/>
        <w:ind w:firstLine="720"/>
        <w:jc w:val="both"/>
        <w:rPr>
          <w:rFonts w:ascii="Times New Roman" w:eastAsia="MS Mincho" w:hAnsi="Times New Roman" w:cs="Times New Roman"/>
          <w:b/>
          <w:bCs/>
          <w:sz w:val="24"/>
          <w:szCs w:val="24"/>
          <w:lang w:val="lt-LT"/>
        </w:rPr>
      </w:pPr>
      <w:r w:rsidRPr="003F4A33">
        <w:rPr>
          <w:rFonts w:ascii="Times New Roman" w:eastAsia="MS Mincho" w:hAnsi="Times New Roman" w:cs="Times New Roman"/>
          <w:b/>
          <w:bCs/>
          <w:sz w:val="24"/>
          <w:szCs w:val="24"/>
          <w:lang w:val="lt-LT"/>
        </w:rPr>
        <w:t xml:space="preserve">Dėl </w:t>
      </w:r>
      <w:r>
        <w:rPr>
          <w:rFonts w:ascii="Times New Roman" w:eastAsia="MS Mincho" w:hAnsi="Times New Roman" w:cs="Times New Roman"/>
          <w:b/>
          <w:bCs/>
          <w:sz w:val="24"/>
          <w:szCs w:val="24"/>
          <w:lang w:val="lt-LT"/>
        </w:rPr>
        <w:t>parlamentinei veiklai skirtų lėšų panaudojimo</w:t>
      </w:r>
    </w:p>
    <w:p w14:paraId="68E6DA6A" w14:textId="54B2DCD5" w:rsidR="00517238" w:rsidRDefault="00C2510A" w:rsidP="00977C06">
      <w:pPr>
        <w:spacing w:line="360" w:lineRule="auto"/>
        <w:ind w:firstLine="720"/>
        <w:jc w:val="both"/>
        <w:rPr>
          <w:rFonts w:ascii="Times New Roman" w:hAnsi="Times New Roman" w:cs="Times New Roman"/>
          <w:sz w:val="24"/>
          <w:szCs w:val="24"/>
          <w:lang w:val="lt-LT"/>
        </w:rPr>
      </w:pPr>
      <w:r w:rsidRPr="0032583A">
        <w:rPr>
          <w:rFonts w:ascii="Times New Roman" w:hAnsi="Times New Roman" w:cs="Times New Roman"/>
          <w:sz w:val="24"/>
          <w:szCs w:val="24"/>
          <w:lang w:val="lt-LT"/>
        </w:rPr>
        <w:t>Už pirmiau minėto straipsnio publikavimą</w:t>
      </w:r>
      <w:r w:rsidR="00CD11F4" w:rsidRPr="0032583A">
        <w:rPr>
          <w:rFonts w:ascii="Times New Roman" w:hAnsi="Times New Roman" w:cs="Times New Roman"/>
          <w:sz w:val="24"/>
          <w:szCs w:val="24"/>
          <w:lang w:val="lt-LT"/>
        </w:rPr>
        <w:t xml:space="preserve"> laikraščiuose „Miesto laikraštis“ ir „Suvalkietis“ išrašytos</w:t>
      </w:r>
      <w:r w:rsidRPr="0032583A">
        <w:rPr>
          <w:rFonts w:ascii="Times New Roman" w:hAnsi="Times New Roman" w:cs="Times New Roman"/>
          <w:sz w:val="24"/>
          <w:szCs w:val="24"/>
          <w:lang w:val="lt-LT"/>
        </w:rPr>
        <w:t xml:space="preserve"> 187 Eur </w:t>
      </w:r>
      <w:r w:rsidR="00CD11F4" w:rsidRPr="0032583A">
        <w:rPr>
          <w:rFonts w:ascii="Times New Roman" w:hAnsi="Times New Roman" w:cs="Times New Roman"/>
          <w:sz w:val="24"/>
          <w:szCs w:val="24"/>
          <w:lang w:val="lt-LT"/>
        </w:rPr>
        <w:t xml:space="preserve">ir </w:t>
      </w:r>
      <w:r w:rsidR="00CD11F4" w:rsidRPr="005C7E76">
        <w:rPr>
          <w:rFonts w:ascii="Times New Roman" w:hAnsi="Times New Roman" w:cs="Times New Roman"/>
          <w:sz w:val="24"/>
          <w:szCs w:val="24"/>
          <w:lang w:val="lt-LT"/>
        </w:rPr>
        <w:t xml:space="preserve">250,47 Eur </w:t>
      </w:r>
      <w:r w:rsidRPr="0032583A">
        <w:rPr>
          <w:rFonts w:ascii="Times New Roman" w:hAnsi="Times New Roman" w:cs="Times New Roman"/>
          <w:sz w:val="24"/>
          <w:szCs w:val="24"/>
          <w:lang w:val="lt-LT"/>
        </w:rPr>
        <w:t>PVM sąskait</w:t>
      </w:r>
      <w:r w:rsidR="00CD11F4" w:rsidRPr="0032583A">
        <w:rPr>
          <w:rFonts w:ascii="Times New Roman" w:hAnsi="Times New Roman" w:cs="Times New Roman"/>
          <w:sz w:val="24"/>
          <w:szCs w:val="24"/>
          <w:lang w:val="lt-LT"/>
        </w:rPr>
        <w:t>os</w:t>
      </w:r>
      <w:r w:rsidRPr="0032583A">
        <w:rPr>
          <w:rFonts w:ascii="Times New Roman" w:hAnsi="Times New Roman" w:cs="Times New Roman"/>
          <w:sz w:val="24"/>
          <w:szCs w:val="24"/>
          <w:lang w:val="lt-LT"/>
        </w:rPr>
        <w:t xml:space="preserve"> faktūr</w:t>
      </w:r>
      <w:r w:rsidR="00CD11F4" w:rsidRPr="0032583A">
        <w:rPr>
          <w:rFonts w:ascii="Times New Roman" w:hAnsi="Times New Roman" w:cs="Times New Roman"/>
          <w:sz w:val="24"/>
          <w:szCs w:val="24"/>
          <w:lang w:val="lt-LT"/>
        </w:rPr>
        <w:t>os</w:t>
      </w:r>
      <w:r w:rsidRPr="0032583A">
        <w:rPr>
          <w:rFonts w:ascii="Times New Roman" w:hAnsi="Times New Roman" w:cs="Times New Roman"/>
          <w:sz w:val="24"/>
          <w:szCs w:val="24"/>
          <w:lang w:val="lt-LT"/>
        </w:rPr>
        <w:t>, kuri</w:t>
      </w:r>
      <w:r w:rsidR="00CD11F4" w:rsidRPr="0032583A">
        <w:rPr>
          <w:rFonts w:ascii="Times New Roman" w:hAnsi="Times New Roman" w:cs="Times New Roman"/>
          <w:sz w:val="24"/>
          <w:szCs w:val="24"/>
          <w:lang w:val="lt-LT"/>
        </w:rPr>
        <w:t>os</w:t>
      </w:r>
      <w:r w:rsidRPr="0032583A">
        <w:rPr>
          <w:rFonts w:ascii="Times New Roman" w:hAnsi="Times New Roman" w:cs="Times New Roman"/>
          <w:sz w:val="24"/>
          <w:szCs w:val="24"/>
          <w:lang w:val="lt-LT"/>
        </w:rPr>
        <w:t xml:space="preserve"> buvo apmokėt</w:t>
      </w:r>
      <w:r w:rsidR="00CD11F4" w:rsidRPr="0032583A">
        <w:rPr>
          <w:rFonts w:ascii="Times New Roman" w:hAnsi="Times New Roman" w:cs="Times New Roman"/>
          <w:sz w:val="24"/>
          <w:szCs w:val="24"/>
          <w:lang w:val="lt-LT"/>
        </w:rPr>
        <w:t>os</w:t>
      </w:r>
      <w:r w:rsidR="008F717B">
        <w:rPr>
          <w:rFonts w:ascii="Times New Roman" w:hAnsi="Times New Roman" w:cs="Times New Roman"/>
          <w:sz w:val="24"/>
          <w:szCs w:val="24"/>
          <w:lang w:val="lt-LT"/>
        </w:rPr>
        <w:t xml:space="preserve"> (bendra suma – 437,47 Eur)</w:t>
      </w:r>
      <w:r w:rsidRPr="0032583A">
        <w:rPr>
          <w:rFonts w:ascii="Times New Roman" w:hAnsi="Times New Roman" w:cs="Times New Roman"/>
          <w:sz w:val="24"/>
          <w:szCs w:val="24"/>
          <w:lang w:val="lt-LT"/>
        </w:rPr>
        <w:t xml:space="preserve"> iš </w:t>
      </w:r>
      <w:r w:rsidR="00853814" w:rsidRPr="0032583A">
        <w:rPr>
          <w:rFonts w:ascii="Times New Roman" w:hAnsi="Times New Roman" w:cs="Times New Roman"/>
          <w:sz w:val="24"/>
          <w:szCs w:val="24"/>
          <w:lang w:val="lt-LT"/>
        </w:rPr>
        <w:t>Seimo nario Dainiaus Gaižausko lėšų, skirtų</w:t>
      </w:r>
      <w:r w:rsidRPr="0032583A">
        <w:rPr>
          <w:rFonts w:ascii="Times New Roman" w:hAnsi="Times New Roman" w:cs="Times New Roman"/>
          <w:sz w:val="24"/>
          <w:szCs w:val="24"/>
          <w:lang w:val="lt-LT"/>
        </w:rPr>
        <w:t xml:space="preserve"> </w:t>
      </w:r>
      <w:r w:rsidR="00853814" w:rsidRPr="0032583A">
        <w:rPr>
          <w:rFonts w:ascii="Times New Roman" w:hAnsi="Times New Roman" w:cs="Times New Roman"/>
          <w:sz w:val="24"/>
          <w:szCs w:val="24"/>
          <w:lang w:val="lt-LT"/>
        </w:rPr>
        <w:t>su parlamentine veikla susijusioms išlaidoms apmokėti</w:t>
      </w:r>
      <w:r w:rsidRPr="0032583A">
        <w:rPr>
          <w:rFonts w:ascii="Times New Roman" w:hAnsi="Times New Roman" w:cs="Times New Roman"/>
          <w:sz w:val="24"/>
          <w:szCs w:val="24"/>
          <w:lang w:val="lt-LT"/>
        </w:rPr>
        <w:t xml:space="preserve">. </w:t>
      </w:r>
      <w:r w:rsidR="0056487E" w:rsidRPr="0032583A">
        <w:rPr>
          <w:rFonts w:ascii="Times New Roman" w:hAnsi="Times New Roman" w:cs="Times New Roman"/>
          <w:sz w:val="24"/>
          <w:szCs w:val="24"/>
          <w:lang w:val="lt-LT"/>
        </w:rPr>
        <w:t>Lietuvos</w:t>
      </w:r>
      <w:r w:rsidR="0056487E" w:rsidRPr="00BD4534">
        <w:rPr>
          <w:rFonts w:ascii="Times New Roman" w:hAnsi="Times New Roman" w:cs="Times New Roman"/>
          <w:sz w:val="24"/>
          <w:szCs w:val="24"/>
          <w:lang w:val="lt-LT"/>
        </w:rPr>
        <w:t xml:space="preserve"> Respublikos Seimo rinkimų įstatymo 44 straipsnio 1 </w:t>
      </w:r>
      <w:r w:rsidR="002E0A1D" w:rsidRPr="00BD4534">
        <w:rPr>
          <w:rFonts w:ascii="Times New Roman" w:hAnsi="Times New Roman" w:cs="Times New Roman"/>
          <w:sz w:val="24"/>
          <w:szCs w:val="24"/>
          <w:lang w:val="lt-LT"/>
        </w:rPr>
        <w:t>dal</w:t>
      </w:r>
      <w:r w:rsidR="002E0A1D">
        <w:rPr>
          <w:rFonts w:ascii="Times New Roman" w:hAnsi="Times New Roman" w:cs="Times New Roman"/>
          <w:sz w:val="24"/>
          <w:szCs w:val="24"/>
          <w:lang w:val="lt-LT"/>
        </w:rPr>
        <w:t>yje nustatytas draudimas</w:t>
      </w:r>
      <w:r w:rsidR="002E0A1D" w:rsidRPr="00BD4534">
        <w:rPr>
          <w:rFonts w:ascii="Times New Roman" w:hAnsi="Times New Roman" w:cs="Times New Roman"/>
          <w:sz w:val="24"/>
          <w:szCs w:val="24"/>
          <w:lang w:val="lt-LT"/>
        </w:rPr>
        <w:t xml:space="preserve"> </w:t>
      </w:r>
      <w:r w:rsidR="0056487E" w:rsidRPr="00BD4534">
        <w:rPr>
          <w:rFonts w:ascii="Times New Roman" w:hAnsi="Times New Roman" w:cs="Times New Roman"/>
          <w:sz w:val="24"/>
          <w:szCs w:val="24"/>
          <w:lang w:val="lt-LT"/>
        </w:rPr>
        <w:t xml:space="preserve">valstybės institucijų pareigūnams naudotis tarnybine padėtimi vykdant rinkimų agitaciją, tačiau šis draudimas galioja tik politinės kampanijos metu. </w:t>
      </w:r>
    </w:p>
    <w:p w14:paraId="64BE835E" w14:textId="178B586E" w:rsidR="00825D08" w:rsidRPr="005C7E76" w:rsidRDefault="00EA7D27" w:rsidP="00977C06">
      <w:pPr>
        <w:spacing w:line="360" w:lineRule="auto"/>
        <w:ind w:firstLine="720"/>
        <w:jc w:val="both"/>
        <w:rPr>
          <w:rFonts w:ascii="Times New Roman" w:hAnsi="Times New Roman" w:cs="Times New Roman"/>
          <w:i/>
          <w:iCs/>
          <w:sz w:val="24"/>
          <w:szCs w:val="24"/>
          <w:lang w:val="lt-LT"/>
        </w:rPr>
      </w:pPr>
      <w:r w:rsidRPr="00BD4534">
        <w:rPr>
          <w:rFonts w:ascii="Times New Roman" w:hAnsi="Times New Roman" w:cs="Times New Roman"/>
          <w:sz w:val="24"/>
          <w:szCs w:val="24"/>
          <w:lang w:val="lt-LT"/>
        </w:rPr>
        <w:lastRenderedPageBreak/>
        <w:t xml:space="preserve">Lietuvos Respublikos viešųjų ir privačių interesų derinimo įstatymo 3 straipsnio </w:t>
      </w:r>
      <w:r w:rsidR="00853814">
        <w:rPr>
          <w:rFonts w:ascii="Times New Roman" w:hAnsi="Times New Roman" w:cs="Times New Roman"/>
          <w:sz w:val="24"/>
          <w:szCs w:val="24"/>
          <w:lang w:val="lt-LT"/>
        </w:rPr>
        <w:t xml:space="preserve">1 dalies </w:t>
      </w:r>
      <w:r w:rsidRPr="00BD4534">
        <w:rPr>
          <w:rFonts w:ascii="Times New Roman" w:hAnsi="Times New Roman" w:cs="Times New Roman"/>
          <w:sz w:val="24"/>
          <w:szCs w:val="24"/>
          <w:lang w:val="lt-LT"/>
        </w:rPr>
        <w:t xml:space="preserve">3 </w:t>
      </w:r>
      <w:r w:rsidR="00853814">
        <w:rPr>
          <w:rFonts w:ascii="Times New Roman" w:hAnsi="Times New Roman" w:cs="Times New Roman"/>
          <w:sz w:val="24"/>
          <w:szCs w:val="24"/>
          <w:lang w:val="lt-LT"/>
        </w:rPr>
        <w:t>punkte nustatyta,</w:t>
      </w:r>
      <w:r w:rsidRPr="00BD4534">
        <w:rPr>
          <w:rFonts w:ascii="Times New Roman" w:hAnsi="Times New Roman" w:cs="Times New Roman"/>
          <w:sz w:val="24"/>
          <w:szCs w:val="24"/>
          <w:lang w:val="lt-LT"/>
        </w:rPr>
        <w:t xml:space="preserve"> </w:t>
      </w:r>
      <w:r w:rsidR="00853814">
        <w:rPr>
          <w:rFonts w:ascii="Times New Roman" w:hAnsi="Times New Roman" w:cs="Times New Roman"/>
          <w:sz w:val="24"/>
          <w:szCs w:val="24"/>
          <w:lang w:val="lt-LT"/>
        </w:rPr>
        <w:t xml:space="preserve">kad </w:t>
      </w:r>
      <w:r w:rsidR="00853814" w:rsidRPr="00BD4534">
        <w:rPr>
          <w:rFonts w:ascii="Times New Roman" w:hAnsi="Times New Roman" w:cs="Times New Roman"/>
          <w:sz w:val="24"/>
          <w:szCs w:val="24"/>
          <w:lang w:val="lt-LT"/>
        </w:rPr>
        <w:t>deklaruojan</w:t>
      </w:r>
      <w:r w:rsidR="00853814">
        <w:rPr>
          <w:rFonts w:ascii="Times New Roman" w:hAnsi="Times New Roman" w:cs="Times New Roman"/>
          <w:sz w:val="24"/>
          <w:szCs w:val="24"/>
          <w:lang w:val="lt-LT"/>
        </w:rPr>
        <w:t>tys</w:t>
      </w:r>
      <w:r w:rsidR="00853814" w:rsidRPr="00BD4534">
        <w:rPr>
          <w:rFonts w:ascii="Times New Roman" w:hAnsi="Times New Roman" w:cs="Times New Roman"/>
          <w:sz w:val="24"/>
          <w:szCs w:val="24"/>
          <w:lang w:val="lt-LT"/>
        </w:rPr>
        <w:t xml:space="preserve"> asmen</w:t>
      </w:r>
      <w:r w:rsidR="00853814">
        <w:rPr>
          <w:rFonts w:ascii="Times New Roman" w:hAnsi="Times New Roman" w:cs="Times New Roman"/>
          <w:sz w:val="24"/>
          <w:szCs w:val="24"/>
          <w:lang w:val="lt-LT"/>
        </w:rPr>
        <w:t>ys</w:t>
      </w:r>
      <w:r w:rsidR="00853814" w:rsidRPr="00BD4534">
        <w:rPr>
          <w:rFonts w:ascii="Times New Roman" w:hAnsi="Times New Roman" w:cs="Times New Roman"/>
          <w:sz w:val="24"/>
          <w:szCs w:val="24"/>
          <w:lang w:val="lt-LT"/>
        </w:rPr>
        <w:t xml:space="preserve"> </w:t>
      </w:r>
      <w:r w:rsidR="00853814">
        <w:rPr>
          <w:rFonts w:ascii="Times New Roman" w:hAnsi="Times New Roman" w:cs="Times New Roman"/>
          <w:sz w:val="24"/>
          <w:szCs w:val="24"/>
          <w:lang w:val="lt-LT"/>
        </w:rPr>
        <w:t>privalo</w:t>
      </w:r>
      <w:r w:rsidR="00853814" w:rsidRPr="00BD4534">
        <w:rPr>
          <w:rFonts w:ascii="Times New Roman" w:hAnsi="Times New Roman" w:cs="Times New Roman"/>
          <w:sz w:val="24"/>
          <w:szCs w:val="24"/>
          <w:lang w:val="lt-LT"/>
        </w:rPr>
        <w:t xml:space="preserve"> </w:t>
      </w:r>
      <w:r w:rsidRPr="00BD4534">
        <w:rPr>
          <w:rFonts w:ascii="Times New Roman" w:hAnsi="Times New Roman" w:cs="Times New Roman"/>
          <w:i/>
          <w:iCs/>
          <w:sz w:val="24"/>
          <w:szCs w:val="24"/>
          <w:lang w:val="lt-LT"/>
        </w:rPr>
        <w:t>nesinaudoti tarnybinėmis pareigomis ar tarnybiniu statusu asmeninei naudai gauti.</w:t>
      </w:r>
      <w:r w:rsidR="00F621BE">
        <w:rPr>
          <w:rFonts w:ascii="Times New Roman" w:hAnsi="Times New Roman" w:cs="Times New Roman"/>
          <w:i/>
          <w:iCs/>
          <w:sz w:val="24"/>
          <w:szCs w:val="24"/>
          <w:lang w:val="lt-LT"/>
        </w:rPr>
        <w:t xml:space="preserve"> </w:t>
      </w:r>
      <w:r w:rsidR="00BD4534" w:rsidRPr="00BD4534">
        <w:rPr>
          <w:rFonts w:ascii="Times New Roman" w:hAnsi="Times New Roman" w:cs="Times New Roman"/>
          <w:sz w:val="24"/>
          <w:szCs w:val="24"/>
          <w:lang w:val="lt-LT"/>
        </w:rPr>
        <w:t xml:space="preserve">Pažymėtina, kad </w:t>
      </w:r>
      <w:r w:rsidR="00A03664" w:rsidRPr="00BD4534">
        <w:rPr>
          <w:rFonts w:ascii="Times New Roman" w:hAnsi="Times New Roman" w:cs="Times New Roman"/>
          <w:sz w:val="24"/>
          <w:szCs w:val="24"/>
          <w:lang w:val="lt-LT"/>
        </w:rPr>
        <w:t xml:space="preserve">Lietuvos Respublikos Seimo kanceliarijos ištekliai </w:t>
      </w:r>
      <w:r w:rsidR="008B60B4" w:rsidRPr="00BD4534">
        <w:rPr>
          <w:rFonts w:ascii="Times New Roman" w:hAnsi="Times New Roman" w:cs="Times New Roman"/>
          <w:sz w:val="24"/>
          <w:szCs w:val="24"/>
          <w:lang w:val="lt-LT"/>
        </w:rPr>
        <w:t>neturėtų būti</w:t>
      </w:r>
      <w:r w:rsidR="007C5187" w:rsidRPr="00BD4534">
        <w:rPr>
          <w:rFonts w:ascii="Times New Roman" w:hAnsi="Times New Roman" w:cs="Times New Roman"/>
          <w:sz w:val="24"/>
          <w:szCs w:val="24"/>
          <w:lang w:val="lt-LT"/>
        </w:rPr>
        <w:t xml:space="preserve"> naudojami</w:t>
      </w:r>
      <w:r w:rsidR="008B60B4" w:rsidRPr="00BD4534">
        <w:rPr>
          <w:rFonts w:ascii="Times New Roman" w:hAnsi="Times New Roman" w:cs="Times New Roman"/>
          <w:sz w:val="24"/>
          <w:szCs w:val="24"/>
          <w:lang w:val="lt-LT"/>
        </w:rPr>
        <w:t xml:space="preserve"> </w:t>
      </w:r>
      <w:r w:rsidR="00853814" w:rsidRPr="00BD4534">
        <w:rPr>
          <w:rFonts w:ascii="Times New Roman" w:hAnsi="Times New Roman" w:cs="Times New Roman"/>
          <w:sz w:val="24"/>
          <w:szCs w:val="24"/>
          <w:lang w:val="lt-LT"/>
        </w:rPr>
        <w:t>pa</w:t>
      </w:r>
      <w:r w:rsidR="00853814">
        <w:rPr>
          <w:rFonts w:ascii="Times New Roman" w:hAnsi="Times New Roman" w:cs="Times New Roman"/>
          <w:sz w:val="24"/>
          <w:szCs w:val="24"/>
          <w:lang w:val="lt-LT"/>
        </w:rPr>
        <w:t>ties</w:t>
      </w:r>
      <w:r w:rsidR="00853814" w:rsidRPr="00BD4534">
        <w:rPr>
          <w:rFonts w:ascii="Times New Roman" w:hAnsi="Times New Roman" w:cs="Times New Roman"/>
          <w:sz w:val="24"/>
          <w:szCs w:val="24"/>
          <w:lang w:val="lt-LT"/>
        </w:rPr>
        <w:t xml:space="preserve"> </w:t>
      </w:r>
      <w:r w:rsidR="007C5187" w:rsidRPr="00BD4534">
        <w:rPr>
          <w:rFonts w:ascii="Times New Roman" w:hAnsi="Times New Roman" w:cs="Times New Roman"/>
          <w:sz w:val="24"/>
          <w:szCs w:val="24"/>
          <w:lang w:val="lt-LT"/>
        </w:rPr>
        <w:t>Dainiaus Gaižausko, kaip politiko, propagavimui</w:t>
      </w:r>
      <w:r w:rsidR="00BD4534" w:rsidRPr="00BD4534">
        <w:rPr>
          <w:rFonts w:ascii="Times New Roman" w:hAnsi="Times New Roman" w:cs="Times New Roman"/>
          <w:sz w:val="24"/>
          <w:szCs w:val="24"/>
          <w:lang w:val="lt-LT"/>
        </w:rPr>
        <w:t>, jo žinomumo didinimui.</w:t>
      </w:r>
      <w:r w:rsidR="00825D08">
        <w:rPr>
          <w:rFonts w:ascii="Times New Roman" w:hAnsi="Times New Roman" w:cs="Times New Roman"/>
          <w:sz w:val="24"/>
          <w:szCs w:val="24"/>
          <w:lang w:val="lt-LT"/>
        </w:rPr>
        <w:t xml:space="preserve"> </w:t>
      </w:r>
      <w:r w:rsidR="003B4A0E">
        <w:rPr>
          <w:rFonts w:ascii="Times New Roman" w:hAnsi="Times New Roman" w:cs="Times New Roman"/>
          <w:sz w:val="24"/>
          <w:szCs w:val="24"/>
          <w:lang w:val="lt-LT"/>
        </w:rPr>
        <w:t xml:space="preserve">Pagal Lietuvos Respublikos Seimo narių lėšų su parlamentine veikla susijusioms išlaidoms skyrimo, naudojimo ir atsiskaitymo už jas tvarkos aprašo, patvirtinto </w:t>
      </w:r>
      <w:r w:rsidR="00825D08">
        <w:rPr>
          <w:rFonts w:ascii="Times New Roman" w:hAnsi="Times New Roman" w:cs="Times New Roman"/>
          <w:sz w:val="24"/>
          <w:szCs w:val="24"/>
          <w:lang w:val="lt-LT"/>
        </w:rPr>
        <w:t xml:space="preserve">Lietuvos Respublikos Seimo valdybos </w:t>
      </w:r>
      <w:r w:rsidR="003B4A0E">
        <w:rPr>
          <w:rFonts w:ascii="Times New Roman" w:hAnsi="Times New Roman" w:cs="Times New Roman"/>
          <w:sz w:val="24"/>
          <w:szCs w:val="24"/>
          <w:lang w:val="lt-LT"/>
        </w:rPr>
        <w:t xml:space="preserve">2016 m. gegužės 11 d. </w:t>
      </w:r>
      <w:r>
        <w:rPr>
          <w:rFonts w:ascii="Times New Roman" w:hAnsi="Times New Roman" w:cs="Times New Roman"/>
          <w:sz w:val="24"/>
          <w:szCs w:val="24"/>
          <w:lang w:val="lt-LT"/>
        </w:rPr>
        <w:t>sprendimu</w:t>
      </w:r>
      <w:r w:rsidR="003B4A0E">
        <w:rPr>
          <w:rFonts w:ascii="Times New Roman" w:hAnsi="Times New Roman" w:cs="Times New Roman"/>
          <w:sz w:val="24"/>
          <w:szCs w:val="24"/>
          <w:lang w:val="lt-LT"/>
        </w:rPr>
        <w:t xml:space="preserve"> Nr. SV-S-1526</w:t>
      </w:r>
      <w:r>
        <w:rPr>
          <w:rFonts w:ascii="Times New Roman" w:hAnsi="Times New Roman" w:cs="Times New Roman"/>
          <w:sz w:val="24"/>
          <w:szCs w:val="24"/>
          <w:lang w:val="lt-LT"/>
        </w:rPr>
        <w:t xml:space="preserve"> </w:t>
      </w:r>
      <w:r w:rsidR="00825D08">
        <w:rPr>
          <w:rFonts w:ascii="Times New Roman" w:hAnsi="Times New Roman" w:cs="Times New Roman"/>
          <w:sz w:val="24"/>
          <w:szCs w:val="24"/>
          <w:lang w:val="lt-LT"/>
        </w:rPr>
        <w:t>„Dėl Lietuvos Respublikos Seimo narių lėšų su parlamentine veikla susijusioms išlaidoms skyrimo, naudojimo ir atsiskaitymo už jas tvarkos aprašo patvirtinimo“</w:t>
      </w:r>
      <w:r w:rsidR="003B4A0E">
        <w:rPr>
          <w:rFonts w:ascii="Times New Roman" w:hAnsi="Times New Roman" w:cs="Times New Roman"/>
          <w:sz w:val="24"/>
          <w:szCs w:val="24"/>
          <w:lang w:val="lt-LT"/>
        </w:rPr>
        <w:t>,</w:t>
      </w:r>
      <w:r w:rsidR="00825D08">
        <w:rPr>
          <w:rFonts w:ascii="Times New Roman" w:hAnsi="Times New Roman" w:cs="Times New Roman"/>
          <w:sz w:val="24"/>
          <w:szCs w:val="24"/>
          <w:lang w:val="lt-LT"/>
        </w:rPr>
        <w:t xml:space="preserve"> </w:t>
      </w:r>
      <w:r w:rsidR="00825D08" w:rsidRPr="005C7E76">
        <w:rPr>
          <w:rFonts w:ascii="Times New Roman" w:hAnsi="Times New Roman" w:cs="Times New Roman"/>
          <w:sz w:val="24"/>
          <w:szCs w:val="24"/>
          <w:lang w:val="lt-LT"/>
        </w:rPr>
        <w:t xml:space="preserve">8.8 </w:t>
      </w:r>
      <w:r w:rsidR="00825D08" w:rsidRPr="00825D08">
        <w:rPr>
          <w:rFonts w:ascii="Times New Roman" w:hAnsi="Times New Roman" w:cs="Times New Roman"/>
          <w:sz w:val="24"/>
          <w:szCs w:val="24"/>
          <w:lang w:val="lt-LT"/>
        </w:rPr>
        <w:t>papunktį</w:t>
      </w:r>
      <w:r w:rsidR="003B4A0E">
        <w:rPr>
          <w:rFonts w:ascii="Times New Roman" w:hAnsi="Times New Roman" w:cs="Times New Roman"/>
          <w:sz w:val="24"/>
          <w:szCs w:val="24"/>
          <w:lang w:val="lt-LT"/>
        </w:rPr>
        <w:t>,</w:t>
      </w:r>
      <w:r w:rsidR="00825D08" w:rsidRPr="00825D08">
        <w:rPr>
          <w:rFonts w:ascii="Times New Roman" w:hAnsi="Times New Roman" w:cs="Times New Roman"/>
          <w:sz w:val="24"/>
          <w:szCs w:val="24"/>
          <w:lang w:val="lt-LT"/>
        </w:rPr>
        <w:t xml:space="preserve"> su Seimo nario parlamentine veikla susijusioms išlaidoms priskiriama</w:t>
      </w:r>
      <w:r w:rsidR="00825D08" w:rsidRPr="005C7E76">
        <w:rPr>
          <w:rFonts w:ascii="Times New Roman" w:hAnsi="Times New Roman" w:cs="Times New Roman"/>
          <w:sz w:val="24"/>
          <w:szCs w:val="24"/>
          <w:lang w:val="lt-LT"/>
        </w:rPr>
        <w:t xml:space="preserve"> </w:t>
      </w:r>
      <w:r w:rsidR="00825D08" w:rsidRPr="00825D08">
        <w:rPr>
          <w:rFonts w:ascii="Times New Roman" w:hAnsi="Times New Roman" w:cs="Times New Roman"/>
          <w:i/>
          <w:iCs/>
          <w:sz w:val="24"/>
          <w:szCs w:val="24"/>
          <w:lang w:val="lt-LT"/>
        </w:rPr>
        <w:t>Seimo nario veiklos ataskaitos spausdinimo, platinimo ir kitos informacijos, susijusios su jo parlamentine veikla, pagaminimo išlaidos, viešosios informacijos rengėjų teikiamų paslaugų apmokėjimo išlaidos</w:t>
      </w:r>
      <w:r w:rsidR="00EE67C1">
        <w:rPr>
          <w:rFonts w:ascii="Times New Roman" w:hAnsi="Times New Roman" w:cs="Times New Roman"/>
          <w:i/>
          <w:iCs/>
          <w:sz w:val="24"/>
          <w:szCs w:val="24"/>
          <w:lang w:val="lt-LT"/>
        </w:rPr>
        <w:t>.</w:t>
      </w:r>
    </w:p>
    <w:p w14:paraId="3533E597" w14:textId="1B8AC9F7" w:rsidR="00490063" w:rsidRPr="00BD4534" w:rsidRDefault="00977C06" w:rsidP="00977C06">
      <w:pPr>
        <w:spacing w:line="360" w:lineRule="auto"/>
        <w:ind w:firstLine="720"/>
        <w:jc w:val="both"/>
        <w:rPr>
          <w:rFonts w:ascii="Times New Roman" w:hAnsi="Times New Roman" w:cs="Times New Roman"/>
          <w:sz w:val="24"/>
          <w:szCs w:val="24"/>
          <w:lang w:val="lt-LT"/>
        </w:rPr>
      </w:pPr>
      <w:r w:rsidRPr="00BD4534">
        <w:rPr>
          <w:rFonts w:ascii="Times New Roman" w:hAnsi="Times New Roman" w:cs="Times New Roman"/>
          <w:sz w:val="24"/>
          <w:szCs w:val="24"/>
          <w:lang w:val="lt-LT"/>
        </w:rPr>
        <w:t xml:space="preserve">Pagal Lietuvos Respublikos Seimo statuto 78 straipsnio </w:t>
      </w:r>
      <w:r w:rsidR="00D100C1">
        <w:rPr>
          <w:rFonts w:ascii="Times New Roman" w:hAnsi="Times New Roman" w:cs="Times New Roman"/>
          <w:sz w:val="24"/>
          <w:szCs w:val="24"/>
          <w:lang w:val="lt-LT"/>
        </w:rPr>
        <w:t xml:space="preserve">1 dalies </w:t>
      </w:r>
      <w:r w:rsidRPr="00BD4534">
        <w:rPr>
          <w:rFonts w:ascii="Times New Roman" w:hAnsi="Times New Roman" w:cs="Times New Roman"/>
          <w:sz w:val="24"/>
          <w:szCs w:val="24"/>
          <w:lang w:val="lt-LT"/>
        </w:rPr>
        <w:t>6 punktą</w:t>
      </w:r>
      <w:r w:rsidR="003B4A0E">
        <w:rPr>
          <w:rFonts w:ascii="Times New Roman" w:hAnsi="Times New Roman" w:cs="Times New Roman"/>
          <w:sz w:val="24"/>
          <w:szCs w:val="24"/>
          <w:lang w:val="lt-LT"/>
        </w:rPr>
        <w:t>,</w:t>
      </w:r>
      <w:r w:rsidRPr="00BD4534">
        <w:rPr>
          <w:rFonts w:ascii="Times New Roman" w:hAnsi="Times New Roman" w:cs="Times New Roman"/>
          <w:sz w:val="24"/>
          <w:szCs w:val="24"/>
          <w:lang w:val="lt-LT"/>
        </w:rPr>
        <w:t xml:space="preserve"> </w:t>
      </w:r>
      <w:r w:rsidR="00D100C1">
        <w:rPr>
          <w:rFonts w:ascii="Times New Roman" w:hAnsi="Times New Roman" w:cs="Times New Roman"/>
          <w:sz w:val="24"/>
          <w:szCs w:val="24"/>
          <w:lang w:val="lt-LT"/>
        </w:rPr>
        <w:t xml:space="preserve">Seimo </w:t>
      </w:r>
      <w:r w:rsidRPr="00BD4534">
        <w:rPr>
          <w:rFonts w:ascii="Times New Roman" w:hAnsi="Times New Roman" w:cs="Times New Roman"/>
          <w:sz w:val="24"/>
          <w:szCs w:val="24"/>
          <w:lang w:val="lt-LT"/>
        </w:rPr>
        <w:t xml:space="preserve">Etikos ir procedūrų </w:t>
      </w:r>
      <w:r w:rsidR="00D100C1" w:rsidRPr="00BD4534">
        <w:rPr>
          <w:rFonts w:ascii="Times New Roman" w:hAnsi="Times New Roman" w:cs="Times New Roman"/>
          <w:sz w:val="24"/>
          <w:szCs w:val="24"/>
          <w:lang w:val="lt-LT"/>
        </w:rPr>
        <w:t>komisij</w:t>
      </w:r>
      <w:r w:rsidR="00D100C1">
        <w:rPr>
          <w:rFonts w:ascii="Times New Roman" w:hAnsi="Times New Roman" w:cs="Times New Roman"/>
          <w:sz w:val="24"/>
          <w:szCs w:val="24"/>
          <w:lang w:val="lt-LT"/>
        </w:rPr>
        <w:t>a</w:t>
      </w:r>
      <w:r w:rsidR="00D100C1" w:rsidRPr="00BD4534">
        <w:rPr>
          <w:rFonts w:ascii="Times New Roman" w:hAnsi="Times New Roman" w:cs="Times New Roman"/>
          <w:sz w:val="24"/>
          <w:szCs w:val="24"/>
          <w:lang w:val="lt-LT"/>
        </w:rPr>
        <w:t xml:space="preserve"> </w:t>
      </w:r>
      <w:r w:rsidR="00D100C1">
        <w:rPr>
          <w:rFonts w:ascii="Times New Roman" w:hAnsi="Times New Roman" w:cs="Times New Roman"/>
          <w:sz w:val="24"/>
          <w:szCs w:val="24"/>
          <w:lang w:val="lt-LT"/>
        </w:rPr>
        <w:t xml:space="preserve">turi </w:t>
      </w:r>
      <w:r w:rsidRPr="00BD4534">
        <w:rPr>
          <w:rFonts w:ascii="Times New Roman" w:hAnsi="Times New Roman" w:cs="Times New Roman"/>
          <w:i/>
          <w:iCs/>
          <w:sz w:val="24"/>
          <w:szCs w:val="24"/>
          <w:lang w:val="lt-LT"/>
        </w:rPr>
        <w:t>kontroliuoti, ar lėšos, gautos iš valstybės biudžeto Seimo nario išlaidoms, susijusioms su jo parlamentine veikla, naudojamos pagal paskirtį.</w:t>
      </w:r>
      <w:r w:rsidR="0056487E" w:rsidRPr="00BD4534">
        <w:rPr>
          <w:rFonts w:ascii="Times New Roman" w:hAnsi="Times New Roman" w:cs="Times New Roman"/>
          <w:i/>
          <w:iCs/>
          <w:sz w:val="24"/>
          <w:szCs w:val="24"/>
          <w:lang w:val="lt-LT"/>
        </w:rPr>
        <w:t xml:space="preserve"> </w:t>
      </w:r>
    </w:p>
    <w:bookmarkEnd w:id="4"/>
    <w:p w14:paraId="2FC87C35" w14:textId="6083991A" w:rsidR="008D4F71" w:rsidRDefault="00931F8D" w:rsidP="00B24B7E">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Atsižvelgiant į tai, kas išdėstyta</w:t>
      </w:r>
      <w:r w:rsidR="004747CF">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s</w:t>
      </w:r>
      <w:r w:rsidR="008D4F71">
        <w:rPr>
          <w:rFonts w:ascii="Times New Roman" w:eastAsia="MS Mincho" w:hAnsi="Times New Roman" w:cs="Times New Roman"/>
          <w:sz w:val="24"/>
          <w:szCs w:val="24"/>
          <w:lang w:val="lt-LT"/>
        </w:rPr>
        <w:t>iūloma:</w:t>
      </w:r>
    </w:p>
    <w:p w14:paraId="4E7169DE" w14:textId="36A506F8" w:rsidR="00715C5E" w:rsidRPr="00CD11F4" w:rsidRDefault="0090696C" w:rsidP="005F2D45">
      <w:pPr>
        <w:pStyle w:val="Sraopastraipa"/>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1. </w:t>
      </w:r>
      <w:r w:rsidR="005405EE" w:rsidRPr="00CD11F4">
        <w:rPr>
          <w:rFonts w:ascii="Times New Roman" w:eastAsia="MS Mincho" w:hAnsi="Times New Roman" w:cs="Times New Roman"/>
          <w:sz w:val="24"/>
          <w:szCs w:val="24"/>
          <w:lang w:val="lt-LT"/>
        </w:rPr>
        <w:t>Pripažinti, kad</w:t>
      </w:r>
      <w:r w:rsidR="000372B9" w:rsidRPr="00CD11F4">
        <w:rPr>
          <w:rFonts w:ascii="Times New Roman" w:eastAsia="MS Mincho" w:hAnsi="Times New Roman" w:cs="Times New Roman"/>
          <w:sz w:val="24"/>
          <w:szCs w:val="24"/>
          <w:lang w:val="lt-LT"/>
        </w:rPr>
        <w:t xml:space="preserve"> 20</w:t>
      </w:r>
      <w:r w:rsidR="00DE37D8" w:rsidRPr="00CD11F4">
        <w:rPr>
          <w:rFonts w:ascii="Times New Roman" w:eastAsia="MS Mincho" w:hAnsi="Times New Roman" w:cs="Times New Roman"/>
          <w:sz w:val="24"/>
          <w:szCs w:val="24"/>
          <w:lang w:val="lt-LT"/>
        </w:rPr>
        <w:t>20</w:t>
      </w:r>
      <w:r w:rsidR="000372B9" w:rsidRPr="00CD11F4">
        <w:rPr>
          <w:rFonts w:ascii="Times New Roman" w:eastAsia="MS Mincho" w:hAnsi="Times New Roman" w:cs="Times New Roman"/>
          <w:sz w:val="24"/>
          <w:szCs w:val="24"/>
          <w:lang w:val="lt-LT"/>
        </w:rPr>
        <w:t xml:space="preserve"> m. </w:t>
      </w:r>
      <w:r w:rsidR="003F4A33" w:rsidRPr="00CD11F4">
        <w:rPr>
          <w:rFonts w:ascii="Times New Roman" w:eastAsia="MS Mincho" w:hAnsi="Times New Roman" w:cs="Times New Roman"/>
          <w:sz w:val="24"/>
          <w:szCs w:val="24"/>
          <w:lang w:val="lt-LT"/>
        </w:rPr>
        <w:t>kovo</w:t>
      </w:r>
      <w:r w:rsidR="000372B9" w:rsidRPr="00CD11F4">
        <w:rPr>
          <w:rFonts w:ascii="Times New Roman" w:eastAsia="MS Mincho" w:hAnsi="Times New Roman" w:cs="Times New Roman"/>
          <w:sz w:val="24"/>
          <w:szCs w:val="24"/>
          <w:lang w:val="lt-LT"/>
        </w:rPr>
        <w:t xml:space="preserve"> </w:t>
      </w:r>
      <w:r w:rsidR="003F4A33" w:rsidRPr="00CD11F4">
        <w:rPr>
          <w:rFonts w:ascii="Times New Roman" w:eastAsia="MS Mincho" w:hAnsi="Times New Roman" w:cs="Times New Roman"/>
          <w:sz w:val="24"/>
          <w:szCs w:val="24"/>
          <w:lang w:val="lt-LT"/>
        </w:rPr>
        <w:t>27</w:t>
      </w:r>
      <w:r w:rsidR="000372B9" w:rsidRPr="00CD11F4">
        <w:rPr>
          <w:rFonts w:ascii="Times New Roman" w:eastAsia="MS Mincho" w:hAnsi="Times New Roman" w:cs="Times New Roman"/>
          <w:sz w:val="24"/>
          <w:szCs w:val="24"/>
          <w:lang w:val="lt-LT"/>
        </w:rPr>
        <w:t xml:space="preserve"> d. </w:t>
      </w:r>
      <w:r w:rsidR="00DE37D8" w:rsidRPr="00CD11F4">
        <w:rPr>
          <w:rFonts w:ascii="Times New Roman" w:eastAsia="MS Mincho" w:hAnsi="Times New Roman" w:cs="Times New Roman"/>
          <w:sz w:val="24"/>
          <w:szCs w:val="24"/>
          <w:lang w:val="lt-LT"/>
        </w:rPr>
        <w:t>laikraštyje „</w:t>
      </w:r>
      <w:r w:rsidR="003F4A33" w:rsidRPr="00CD11F4">
        <w:rPr>
          <w:rFonts w:ascii="Times New Roman" w:eastAsia="MS Mincho" w:hAnsi="Times New Roman" w:cs="Times New Roman"/>
          <w:sz w:val="24"/>
          <w:szCs w:val="24"/>
          <w:lang w:val="lt-LT"/>
        </w:rPr>
        <w:t>Miesto laikraštis</w:t>
      </w:r>
      <w:r w:rsidR="00DE37D8" w:rsidRPr="00CD11F4">
        <w:rPr>
          <w:rFonts w:ascii="Times New Roman" w:eastAsia="MS Mincho" w:hAnsi="Times New Roman" w:cs="Times New Roman"/>
          <w:sz w:val="24"/>
          <w:szCs w:val="24"/>
          <w:lang w:val="lt-LT"/>
        </w:rPr>
        <w:t xml:space="preserve">“ </w:t>
      </w:r>
      <w:r w:rsidR="00CD11F4" w:rsidRPr="00CD11F4">
        <w:rPr>
          <w:rFonts w:ascii="Times New Roman" w:eastAsia="MS Mincho" w:hAnsi="Times New Roman" w:cs="Times New Roman"/>
          <w:sz w:val="24"/>
          <w:szCs w:val="24"/>
          <w:lang w:val="lt-LT"/>
        </w:rPr>
        <w:t xml:space="preserve">ir 2020 m. kovo 28 d. laikraštyje „Suvalkietis“ </w:t>
      </w:r>
      <w:r w:rsidR="003F4A33" w:rsidRPr="00CD11F4">
        <w:rPr>
          <w:rFonts w:ascii="Times New Roman" w:eastAsia="MS Mincho" w:hAnsi="Times New Roman" w:cs="Times New Roman"/>
          <w:sz w:val="24"/>
          <w:szCs w:val="24"/>
          <w:lang w:val="lt-LT"/>
        </w:rPr>
        <w:t xml:space="preserve">publikuotas straipsnis </w:t>
      </w:r>
      <w:r w:rsidR="003F4A33" w:rsidRPr="00CD11F4">
        <w:rPr>
          <w:rFonts w:ascii="Times New Roman" w:hAnsi="Times New Roman" w:cs="Times New Roman"/>
          <w:sz w:val="24"/>
          <w:szCs w:val="24"/>
          <w:lang w:val="lt-LT"/>
        </w:rPr>
        <w:t>„Marijampolės verslininkų dovana miestiečiams – 200 litrų dezinfekcinio skysčio</w:t>
      </w:r>
      <w:r w:rsidR="00D100C1" w:rsidRPr="00CD11F4">
        <w:rPr>
          <w:rFonts w:ascii="Times New Roman" w:hAnsi="Times New Roman" w:cs="Times New Roman"/>
          <w:sz w:val="24"/>
          <w:szCs w:val="24"/>
          <w:lang w:val="lt-LT"/>
        </w:rPr>
        <w:t xml:space="preserve">“ </w:t>
      </w:r>
      <w:r w:rsidR="000372B9" w:rsidRPr="00CD11F4">
        <w:rPr>
          <w:rFonts w:ascii="Times New Roman" w:eastAsia="MS Mincho" w:hAnsi="Times New Roman" w:cs="Times New Roman"/>
          <w:sz w:val="24"/>
          <w:szCs w:val="24"/>
          <w:lang w:val="lt-LT"/>
        </w:rPr>
        <w:t xml:space="preserve">yra </w:t>
      </w:r>
      <w:r w:rsidR="00EA7D27" w:rsidRPr="00CD11F4">
        <w:rPr>
          <w:rFonts w:ascii="Times New Roman" w:eastAsia="MS Mincho" w:hAnsi="Times New Roman" w:cs="Times New Roman"/>
          <w:sz w:val="24"/>
          <w:szCs w:val="24"/>
          <w:lang w:val="lt-LT"/>
        </w:rPr>
        <w:t xml:space="preserve">Dainiaus Gaižausko </w:t>
      </w:r>
      <w:r w:rsidR="000372B9" w:rsidRPr="00CD11F4">
        <w:rPr>
          <w:rFonts w:ascii="Times New Roman" w:eastAsia="MS Mincho" w:hAnsi="Times New Roman" w:cs="Times New Roman"/>
          <w:sz w:val="24"/>
          <w:szCs w:val="24"/>
          <w:lang w:val="lt-LT"/>
        </w:rPr>
        <w:t>politinė reklama</w:t>
      </w:r>
      <w:r w:rsidR="00D100C1" w:rsidRPr="00CD11F4">
        <w:rPr>
          <w:rFonts w:ascii="Times New Roman" w:eastAsia="MS Mincho" w:hAnsi="Times New Roman" w:cs="Times New Roman"/>
          <w:sz w:val="24"/>
          <w:szCs w:val="24"/>
          <w:lang w:val="lt-LT"/>
        </w:rPr>
        <w:t>.</w:t>
      </w:r>
    </w:p>
    <w:p w14:paraId="234846F4" w14:textId="567B51B5" w:rsidR="003F4A33" w:rsidRPr="003F4A33" w:rsidRDefault="0090696C" w:rsidP="005F2D45">
      <w:pPr>
        <w:pStyle w:val="Sraopastraipa"/>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2. </w:t>
      </w:r>
      <w:r w:rsidR="003F4A33">
        <w:rPr>
          <w:rFonts w:ascii="Times New Roman" w:eastAsia="MS Mincho" w:hAnsi="Times New Roman" w:cs="Times New Roman"/>
          <w:sz w:val="24"/>
          <w:szCs w:val="24"/>
          <w:lang w:val="lt-LT"/>
        </w:rPr>
        <w:t xml:space="preserve">Pripažinti straipsnį </w:t>
      </w:r>
      <w:r w:rsidR="003F4A33" w:rsidRPr="005E1DCF">
        <w:rPr>
          <w:rFonts w:ascii="Times New Roman" w:hAnsi="Times New Roman" w:cs="Times New Roman"/>
          <w:sz w:val="24"/>
          <w:szCs w:val="24"/>
          <w:lang w:val="lt-LT"/>
        </w:rPr>
        <w:t>„Marijampolės verslininkų dovana miestiečiams – 200 litrų dezinfekcinio skysčio</w:t>
      </w:r>
      <w:r w:rsidR="00D100C1">
        <w:rPr>
          <w:rFonts w:ascii="Times New Roman" w:hAnsi="Times New Roman" w:cs="Times New Roman"/>
          <w:sz w:val="24"/>
          <w:szCs w:val="24"/>
          <w:lang w:val="lt-LT"/>
        </w:rPr>
        <w:t xml:space="preserve">“ </w:t>
      </w:r>
      <w:r w:rsidR="003F4A33">
        <w:rPr>
          <w:rFonts w:ascii="Times New Roman" w:hAnsi="Times New Roman" w:cs="Times New Roman"/>
          <w:sz w:val="24"/>
          <w:szCs w:val="24"/>
          <w:lang w:val="lt-LT"/>
        </w:rPr>
        <w:t>paslėpta politine reklama</w:t>
      </w:r>
      <w:r w:rsidR="00D100C1">
        <w:rPr>
          <w:rFonts w:ascii="Times New Roman" w:hAnsi="Times New Roman" w:cs="Times New Roman"/>
          <w:sz w:val="24"/>
          <w:szCs w:val="24"/>
          <w:lang w:val="lt-LT"/>
        </w:rPr>
        <w:t>.</w:t>
      </w:r>
    </w:p>
    <w:p w14:paraId="3EAF8DCB" w14:textId="72464B0F" w:rsidR="003F4A33" w:rsidRPr="005F2D45" w:rsidRDefault="0090696C" w:rsidP="005F2D45">
      <w:pPr>
        <w:tabs>
          <w:tab w:val="left" w:pos="1134"/>
        </w:tabs>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3. </w:t>
      </w:r>
      <w:r w:rsidR="00523706" w:rsidRPr="005F2D45">
        <w:rPr>
          <w:rFonts w:ascii="Times New Roman" w:eastAsia="MS Mincho" w:hAnsi="Times New Roman" w:cs="Times New Roman"/>
          <w:sz w:val="24"/>
          <w:szCs w:val="24"/>
          <w:lang w:val="lt-LT"/>
        </w:rPr>
        <w:t xml:space="preserve">Taikyti </w:t>
      </w:r>
      <w:r w:rsidR="001D0765" w:rsidRPr="005F2D45">
        <w:rPr>
          <w:rFonts w:ascii="Times New Roman" w:eastAsia="MS Mincho" w:hAnsi="Times New Roman" w:cs="Times New Roman"/>
          <w:sz w:val="24"/>
          <w:szCs w:val="24"/>
          <w:lang w:val="lt-LT"/>
        </w:rPr>
        <w:t>administracin</w:t>
      </w:r>
      <w:r w:rsidR="00523706" w:rsidRPr="005F2D45">
        <w:rPr>
          <w:rFonts w:ascii="Times New Roman" w:eastAsia="MS Mincho" w:hAnsi="Times New Roman" w:cs="Times New Roman"/>
          <w:sz w:val="24"/>
          <w:szCs w:val="24"/>
          <w:lang w:val="lt-LT"/>
        </w:rPr>
        <w:t>ę</w:t>
      </w:r>
      <w:r w:rsidR="001D0765" w:rsidRPr="005F2D45">
        <w:rPr>
          <w:rFonts w:ascii="Times New Roman" w:eastAsia="MS Mincho" w:hAnsi="Times New Roman" w:cs="Times New Roman"/>
          <w:sz w:val="24"/>
          <w:szCs w:val="24"/>
          <w:lang w:val="lt-LT"/>
        </w:rPr>
        <w:t xml:space="preserve"> atsakomyb</w:t>
      </w:r>
      <w:r w:rsidR="00523706" w:rsidRPr="005F2D45">
        <w:rPr>
          <w:rFonts w:ascii="Times New Roman" w:eastAsia="MS Mincho" w:hAnsi="Times New Roman" w:cs="Times New Roman"/>
          <w:sz w:val="24"/>
          <w:szCs w:val="24"/>
          <w:lang w:val="lt-LT"/>
        </w:rPr>
        <w:t>ę atsakingiems</w:t>
      </w:r>
      <w:r w:rsidR="001D0765" w:rsidRPr="005F2D45">
        <w:rPr>
          <w:rFonts w:ascii="Times New Roman" w:eastAsia="MS Mincho" w:hAnsi="Times New Roman" w:cs="Times New Roman"/>
          <w:sz w:val="24"/>
          <w:szCs w:val="24"/>
          <w:lang w:val="lt-LT"/>
        </w:rPr>
        <w:t xml:space="preserve"> </w:t>
      </w:r>
      <w:r w:rsidR="00523706" w:rsidRPr="005F2D45">
        <w:rPr>
          <w:rFonts w:ascii="Times New Roman" w:eastAsia="MS Mincho" w:hAnsi="Times New Roman" w:cs="Times New Roman"/>
          <w:sz w:val="24"/>
          <w:szCs w:val="24"/>
          <w:lang w:val="lt-LT"/>
        </w:rPr>
        <w:t>asmenims</w:t>
      </w:r>
      <w:r w:rsidR="00D100C1" w:rsidRPr="005F2D45">
        <w:rPr>
          <w:rFonts w:ascii="Times New Roman" w:eastAsia="MS Mincho" w:hAnsi="Times New Roman" w:cs="Times New Roman"/>
          <w:sz w:val="24"/>
          <w:szCs w:val="24"/>
          <w:lang w:val="lt-LT"/>
        </w:rPr>
        <w:t>.</w:t>
      </w:r>
    </w:p>
    <w:p w14:paraId="47F4FCF9" w14:textId="61CDE023" w:rsidR="00806D99" w:rsidRDefault="0090696C" w:rsidP="005F2D45">
      <w:pPr>
        <w:pStyle w:val="Sraopastraipa"/>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4. </w:t>
      </w:r>
      <w:r w:rsidR="009E1AE2">
        <w:rPr>
          <w:rFonts w:ascii="Times New Roman" w:eastAsia="MS Mincho" w:hAnsi="Times New Roman" w:cs="Times New Roman"/>
          <w:sz w:val="24"/>
          <w:szCs w:val="24"/>
          <w:lang w:val="lt-LT"/>
        </w:rPr>
        <w:t>P</w:t>
      </w:r>
      <w:r w:rsidR="00806D99">
        <w:rPr>
          <w:rFonts w:ascii="Times New Roman" w:eastAsia="MS Mincho" w:hAnsi="Times New Roman" w:cs="Times New Roman"/>
          <w:sz w:val="24"/>
          <w:szCs w:val="24"/>
          <w:lang w:val="lt-LT"/>
        </w:rPr>
        <w:t xml:space="preserve">erduoti </w:t>
      </w:r>
      <w:r w:rsidR="005F2722">
        <w:rPr>
          <w:rFonts w:ascii="Times New Roman" w:eastAsia="MS Mincho" w:hAnsi="Times New Roman" w:cs="Times New Roman"/>
          <w:sz w:val="24"/>
          <w:szCs w:val="24"/>
          <w:lang w:val="lt-LT"/>
        </w:rPr>
        <w:t xml:space="preserve">Lietuvos Respublikos Seimo Etikos ir procedūrų komisijai </w:t>
      </w:r>
      <w:r w:rsidR="00806D99">
        <w:rPr>
          <w:rFonts w:ascii="Times New Roman" w:eastAsia="MS Mincho" w:hAnsi="Times New Roman" w:cs="Times New Roman"/>
          <w:sz w:val="24"/>
          <w:szCs w:val="24"/>
          <w:lang w:val="lt-LT"/>
        </w:rPr>
        <w:t xml:space="preserve">surinktą medžiagą </w:t>
      </w:r>
      <w:r w:rsidR="009E1AE2">
        <w:rPr>
          <w:rFonts w:ascii="Times New Roman" w:eastAsia="MS Mincho" w:hAnsi="Times New Roman" w:cs="Times New Roman"/>
          <w:sz w:val="24"/>
          <w:szCs w:val="24"/>
          <w:lang w:val="lt-LT"/>
        </w:rPr>
        <w:t xml:space="preserve">dėl politinės reklamos apmokėjimo </w:t>
      </w:r>
      <w:r w:rsidR="008F717B">
        <w:rPr>
          <w:rFonts w:ascii="Times New Roman" w:eastAsia="MS Mincho" w:hAnsi="Times New Roman" w:cs="Times New Roman"/>
          <w:sz w:val="24"/>
          <w:szCs w:val="24"/>
          <w:lang w:val="lt-LT"/>
        </w:rPr>
        <w:t>(</w:t>
      </w:r>
      <w:r w:rsidR="008F717B">
        <w:rPr>
          <w:rFonts w:ascii="Times New Roman" w:hAnsi="Times New Roman" w:cs="Times New Roman"/>
          <w:sz w:val="24"/>
          <w:szCs w:val="24"/>
          <w:lang w:val="lt-LT"/>
        </w:rPr>
        <w:t>437,47 Eur</w:t>
      </w:r>
      <w:r w:rsidR="008F717B">
        <w:rPr>
          <w:rFonts w:ascii="Times New Roman" w:eastAsia="MS Mincho" w:hAnsi="Times New Roman" w:cs="Times New Roman"/>
          <w:sz w:val="24"/>
          <w:szCs w:val="24"/>
          <w:lang w:val="lt-LT"/>
        </w:rPr>
        <w:t xml:space="preserve">) </w:t>
      </w:r>
      <w:r w:rsidR="009E1AE2">
        <w:rPr>
          <w:rFonts w:ascii="Times New Roman" w:eastAsia="MS Mincho" w:hAnsi="Times New Roman" w:cs="Times New Roman"/>
          <w:sz w:val="24"/>
          <w:szCs w:val="24"/>
          <w:lang w:val="lt-LT"/>
        </w:rPr>
        <w:t>parlamentinei veiklai skirtomis lėšomis</w:t>
      </w:r>
      <w:r w:rsidR="00806D99">
        <w:rPr>
          <w:rFonts w:ascii="Times New Roman" w:eastAsia="MS Mincho" w:hAnsi="Times New Roman" w:cs="Times New Roman"/>
          <w:sz w:val="24"/>
          <w:szCs w:val="24"/>
          <w:lang w:val="lt-LT"/>
        </w:rPr>
        <w:t xml:space="preserve">. </w:t>
      </w:r>
    </w:p>
    <w:p w14:paraId="6243FAEB" w14:textId="77777777" w:rsidR="009849C8" w:rsidRPr="009A7998" w:rsidRDefault="009849C8" w:rsidP="009A7998">
      <w:pPr>
        <w:tabs>
          <w:tab w:val="left" w:pos="1134"/>
        </w:tabs>
        <w:spacing w:line="360" w:lineRule="auto"/>
        <w:ind w:right="-1"/>
        <w:jc w:val="both"/>
        <w:rPr>
          <w:rFonts w:ascii="Times New Roman" w:eastAsia="MS Mincho" w:hAnsi="Times New Roman" w:cs="Times New Roman"/>
          <w:sz w:val="24"/>
          <w:szCs w:val="24"/>
          <w:lang w:val="lt-LT"/>
        </w:rPr>
      </w:pPr>
    </w:p>
    <w:p w14:paraId="12E20E3D" w14:textId="18FB9AC8" w:rsidR="003F4A33" w:rsidRDefault="003F4A33" w:rsidP="003F4A33">
      <w:pPr>
        <w:tabs>
          <w:tab w:val="left" w:pos="1134"/>
        </w:tabs>
        <w:spacing w:line="360" w:lineRule="auto"/>
        <w:ind w:right="-1"/>
        <w:jc w:val="both"/>
        <w:rPr>
          <w:rFonts w:ascii="Times New Roman" w:eastAsia="MS Mincho" w:hAnsi="Times New Roman" w:cs="Times New Roman"/>
          <w:sz w:val="24"/>
          <w:szCs w:val="24"/>
          <w:lang w:val="lt-LT"/>
        </w:rPr>
      </w:pPr>
    </w:p>
    <w:p w14:paraId="6CD54745" w14:textId="462303DD" w:rsidR="00352E61" w:rsidRDefault="00920E13" w:rsidP="00AF317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Skyriaus v</w:t>
      </w:r>
      <w:r w:rsidR="002B5208" w:rsidRPr="0067509A">
        <w:rPr>
          <w:rFonts w:ascii="Times New Roman" w:hAnsi="Times New Roman" w:cs="Times New Roman"/>
          <w:bCs/>
          <w:sz w:val="24"/>
          <w:szCs w:val="24"/>
          <w:lang w:val="lt-LT" w:eastAsia="lt-LT"/>
        </w:rPr>
        <w:t xml:space="preserve">edėja </w:t>
      </w:r>
      <w:bookmarkStart w:id="6" w:name="_Hlk523224212"/>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bookmarkEnd w:id="6"/>
      <w:r w:rsidR="00AF317A">
        <w:rPr>
          <w:rFonts w:ascii="Times New Roman" w:hAnsi="Times New Roman" w:cs="Times New Roman"/>
          <w:bCs/>
          <w:sz w:val="24"/>
          <w:szCs w:val="24"/>
          <w:lang w:val="lt-LT" w:eastAsia="lt-LT"/>
        </w:rPr>
        <w:tab/>
      </w:r>
      <w:r w:rsidR="00AF317A">
        <w:rPr>
          <w:rFonts w:ascii="Times New Roman" w:hAnsi="Times New Roman" w:cs="Times New Roman"/>
          <w:bCs/>
          <w:sz w:val="24"/>
          <w:szCs w:val="24"/>
          <w:lang w:val="lt-LT" w:eastAsia="lt-LT"/>
        </w:rPr>
        <w:tab/>
        <w:t>Lina Petronienė</w:t>
      </w:r>
    </w:p>
    <w:p w14:paraId="48580A7A" w14:textId="77777777" w:rsidR="00D100C1" w:rsidRDefault="00D100C1" w:rsidP="00AF317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p>
    <w:bookmarkEnd w:id="3"/>
    <w:p w14:paraId="57B68B50" w14:textId="77777777" w:rsidR="00CF1606" w:rsidRDefault="00CF1606" w:rsidP="00AF317A">
      <w:pPr>
        <w:tabs>
          <w:tab w:val="left" w:pos="7248"/>
          <w:tab w:val="right" w:pos="9638"/>
        </w:tabs>
        <w:spacing w:line="312" w:lineRule="auto"/>
        <w:jc w:val="both"/>
        <w:rPr>
          <w:rFonts w:ascii="Times New Roman" w:hAnsi="Times New Roman" w:cs="Times New Roman"/>
          <w:bCs/>
          <w:sz w:val="24"/>
          <w:szCs w:val="24"/>
          <w:lang w:val="lt-LT" w:eastAsia="lt-LT"/>
        </w:rPr>
      </w:pPr>
    </w:p>
    <w:p w14:paraId="49E5D3A0" w14:textId="1B8BA7F1" w:rsidR="002B5208" w:rsidRPr="00436462" w:rsidRDefault="00333658" w:rsidP="00AF317A">
      <w:pPr>
        <w:tabs>
          <w:tab w:val="left" w:pos="7248"/>
          <w:tab w:val="right" w:pos="9638"/>
        </w:tabs>
        <w:spacing w:line="312"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 xml:space="preserve">Vyriausioji specialistė       </w:t>
      </w:r>
      <w:r w:rsidR="00715C5E">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                                                  </w:t>
      </w:r>
      <w:r w:rsidR="00DE37D8">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      Sandra </w:t>
      </w:r>
      <w:proofErr w:type="spellStart"/>
      <w:r>
        <w:rPr>
          <w:rFonts w:ascii="Times New Roman" w:hAnsi="Times New Roman" w:cs="Times New Roman"/>
          <w:bCs/>
          <w:sz w:val="24"/>
          <w:szCs w:val="24"/>
          <w:lang w:val="lt-LT" w:eastAsia="lt-LT"/>
        </w:rPr>
        <w:t>Prokofijovienė</w:t>
      </w:r>
      <w:proofErr w:type="spellEnd"/>
    </w:p>
    <w:sectPr w:rsidR="002B5208" w:rsidRPr="00436462" w:rsidSect="001D6783">
      <w:headerReference w:type="default" r:id="rId8"/>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61D3" w14:textId="77777777" w:rsidR="00A01996" w:rsidRDefault="00A01996">
      <w:r>
        <w:separator/>
      </w:r>
    </w:p>
  </w:endnote>
  <w:endnote w:type="continuationSeparator" w:id="0">
    <w:p w14:paraId="5FB0CDA5" w14:textId="77777777" w:rsidR="00A01996" w:rsidRDefault="00A0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4F4B" w14:textId="77777777" w:rsidR="00A01996" w:rsidRDefault="00A01996">
      <w:r>
        <w:separator/>
      </w:r>
    </w:p>
  </w:footnote>
  <w:footnote w:type="continuationSeparator" w:id="0">
    <w:p w14:paraId="5790FD14" w14:textId="77777777" w:rsidR="00A01996" w:rsidRDefault="00A0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E11" w14:textId="3CC2ED8C" w:rsidR="00965E1D" w:rsidRDefault="007A68C4">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sidR="00965E1D">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90696C">
      <w:rPr>
        <w:rStyle w:val="Puslapionumeris"/>
        <w:rFonts w:ascii="Times New Roman" w:hAnsi="Times New Roman" w:cs="TimesLT"/>
        <w:noProof/>
        <w:sz w:val="24"/>
        <w:szCs w:val="24"/>
      </w:rPr>
      <w:t>7</w:t>
    </w:r>
    <w:r>
      <w:rPr>
        <w:rStyle w:val="Puslapionumeris"/>
        <w:rFonts w:ascii="Times New Roman" w:hAnsi="Times New Roman" w:cs="TimesLT"/>
        <w:sz w:val="24"/>
        <w:szCs w:val="24"/>
      </w:rPr>
      <w:fldChar w:fldCharType="end"/>
    </w:r>
  </w:p>
  <w:p w14:paraId="6273A74C" w14:textId="77777777" w:rsidR="00965E1D" w:rsidRDefault="00965E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C83"/>
    <w:multiLevelType w:val="hybridMultilevel"/>
    <w:tmpl w:val="0BE0FDAC"/>
    <w:lvl w:ilvl="0" w:tplc="04270015">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8"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6550D4B"/>
    <w:multiLevelType w:val="hybridMultilevel"/>
    <w:tmpl w:val="001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15"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6"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17"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0" w15:restartNumberingAfterBreak="0">
    <w:nsid w:val="4812244D"/>
    <w:multiLevelType w:val="hybridMultilevel"/>
    <w:tmpl w:val="F7B0BE6C"/>
    <w:lvl w:ilvl="0" w:tplc="1DA6C5A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23"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4"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6"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7"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8"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597303D"/>
    <w:multiLevelType w:val="hybridMultilevel"/>
    <w:tmpl w:val="A6DE3B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1"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2" w15:restartNumberingAfterBreak="0">
    <w:nsid w:val="6EB2025D"/>
    <w:multiLevelType w:val="hybridMultilevel"/>
    <w:tmpl w:val="47CE2746"/>
    <w:lvl w:ilvl="0" w:tplc="43349A1A">
      <w:start w:val="2"/>
      <w:numFmt w:val="decimal"/>
      <w:lvlText w:val="%1."/>
      <w:lvlJc w:val="left"/>
      <w:pPr>
        <w:ind w:left="1211"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3"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4"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35"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9"/>
  </w:num>
  <w:num w:numId="2">
    <w:abstractNumId w:val="23"/>
  </w:num>
  <w:num w:numId="3">
    <w:abstractNumId w:val="21"/>
  </w:num>
  <w:num w:numId="4">
    <w:abstractNumId w:val="3"/>
  </w:num>
  <w:num w:numId="5">
    <w:abstractNumId w:val="10"/>
  </w:num>
  <w:num w:numId="6">
    <w:abstractNumId w:val="31"/>
  </w:num>
  <w:num w:numId="7">
    <w:abstractNumId w:val="5"/>
  </w:num>
  <w:num w:numId="8">
    <w:abstractNumId w:val="17"/>
  </w:num>
  <w:num w:numId="9">
    <w:abstractNumId w:val="1"/>
  </w:num>
  <w:num w:numId="10">
    <w:abstractNumId w:val="33"/>
  </w:num>
  <w:num w:numId="11">
    <w:abstractNumId w:val="7"/>
  </w:num>
  <w:num w:numId="12">
    <w:abstractNumId w:val="16"/>
  </w:num>
  <w:num w:numId="13">
    <w:abstractNumId w:val="36"/>
  </w:num>
  <w:num w:numId="14">
    <w:abstractNumId w:val="24"/>
  </w:num>
  <w:num w:numId="15">
    <w:abstractNumId w:val="27"/>
  </w:num>
  <w:num w:numId="16">
    <w:abstractNumId w:val="14"/>
  </w:num>
  <w:num w:numId="17">
    <w:abstractNumId w:val="26"/>
  </w:num>
  <w:num w:numId="18">
    <w:abstractNumId w:val="19"/>
  </w:num>
  <w:num w:numId="19">
    <w:abstractNumId w:val="25"/>
  </w:num>
  <w:num w:numId="20">
    <w:abstractNumId w:val="34"/>
  </w:num>
  <w:num w:numId="21">
    <w:abstractNumId w:val="35"/>
  </w:num>
  <w:num w:numId="22">
    <w:abstractNumId w:val="22"/>
  </w:num>
  <w:num w:numId="23">
    <w:abstractNumId w:val="15"/>
  </w:num>
  <w:num w:numId="24">
    <w:abstractNumId w:val="11"/>
  </w:num>
  <w:num w:numId="25">
    <w:abstractNumId w:val="29"/>
  </w:num>
  <w:num w:numId="26">
    <w:abstractNumId w:val="28"/>
  </w:num>
  <w:num w:numId="27">
    <w:abstractNumId w:val="6"/>
  </w:num>
  <w:num w:numId="28">
    <w:abstractNumId w:val="13"/>
  </w:num>
  <w:num w:numId="29">
    <w:abstractNumId w:val="4"/>
  </w:num>
  <w:num w:numId="30">
    <w:abstractNumId w:val="2"/>
  </w:num>
  <w:num w:numId="31">
    <w:abstractNumId w:val="18"/>
  </w:num>
  <w:num w:numId="32">
    <w:abstractNumId w:val="8"/>
  </w:num>
  <w:num w:numId="33">
    <w:abstractNumId w:val="20"/>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277A"/>
    <w:rsid w:val="00002FDD"/>
    <w:rsid w:val="000036C9"/>
    <w:rsid w:val="00003BEB"/>
    <w:rsid w:val="00003E8D"/>
    <w:rsid w:val="0000526F"/>
    <w:rsid w:val="000052E5"/>
    <w:rsid w:val="00005D4D"/>
    <w:rsid w:val="00006936"/>
    <w:rsid w:val="0000735B"/>
    <w:rsid w:val="00011E0B"/>
    <w:rsid w:val="00015013"/>
    <w:rsid w:val="0001505A"/>
    <w:rsid w:val="00016B3F"/>
    <w:rsid w:val="00016D58"/>
    <w:rsid w:val="00016F99"/>
    <w:rsid w:val="00024285"/>
    <w:rsid w:val="00026B65"/>
    <w:rsid w:val="00027490"/>
    <w:rsid w:val="000303EE"/>
    <w:rsid w:val="00031106"/>
    <w:rsid w:val="00031801"/>
    <w:rsid w:val="000320FE"/>
    <w:rsid w:val="00032648"/>
    <w:rsid w:val="000334B3"/>
    <w:rsid w:val="000372B9"/>
    <w:rsid w:val="00040067"/>
    <w:rsid w:val="000413E4"/>
    <w:rsid w:val="00041D07"/>
    <w:rsid w:val="00042821"/>
    <w:rsid w:val="00043882"/>
    <w:rsid w:val="00045A10"/>
    <w:rsid w:val="0004693D"/>
    <w:rsid w:val="00046C04"/>
    <w:rsid w:val="00050503"/>
    <w:rsid w:val="000509E3"/>
    <w:rsid w:val="0005147F"/>
    <w:rsid w:val="0005270E"/>
    <w:rsid w:val="000529A0"/>
    <w:rsid w:val="000529F7"/>
    <w:rsid w:val="00054DA7"/>
    <w:rsid w:val="0005777D"/>
    <w:rsid w:val="00062620"/>
    <w:rsid w:val="000639E3"/>
    <w:rsid w:val="00064736"/>
    <w:rsid w:val="00065C83"/>
    <w:rsid w:val="0006651D"/>
    <w:rsid w:val="000665A6"/>
    <w:rsid w:val="00070DD9"/>
    <w:rsid w:val="000712C4"/>
    <w:rsid w:val="00072641"/>
    <w:rsid w:val="00072DCD"/>
    <w:rsid w:val="00072E49"/>
    <w:rsid w:val="00073DF2"/>
    <w:rsid w:val="00074892"/>
    <w:rsid w:val="00075CEB"/>
    <w:rsid w:val="000803AC"/>
    <w:rsid w:val="000808CD"/>
    <w:rsid w:val="00081308"/>
    <w:rsid w:val="00082A12"/>
    <w:rsid w:val="000842BB"/>
    <w:rsid w:val="00084825"/>
    <w:rsid w:val="000865D1"/>
    <w:rsid w:val="0008716D"/>
    <w:rsid w:val="00091322"/>
    <w:rsid w:val="000951EA"/>
    <w:rsid w:val="0009647B"/>
    <w:rsid w:val="0009685E"/>
    <w:rsid w:val="000A017C"/>
    <w:rsid w:val="000A0B85"/>
    <w:rsid w:val="000A31D6"/>
    <w:rsid w:val="000A5487"/>
    <w:rsid w:val="000A5623"/>
    <w:rsid w:val="000B053C"/>
    <w:rsid w:val="000B0D60"/>
    <w:rsid w:val="000B1A52"/>
    <w:rsid w:val="000B538B"/>
    <w:rsid w:val="000B57B1"/>
    <w:rsid w:val="000B6113"/>
    <w:rsid w:val="000B722A"/>
    <w:rsid w:val="000C0F14"/>
    <w:rsid w:val="000C1E24"/>
    <w:rsid w:val="000C3D1A"/>
    <w:rsid w:val="000C6CE6"/>
    <w:rsid w:val="000C7BB5"/>
    <w:rsid w:val="000D259F"/>
    <w:rsid w:val="000D3EA6"/>
    <w:rsid w:val="000D46C4"/>
    <w:rsid w:val="000D56DC"/>
    <w:rsid w:val="000D74C7"/>
    <w:rsid w:val="000E0C59"/>
    <w:rsid w:val="000E1142"/>
    <w:rsid w:val="000E4B33"/>
    <w:rsid w:val="000E5D13"/>
    <w:rsid w:val="000F1ECB"/>
    <w:rsid w:val="000F2DA3"/>
    <w:rsid w:val="000F3592"/>
    <w:rsid w:val="000F4875"/>
    <w:rsid w:val="000F4CBB"/>
    <w:rsid w:val="000F5E4C"/>
    <w:rsid w:val="000F5EE0"/>
    <w:rsid w:val="000F7429"/>
    <w:rsid w:val="000F798E"/>
    <w:rsid w:val="0010110C"/>
    <w:rsid w:val="001015F7"/>
    <w:rsid w:val="00105B4E"/>
    <w:rsid w:val="001062C5"/>
    <w:rsid w:val="001073A1"/>
    <w:rsid w:val="00110A5E"/>
    <w:rsid w:val="00110DC1"/>
    <w:rsid w:val="00111805"/>
    <w:rsid w:val="00112945"/>
    <w:rsid w:val="00112D00"/>
    <w:rsid w:val="00113245"/>
    <w:rsid w:val="00114628"/>
    <w:rsid w:val="00116329"/>
    <w:rsid w:val="00120DF2"/>
    <w:rsid w:val="00122AEF"/>
    <w:rsid w:val="00122E86"/>
    <w:rsid w:val="001241F7"/>
    <w:rsid w:val="0012545E"/>
    <w:rsid w:val="00125911"/>
    <w:rsid w:val="00127173"/>
    <w:rsid w:val="0013018F"/>
    <w:rsid w:val="001316C8"/>
    <w:rsid w:val="0013234A"/>
    <w:rsid w:val="00134D08"/>
    <w:rsid w:val="001355CD"/>
    <w:rsid w:val="00136405"/>
    <w:rsid w:val="00137087"/>
    <w:rsid w:val="00140A9A"/>
    <w:rsid w:val="00142328"/>
    <w:rsid w:val="00142F17"/>
    <w:rsid w:val="001433D0"/>
    <w:rsid w:val="0014340C"/>
    <w:rsid w:val="00144476"/>
    <w:rsid w:val="0014717D"/>
    <w:rsid w:val="0015137D"/>
    <w:rsid w:val="00153147"/>
    <w:rsid w:val="0015606E"/>
    <w:rsid w:val="00157056"/>
    <w:rsid w:val="00163A0B"/>
    <w:rsid w:val="00166060"/>
    <w:rsid w:val="001755AB"/>
    <w:rsid w:val="00177CDC"/>
    <w:rsid w:val="0018108E"/>
    <w:rsid w:val="00182B0F"/>
    <w:rsid w:val="00183E07"/>
    <w:rsid w:val="001847FB"/>
    <w:rsid w:val="00185BE3"/>
    <w:rsid w:val="00186024"/>
    <w:rsid w:val="0018625B"/>
    <w:rsid w:val="00190539"/>
    <w:rsid w:val="00194B50"/>
    <w:rsid w:val="001971CE"/>
    <w:rsid w:val="00197C1E"/>
    <w:rsid w:val="001A1F7D"/>
    <w:rsid w:val="001A5058"/>
    <w:rsid w:val="001A5B15"/>
    <w:rsid w:val="001A5C8E"/>
    <w:rsid w:val="001B0F11"/>
    <w:rsid w:val="001B1217"/>
    <w:rsid w:val="001B35BD"/>
    <w:rsid w:val="001C0E68"/>
    <w:rsid w:val="001C11FB"/>
    <w:rsid w:val="001C4AE2"/>
    <w:rsid w:val="001C4CCB"/>
    <w:rsid w:val="001C596D"/>
    <w:rsid w:val="001C5F4E"/>
    <w:rsid w:val="001C7CAE"/>
    <w:rsid w:val="001D0765"/>
    <w:rsid w:val="001D33F6"/>
    <w:rsid w:val="001D54D0"/>
    <w:rsid w:val="001D6692"/>
    <w:rsid w:val="001D6783"/>
    <w:rsid w:val="001D6AC9"/>
    <w:rsid w:val="001D6BEC"/>
    <w:rsid w:val="001E2F10"/>
    <w:rsid w:val="001E3678"/>
    <w:rsid w:val="001E39A3"/>
    <w:rsid w:val="001F0FDB"/>
    <w:rsid w:val="001F1349"/>
    <w:rsid w:val="001F59A4"/>
    <w:rsid w:val="001F7B4D"/>
    <w:rsid w:val="001F7C16"/>
    <w:rsid w:val="002018E2"/>
    <w:rsid w:val="00201A19"/>
    <w:rsid w:val="00203064"/>
    <w:rsid w:val="0020332B"/>
    <w:rsid w:val="002039E9"/>
    <w:rsid w:val="00203C68"/>
    <w:rsid w:val="00207F64"/>
    <w:rsid w:val="00216056"/>
    <w:rsid w:val="002160C1"/>
    <w:rsid w:val="00217F26"/>
    <w:rsid w:val="00222120"/>
    <w:rsid w:val="002223A6"/>
    <w:rsid w:val="002227E8"/>
    <w:rsid w:val="00222E51"/>
    <w:rsid w:val="002256CD"/>
    <w:rsid w:val="0022615C"/>
    <w:rsid w:val="0022714B"/>
    <w:rsid w:val="00227187"/>
    <w:rsid w:val="002309FA"/>
    <w:rsid w:val="0023150A"/>
    <w:rsid w:val="002328DE"/>
    <w:rsid w:val="0023381C"/>
    <w:rsid w:val="00233DAC"/>
    <w:rsid w:val="00233FC3"/>
    <w:rsid w:val="00235666"/>
    <w:rsid w:val="002432D6"/>
    <w:rsid w:val="00243FBA"/>
    <w:rsid w:val="00244BD2"/>
    <w:rsid w:val="00245D42"/>
    <w:rsid w:val="002463E8"/>
    <w:rsid w:val="002469F8"/>
    <w:rsid w:val="00247F64"/>
    <w:rsid w:val="002513B5"/>
    <w:rsid w:val="002524CB"/>
    <w:rsid w:val="002532E6"/>
    <w:rsid w:val="002536DB"/>
    <w:rsid w:val="002543DD"/>
    <w:rsid w:val="00254EEC"/>
    <w:rsid w:val="0025541A"/>
    <w:rsid w:val="002557C6"/>
    <w:rsid w:val="00255E86"/>
    <w:rsid w:val="002573AE"/>
    <w:rsid w:val="00260131"/>
    <w:rsid w:val="002605FE"/>
    <w:rsid w:val="00260AC4"/>
    <w:rsid w:val="002612F3"/>
    <w:rsid w:val="00262C22"/>
    <w:rsid w:val="00263C12"/>
    <w:rsid w:val="002646F0"/>
    <w:rsid w:val="00264D79"/>
    <w:rsid w:val="00266511"/>
    <w:rsid w:val="00267D99"/>
    <w:rsid w:val="00270030"/>
    <w:rsid w:val="00271A0C"/>
    <w:rsid w:val="002751E5"/>
    <w:rsid w:val="00276B79"/>
    <w:rsid w:val="00276E62"/>
    <w:rsid w:val="00277708"/>
    <w:rsid w:val="002822AA"/>
    <w:rsid w:val="0028237B"/>
    <w:rsid w:val="00283B46"/>
    <w:rsid w:val="00284B3D"/>
    <w:rsid w:val="00285C34"/>
    <w:rsid w:val="00287298"/>
    <w:rsid w:val="0028748C"/>
    <w:rsid w:val="00287B6F"/>
    <w:rsid w:val="00290CCB"/>
    <w:rsid w:val="002910B9"/>
    <w:rsid w:val="00291398"/>
    <w:rsid w:val="00291A12"/>
    <w:rsid w:val="00292151"/>
    <w:rsid w:val="00293FC6"/>
    <w:rsid w:val="00294180"/>
    <w:rsid w:val="00294AD3"/>
    <w:rsid w:val="00295B62"/>
    <w:rsid w:val="00296036"/>
    <w:rsid w:val="002967D4"/>
    <w:rsid w:val="002969DB"/>
    <w:rsid w:val="0029703B"/>
    <w:rsid w:val="002A105A"/>
    <w:rsid w:val="002A25A1"/>
    <w:rsid w:val="002A30E9"/>
    <w:rsid w:val="002A3366"/>
    <w:rsid w:val="002A43E4"/>
    <w:rsid w:val="002A57A2"/>
    <w:rsid w:val="002A7409"/>
    <w:rsid w:val="002A7F97"/>
    <w:rsid w:val="002B034C"/>
    <w:rsid w:val="002B0F95"/>
    <w:rsid w:val="002B2926"/>
    <w:rsid w:val="002B4726"/>
    <w:rsid w:val="002B4BAE"/>
    <w:rsid w:val="002B4BE0"/>
    <w:rsid w:val="002B50C7"/>
    <w:rsid w:val="002B51E4"/>
    <w:rsid w:val="002B5208"/>
    <w:rsid w:val="002B57DC"/>
    <w:rsid w:val="002B6D15"/>
    <w:rsid w:val="002C116A"/>
    <w:rsid w:val="002C2CC4"/>
    <w:rsid w:val="002C45D2"/>
    <w:rsid w:val="002C661E"/>
    <w:rsid w:val="002C68AD"/>
    <w:rsid w:val="002C6B34"/>
    <w:rsid w:val="002C7735"/>
    <w:rsid w:val="002C7E1F"/>
    <w:rsid w:val="002D09BC"/>
    <w:rsid w:val="002D0AC1"/>
    <w:rsid w:val="002D314D"/>
    <w:rsid w:val="002D3E58"/>
    <w:rsid w:val="002D58B7"/>
    <w:rsid w:val="002E022E"/>
    <w:rsid w:val="002E0A1D"/>
    <w:rsid w:val="002E3A72"/>
    <w:rsid w:val="002E66A6"/>
    <w:rsid w:val="002F0113"/>
    <w:rsid w:val="002F1713"/>
    <w:rsid w:val="002F17D9"/>
    <w:rsid w:val="002F1B8C"/>
    <w:rsid w:val="002F36A0"/>
    <w:rsid w:val="002F3A57"/>
    <w:rsid w:val="002F4BAB"/>
    <w:rsid w:val="002F7A35"/>
    <w:rsid w:val="00300CFE"/>
    <w:rsid w:val="0030397E"/>
    <w:rsid w:val="003053FF"/>
    <w:rsid w:val="0030591D"/>
    <w:rsid w:val="00305F52"/>
    <w:rsid w:val="0030711E"/>
    <w:rsid w:val="00307997"/>
    <w:rsid w:val="00311311"/>
    <w:rsid w:val="00316DF3"/>
    <w:rsid w:val="00323BC0"/>
    <w:rsid w:val="0032583A"/>
    <w:rsid w:val="003263C5"/>
    <w:rsid w:val="0033041B"/>
    <w:rsid w:val="0033043D"/>
    <w:rsid w:val="00331203"/>
    <w:rsid w:val="00333658"/>
    <w:rsid w:val="00333B97"/>
    <w:rsid w:val="00335156"/>
    <w:rsid w:val="003423DC"/>
    <w:rsid w:val="00343626"/>
    <w:rsid w:val="00343943"/>
    <w:rsid w:val="00343BC5"/>
    <w:rsid w:val="00344EA9"/>
    <w:rsid w:val="00345686"/>
    <w:rsid w:val="00346732"/>
    <w:rsid w:val="00350156"/>
    <w:rsid w:val="0035295D"/>
    <w:rsid w:val="00352DEA"/>
    <w:rsid w:val="00352E40"/>
    <w:rsid w:val="00352E61"/>
    <w:rsid w:val="00353120"/>
    <w:rsid w:val="00353DA4"/>
    <w:rsid w:val="003571F6"/>
    <w:rsid w:val="00357AF7"/>
    <w:rsid w:val="0036030B"/>
    <w:rsid w:val="003607CC"/>
    <w:rsid w:val="00360F06"/>
    <w:rsid w:val="00362F1C"/>
    <w:rsid w:val="00364780"/>
    <w:rsid w:val="00365822"/>
    <w:rsid w:val="0037146B"/>
    <w:rsid w:val="003739B2"/>
    <w:rsid w:val="00374F30"/>
    <w:rsid w:val="00375FBA"/>
    <w:rsid w:val="003769F2"/>
    <w:rsid w:val="00382080"/>
    <w:rsid w:val="00384A67"/>
    <w:rsid w:val="00387752"/>
    <w:rsid w:val="0038797B"/>
    <w:rsid w:val="00387D5F"/>
    <w:rsid w:val="00391213"/>
    <w:rsid w:val="0039202F"/>
    <w:rsid w:val="003928C2"/>
    <w:rsid w:val="00392D78"/>
    <w:rsid w:val="0039452C"/>
    <w:rsid w:val="003A132A"/>
    <w:rsid w:val="003A1763"/>
    <w:rsid w:val="003A2455"/>
    <w:rsid w:val="003A54B9"/>
    <w:rsid w:val="003A5C9E"/>
    <w:rsid w:val="003B0F92"/>
    <w:rsid w:val="003B1B34"/>
    <w:rsid w:val="003B22F1"/>
    <w:rsid w:val="003B4A0E"/>
    <w:rsid w:val="003C02DC"/>
    <w:rsid w:val="003C0AC9"/>
    <w:rsid w:val="003C0D97"/>
    <w:rsid w:val="003C291D"/>
    <w:rsid w:val="003C46C7"/>
    <w:rsid w:val="003C5C31"/>
    <w:rsid w:val="003C6651"/>
    <w:rsid w:val="003C6711"/>
    <w:rsid w:val="003C75CF"/>
    <w:rsid w:val="003D08F6"/>
    <w:rsid w:val="003D156C"/>
    <w:rsid w:val="003D2ED1"/>
    <w:rsid w:val="003D5D94"/>
    <w:rsid w:val="003D5ED6"/>
    <w:rsid w:val="003D743A"/>
    <w:rsid w:val="003E1B90"/>
    <w:rsid w:val="003E1C45"/>
    <w:rsid w:val="003E1C5D"/>
    <w:rsid w:val="003E3B00"/>
    <w:rsid w:val="003E3D67"/>
    <w:rsid w:val="003E43C7"/>
    <w:rsid w:val="003E5056"/>
    <w:rsid w:val="003E5FED"/>
    <w:rsid w:val="003E6CD5"/>
    <w:rsid w:val="003F3417"/>
    <w:rsid w:val="003F3D24"/>
    <w:rsid w:val="003F49DA"/>
    <w:rsid w:val="003F4A33"/>
    <w:rsid w:val="003F518C"/>
    <w:rsid w:val="003F5E9B"/>
    <w:rsid w:val="003F5F10"/>
    <w:rsid w:val="003F6B4E"/>
    <w:rsid w:val="003F6F40"/>
    <w:rsid w:val="003F7951"/>
    <w:rsid w:val="003F7B96"/>
    <w:rsid w:val="00400716"/>
    <w:rsid w:val="00401E25"/>
    <w:rsid w:val="00402EB6"/>
    <w:rsid w:val="00404D3E"/>
    <w:rsid w:val="004056C5"/>
    <w:rsid w:val="00412CEC"/>
    <w:rsid w:val="004132FE"/>
    <w:rsid w:val="0041451C"/>
    <w:rsid w:val="00415A14"/>
    <w:rsid w:val="00416A75"/>
    <w:rsid w:val="00416B28"/>
    <w:rsid w:val="00417BF6"/>
    <w:rsid w:val="0042096F"/>
    <w:rsid w:val="00421639"/>
    <w:rsid w:val="00422158"/>
    <w:rsid w:val="00422AA8"/>
    <w:rsid w:val="004245D3"/>
    <w:rsid w:val="00425399"/>
    <w:rsid w:val="00425A20"/>
    <w:rsid w:val="004264FF"/>
    <w:rsid w:val="00426C76"/>
    <w:rsid w:val="004271BB"/>
    <w:rsid w:val="00430190"/>
    <w:rsid w:val="00430269"/>
    <w:rsid w:val="00430D89"/>
    <w:rsid w:val="004317D1"/>
    <w:rsid w:val="00431978"/>
    <w:rsid w:val="00432A34"/>
    <w:rsid w:val="00433F98"/>
    <w:rsid w:val="00434A33"/>
    <w:rsid w:val="00434CA2"/>
    <w:rsid w:val="00435593"/>
    <w:rsid w:val="00436462"/>
    <w:rsid w:val="00437FC7"/>
    <w:rsid w:val="00443253"/>
    <w:rsid w:val="0044366F"/>
    <w:rsid w:val="0044471D"/>
    <w:rsid w:val="00445110"/>
    <w:rsid w:val="0044567F"/>
    <w:rsid w:val="00451C61"/>
    <w:rsid w:val="004526D5"/>
    <w:rsid w:val="004528F5"/>
    <w:rsid w:val="0045328C"/>
    <w:rsid w:val="004534CC"/>
    <w:rsid w:val="004540C8"/>
    <w:rsid w:val="004541D2"/>
    <w:rsid w:val="00455691"/>
    <w:rsid w:val="004559D4"/>
    <w:rsid w:val="004573FD"/>
    <w:rsid w:val="004574BF"/>
    <w:rsid w:val="00457C52"/>
    <w:rsid w:val="00460E7C"/>
    <w:rsid w:val="00461018"/>
    <w:rsid w:val="004611DF"/>
    <w:rsid w:val="00462483"/>
    <w:rsid w:val="004661BC"/>
    <w:rsid w:val="00467307"/>
    <w:rsid w:val="004706BF"/>
    <w:rsid w:val="004729DD"/>
    <w:rsid w:val="004737C2"/>
    <w:rsid w:val="004739FB"/>
    <w:rsid w:val="004747CF"/>
    <w:rsid w:val="004752B3"/>
    <w:rsid w:val="00476615"/>
    <w:rsid w:val="00476B2C"/>
    <w:rsid w:val="00476CBD"/>
    <w:rsid w:val="00476F6C"/>
    <w:rsid w:val="0047768E"/>
    <w:rsid w:val="00480B14"/>
    <w:rsid w:val="00480E94"/>
    <w:rsid w:val="00481E41"/>
    <w:rsid w:val="0048400C"/>
    <w:rsid w:val="00484356"/>
    <w:rsid w:val="004847E1"/>
    <w:rsid w:val="004852F8"/>
    <w:rsid w:val="00486002"/>
    <w:rsid w:val="00486400"/>
    <w:rsid w:val="00486417"/>
    <w:rsid w:val="0048761A"/>
    <w:rsid w:val="00487E68"/>
    <w:rsid w:val="00490063"/>
    <w:rsid w:val="0049059A"/>
    <w:rsid w:val="004927C8"/>
    <w:rsid w:val="004966F7"/>
    <w:rsid w:val="00497A09"/>
    <w:rsid w:val="004A263A"/>
    <w:rsid w:val="004A7FC2"/>
    <w:rsid w:val="004B2B52"/>
    <w:rsid w:val="004B387F"/>
    <w:rsid w:val="004B49E6"/>
    <w:rsid w:val="004B4C10"/>
    <w:rsid w:val="004B4D3F"/>
    <w:rsid w:val="004C040D"/>
    <w:rsid w:val="004C07FF"/>
    <w:rsid w:val="004C0F7D"/>
    <w:rsid w:val="004C1305"/>
    <w:rsid w:val="004C1436"/>
    <w:rsid w:val="004C19C3"/>
    <w:rsid w:val="004C274D"/>
    <w:rsid w:val="004C4963"/>
    <w:rsid w:val="004C5C05"/>
    <w:rsid w:val="004C618F"/>
    <w:rsid w:val="004C62F8"/>
    <w:rsid w:val="004D01B5"/>
    <w:rsid w:val="004D0F50"/>
    <w:rsid w:val="004D4FED"/>
    <w:rsid w:val="004D5A36"/>
    <w:rsid w:val="004D5A8F"/>
    <w:rsid w:val="004D6C18"/>
    <w:rsid w:val="004D725A"/>
    <w:rsid w:val="004E235A"/>
    <w:rsid w:val="004E30B5"/>
    <w:rsid w:val="004E3A22"/>
    <w:rsid w:val="004E43A2"/>
    <w:rsid w:val="004F0EB0"/>
    <w:rsid w:val="004F19C1"/>
    <w:rsid w:val="004F48AD"/>
    <w:rsid w:val="004F671D"/>
    <w:rsid w:val="004F7179"/>
    <w:rsid w:val="004F7750"/>
    <w:rsid w:val="004F77F4"/>
    <w:rsid w:val="00500635"/>
    <w:rsid w:val="00500F29"/>
    <w:rsid w:val="0050225B"/>
    <w:rsid w:val="00502B68"/>
    <w:rsid w:val="00504C30"/>
    <w:rsid w:val="005072D7"/>
    <w:rsid w:val="00510ED9"/>
    <w:rsid w:val="0051198B"/>
    <w:rsid w:val="00512ED9"/>
    <w:rsid w:val="00513158"/>
    <w:rsid w:val="00513D3E"/>
    <w:rsid w:val="00514116"/>
    <w:rsid w:val="00514AD8"/>
    <w:rsid w:val="005159C8"/>
    <w:rsid w:val="0051693C"/>
    <w:rsid w:val="00517238"/>
    <w:rsid w:val="00520C07"/>
    <w:rsid w:val="00521691"/>
    <w:rsid w:val="00521C01"/>
    <w:rsid w:val="00521C4E"/>
    <w:rsid w:val="00522082"/>
    <w:rsid w:val="00522F38"/>
    <w:rsid w:val="0052320B"/>
    <w:rsid w:val="00523706"/>
    <w:rsid w:val="00527151"/>
    <w:rsid w:val="00527E47"/>
    <w:rsid w:val="00530E39"/>
    <w:rsid w:val="00532586"/>
    <w:rsid w:val="005326AD"/>
    <w:rsid w:val="00533138"/>
    <w:rsid w:val="00534AB9"/>
    <w:rsid w:val="00536381"/>
    <w:rsid w:val="00537E34"/>
    <w:rsid w:val="005405EE"/>
    <w:rsid w:val="00541183"/>
    <w:rsid w:val="00542E52"/>
    <w:rsid w:val="0054348F"/>
    <w:rsid w:val="00543FED"/>
    <w:rsid w:val="00544169"/>
    <w:rsid w:val="00545FC1"/>
    <w:rsid w:val="00550267"/>
    <w:rsid w:val="00550687"/>
    <w:rsid w:val="005510BC"/>
    <w:rsid w:val="00551E47"/>
    <w:rsid w:val="0055406D"/>
    <w:rsid w:val="00554CB7"/>
    <w:rsid w:val="00560FA0"/>
    <w:rsid w:val="00564237"/>
    <w:rsid w:val="0056448F"/>
    <w:rsid w:val="0056487E"/>
    <w:rsid w:val="00565C1E"/>
    <w:rsid w:val="00566C90"/>
    <w:rsid w:val="005709EA"/>
    <w:rsid w:val="00570E56"/>
    <w:rsid w:val="0057191E"/>
    <w:rsid w:val="005745EF"/>
    <w:rsid w:val="00576B1A"/>
    <w:rsid w:val="00576D42"/>
    <w:rsid w:val="00577A70"/>
    <w:rsid w:val="00585783"/>
    <w:rsid w:val="005863ED"/>
    <w:rsid w:val="00586B39"/>
    <w:rsid w:val="005878D9"/>
    <w:rsid w:val="00590357"/>
    <w:rsid w:val="00590AA6"/>
    <w:rsid w:val="00590AFA"/>
    <w:rsid w:val="0059154E"/>
    <w:rsid w:val="0059224C"/>
    <w:rsid w:val="00592B05"/>
    <w:rsid w:val="0059435D"/>
    <w:rsid w:val="00595929"/>
    <w:rsid w:val="00595BC8"/>
    <w:rsid w:val="00596416"/>
    <w:rsid w:val="005969A6"/>
    <w:rsid w:val="005A0632"/>
    <w:rsid w:val="005A15A0"/>
    <w:rsid w:val="005A18CE"/>
    <w:rsid w:val="005A2691"/>
    <w:rsid w:val="005A2B52"/>
    <w:rsid w:val="005A3194"/>
    <w:rsid w:val="005A3543"/>
    <w:rsid w:val="005A3C9F"/>
    <w:rsid w:val="005A4212"/>
    <w:rsid w:val="005A790A"/>
    <w:rsid w:val="005B06BB"/>
    <w:rsid w:val="005B1233"/>
    <w:rsid w:val="005B381C"/>
    <w:rsid w:val="005B3B2D"/>
    <w:rsid w:val="005B4127"/>
    <w:rsid w:val="005B475D"/>
    <w:rsid w:val="005B50E2"/>
    <w:rsid w:val="005B6FBF"/>
    <w:rsid w:val="005B79CE"/>
    <w:rsid w:val="005C265E"/>
    <w:rsid w:val="005C606C"/>
    <w:rsid w:val="005C6639"/>
    <w:rsid w:val="005C6954"/>
    <w:rsid w:val="005C7672"/>
    <w:rsid w:val="005C7A3C"/>
    <w:rsid w:val="005C7E76"/>
    <w:rsid w:val="005D01C0"/>
    <w:rsid w:val="005D0412"/>
    <w:rsid w:val="005D62F5"/>
    <w:rsid w:val="005D6D6E"/>
    <w:rsid w:val="005D6F58"/>
    <w:rsid w:val="005E1DCF"/>
    <w:rsid w:val="005E24E1"/>
    <w:rsid w:val="005E41D8"/>
    <w:rsid w:val="005E4209"/>
    <w:rsid w:val="005E4AD5"/>
    <w:rsid w:val="005E55D1"/>
    <w:rsid w:val="005E6A24"/>
    <w:rsid w:val="005F2722"/>
    <w:rsid w:val="005F2D45"/>
    <w:rsid w:val="005F351D"/>
    <w:rsid w:val="005F61B9"/>
    <w:rsid w:val="005F6807"/>
    <w:rsid w:val="005F68FC"/>
    <w:rsid w:val="005F6A50"/>
    <w:rsid w:val="005F6AAB"/>
    <w:rsid w:val="005F6D5A"/>
    <w:rsid w:val="005F7219"/>
    <w:rsid w:val="00600489"/>
    <w:rsid w:val="00600DA8"/>
    <w:rsid w:val="00601B20"/>
    <w:rsid w:val="00602378"/>
    <w:rsid w:val="0060499C"/>
    <w:rsid w:val="006054E2"/>
    <w:rsid w:val="006057D0"/>
    <w:rsid w:val="00606C56"/>
    <w:rsid w:val="0061043A"/>
    <w:rsid w:val="00610E86"/>
    <w:rsid w:val="006110B0"/>
    <w:rsid w:val="00611952"/>
    <w:rsid w:val="00611DD7"/>
    <w:rsid w:val="00612B91"/>
    <w:rsid w:val="0061393E"/>
    <w:rsid w:val="0061559C"/>
    <w:rsid w:val="006171DD"/>
    <w:rsid w:val="00620947"/>
    <w:rsid w:val="00620BA6"/>
    <w:rsid w:val="00621CA5"/>
    <w:rsid w:val="006227AB"/>
    <w:rsid w:val="006231A6"/>
    <w:rsid w:val="00624D53"/>
    <w:rsid w:val="0062677F"/>
    <w:rsid w:val="006269B5"/>
    <w:rsid w:val="00626F5D"/>
    <w:rsid w:val="00634081"/>
    <w:rsid w:val="006343ED"/>
    <w:rsid w:val="00636131"/>
    <w:rsid w:val="00636D81"/>
    <w:rsid w:val="006370D4"/>
    <w:rsid w:val="006374AA"/>
    <w:rsid w:val="00637B36"/>
    <w:rsid w:val="00641196"/>
    <w:rsid w:val="006421B4"/>
    <w:rsid w:val="00643367"/>
    <w:rsid w:val="006461BB"/>
    <w:rsid w:val="0064706B"/>
    <w:rsid w:val="00650126"/>
    <w:rsid w:val="006520F2"/>
    <w:rsid w:val="0065357C"/>
    <w:rsid w:val="006548FD"/>
    <w:rsid w:val="00657887"/>
    <w:rsid w:val="006609DF"/>
    <w:rsid w:val="006611DB"/>
    <w:rsid w:val="00663004"/>
    <w:rsid w:val="006637E6"/>
    <w:rsid w:val="00663BEE"/>
    <w:rsid w:val="006653EB"/>
    <w:rsid w:val="00665433"/>
    <w:rsid w:val="0066575A"/>
    <w:rsid w:val="006662E0"/>
    <w:rsid w:val="006664B0"/>
    <w:rsid w:val="00666B3D"/>
    <w:rsid w:val="006709D6"/>
    <w:rsid w:val="006713CB"/>
    <w:rsid w:val="006714BC"/>
    <w:rsid w:val="0067348F"/>
    <w:rsid w:val="00673985"/>
    <w:rsid w:val="00673C20"/>
    <w:rsid w:val="00673E16"/>
    <w:rsid w:val="0067509A"/>
    <w:rsid w:val="006767B2"/>
    <w:rsid w:val="00676BBA"/>
    <w:rsid w:val="006776DD"/>
    <w:rsid w:val="00677F6E"/>
    <w:rsid w:val="006801E5"/>
    <w:rsid w:val="00680390"/>
    <w:rsid w:val="00680E62"/>
    <w:rsid w:val="00680F69"/>
    <w:rsid w:val="0068148E"/>
    <w:rsid w:val="006820DA"/>
    <w:rsid w:val="006829C7"/>
    <w:rsid w:val="006842D5"/>
    <w:rsid w:val="00686094"/>
    <w:rsid w:val="006861CE"/>
    <w:rsid w:val="006917C6"/>
    <w:rsid w:val="00693653"/>
    <w:rsid w:val="00694090"/>
    <w:rsid w:val="00695665"/>
    <w:rsid w:val="00695843"/>
    <w:rsid w:val="00695FF4"/>
    <w:rsid w:val="006961CC"/>
    <w:rsid w:val="00696567"/>
    <w:rsid w:val="00697B85"/>
    <w:rsid w:val="006A0FAC"/>
    <w:rsid w:val="006A3F4F"/>
    <w:rsid w:val="006A48CB"/>
    <w:rsid w:val="006A50AF"/>
    <w:rsid w:val="006A5278"/>
    <w:rsid w:val="006B0020"/>
    <w:rsid w:val="006B0D6A"/>
    <w:rsid w:val="006B2050"/>
    <w:rsid w:val="006B546B"/>
    <w:rsid w:val="006B5630"/>
    <w:rsid w:val="006B5B21"/>
    <w:rsid w:val="006B5B36"/>
    <w:rsid w:val="006B6600"/>
    <w:rsid w:val="006B6BB2"/>
    <w:rsid w:val="006B7C39"/>
    <w:rsid w:val="006C28F7"/>
    <w:rsid w:val="006C4DCB"/>
    <w:rsid w:val="006C6E56"/>
    <w:rsid w:val="006D014F"/>
    <w:rsid w:val="006D1475"/>
    <w:rsid w:val="006D2341"/>
    <w:rsid w:val="006D30BF"/>
    <w:rsid w:val="006E0581"/>
    <w:rsid w:val="006E2059"/>
    <w:rsid w:val="006E32AA"/>
    <w:rsid w:val="006E59D6"/>
    <w:rsid w:val="006F19D1"/>
    <w:rsid w:val="006F4B1C"/>
    <w:rsid w:val="006F68E3"/>
    <w:rsid w:val="006F6EBD"/>
    <w:rsid w:val="006F77EB"/>
    <w:rsid w:val="00700C1D"/>
    <w:rsid w:val="00701345"/>
    <w:rsid w:val="00702C2B"/>
    <w:rsid w:val="007041DE"/>
    <w:rsid w:val="00705086"/>
    <w:rsid w:val="00705F18"/>
    <w:rsid w:val="007107CE"/>
    <w:rsid w:val="007112CA"/>
    <w:rsid w:val="0071158F"/>
    <w:rsid w:val="0071177A"/>
    <w:rsid w:val="0071273D"/>
    <w:rsid w:val="00712A64"/>
    <w:rsid w:val="00714E0C"/>
    <w:rsid w:val="007153E4"/>
    <w:rsid w:val="007159D2"/>
    <w:rsid w:val="00715C5E"/>
    <w:rsid w:val="007165E9"/>
    <w:rsid w:val="00716DF1"/>
    <w:rsid w:val="00720FE4"/>
    <w:rsid w:val="00724477"/>
    <w:rsid w:val="00725231"/>
    <w:rsid w:val="007254CA"/>
    <w:rsid w:val="00725CB1"/>
    <w:rsid w:val="00726943"/>
    <w:rsid w:val="00730D88"/>
    <w:rsid w:val="0073101F"/>
    <w:rsid w:val="00733080"/>
    <w:rsid w:val="007341E3"/>
    <w:rsid w:val="0073445E"/>
    <w:rsid w:val="007365F3"/>
    <w:rsid w:val="00737B99"/>
    <w:rsid w:val="007411F2"/>
    <w:rsid w:val="00741847"/>
    <w:rsid w:val="007426BD"/>
    <w:rsid w:val="00742E87"/>
    <w:rsid w:val="0074322B"/>
    <w:rsid w:val="00743637"/>
    <w:rsid w:val="00744E4C"/>
    <w:rsid w:val="00745274"/>
    <w:rsid w:val="007453FA"/>
    <w:rsid w:val="0074623E"/>
    <w:rsid w:val="00746C6C"/>
    <w:rsid w:val="0074788D"/>
    <w:rsid w:val="007506B4"/>
    <w:rsid w:val="007524A2"/>
    <w:rsid w:val="00752534"/>
    <w:rsid w:val="00752D3C"/>
    <w:rsid w:val="00752E06"/>
    <w:rsid w:val="00755605"/>
    <w:rsid w:val="00756657"/>
    <w:rsid w:val="00757BF9"/>
    <w:rsid w:val="007609E4"/>
    <w:rsid w:val="00760B6D"/>
    <w:rsid w:val="00762DDA"/>
    <w:rsid w:val="00765C77"/>
    <w:rsid w:val="007661AE"/>
    <w:rsid w:val="00766C8F"/>
    <w:rsid w:val="0076746F"/>
    <w:rsid w:val="00767762"/>
    <w:rsid w:val="00771642"/>
    <w:rsid w:val="00771BFD"/>
    <w:rsid w:val="00771CEA"/>
    <w:rsid w:val="00772C6B"/>
    <w:rsid w:val="00773BB3"/>
    <w:rsid w:val="007766AD"/>
    <w:rsid w:val="00777D6E"/>
    <w:rsid w:val="0078177C"/>
    <w:rsid w:val="00781FE7"/>
    <w:rsid w:val="00783391"/>
    <w:rsid w:val="00785E06"/>
    <w:rsid w:val="007901C8"/>
    <w:rsid w:val="00792455"/>
    <w:rsid w:val="00792A46"/>
    <w:rsid w:val="007932A2"/>
    <w:rsid w:val="00793BC2"/>
    <w:rsid w:val="00793C9A"/>
    <w:rsid w:val="007946B3"/>
    <w:rsid w:val="00797716"/>
    <w:rsid w:val="007A11BE"/>
    <w:rsid w:val="007A28FB"/>
    <w:rsid w:val="007A3B17"/>
    <w:rsid w:val="007A68C4"/>
    <w:rsid w:val="007A6B39"/>
    <w:rsid w:val="007B1A7F"/>
    <w:rsid w:val="007B1E9B"/>
    <w:rsid w:val="007B2E81"/>
    <w:rsid w:val="007B2F79"/>
    <w:rsid w:val="007B4C41"/>
    <w:rsid w:val="007B723C"/>
    <w:rsid w:val="007C1C01"/>
    <w:rsid w:val="007C24C6"/>
    <w:rsid w:val="007C4554"/>
    <w:rsid w:val="007C5187"/>
    <w:rsid w:val="007C5F0A"/>
    <w:rsid w:val="007C6BBB"/>
    <w:rsid w:val="007C6E42"/>
    <w:rsid w:val="007D1D6C"/>
    <w:rsid w:val="007D1D99"/>
    <w:rsid w:val="007D2408"/>
    <w:rsid w:val="007D4A4D"/>
    <w:rsid w:val="007D7BE1"/>
    <w:rsid w:val="007E260B"/>
    <w:rsid w:val="007E292F"/>
    <w:rsid w:val="007E2F4E"/>
    <w:rsid w:val="007E33F1"/>
    <w:rsid w:val="007E452C"/>
    <w:rsid w:val="007E4FC2"/>
    <w:rsid w:val="007E5737"/>
    <w:rsid w:val="007E6776"/>
    <w:rsid w:val="007E6935"/>
    <w:rsid w:val="007E6DEF"/>
    <w:rsid w:val="007E77FA"/>
    <w:rsid w:val="007E7F27"/>
    <w:rsid w:val="007F11AA"/>
    <w:rsid w:val="007F3FC4"/>
    <w:rsid w:val="007F42E7"/>
    <w:rsid w:val="007F5647"/>
    <w:rsid w:val="00802311"/>
    <w:rsid w:val="008027C3"/>
    <w:rsid w:val="00802EE0"/>
    <w:rsid w:val="00803757"/>
    <w:rsid w:val="00803D7B"/>
    <w:rsid w:val="00805D63"/>
    <w:rsid w:val="00805E1E"/>
    <w:rsid w:val="00806372"/>
    <w:rsid w:val="00806D99"/>
    <w:rsid w:val="00807086"/>
    <w:rsid w:val="008074DD"/>
    <w:rsid w:val="0081063F"/>
    <w:rsid w:val="00812340"/>
    <w:rsid w:val="008140D2"/>
    <w:rsid w:val="00816424"/>
    <w:rsid w:val="00820A21"/>
    <w:rsid w:val="00821FC9"/>
    <w:rsid w:val="00823053"/>
    <w:rsid w:val="008246E4"/>
    <w:rsid w:val="00824D97"/>
    <w:rsid w:val="00825D08"/>
    <w:rsid w:val="0082769C"/>
    <w:rsid w:val="008353A6"/>
    <w:rsid w:val="0083593F"/>
    <w:rsid w:val="00837C18"/>
    <w:rsid w:val="00840A29"/>
    <w:rsid w:val="00841C8A"/>
    <w:rsid w:val="008442F2"/>
    <w:rsid w:val="0084456F"/>
    <w:rsid w:val="00846DC5"/>
    <w:rsid w:val="00847407"/>
    <w:rsid w:val="00850910"/>
    <w:rsid w:val="00850C63"/>
    <w:rsid w:val="00851977"/>
    <w:rsid w:val="00851F90"/>
    <w:rsid w:val="00853814"/>
    <w:rsid w:val="008550D3"/>
    <w:rsid w:val="008578D6"/>
    <w:rsid w:val="00861A13"/>
    <w:rsid w:val="00863E0D"/>
    <w:rsid w:val="00865E91"/>
    <w:rsid w:val="008667F6"/>
    <w:rsid w:val="0087033C"/>
    <w:rsid w:val="0087077D"/>
    <w:rsid w:val="0088063D"/>
    <w:rsid w:val="00880FD7"/>
    <w:rsid w:val="00881B4D"/>
    <w:rsid w:val="0088373F"/>
    <w:rsid w:val="00884384"/>
    <w:rsid w:val="008857CF"/>
    <w:rsid w:val="0088592A"/>
    <w:rsid w:val="00886088"/>
    <w:rsid w:val="008865BE"/>
    <w:rsid w:val="00893E24"/>
    <w:rsid w:val="00895A2A"/>
    <w:rsid w:val="0089773D"/>
    <w:rsid w:val="008A149F"/>
    <w:rsid w:val="008A1AAB"/>
    <w:rsid w:val="008A24AF"/>
    <w:rsid w:val="008A324B"/>
    <w:rsid w:val="008A44DA"/>
    <w:rsid w:val="008A5EAA"/>
    <w:rsid w:val="008A68B5"/>
    <w:rsid w:val="008B0049"/>
    <w:rsid w:val="008B03C1"/>
    <w:rsid w:val="008B4246"/>
    <w:rsid w:val="008B43C5"/>
    <w:rsid w:val="008B43CE"/>
    <w:rsid w:val="008B4A25"/>
    <w:rsid w:val="008B5C9C"/>
    <w:rsid w:val="008B60B4"/>
    <w:rsid w:val="008C0098"/>
    <w:rsid w:val="008C03AE"/>
    <w:rsid w:val="008D0DE8"/>
    <w:rsid w:val="008D449D"/>
    <w:rsid w:val="008D4F71"/>
    <w:rsid w:val="008D59CA"/>
    <w:rsid w:val="008D639C"/>
    <w:rsid w:val="008E0B8D"/>
    <w:rsid w:val="008E46CC"/>
    <w:rsid w:val="008E5971"/>
    <w:rsid w:val="008E5A28"/>
    <w:rsid w:val="008E6E0D"/>
    <w:rsid w:val="008E6E36"/>
    <w:rsid w:val="008F06ED"/>
    <w:rsid w:val="008F284D"/>
    <w:rsid w:val="008F4110"/>
    <w:rsid w:val="008F54FF"/>
    <w:rsid w:val="008F6C5D"/>
    <w:rsid w:val="008F717B"/>
    <w:rsid w:val="008F73D1"/>
    <w:rsid w:val="0090307E"/>
    <w:rsid w:val="00903AA3"/>
    <w:rsid w:val="00904907"/>
    <w:rsid w:val="0090570F"/>
    <w:rsid w:val="0090696C"/>
    <w:rsid w:val="00907D49"/>
    <w:rsid w:val="00910880"/>
    <w:rsid w:val="0091091F"/>
    <w:rsid w:val="00911CBA"/>
    <w:rsid w:val="00913C0C"/>
    <w:rsid w:val="0091436B"/>
    <w:rsid w:val="009162BE"/>
    <w:rsid w:val="00916E4C"/>
    <w:rsid w:val="00917C4F"/>
    <w:rsid w:val="00920E13"/>
    <w:rsid w:val="00920FDA"/>
    <w:rsid w:val="00921E04"/>
    <w:rsid w:val="009221BC"/>
    <w:rsid w:val="00923FF0"/>
    <w:rsid w:val="009240BA"/>
    <w:rsid w:val="009249D7"/>
    <w:rsid w:val="00924A99"/>
    <w:rsid w:val="00924C52"/>
    <w:rsid w:val="0092612D"/>
    <w:rsid w:val="009265DF"/>
    <w:rsid w:val="009307E9"/>
    <w:rsid w:val="00931F8D"/>
    <w:rsid w:val="0093298D"/>
    <w:rsid w:val="009331A4"/>
    <w:rsid w:val="00934176"/>
    <w:rsid w:val="00934D97"/>
    <w:rsid w:val="00935876"/>
    <w:rsid w:val="00935982"/>
    <w:rsid w:val="00935F4C"/>
    <w:rsid w:val="009370B2"/>
    <w:rsid w:val="00942048"/>
    <w:rsid w:val="0094390A"/>
    <w:rsid w:val="0094431C"/>
    <w:rsid w:val="00944D7F"/>
    <w:rsid w:val="00945BFB"/>
    <w:rsid w:val="00946D35"/>
    <w:rsid w:val="00946E30"/>
    <w:rsid w:val="00947981"/>
    <w:rsid w:val="009500CA"/>
    <w:rsid w:val="00951869"/>
    <w:rsid w:val="00952534"/>
    <w:rsid w:val="0095455B"/>
    <w:rsid w:val="00954B35"/>
    <w:rsid w:val="009600C4"/>
    <w:rsid w:val="00961108"/>
    <w:rsid w:val="009616A3"/>
    <w:rsid w:val="00961EE8"/>
    <w:rsid w:val="00962BDF"/>
    <w:rsid w:val="00963C61"/>
    <w:rsid w:val="0096564E"/>
    <w:rsid w:val="00965A82"/>
    <w:rsid w:val="00965E1D"/>
    <w:rsid w:val="00970FB1"/>
    <w:rsid w:val="009767C9"/>
    <w:rsid w:val="00977AD4"/>
    <w:rsid w:val="00977C06"/>
    <w:rsid w:val="00980B1E"/>
    <w:rsid w:val="00982347"/>
    <w:rsid w:val="009824C4"/>
    <w:rsid w:val="009849C8"/>
    <w:rsid w:val="00984AA7"/>
    <w:rsid w:val="00987C27"/>
    <w:rsid w:val="00990B72"/>
    <w:rsid w:val="009910FC"/>
    <w:rsid w:val="009916C1"/>
    <w:rsid w:val="00992066"/>
    <w:rsid w:val="0099246F"/>
    <w:rsid w:val="009932C4"/>
    <w:rsid w:val="00994CEB"/>
    <w:rsid w:val="00995E26"/>
    <w:rsid w:val="009962E7"/>
    <w:rsid w:val="009A0923"/>
    <w:rsid w:val="009A0956"/>
    <w:rsid w:val="009A565F"/>
    <w:rsid w:val="009A69BE"/>
    <w:rsid w:val="009A6F9D"/>
    <w:rsid w:val="009A7998"/>
    <w:rsid w:val="009A7DD8"/>
    <w:rsid w:val="009B0385"/>
    <w:rsid w:val="009B0C78"/>
    <w:rsid w:val="009B1D92"/>
    <w:rsid w:val="009B2534"/>
    <w:rsid w:val="009B4590"/>
    <w:rsid w:val="009B4AEF"/>
    <w:rsid w:val="009B6258"/>
    <w:rsid w:val="009B6BAA"/>
    <w:rsid w:val="009C1390"/>
    <w:rsid w:val="009C18F4"/>
    <w:rsid w:val="009C2497"/>
    <w:rsid w:val="009C3A1A"/>
    <w:rsid w:val="009C3F25"/>
    <w:rsid w:val="009C4331"/>
    <w:rsid w:val="009C5106"/>
    <w:rsid w:val="009D241B"/>
    <w:rsid w:val="009D32D4"/>
    <w:rsid w:val="009D536E"/>
    <w:rsid w:val="009E1AE2"/>
    <w:rsid w:val="009E29B0"/>
    <w:rsid w:val="009E3818"/>
    <w:rsid w:val="009E4708"/>
    <w:rsid w:val="009E5B93"/>
    <w:rsid w:val="009E6ADC"/>
    <w:rsid w:val="009F124D"/>
    <w:rsid w:val="009F4FF9"/>
    <w:rsid w:val="009F6049"/>
    <w:rsid w:val="009F6211"/>
    <w:rsid w:val="009F6C0F"/>
    <w:rsid w:val="009F7E17"/>
    <w:rsid w:val="00A01996"/>
    <w:rsid w:val="00A02F0C"/>
    <w:rsid w:val="00A03664"/>
    <w:rsid w:val="00A04009"/>
    <w:rsid w:val="00A04116"/>
    <w:rsid w:val="00A04FF5"/>
    <w:rsid w:val="00A06429"/>
    <w:rsid w:val="00A067CD"/>
    <w:rsid w:val="00A07F15"/>
    <w:rsid w:val="00A110EB"/>
    <w:rsid w:val="00A115AF"/>
    <w:rsid w:val="00A11A2E"/>
    <w:rsid w:val="00A11A4D"/>
    <w:rsid w:val="00A143D6"/>
    <w:rsid w:val="00A14AF4"/>
    <w:rsid w:val="00A16A0B"/>
    <w:rsid w:val="00A17F9A"/>
    <w:rsid w:val="00A21E7A"/>
    <w:rsid w:val="00A22A1E"/>
    <w:rsid w:val="00A23041"/>
    <w:rsid w:val="00A24DCF"/>
    <w:rsid w:val="00A25075"/>
    <w:rsid w:val="00A2567B"/>
    <w:rsid w:val="00A25D01"/>
    <w:rsid w:val="00A265EB"/>
    <w:rsid w:val="00A26FD9"/>
    <w:rsid w:val="00A30C57"/>
    <w:rsid w:val="00A30E5F"/>
    <w:rsid w:val="00A33D1B"/>
    <w:rsid w:val="00A3465A"/>
    <w:rsid w:val="00A34A1E"/>
    <w:rsid w:val="00A34E8C"/>
    <w:rsid w:val="00A356D4"/>
    <w:rsid w:val="00A35B59"/>
    <w:rsid w:val="00A37A5B"/>
    <w:rsid w:val="00A37D5E"/>
    <w:rsid w:val="00A404AF"/>
    <w:rsid w:val="00A41D30"/>
    <w:rsid w:val="00A4506C"/>
    <w:rsid w:val="00A45E73"/>
    <w:rsid w:val="00A46DB0"/>
    <w:rsid w:val="00A47777"/>
    <w:rsid w:val="00A502C3"/>
    <w:rsid w:val="00A504FA"/>
    <w:rsid w:val="00A5433B"/>
    <w:rsid w:val="00A60E22"/>
    <w:rsid w:val="00A642B0"/>
    <w:rsid w:val="00A64BF2"/>
    <w:rsid w:val="00A65EAE"/>
    <w:rsid w:val="00A67880"/>
    <w:rsid w:val="00A67FA0"/>
    <w:rsid w:val="00A7130B"/>
    <w:rsid w:val="00A71C77"/>
    <w:rsid w:val="00A7419E"/>
    <w:rsid w:val="00A74CEC"/>
    <w:rsid w:val="00A756D3"/>
    <w:rsid w:val="00A75AF1"/>
    <w:rsid w:val="00A7761F"/>
    <w:rsid w:val="00A80B49"/>
    <w:rsid w:val="00A80D83"/>
    <w:rsid w:val="00A81246"/>
    <w:rsid w:val="00A8155B"/>
    <w:rsid w:val="00A81EBA"/>
    <w:rsid w:val="00A845AA"/>
    <w:rsid w:val="00A85606"/>
    <w:rsid w:val="00A85909"/>
    <w:rsid w:val="00A8771E"/>
    <w:rsid w:val="00A902AD"/>
    <w:rsid w:val="00A90526"/>
    <w:rsid w:val="00A918C0"/>
    <w:rsid w:val="00A93DAC"/>
    <w:rsid w:val="00A948A0"/>
    <w:rsid w:val="00A9551C"/>
    <w:rsid w:val="00A95944"/>
    <w:rsid w:val="00A9646F"/>
    <w:rsid w:val="00AA01F6"/>
    <w:rsid w:val="00AA0967"/>
    <w:rsid w:val="00AA31AB"/>
    <w:rsid w:val="00AA487D"/>
    <w:rsid w:val="00AA643E"/>
    <w:rsid w:val="00AB0359"/>
    <w:rsid w:val="00AB1872"/>
    <w:rsid w:val="00AB203E"/>
    <w:rsid w:val="00AB26CA"/>
    <w:rsid w:val="00AB3556"/>
    <w:rsid w:val="00AB4AAF"/>
    <w:rsid w:val="00AB5F5F"/>
    <w:rsid w:val="00AB7C96"/>
    <w:rsid w:val="00AC0A33"/>
    <w:rsid w:val="00AC15E2"/>
    <w:rsid w:val="00AC1FEF"/>
    <w:rsid w:val="00AC32EA"/>
    <w:rsid w:val="00AC3F02"/>
    <w:rsid w:val="00AC4F1D"/>
    <w:rsid w:val="00AC66C3"/>
    <w:rsid w:val="00AD0CFD"/>
    <w:rsid w:val="00AD0D72"/>
    <w:rsid w:val="00AD18DC"/>
    <w:rsid w:val="00AD2539"/>
    <w:rsid w:val="00AD25BF"/>
    <w:rsid w:val="00AD3A3D"/>
    <w:rsid w:val="00AD4511"/>
    <w:rsid w:val="00AD5AC2"/>
    <w:rsid w:val="00AD69C1"/>
    <w:rsid w:val="00AD73A3"/>
    <w:rsid w:val="00AE0C01"/>
    <w:rsid w:val="00AE183D"/>
    <w:rsid w:val="00AE1C78"/>
    <w:rsid w:val="00AE465C"/>
    <w:rsid w:val="00AE69D7"/>
    <w:rsid w:val="00AE760C"/>
    <w:rsid w:val="00AF1F64"/>
    <w:rsid w:val="00AF317A"/>
    <w:rsid w:val="00AF3205"/>
    <w:rsid w:val="00AF32D0"/>
    <w:rsid w:val="00AF3339"/>
    <w:rsid w:val="00AF43F6"/>
    <w:rsid w:val="00AF61AA"/>
    <w:rsid w:val="00AF7A1F"/>
    <w:rsid w:val="00B02E7D"/>
    <w:rsid w:val="00B037ED"/>
    <w:rsid w:val="00B06005"/>
    <w:rsid w:val="00B06045"/>
    <w:rsid w:val="00B061D8"/>
    <w:rsid w:val="00B06DF2"/>
    <w:rsid w:val="00B07CCF"/>
    <w:rsid w:val="00B10669"/>
    <w:rsid w:val="00B11414"/>
    <w:rsid w:val="00B14D4D"/>
    <w:rsid w:val="00B1501C"/>
    <w:rsid w:val="00B17260"/>
    <w:rsid w:val="00B20A23"/>
    <w:rsid w:val="00B22131"/>
    <w:rsid w:val="00B22A6E"/>
    <w:rsid w:val="00B24B7E"/>
    <w:rsid w:val="00B328F3"/>
    <w:rsid w:val="00B3312E"/>
    <w:rsid w:val="00B3343A"/>
    <w:rsid w:val="00B34385"/>
    <w:rsid w:val="00B34705"/>
    <w:rsid w:val="00B36F81"/>
    <w:rsid w:val="00B37D16"/>
    <w:rsid w:val="00B40B21"/>
    <w:rsid w:val="00B40D8D"/>
    <w:rsid w:val="00B415E6"/>
    <w:rsid w:val="00B42B74"/>
    <w:rsid w:val="00B43068"/>
    <w:rsid w:val="00B45963"/>
    <w:rsid w:val="00B46B7A"/>
    <w:rsid w:val="00B4705F"/>
    <w:rsid w:val="00B5069F"/>
    <w:rsid w:val="00B5101E"/>
    <w:rsid w:val="00B5365C"/>
    <w:rsid w:val="00B53D51"/>
    <w:rsid w:val="00B548C6"/>
    <w:rsid w:val="00B56A9C"/>
    <w:rsid w:val="00B57752"/>
    <w:rsid w:val="00B60206"/>
    <w:rsid w:val="00B62A44"/>
    <w:rsid w:val="00B62A52"/>
    <w:rsid w:val="00B65BE2"/>
    <w:rsid w:val="00B66C8F"/>
    <w:rsid w:val="00B67580"/>
    <w:rsid w:val="00B717A1"/>
    <w:rsid w:val="00B747C5"/>
    <w:rsid w:val="00B75BDF"/>
    <w:rsid w:val="00B80D66"/>
    <w:rsid w:val="00B841B6"/>
    <w:rsid w:val="00B8446A"/>
    <w:rsid w:val="00B8570F"/>
    <w:rsid w:val="00B86E79"/>
    <w:rsid w:val="00B9060F"/>
    <w:rsid w:val="00B922C1"/>
    <w:rsid w:val="00B9395B"/>
    <w:rsid w:val="00B94F35"/>
    <w:rsid w:val="00B95892"/>
    <w:rsid w:val="00B967E5"/>
    <w:rsid w:val="00BA09E0"/>
    <w:rsid w:val="00BA4AB5"/>
    <w:rsid w:val="00BA5114"/>
    <w:rsid w:val="00BA5A7E"/>
    <w:rsid w:val="00BA69D4"/>
    <w:rsid w:val="00BA7E6C"/>
    <w:rsid w:val="00BB23FD"/>
    <w:rsid w:val="00BB321E"/>
    <w:rsid w:val="00BB3F4D"/>
    <w:rsid w:val="00BB44A3"/>
    <w:rsid w:val="00BB5776"/>
    <w:rsid w:val="00BB64E3"/>
    <w:rsid w:val="00BC3EFA"/>
    <w:rsid w:val="00BC4F8C"/>
    <w:rsid w:val="00BC5435"/>
    <w:rsid w:val="00BC6FFB"/>
    <w:rsid w:val="00BD08F8"/>
    <w:rsid w:val="00BD0D37"/>
    <w:rsid w:val="00BD2114"/>
    <w:rsid w:val="00BD26B3"/>
    <w:rsid w:val="00BD2B49"/>
    <w:rsid w:val="00BD4297"/>
    <w:rsid w:val="00BD4534"/>
    <w:rsid w:val="00BD4D3D"/>
    <w:rsid w:val="00BD4FDB"/>
    <w:rsid w:val="00BD6C44"/>
    <w:rsid w:val="00BE498B"/>
    <w:rsid w:val="00BE56E5"/>
    <w:rsid w:val="00BE6F00"/>
    <w:rsid w:val="00BE7811"/>
    <w:rsid w:val="00BE7919"/>
    <w:rsid w:val="00BF01CF"/>
    <w:rsid w:val="00BF14C1"/>
    <w:rsid w:val="00BF183C"/>
    <w:rsid w:val="00BF1B81"/>
    <w:rsid w:val="00BF1F6C"/>
    <w:rsid w:val="00BF2345"/>
    <w:rsid w:val="00BF3487"/>
    <w:rsid w:val="00BF3C65"/>
    <w:rsid w:val="00BF5202"/>
    <w:rsid w:val="00BF5738"/>
    <w:rsid w:val="00BF5F80"/>
    <w:rsid w:val="00BF7E93"/>
    <w:rsid w:val="00C02B55"/>
    <w:rsid w:val="00C05322"/>
    <w:rsid w:val="00C059E4"/>
    <w:rsid w:val="00C05FC7"/>
    <w:rsid w:val="00C06A22"/>
    <w:rsid w:val="00C07C85"/>
    <w:rsid w:val="00C1058C"/>
    <w:rsid w:val="00C14AB1"/>
    <w:rsid w:val="00C152E2"/>
    <w:rsid w:val="00C1676E"/>
    <w:rsid w:val="00C21070"/>
    <w:rsid w:val="00C22F4B"/>
    <w:rsid w:val="00C2510A"/>
    <w:rsid w:val="00C25425"/>
    <w:rsid w:val="00C3331A"/>
    <w:rsid w:val="00C34F5A"/>
    <w:rsid w:val="00C35D9A"/>
    <w:rsid w:val="00C36559"/>
    <w:rsid w:val="00C36CFE"/>
    <w:rsid w:val="00C4331F"/>
    <w:rsid w:val="00C44204"/>
    <w:rsid w:val="00C47F2B"/>
    <w:rsid w:val="00C531D5"/>
    <w:rsid w:val="00C54C9F"/>
    <w:rsid w:val="00C555FC"/>
    <w:rsid w:val="00C60927"/>
    <w:rsid w:val="00C6189C"/>
    <w:rsid w:val="00C631A8"/>
    <w:rsid w:val="00C636EF"/>
    <w:rsid w:val="00C64BED"/>
    <w:rsid w:val="00C65238"/>
    <w:rsid w:val="00C65B8D"/>
    <w:rsid w:val="00C712C2"/>
    <w:rsid w:val="00C712E7"/>
    <w:rsid w:val="00C73923"/>
    <w:rsid w:val="00C7633E"/>
    <w:rsid w:val="00C7659E"/>
    <w:rsid w:val="00C76CC8"/>
    <w:rsid w:val="00C77A66"/>
    <w:rsid w:val="00C80514"/>
    <w:rsid w:val="00C80A27"/>
    <w:rsid w:val="00C84047"/>
    <w:rsid w:val="00C86371"/>
    <w:rsid w:val="00C867FB"/>
    <w:rsid w:val="00C87F69"/>
    <w:rsid w:val="00C914F1"/>
    <w:rsid w:val="00C92552"/>
    <w:rsid w:val="00C93ED2"/>
    <w:rsid w:val="00C94E1B"/>
    <w:rsid w:val="00C955FC"/>
    <w:rsid w:val="00C97DC6"/>
    <w:rsid w:val="00CA4913"/>
    <w:rsid w:val="00CA6BE9"/>
    <w:rsid w:val="00CB4281"/>
    <w:rsid w:val="00CB45F2"/>
    <w:rsid w:val="00CB513B"/>
    <w:rsid w:val="00CB522D"/>
    <w:rsid w:val="00CC117F"/>
    <w:rsid w:val="00CC2E99"/>
    <w:rsid w:val="00CC5DB4"/>
    <w:rsid w:val="00CC6B11"/>
    <w:rsid w:val="00CC7086"/>
    <w:rsid w:val="00CC74FB"/>
    <w:rsid w:val="00CC77A3"/>
    <w:rsid w:val="00CC7AAC"/>
    <w:rsid w:val="00CD09C7"/>
    <w:rsid w:val="00CD0E65"/>
    <w:rsid w:val="00CD11F4"/>
    <w:rsid w:val="00CD14E4"/>
    <w:rsid w:val="00CD4500"/>
    <w:rsid w:val="00CD4B92"/>
    <w:rsid w:val="00CD5EB6"/>
    <w:rsid w:val="00CD70CA"/>
    <w:rsid w:val="00CD7144"/>
    <w:rsid w:val="00CE2173"/>
    <w:rsid w:val="00CF0426"/>
    <w:rsid w:val="00CF1606"/>
    <w:rsid w:val="00CF3CC1"/>
    <w:rsid w:val="00CF4984"/>
    <w:rsid w:val="00CF5BE8"/>
    <w:rsid w:val="00CF5D02"/>
    <w:rsid w:val="00CF5F1D"/>
    <w:rsid w:val="00CF64CF"/>
    <w:rsid w:val="00CF742B"/>
    <w:rsid w:val="00CF7D39"/>
    <w:rsid w:val="00D00033"/>
    <w:rsid w:val="00D05359"/>
    <w:rsid w:val="00D05609"/>
    <w:rsid w:val="00D06779"/>
    <w:rsid w:val="00D075FC"/>
    <w:rsid w:val="00D07B31"/>
    <w:rsid w:val="00D100C1"/>
    <w:rsid w:val="00D10A68"/>
    <w:rsid w:val="00D119A2"/>
    <w:rsid w:val="00D14342"/>
    <w:rsid w:val="00D151F6"/>
    <w:rsid w:val="00D1676D"/>
    <w:rsid w:val="00D179CE"/>
    <w:rsid w:val="00D20D7E"/>
    <w:rsid w:val="00D2124E"/>
    <w:rsid w:val="00D21719"/>
    <w:rsid w:val="00D22E56"/>
    <w:rsid w:val="00D23143"/>
    <w:rsid w:val="00D2347B"/>
    <w:rsid w:val="00D24880"/>
    <w:rsid w:val="00D26DD6"/>
    <w:rsid w:val="00D26E37"/>
    <w:rsid w:val="00D26F64"/>
    <w:rsid w:val="00D27535"/>
    <w:rsid w:val="00D27EE1"/>
    <w:rsid w:val="00D31640"/>
    <w:rsid w:val="00D33304"/>
    <w:rsid w:val="00D33DA1"/>
    <w:rsid w:val="00D34775"/>
    <w:rsid w:val="00D34F61"/>
    <w:rsid w:val="00D36E82"/>
    <w:rsid w:val="00D36F93"/>
    <w:rsid w:val="00D37DDF"/>
    <w:rsid w:val="00D40CDC"/>
    <w:rsid w:val="00D422B2"/>
    <w:rsid w:val="00D42486"/>
    <w:rsid w:val="00D42C70"/>
    <w:rsid w:val="00D45BB6"/>
    <w:rsid w:val="00D4682D"/>
    <w:rsid w:val="00D47C34"/>
    <w:rsid w:val="00D47DDB"/>
    <w:rsid w:val="00D51CDE"/>
    <w:rsid w:val="00D52495"/>
    <w:rsid w:val="00D54922"/>
    <w:rsid w:val="00D5782E"/>
    <w:rsid w:val="00D61596"/>
    <w:rsid w:val="00D6180A"/>
    <w:rsid w:val="00D63B69"/>
    <w:rsid w:val="00D6695B"/>
    <w:rsid w:val="00D66A05"/>
    <w:rsid w:val="00D70A64"/>
    <w:rsid w:val="00D710A1"/>
    <w:rsid w:val="00D717D8"/>
    <w:rsid w:val="00D73C19"/>
    <w:rsid w:val="00D75F63"/>
    <w:rsid w:val="00D8329A"/>
    <w:rsid w:val="00D850DA"/>
    <w:rsid w:val="00D85161"/>
    <w:rsid w:val="00D85997"/>
    <w:rsid w:val="00D86078"/>
    <w:rsid w:val="00D876B6"/>
    <w:rsid w:val="00D87792"/>
    <w:rsid w:val="00D906E8"/>
    <w:rsid w:val="00D91451"/>
    <w:rsid w:val="00D9310B"/>
    <w:rsid w:val="00D9482F"/>
    <w:rsid w:val="00D9700F"/>
    <w:rsid w:val="00D9743D"/>
    <w:rsid w:val="00D97CA1"/>
    <w:rsid w:val="00DA1122"/>
    <w:rsid w:val="00DA1197"/>
    <w:rsid w:val="00DB095A"/>
    <w:rsid w:val="00DB097B"/>
    <w:rsid w:val="00DB1686"/>
    <w:rsid w:val="00DB232D"/>
    <w:rsid w:val="00DB6812"/>
    <w:rsid w:val="00DB71F5"/>
    <w:rsid w:val="00DB79CA"/>
    <w:rsid w:val="00DC049C"/>
    <w:rsid w:val="00DC0D62"/>
    <w:rsid w:val="00DC49B6"/>
    <w:rsid w:val="00DC5852"/>
    <w:rsid w:val="00DC5D5F"/>
    <w:rsid w:val="00DC66DF"/>
    <w:rsid w:val="00DC6ACA"/>
    <w:rsid w:val="00DD011A"/>
    <w:rsid w:val="00DD2340"/>
    <w:rsid w:val="00DD3040"/>
    <w:rsid w:val="00DD3739"/>
    <w:rsid w:val="00DD5729"/>
    <w:rsid w:val="00DD6C03"/>
    <w:rsid w:val="00DE19DE"/>
    <w:rsid w:val="00DE27A2"/>
    <w:rsid w:val="00DE37D8"/>
    <w:rsid w:val="00DE3A68"/>
    <w:rsid w:val="00DE5ED3"/>
    <w:rsid w:val="00DE6705"/>
    <w:rsid w:val="00DE7614"/>
    <w:rsid w:val="00DE7779"/>
    <w:rsid w:val="00DE77D1"/>
    <w:rsid w:val="00DF0AE2"/>
    <w:rsid w:val="00DF1E70"/>
    <w:rsid w:val="00E003F6"/>
    <w:rsid w:val="00E00A12"/>
    <w:rsid w:val="00E0167F"/>
    <w:rsid w:val="00E01A70"/>
    <w:rsid w:val="00E021B0"/>
    <w:rsid w:val="00E02588"/>
    <w:rsid w:val="00E027C2"/>
    <w:rsid w:val="00E04701"/>
    <w:rsid w:val="00E04B3D"/>
    <w:rsid w:val="00E04FDB"/>
    <w:rsid w:val="00E05A07"/>
    <w:rsid w:val="00E06420"/>
    <w:rsid w:val="00E0654C"/>
    <w:rsid w:val="00E0779C"/>
    <w:rsid w:val="00E10CD3"/>
    <w:rsid w:val="00E10FB2"/>
    <w:rsid w:val="00E1137F"/>
    <w:rsid w:val="00E129E3"/>
    <w:rsid w:val="00E14051"/>
    <w:rsid w:val="00E15FCA"/>
    <w:rsid w:val="00E179BC"/>
    <w:rsid w:val="00E208E9"/>
    <w:rsid w:val="00E210AE"/>
    <w:rsid w:val="00E2238B"/>
    <w:rsid w:val="00E23331"/>
    <w:rsid w:val="00E27337"/>
    <w:rsid w:val="00E279CD"/>
    <w:rsid w:val="00E3178F"/>
    <w:rsid w:val="00E3196A"/>
    <w:rsid w:val="00E32951"/>
    <w:rsid w:val="00E32DEC"/>
    <w:rsid w:val="00E34547"/>
    <w:rsid w:val="00E34BAA"/>
    <w:rsid w:val="00E35473"/>
    <w:rsid w:val="00E3574D"/>
    <w:rsid w:val="00E35B4F"/>
    <w:rsid w:val="00E35CE1"/>
    <w:rsid w:val="00E36A1F"/>
    <w:rsid w:val="00E36A9E"/>
    <w:rsid w:val="00E41FD5"/>
    <w:rsid w:val="00E42AD9"/>
    <w:rsid w:val="00E4383E"/>
    <w:rsid w:val="00E44099"/>
    <w:rsid w:val="00E449CA"/>
    <w:rsid w:val="00E45A66"/>
    <w:rsid w:val="00E46E70"/>
    <w:rsid w:val="00E47AD1"/>
    <w:rsid w:val="00E5216A"/>
    <w:rsid w:val="00E54821"/>
    <w:rsid w:val="00E54D35"/>
    <w:rsid w:val="00E553FA"/>
    <w:rsid w:val="00E56F2C"/>
    <w:rsid w:val="00E57AFC"/>
    <w:rsid w:val="00E6019A"/>
    <w:rsid w:val="00E6387A"/>
    <w:rsid w:val="00E645CE"/>
    <w:rsid w:val="00E64EA8"/>
    <w:rsid w:val="00E65230"/>
    <w:rsid w:val="00E671A9"/>
    <w:rsid w:val="00E70D09"/>
    <w:rsid w:val="00E7370F"/>
    <w:rsid w:val="00E74AD3"/>
    <w:rsid w:val="00E761E7"/>
    <w:rsid w:val="00E7638D"/>
    <w:rsid w:val="00E76A41"/>
    <w:rsid w:val="00E76CDD"/>
    <w:rsid w:val="00E80A4B"/>
    <w:rsid w:val="00E80B1D"/>
    <w:rsid w:val="00E81582"/>
    <w:rsid w:val="00E81C7D"/>
    <w:rsid w:val="00E83FA3"/>
    <w:rsid w:val="00E86F0A"/>
    <w:rsid w:val="00E91221"/>
    <w:rsid w:val="00E94A8E"/>
    <w:rsid w:val="00E96A26"/>
    <w:rsid w:val="00E97277"/>
    <w:rsid w:val="00EA01A9"/>
    <w:rsid w:val="00EA0BF1"/>
    <w:rsid w:val="00EA202E"/>
    <w:rsid w:val="00EA5684"/>
    <w:rsid w:val="00EA5A09"/>
    <w:rsid w:val="00EA5BB7"/>
    <w:rsid w:val="00EA7C5A"/>
    <w:rsid w:val="00EA7D27"/>
    <w:rsid w:val="00EB1A74"/>
    <w:rsid w:val="00EB2A08"/>
    <w:rsid w:val="00EB2CB9"/>
    <w:rsid w:val="00EB2E9B"/>
    <w:rsid w:val="00EB3C36"/>
    <w:rsid w:val="00EB56B2"/>
    <w:rsid w:val="00EB5E25"/>
    <w:rsid w:val="00EC1A6A"/>
    <w:rsid w:val="00EC34E0"/>
    <w:rsid w:val="00EC37A6"/>
    <w:rsid w:val="00EC4641"/>
    <w:rsid w:val="00EC7736"/>
    <w:rsid w:val="00ED1B8C"/>
    <w:rsid w:val="00ED301B"/>
    <w:rsid w:val="00EE4993"/>
    <w:rsid w:val="00EE4DEF"/>
    <w:rsid w:val="00EE4E40"/>
    <w:rsid w:val="00EE555D"/>
    <w:rsid w:val="00EE67C1"/>
    <w:rsid w:val="00EF0A32"/>
    <w:rsid w:val="00EF1C2C"/>
    <w:rsid w:val="00EF61B1"/>
    <w:rsid w:val="00EF6235"/>
    <w:rsid w:val="00EF7CD6"/>
    <w:rsid w:val="00F00850"/>
    <w:rsid w:val="00F00DBE"/>
    <w:rsid w:val="00F05A6E"/>
    <w:rsid w:val="00F1061F"/>
    <w:rsid w:val="00F124C2"/>
    <w:rsid w:val="00F130CC"/>
    <w:rsid w:val="00F135C6"/>
    <w:rsid w:val="00F15662"/>
    <w:rsid w:val="00F30750"/>
    <w:rsid w:val="00F3099F"/>
    <w:rsid w:val="00F30C20"/>
    <w:rsid w:val="00F315B5"/>
    <w:rsid w:val="00F3419C"/>
    <w:rsid w:val="00F35725"/>
    <w:rsid w:val="00F36CD8"/>
    <w:rsid w:val="00F419E6"/>
    <w:rsid w:val="00F476E4"/>
    <w:rsid w:val="00F509F8"/>
    <w:rsid w:val="00F52F52"/>
    <w:rsid w:val="00F53C9C"/>
    <w:rsid w:val="00F53EE2"/>
    <w:rsid w:val="00F545D9"/>
    <w:rsid w:val="00F54C29"/>
    <w:rsid w:val="00F5711C"/>
    <w:rsid w:val="00F604FD"/>
    <w:rsid w:val="00F61500"/>
    <w:rsid w:val="00F61B55"/>
    <w:rsid w:val="00F621BE"/>
    <w:rsid w:val="00F62364"/>
    <w:rsid w:val="00F62EC5"/>
    <w:rsid w:val="00F63061"/>
    <w:rsid w:val="00F64053"/>
    <w:rsid w:val="00F65ECC"/>
    <w:rsid w:val="00F66F5E"/>
    <w:rsid w:val="00F671D1"/>
    <w:rsid w:val="00F72BAA"/>
    <w:rsid w:val="00F72D91"/>
    <w:rsid w:val="00F73D2F"/>
    <w:rsid w:val="00F741BF"/>
    <w:rsid w:val="00F74D26"/>
    <w:rsid w:val="00F857CB"/>
    <w:rsid w:val="00F8732E"/>
    <w:rsid w:val="00F90179"/>
    <w:rsid w:val="00F9284B"/>
    <w:rsid w:val="00F92BDD"/>
    <w:rsid w:val="00F941AE"/>
    <w:rsid w:val="00F949AC"/>
    <w:rsid w:val="00F94DB7"/>
    <w:rsid w:val="00FA0919"/>
    <w:rsid w:val="00FA1607"/>
    <w:rsid w:val="00FA2F9D"/>
    <w:rsid w:val="00FA40B5"/>
    <w:rsid w:val="00FA4E63"/>
    <w:rsid w:val="00FA6A88"/>
    <w:rsid w:val="00FA76E2"/>
    <w:rsid w:val="00FB14C8"/>
    <w:rsid w:val="00FB365B"/>
    <w:rsid w:val="00FB5E75"/>
    <w:rsid w:val="00FB63B1"/>
    <w:rsid w:val="00FB6944"/>
    <w:rsid w:val="00FB7B86"/>
    <w:rsid w:val="00FC0AE1"/>
    <w:rsid w:val="00FC1B22"/>
    <w:rsid w:val="00FC1C82"/>
    <w:rsid w:val="00FC3812"/>
    <w:rsid w:val="00FC3E9F"/>
    <w:rsid w:val="00FC7228"/>
    <w:rsid w:val="00FD0060"/>
    <w:rsid w:val="00FD10F8"/>
    <w:rsid w:val="00FD2DE8"/>
    <w:rsid w:val="00FD4A68"/>
    <w:rsid w:val="00FD62C6"/>
    <w:rsid w:val="00FD6F22"/>
    <w:rsid w:val="00FE13DD"/>
    <w:rsid w:val="00FE3EC3"/>
    <w:rsid w:val="00FE5AF8"/>
    <w:rsid w:val="00FE76B4"/>
    <w:rsid w:val="00FF02B2"/>
    <w:rsid w:val="00FF0617"/>
    <w:rsid w:val="00FF2BC3"/>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7B16C"/>
  <w15:docId w15:val="{26E495F2-E8D9-4B3B-AFA3-D4C96BA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34"/>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 w:type="character" w:customStyle="1" w:styleId="Neapdorotaspaminjimas5">
    <w:name w:val="Neapdorotas paminėjimas5"/>
    <w:basedOn w:val="Numatytasispastraiposriftas"/>
    <w:uiPriority w:val="99"/>
    <w:semiHidden/>
    <w:unhideWhenUsed/>
    <w:rsid w:val="00714E0C"/>
    <w:rPr>
      <w:color w:val="605E5C"/>
      <w:shd w:val="clear" w:color="auto" w:fill="E1DFDD"/>
    </w:rPr>
  </w:style>
  <w:style w:type="paragraph" w:styleId="prastasiniatinklio">
    <w:name w:val="Normal (Web)"/>
    <w:basedOn w:val="prastasis"/>
    <w:uiPriority w:val="99"/>
    <w:semiHidden/>
    <w:unhideWhenUsed/>
    <w:rsid w:val="003C0D97"/>
    <w:pPr>
      <w:spacing w:before="100" w:beforeAutospacing="1" w:after="100" w:afterAutospacing="1"/>
    </w:pPr>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330">
      <w:bodyDiv w:val="1"/>
      <w:marLeft w:val="0"/>
      <w:marRight w:val="0"/>
      <w:marTop w:val="0"/>
      <w:marBottom w:val="0"/>
      <w:divBdr>
        <w:top w:val="none" w:sz="0" w:space="0" w:color="auto"/>
        <w:left w:val="none" w:sz="0" w:space="0" w:color="auto"/>
        <w:bottom w:val="none" w:sz="0" w:space="0" w:color="auto"/>
        <w:right w:val="none" w:sz="0" w:space="0" w:color="auto"/>
      </w:divBdr>
    </w:div>
    <w:div w:id="212429542">
      <w:bodyDiv w:val="1"/>
      <w:marLeft w:val="0"/>
      <w:marRight w:val="0"/>
      <w:marTop w:val="0"/>
      <w:marBottom w:val="0"/>
      <w:divBdr>
        <w:top w:val="none" w:sz="0" w:space="0" w:color="auto"/>
        <w:left w:val="none" w:sz="0" w:space="0" w:color="auto"/>
        <w:bottom w:val="none" w:sz="0" w:space="0" w:color="auto"/>
        <w:right w:val="none" w:sz="0" w:space="0" w:color="auto"/>
      </w:divBdr>
    </w:div>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579415095">
      <w:bodyDiv w:val="1"/>
      <w:marLeft w:val="0"/>
      <w:marRight w:val="0"/>
      <w:marTop w:val="0"/>
      <w:marBottom w:val="0"/>
      <w:divBdr>
        <w:top w:val="none" w:sz="0" w:space="0" w:color="auto"/>
        <w:left w:val="none" w:sz="0" w:space="0" w:color="auto"/>
        <w:bottom w:val="none" w:sz="0" w:space="0" w:color="auto"/>
        <w:right w:val="none" w:sz="0" w:space="0" w:color="auto"/>
      </w:divBdr>
    </w:div>
    <w:div w:id="581570302">
      <w:bodyDiv w:val="1"/>
      <w:marLeft w:val="0"/>
      <w:marRight w:val="0"/>
      <w:marTop w:val="0"/>
      <w:marBottom w:val="0"/>
      <w:divBdr>
        <w:top w:val="none" w:sz="0" w:space="0" w:color="auto"/>
        <w:left w:val="none" w:sz="0" w:space="0" w:color="auto"/>
        <w:bottom w:val="none" w:sz="0" w:space="0" w:color="auto"/>
        <w:right w:val="none" w:sz="0" w:space="0" w:color="auto"/>
      </w:divBdr>
    </w:div>
    <w:div w:id="781456119">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1834137">
      <w:bodyDiv w:val="1"/>
      <w:marLeft w:val="0"/>
      <w:marRight w:val="0"/>
      <w:marTop w:val="0"/>
      <w:marBottom w:val="0"/>
      <w:divBdr>
        <w:top w:val="none" w:sz="0" w:space="0" w:color="auto"/>
        <w:left w:val="none" w:sz="0" w:space="0" w:color="auto"/>
        <w:bottom w:val="none" w:sz="0" w:space="0" w:color="auto"/>
        <w:right w:val="none" w:sz="0" w:space="0" w:color="auto"/>
      </w:divBdr>
    </w:div>
    <w:div w:id="992564744">
      <w:bodyDiv w:val="1"/>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304896456">
      <w:bodyDiv w:val="1"/>
      <w:marLeft w:val="0"/>
      <w:marRight w:val="0"/>
      <w:marTop w:val="0"/>
      <w:marBottom w:val="0"/>
      <w:divBdr>
        <w:top w:val="none" w:sz="0" w:space="0" w:color="auto"/>
        <w:left w:val="none" w:sz="0" w:space="0" w:color="auto"/>
        <w:bottom w:val="none" w:sz="0" w:space="0" w:color="auto"/>
        <w:right w:val="none" w:sz="0" w:space="0" w:color="auto"/>
      </w:divBdr>
    </w:div>
    <w:div w:id="1429084507">
      <w:bodyDiv w:val="1"/>
      <w:marLeft w:val="0"/>
      <w:marRight w:val="0"/>
      <w:marTop w:val="0"/>
      <w:marBottom w:val="0"/>
      <w:divBdr>
        <w:top w:val="none" w:sz="0" w:space="0" w:color="auto"/>
        <w:left w:val="none" w:sz="0" w:space="0" w:color="auto"/>
        <w:bottom w:val="none" w:sz="0" w:space="0" w:color="auto"/>
        <w:right w:val="none" w:sz="0" w:space="0" w:color="auto"/>
      </w:divBdr>
      <w:divsChild>
        <w:div w:id="1489052707">
          <w:marLeft w:val="0"/>
          <w:marRight w:val="0"/>
          <w:marTop w:val="0"/>
          <w:marBottom w:val="0"/>
          <w:divBdr>
            <w:top w:val="none" w:sz="0" w:space="0" w:color="auto"/>
            <w:left w:val="none" w:sz="0" w:space="0" w:color="auto"/>
            <w:bottom w:val="none" w:sz="0" w:space="0" w:color="auto"/>
            <w:right w:val="none" w:sz="0" w:space="0" w:color="auto"/>
          </w:divBdr>
        </w:div>
        <w:div w:id="1990330748">
          <w:marLeft w:val="0"/>
          <w:marRight w:val="0"/>
          <w:marTop w:val="0"/>
          <w:marBottom w:val="0"/>
          <w:divBdr>
            <w:top w:val="none" w:sz="0" w:space="0" w:color="auto"/>
            <w:left w:val="none" w:sz="0" w:space="0" w:color="auto"/>
            <w:bottom w:val="none" w:sz="0" w:space="0" w:color="auto"/>
            <w:right w:val="none" w:sz="0" w:space="0" w:color="auto"/>
          </w:divBdr>
        </w:div>
      </w:divsChild>
    </w:div>
    <w:div w:id="1553537942">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E57F-EE58-4490-B3DC-627147EE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v3.1.dot</Template>
  <TotalTime>1</TotalTime>
  <Pages>7</Pages>
  <Words>2560</Words>
  <Characters>17614</Characters>
  <Application>Microsoft Office Word</Application>
  <DocSecurity>0</DocSecurity>
  <Lines>146</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DANIŠKEVIČIŪTĖ Reda</cp:lastModifiedBy>
  <cp:revision>2</cp:revision>
  <cp:lastPrinted>2019-01-04T07:18:00Z</cp:lastPrinted>
  <dcterms:created xsi:type="dcterms:W3CDTF">2020-05-27T10:47:00Z</dcterms:created>
  <dcterms:modified xsi:type="dcterms:W3CDTF">2020-05-27T10:47:00Z</dcterms:modified>
</cp:coreProperties>
</file>