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86A0" w14:textId="0174B62C" w:rsidR="00436462" w:rsidRPr="0067509A" w:rsidRDefault="00436462" w:rsidP="00955FF3">
      <w:pPr>
        <w:ind w:firstLine="720"/>
        <w:jc w:val="center"/>
        <w:rPr>
          <w:rFonts w:ascii="Times New Roman" w:eastAsia="MS Mincho" w:hAnsi="Times New Roman" w:cs="Times New Roman"/>
          <w:b/>
          <w:sz w:val="24"/>
          <w:szCs w:val="24"/>
          <w:lang w:val="lt-LT"/>
        </w:rPr>
      </w:pPr>
      <w:bookmarkStart w:id="0" w:name="_Hlk514778286"/>
      <w:bookmarkEnd w:id="0"/>
      <w:r w:rsidRPr="0067509A">
        <w:rPr>
          <w:rFonts w:ascii="Times New Roman" w:eastAsia="MS Mincho" w:hAnsi="Times New Roman" w:cs="Times New Roman"/>
          <w:b/>
          <w:sz w:val="24"/>
          <w:szCs w:val="24"/>
          <w:lang w:val="lt-LT"/>
        </w:rPr>
        <w:t>LIETUVOS RESPUBLIKOS VYRIAUSIOS</w:t>
      </w:r>
      <w:r w:rsidR="00715C5E">
        <w:rPr>
          <w:rFonts w:ascii="Times New Roman" w:eastAsia="MS Mincho" w:hAnsi="Times New Roman" w:cs="Times New Roman"/>
          <w:b/>
          <w:sz w:val="24"/>
          <w:szCs w:val="24"/>
          <w:lang w:val="lt-LT"/>
        </w:rPr>
        <w:t>IOS</w:t>
      </w:r>
      <w:r w:rsidRPr="0067509A">
        <w:rPr>
          <w:rFonts w:ascii="Times New Roman" w:eastAsia="MS Mincho" w:hAnsi="Times New Roman" w:cs="Times New Roman"/>
          <w:b/>
          <w:sz w:val="24"/>
          <w:szCs w:val="24"/>
          <w:lang w:val="lt-LT"/>
        </w:rPr>
        <w:t xml:space="preserve"> RINKIMŲ KOMISIJOS</w:t>
      </w:r>
    </w:p>
    <w:p w14:paraId="0FE995AC" w14:textId="77777777" w:rsidR="00011E0B" w:rsidRPr="0067509A" w:rsidRDefault="00011E0B" w:rsidP="00955FF3">
      <w:pPr>
        <w:ind w:firstLine="720"/>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POLITINIŲ PARTIJŲ IR POLITINIŲ KAMPANIJŲ</w:t>
      </w:r>
    </w:p>
    <w:p w14:paraId="0F1FB08B" w14:textId="404FF0ED" w:rsidR="00011E0B" w:rsidRPr="0067509A" w:rsidRDefault="00011E0B" w:rsidP="00955FF3">
      <w:pPr>
        <w:ind w:firstLine="720"/>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FINANSAVIMO KONTROLĖS SKYR</w:t>
      </w:r>
      <w:r w:rsidR="00D42C70">
        <w:rPr>
          <w:rFonts w:ascii="Times New Roman" w:eastAsia="MS Mincho" w:hAnsi="Times New Roman" w:cs="Times New Roman"/>
          <w:b/>
          <w:sz w:val="24"/>
          <w:szCs w:val="24"/>
          <w:lang w:val="lt-LT"/>
        </w:rPr>
        <w:t>I</w:t>
      </w:r>
      <w:r w:rsidRPr="0067509A">
        <w:rPr>
          <w:rFonts w:ascii="Times New Roman" w:eastAsia="MS Mincho" w:hAnsi="Times New Roman" w:cs="Times New Roman"/>
          <w:b/>
          <w:sz w:val="24"/>
          <w:szCs w:val="24"/>
          <w:lang w:val="lt-LT"/>
        </w:rPr>
        <w:t>US</w:t>
      </w:r>
    </w:p>
    <w:p w14:paraId="4DC47BCB" w14:textId="77777777" w:rsidR="00011E0B" w:rsidRPr="0067509A" w:rsidRDefault="00011E0B" w:rsidP="00955FF3">
      <w:pPr>
        <w:ind w:firstLine="720"/>
        <w:jc w:val="center"/>
        <w:rPr>
          <w:rFonts w:ascii="Times New Roman" w:eastAsia="MS Mincho" w:hAnsi="Times New Roman" w:cs="Times New Roman"/>
          <w:b/>
          <w:sz w:val="24"/>
          <w:szCs w:val="24"/>
          <w:lang w:val="lt-LT"/>
        </w:rPr>
      </w:pPr>
    </w:p>
    <w:p w14:paraId="05CDF68A" w14:textId="315E977D" w:rsidR="004F7179" w:rsidRPr="0067509A" w:rsidRDefault="00011E0B" w:rsidP="00955FF3">
      <w:pPr>
        <w:ind w:firstLine="720"/>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PAŽYM</w:t>
      </w:r>
      <w:r w:rsidR="007B50A5">
        <w:rPr>
          <w:rFonts w:ascii="Times New Roman" w:eastAsia="MS Mincho" w:hAnsi="Times New Roman" w:cs="Times New Roman"/>
          <w:b/>
          <w:sz w:val="24"/>
          <w:szCs w:val="24"/>
          <w:lang w:val="lt-LT"/>
        </w:rPr>
        <w:t>A</w:t>
      </w:r>
    </w:p>
    <w:p w14:paraId="4977ACCD" w14:textId="6A3F0611" w:rsidR="00436462" w:rsidRDefault="00E279CD" w:rsidP="00955FF3">
      <w:pPr>
        <w:ind w:firstLine="720"/>
        <w:jc w:val="center"/>
        <w:rPr>
          <w:rFonts w:ascii="Times New Roman" w:eastAsia="MS Mincho" w:hAnsi="Times New Roman" w:cs="Times New Roman"/>
          <w:b/>
          <w:sz w:val="24"/>
          <w:szCs w:val="24"/>
          <w:lang w:val="lt-LT"/>
        </w:rPr>
      </w:pPr>
      <w:bookmarkStart w:id="1" w:name="_Hlk515607682"/>
      <w:bookmarkStart w:id="2" w:name="_Hlk509568438"/>
      <w:r w:rsidRPr="0067509A">
        <w:rPr>
          <w:rFonts w:ascii="Times New Roman" w:eastAsia="MS Mincho" w:hAnsi="Times New Roman" w:cs="Times New Roman"/>
          <w:b/>
          <w:sz w:val="24"/>
          <w:szCs w:val="24"/>
          <w:lang w:val="lt-LT"/>
        </w:rPr>
        <w:t>DĖL</w:t>
      </w:r>
      <w:bookmarkEnd w:id="1"/>
      <w:r w:rsidR="00EF21C5">
        <w:rPr>
          <w:rFonts w:ascii="Times New Roman" w:eastAsia="MS Mincho" w:hAnsi="Times New Roman" w:cs="Times New Roman"/>
          <w:b/>
          <w:sz w:val="24"/>
          <w:szCs w:val="24"/>
          <w:lang w:val="lt-LT"/>
        </w:rPr>
        <w:t xml:space="preserve"> </w:t>
      </w:r>
      <w:r w:rsidR="00EA0EB4">
        <w:rPr>
          <w:rFonts w:ascii="Times New Roman" w:eastAsia="MS Mincho" w:hAnsi="Times New Roman" w:cs="Times New Roman"/>
          <w:b/>
          <w:sz w:val="24"/>
          <w:szCs w:val="24"/>
          <w:lang w:val="lt-LT"/>
        </w:rPr>
        <w:t xml:space="preserve">2020 M. </w:t>
      </w:r>
      <w:r w:rsidR="00F4483E">
        <w:rPr>
          <w:rFonts w:ascii="Times New Roman" w:eastAsia="MS Mincho" w:hAnsi="Times New Roman" w:cs="Times New Roman"/>
          <w:b/>
          <w:sz w:val="24"/>
          <w:szCs w:val="24"/>
          <w:lang w:val="lt-LT"/>
        </w:rPr>
        <w:t>RUGPJŪČIO</w:t>
      </w:r>
      <w:r w:rsidR="00EA0EB4">
        <w:rPr>
          <w:rFonts w:ascii="Times New Roman" w:eastAsia="MS Mincho" w:hAnsi="Times New Roman" w:cs="Times New Roman"/>
          <w:b/>
          <w:sz w:val="24"/>
          <w:szCs w:val="24"/>
          <w:lang w:val="lt-LT"/>
        </w:rPr>
        <w:t xml:space="preserve"> </w:t>
      </w:r>
      <w:r w:rsidR="00F4483E">
        <w:rPr>
          <w:rFonts w:ascii="Times New Roman" w:eastAsia="MS Mincho" w:hAnsi="Times New Roman" w:cs="Times New Roman"/>
          <w:b/>
          <w:sz w:val="24"/>
          <w:szCs w:val="24"/>
          <w:lang w:val="lt-LT"/>
        </w:rPr>
        <w:t>18</w:t>
      </w:r>
      <w:r w:rsidR="00EA0EB4">
        <w:rPr>
          <w:rFonts w:ascii="Times New Roman" w:eastAsia="MS Mincho" w:hAnsi="Times New Roman" w:cs="Times New Roman"/>
          <w:b/>
          <w:sz w:val="24"/>
          <w:szCs w:val="24"/>
          <w:lang w:val="lt-LT"/>
        </w:rPr>
        <w:t xml:space="preserve"> D. TRANSLIUOTOS LAIDOS „</w:t>
      </w:r>
      <w:r w:rsidR="00F4483E">
        <w:rPr>
          <w:rFonts w:ascii="Times New Roman" w:eastAsia="MS Mincho" w:hAnsi="Times New Roman" w:cs="Times New Roman"/>
          <w:b/>
          <w:sz w:val="24"/>
          <w:szCs w:val="24"/>
          <w:lang w:val="lt-LT"/>
        </w:rPr>
        <w:t>AŠ IKONA</w:t>
      </w:r>
      <w:r w:rsidR="00EA0EB4">
        <w:rPr>
          <w:rFonts w:ascii="Times New Roman" w:eastAsia="MS Mincho" w:hAnsi="Times New Roman" w:cs="Times New Roman"/>
          <w:b/>
          <w:sz w:val="24"/>
          <w:szCs w:val="24"/>
          <w:lang w:val="lt-LT"/>
        </w:rPr>
        <w:t xml:space="preserve">“, KURIOJE DALYVAVO </w:t>
      </w:r>
      <w:r w:rsidR="00F4483E">
        <w:rPr>
          <w:rFonts w:ascii="Times New Roman" w:eastAsia="MS Mincho" w:hAnsi="Times New Roman" w:cs="Times New Roman"/>
          <w:b/>
          <w:sz w:val="24"/>
          <w:szCs w:val="24"/>
          <w:lang w:val="lt-LT"/>
        </w:rPr>
        <w:t>ARŪNAS VALINSKAS IR VYTAUTAS KERNAGIS</w:t>
      </w:r>
    </w:p>
    <w:p w14:paraId="275643E8" w14:textId="77777777" w:rsidR="00A30E5F" w:rsidRPr="0067509A" w:rsidRDefault="00A30E5F" w:rsidP="00955FF3">
      <w:pPr>
        <w:spacing w:line="360" w:lineRule="auto"/>
        <w:ind w:firstLine="720"/>
        <w:jc w:val="center"/>
        <w:rPr>
          <w:rFonts w:ascii="Times New Roman" w:eastAsia="MS Mincho" w:hAnsi="Times New Roman" w:cs="Times New Roman"/>
          <w:b/>
          <w:sz w:val="24"/>
          <w:szCs w:val="24"/>
          <w:lang w:val="lt-LT"/>
        </w:rPr>
      </w:pPr>
    </w:p>
    <w:p w14:paraId="0F2D15CF" w14:textId="41CE8D94" w:rsidR="00436462" w:rsidRPr="0067509A" w:rsidRDefault="00436462" w:rsidP="00955FF3">
      <w:pPr>
        <w:ind w:firstLine="720"/>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20</w:t>
      </w:r>
      <w:r w:rsidR="00051224">
        <w:rPr>
          <w:rFonts w:ascii="Times New Roman" w:eastAsia="MS Mincho" w:hAnsi="Times New Roman" w:cs="Times New Roman"/>
          <w:sz w:val="24"/>
          <w:szCs w:val="24"/>
          <w:lang w:val="lt-LT"/>
        </w:rPr>
        <w:t>20</w:t>
      </w:r>
      <w:r w:rsidRPr="0067509A">
        <w:rPr>
          <w:rFonts w:ascii="Times New Roman" w:eastAsia="MS Mincho" w:hAnsi="Times New Roman" w:cs="Times New Roman"/>
          <w:sz w:val="24"/>
          <w:szCs w:val="24"/>
          <w:lang w:val="lt-LT"/>
        </w:rPr>
        <w:t xml:space="preserve"> m.</w:t>
      </w:r>
      <w:r w:rsidR="00EF21C5">
        <w:rPr>
          <w:rFonts w:ascii="Times New Roman" w:eastAsia="MS Mincho" w:hAnsi="Times New Roman" w:cs="Times New Roman"/>
          <w:sz w:val="24"/>
          <w:szCs w:val="24"/>
          <w:lang w:val="lt-LT"/>
        </w:rPr>
        <w:t xml:space="preserve"> </w:t>
      </w:r>
      <w:r w:rsidR="00F4483E">
        <w:rPr>
          <w:rFonts w:ascii="Times New Roman" w:eastAsia="MS Mincho" w:hAnsi="Times New Roman" w:cs="Times New Roman"/>
          <w:sz w:val="24"/>
          <w:szCs w:val="24"/>
          <w:lang w:val="lt-LT"/>
        </w:rPr>
        <w:t>lapkričio</w:t>
      </w:r>
      <w:r w:rsidR="00EF21C5">
        <w:rPr>
          <w:rFonts w:ascii="Times New Roman" w:eastAsia="MS Mincho" w:hAnsi="Times New Roman" w:cs="Times New Roman"/>
          <w:sz w:val="24"/>
          <w:szCs w:val="24"/>
          <w:lang w:val="lt-LT"/>
        </w:rPr>
        <w:t xml:space="preserve"> </w:t>
      </w:r>
      <w:r w:rsidR="0018445F">
        <w:rPr>
          <w:rFonts w:ascii="Times New Roman" w:eastAsia="MS Mincho" w:hAnsi="Times New Roman" w:cs="Times New Roman"/>
          <w:sz w:val="24"/>
          <w:szCs w:val="24"/>
          <w:lang w:val="lt-LT"/>
        </w:rPr>
        <w:t>4</w:t>
      </w:r>
      <w:r w:rsidR="00F351D6">
        <w:rPr>
          <w:rFonts w:ascii="Times New Roman" w:eastAsia="MS Mincho" w:hAnsi="Times New Roman" w:cs="Times New Roman"/>
          <w:sz w:val="24"/>
          <w:szCs w:val="24"/>
          <w:lang w:val="lt-LT"/>
        </w:rPr>
        <w:t xml:space="preserve"> </w:t>
      </w:r>
      <w:r w:rsidRPr="0067509A">
        <w:rPr>
          <w:rFonts w:ascii="Times New Roman" w:eastAsia="MS Mincho" w:hAnsi="Times New Roman" w:cs="Times New Roman"/>
          <w:sz w:val="24"/>
          <w:szCs w:val="24"/>
          <w:lang w:val="lt-LT"/>
        </w:rPr>
        <w:t>d. Nr.</w:t>
      </w:r>
      <w:r w:rsidR="00E1137F">
        <w:rPr>
          <w:rFonts w:ascii="Times New Roman" w:eastAsia="MS Mincho" w:hAnsi="Times New Roman" w:cs="Times New Roman"/>
          <w:sz w:val="24"/>
          <w:szCs w:val="24"/>
          <w:lang w:val="lt-LT"/>
        </w:rPr>
        <w:t xml:space="preserve"> </w:t>
      </w:r>
      <w:r w:rsidR="00EF21C5">
        <w:rPr>
          <w:rFonts w:ascii="Times New Roman" w:eastAsia="MS Mincho" w:hAnsi="Times New Roman" w:cs="Times New Roman"/>
          <w:sz w:val="24"/>
          <w:szCs w:val="24"/>
          <w:lang w:val="lt-LT"/>
        </w:rPr>
        <w:t>3-</w:t>
      </w:r>
      <w:r w:rsidR="003517FB">
        <w:rPr>
          <w:rFonts w:ascii="Times New Roman" w:eastAsia="MS Mincho" w:hAnsi="Times New Roman" w:cs="Times New Roman"/>
          <w:sz w:val="24"/>
          <w:szCs w:val="24"/>
          <w:lang w:val="lt-LT"/>
        </w:rPr>
        <w:t xml:space="preserve">115 </w:t>
      </w:r>
      <w:r w:rsidR="00E1137F">
        <w:rPr>
          <w:rFonts w:ascii="Times New Roman" w:eastAsia="MS Mincho" w:hAnsi="Times New Roman" w:cs="Times New Roman"/>
          <w:sz w:val="24"/>
          <w:szCs w:val="24"/>
          <w:lang w:val="lt-LT"/>
        </w:rPr>
        <w:t>(1.2)</w:t>
      </w:r>
    </w:p>
    <w:p w14:paraId="4FAA57CD" w14:textId="77777777" w:rsidR="00436462" w:rsidRPr="0067509A" w:rsidRDefault="00436462" w:rsidP="00955FF3">
      <w:pPr>
        <w:ind w:firstLine="720"/>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Vilnius</w:t>
      </w:r>
    </w:p>
    <w:bookmarkEnd w:id="2"/>
    <w:p w14:paraId="1F56CA7A" w14:textId="77777777" w:rsidR="00570535" w:rsidRPr="0067509A" w:rsidRDefault="00570535" w:rsidP="00955FF3">
      <w:pPr>
        <w:spacing w:line="360" w:lineRule="auto"/>
        <w:ind w:firstLine="720"/>
        <w:rPr>
          <w:rFonts w:ascii="Times New Roman" w:eastAsia="MS Mincho" w:hAnsi="Times New Roman" w:cs="Times New Roman"/>
          <w:b/>
          <w:sz w:val="24"/>
          <w:szCs w:val="24"/>
          <w:lang w:val="lt-LT"/>
        </w:rPr>
      </w:pPr>
    </w:p>
    <w:p w14:paraId="255F13C4" w14:textId="592FF211" w:rsidR="001C723D" w:rsidRPr="00732DDD" w:rsidRDefault="001C723D" w:rsidP="004B5166">
      <w:pPr>
        <w:pStyle w:val="Sraopastraipa"/>
        <w:numPr>
          <w:ilvl w:val="0"/>
          <w:numId w:val="44"/>
        </w:numPr>
        <w:spacing w:line="360" w:lineRule="auto"/>
        <w:ind w:left="0" w:firstLine="709"/>
        <w:jc w:val="both"/>
        <w:rPr>
          <w:rFonts w:ascii="Times New Roman" w:hAnsi="Times New Roman" w:cs="Times New Roman"/>
          <w:sz w:val="24"/>
          <w:szCs w:val="24"/>
          <w:lang w:val="lt-LT"/>
        </w:rPr>
      </w:pPr>
      <w:bookmarkStart w:id="3" w:name="_Hlk509567958"/>
      <w:r w:rsidRPr="00732DDD">
        <w:rPr>
          <w:rFonts w:ascii="Times New Roman" w:hAnsi="Times New Roman" w:cs="Times New Roman"/>
          <w:sz w:val="24"/>
          <w:szCs w:val="24"/>
          <w:lang w:val="lt-LT"/>
        </w:rPr>
        <w:t xml:space="preserve">Vyriausioji rinkimų komisija (toliau – VRK) </w:t>
      </w:r>
      <w:r w:rsidR="00F07F93" w:rsidRPr="00732DDD">
        <w:rPr>
          <w:rFonts w:ascii="Times New Roman" w:hAnsi="Times New Roman" w:cs="Times New Roman"/>
          <w:sz w:val="24"/>
          <w:szCs w:val="24"/>
          <w:lang w:val="lt-LT"/>
        </w:rPr>
        <w:t xml:space="preserve">2020 m. rugpjūčio 13 d. </w:t>
      </w:r>
      <w:r w:rsidR="00411BD9">
        <w:rPr>
          <w:rFonts w:ascii="Times New Roman" w:hAnsi="Times New Roman" w:cs="Times New Roman"/>
          <w:sz w:val="24"/>
          <w:szCs w:val="24"/>
          <w:lang w:val="lt-LT"/>
        </w:rPr>
        <w:t xml:space="preserve">reklamos gaudyklėje </w:t>
      </w:r>
      <w:r w:rsidR="00F07F93" w:rsidRPr="00732DDD">
        <w:rPr>
          <w:rFonts w:ascii="Times New Roman" w:hAnsi="Times New Roman" w:cs="Times New Roman"/>
          <w:sz w:val="24"/>
          <w:szCs w:val="24"/>
          <w:lang w:val="lt-LT"/>
        </w:rPr>
        <w:t>gavo pranešimą (</w:t>
      </w:r>
      <w:proofErr w:type="spellStart"/>
      <w:r w:rsidR="00F07F93" w:rsidRPr="00732DDD">
        <w:rPr>
          <w:rFonts w:ascii="Times New Roman" w:hAnsi="Times New Roman" w:cs="Times New Roman"/>
          <w:sz w:val="24"/>
          <w:szCs w:val="24"/>
          <w:lang w:val="lt-LT"/>
        </w:rPr>
        <w:t>reg</w:t>
      </w:r>
      <w:proofErr w:type="spellEnd"/>
      <w:r w:rsidR="00F07F93" w:rsidRPr="00732DDD">
        <w:rPr>
          <w:rFonts w:ascii="Times New Roman" w:hAnsi="Times New Roman" w:cs="Times New Roman"/>
          <w:sz w:val="24"/>
          <w:szCs w:val="24"/>
          <w:lang w:val="lt-LT"/>
        </w:rPr>
        <w:t xml:space="preserve">. Nr. 1-2448(7.9) dėl 2020 m. rugpjūčio 18 d. planuojamos transliuoti laidos tinklalapyje </w:t>
      </w:r>
      <w:hyperlink r:id="rId8" w:history="1">
        <w:r w:rsidR="00F07F93" w:rsidRPr="00732DDD">
          <w:rPr>
            <w:rFonts w:ascii="Times New Roman" w:hAnsi="Times New Roman" w:cs="Times New Roman"/>
            <w:sz w:val="24"/>
            <w:szCs w:val="24"/>
            <w:lang w:val="lt-LT"/>
          </w:rPr>
          <w:t>www.delfi.lt</w:t>
        </w:r>
      </w:hyperlink>
      <w:r w:rsidR="00F07F93" w:rsidRPr="00732DDD">
        <w:rPr>
          <w:rFonts w:ascii="Times New Roman" w:hAnsi="Times New Roman" w:cs="Times New Roman"/>
          <w:sz w:val="24"/>
          <w:szCs w:val="24"/>
          <w:lang w:val="lt-LT"/>
        </w:rPr>
        <w:t xml:space="preserve"> „Aš ikona“</w:t>
      </w:r>
      <w:r w:rsidR="006170B1">
        <w:rPr>
          <w:rStyle w:val="Puslapioinaosnuoroda"/>
          <w:rFonts w:ascii="Times New Roman" w:hAnsi="Times New Roman" w:cs="Times New Roman"/>
          <w:sz w:val="24"/>
          <w:szCs w:val="24"/>
          <w:lang w:val="lt-LT"/>
        </w:rPr>
        <w:footnoteReference w:id="1"/>
      </w:r>
      <w:r w:rsidR="006170B1">
        <w:rPr>
          <w:rFonts w:ascii="Times New Roman" w:hAnsi="Times New Roman" w:cs="Times New Roman"/>
          <w:sz w:val="24"/>
          <w:szCs w:val="24"/>
          <w:lang w:val="lt-LT"/>
        </w:rPr>
        <w:t>,</w:t>
      </w:r>
      <w:r w:rsidR="00F07F93" w:rsidRPr="00732DDD">
        <w:rPr>
          <w:rFonts w:ascii="Times New Roman" w:hAnsi="Times New Roman" w:cs="Times New Roman"/>
          <w:sz w:val="24"/>
          <w:szCs w:val="24"/>
          <w:lang w:val="lt-LT"/>
        </w:rPr>
        <w:t xml:space="preserve"> kurioje dalyvaus Arūnas Valinskas ir Vytautas Kernagis. Pranešime nurodoma </w:t>
      </w:r>
      <w:r w:rsidR="00F07F93" w:rsidRPr="005B48AB">
        <w:rPr>
          <w:rFonts w:ascii="Times New Roman" w:hAnsi="Times New Roman" w:cs="Times New Roman"/>
          <w:iCs/>
          <w:sz w:val="24"/>
          <w:szCs w:val="24"/>
          <w:lang w:val="lt-LT"/>
        </w:rPr>
        <w:t>„</w:t>
      </w:r>
      <w:r w:rsidR="00F07F93" w:rsidRPr="00732DDD">
        <w:rPr>
          <w:rFonts w:ascii="Times New Roman" w:hAnsi="Times New Roman" w:cs="Times New Roman"/>
          <w:i/>
          <w:iCs/>
          <w:sz w:val="24"/>
          <w:szCs w:val="24"/>
          <w:lang w:val="lt-LT"/>
        </w:rPr>
        <w:t>Vytautas Kernagis ir Arūnas Valinskas yra vienmandačių apygardų kandidatai, tačiau jų pasidalintas interviu nėra pažymėtas kaip politinė reklama</w:t>
      </w:r>
      <w:r w:rsidR="00F07F93" w:rsidRPr="00220FA0">
        <w:rPr>
          <w:rFonts w:ascii="Times New Roman" w:hAnsi="Times New Roman" w:cs="Times New Roman"/>
          <w:iCs/>
          <w:sz w:val="24"/>
          <w:szCs w:val="24"/>
          <w:lang w:val="lt-LT"/>
        </w:rPr>
        <w:t>“.</w:t>
      </w:r>
    </w:p>
    <w:p w14:paraId="23C7CF6E" w14:textId="4342B492" w:rsidR="00F07F93" w:rsidRPr="005B48AB" w:rsidRDefault="004B5166" w:rsidP="004B5166">
      <w:pPr>
        <w:pStyle w:val="Sraopastraipa"/>
        <w:numPr>
          <w:ilvl w:val="0"/>
          <w:numId w:val="44"/>
        </w:numPr>
        <w:spacing w:line="360" w:lineRule="auto"/>
        <w:ind w:left="0" w:firstLine="709"/>
        <w:jc w:val="both"/>
        <w:rPr>
          <w:rFonts w:ascii="Times New Roman" w:hAnsi="Times New Roman" w:cs="Times New Roman"/>
          <w:sz w:val="24"/>
          <w:szCs w:val="24"/>
          <w:lang w:val="lt-LT"/>
        </w:rPr>
      </w:pPr>
      <w:r w:rsidRPr="004B5166">
        <w:rPr>
          <w:rFonts w:ascii="Times New Roman" w:hAnsi="Times New Roman" w:cs="Times New Roman"/>
          <w:sz w:val="24"/>
          <w:szCs w:val="24"/>
          <w:lang w:val="lt-LT"/>
        </w:rPr>
        <w:t>2020 m. rugsėjo 1 d. VRK gautas dar vienas pranešimas (</w:t>
      </w:r>
      <w:proofErr w:type="spellStart"/>
      <w:r w:rsidRPr="004B5166">
        <w:rPr>
          <w:rFonts w:ascii="Times New Roman" w:hAnsi="Times New Roman" w:cs="Times New Roman"/>
          <w:sz w:val="24"/>
          <w:szCs w:val="24"/>
          <w:lang w:val="lt-LT"/>
        </w:rPr>
        <w:t>reg</w:t>
      </w:r>
      <w:proofErr w:type="spellEnd"/>
      <w:r w:rsidRPr="004B5166">
        <w:rPr>
          <w:rFonts w:ascii="Times New Roman" w:hAnsi="Times New Roman" w:cs="Times New Roman"/>
          <w:sz w:val="24"/>
          <w:szCs w:val="24"/>
          <w:lang w:val="lt-LT"/>
        </w:rPr>
        <w:t>. Nr. 1-2853(7.9) dėl pirmiau minėtos laidos „Aš ikona“. Pranešime pateikiama informacija</w:t>
      </w:r>
      <w:r w:rsidR="005B48AB">
        <w:rPr>
          <w:rFonts w:ascii="Times New Roman" w:hAnsi="Times New Roman" w:cs="Times New Roman"/>
          <w:sz w:val="24"/>
          <w:szCs w:val="24"/>
          <w:lang w:val="lt-LT"/>
        </w:rPr>
        <w:t>:</w:t>
      </w:r>
      <w:r w:rsidRPr="004B5166">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732DDD">
        <w:rPr>
          <w:rFonts w:ascii="Times New Roman" w:hAnsi="Times New Roman" w:cs="Times New Roman"/>
          <w:i/>
          <w:iCs/>
          <w:sz w:val="24"/>
          <w:szCs w:val="24"/>
          <w:lang w:val="lt-LT"/>
        </w:rPr>
        <w:t>Laidoje dalyvauja du TS-LKD kandidatai Seimo rinkimuose – V. Kernagis ir A. Valinskas</w:t>
      </w:r>
      <w:r w:rsidR="00653AC0">
        <w:rPr>
          <w:rFonts w:ascii="Times New Roman" w:hAnsi="Times New Roman" w:cs="Times New Roman"/>
          <w:i/>
          <w:iCs/>
          <w:sz w:val="24"/>
          <w:szCs w:val="24"/>
          <w:lang w:val="lt-LT"/>
        </w:rPr>
        <w:t>. &lt;...&gt; o pati laida nėra pažymėta kaip politinė reklama</w:t>
      </w:r>
      <w:r w:rsidRPr="00220FA0">
        <w:rPr>
          <w:rFonts w:ascii="Times New Roman" w:hAnsi="Times New Roman" w:cs="Times New Roman"/>
          <w:iCs/>
          <w:sz w:val="24"/>
          <w:szCs w:val="24"/>
          <w:lang w:val="lt-LT"/>
        </w:rPr>
        <w:t>“</w:t>
      </w:r>
      <w:r w:rsidR="006170B1" w:rsidRPr="00220FA0">
        <w:rPr>
          <w:rFonts w:ascii="Times New Roman" w:hAnsi="Times New Roman" w:cs="Times New Roman"/>
          <w:iCs/>
          <w:sz w:val="24"/>
          <w:szCs w:val="24"/>
          <w:lang w:val="lt-LT"/>
        </w:rPr>
        <w:t>.</w:t>
      </w:r>
    </w:p>
    <w:p w14:paraId="52E717B6" w14:textId="10117D9A" w:rsidR="00A21E7A" w:rsidRDefault="001C3CD6" w:rsidP="004B5166">
      <w:pPr>
        <w:pStyle w:val="Sraopastraipa"/>
        <w:numPr>
          <w:ilvl w:val="0"/>
          <w:numId w:val="44"/>
        </w:numPr>
        <w:spacing w:line="360" w:lineRule="auto"/>
        <w:ind w:left="0" w:firstLine="709"/>
        <w:jc w:val="both"/>
        <w:rPr>
          <w:rFonts w:ascii="Times New Roman" w:hAnsi="Times New Roman" w:cs="Times New Roman"/>
          <w:sz w:val="24"/>
          <w:szCs w:val="24"/>
          <w:lang w:val="lt-LT"/>
        </w:rPr>
      </w:pPr>
      <w:bookmarkStart w:id="4" w:name="_Hlk514772226"/>
      <w:r w:rsidRPr="00732DDD">
        <w:rPr>
          <w:rFonts w:ascii="Times New Roman" w:hAnsi="Times New Roman" w:cs="Times New Roman"/>
          <w:sz w:val="24"/>
          <w:szCs w:val="24"/>
          <w:lang w:val="lt-LT"/>
        </w:rPr>
        <w:t xml:space="preserve">2020 m. </w:t>
      </w:r>
      <w:r w:rsidR="004B5166" w:rsidRPr="00732DDD">
        <w:rPr>
          <w:rFonts w:ascii="Times New Roman" w:hAnsi="Times New Roman" w:cs="Times New Roman"/>
          <w:sz w:val="24"/>
          <w:szCs w:val="24"/>
          <w:lang w:val="lt-LT"/>
        </w:rPr>
        <w:t>rugpjūčio</w:t>
      </w:r>
      <w:r w:rsidRPr="00732DDD">
        <w:rPr>
          <w:rFonts w:ascii="Times New Roman" w:hAnsi="Times New Roman" w:cs="Times New Roman"/>
          <w:sz w:val="24"/>
          <w:szCs w:val="24"/>
          <w:lang w:val="lt-LT"/>
        </w:rPr>
        <w:t xml:space="preserve"> </w:t>
      </w:r>
      <w:r w:rsidR="004B5166" w:rsidRPr="00732DDD">
        <w:rPr>
          <w:rFonts w:ascii="Times New Roman" w:hAnsi="Times New Roman" w:cs="Times New Roman"/>
          <w:sz w:val="24"/>
          <w:szCs w:val="24"/>
          <w:lang w:val="lt-LT"/>
        </w:rPr>
        <w:t>20</w:t>
      </w:r>
      <w:r w:rsidRPr="00732DDD">
        <w:rPr>
          <w:rFonts w:ascii="Times New Roman" w:hAnsi="Times New Roman" w:cs="Times New Roman"/>
          <w:sz w:val="24"/>
          <w:szCs w:val="24"/>
          <w:lang w:val="lt-LT"/>
        </w:rPr>
        <w:t xml:space="preserve"> d. </w:t>
      </w:r>
      <w:r w:rsidR="004B5166" w:rsidRPr="00732DDD">
        <w:rPr>
          <w:rFonts w:ascii="Times New Roman" w:hAnsi="Times New Roman" w:cs="Times New Roman"/>
          <w:sz w:val="24"/>
          <w:szCs w:val="24"/>
          <w:lang w:val="lt-LT"/>
        </w:rPr>
        <w:t>ir 2020 m. rugsėjo 3 d.</w:t>
      </w:r>
      <w:r w:rsidR="00732DDD" w:rsidRPr="00732DDD">
        <w:rPr>
          <w:rFonts w:ascii="Times New Roman" w:hAnsi="Times New Roman" w:cs="Times New Roman"/>
          <w:sz w:val="24"/>
          <w:szCs w:val="24"/>
          <w:lang w:val="lt-LT"/>
        </w:rPr>
        <w:t xml:space="preserve"> VRK</w:t>
      </w:r>
      <w:r w:rsidR="004B5166" w:rsidRPr="00732DDD">
        <w:rPr>
          <w:rFonts w:ascii="Times New Roman" w:hAnsi="Times New Roman" w:cs="Times New Roman"/>
          <w:sz w:val="24"/>
          <w:szCs w:val="24"/>
          <w:lang w:val="lt-LT"/>
        </w:rPr>
        <w:t xml:space="preserve"> </w:t>
      </w:r>
      <w:r w:rsidR="00732DDD" w:rsidRPr="00732DDD">
        <w:rPr>
          <w:rFonts w:ascii="Times New Roman" w:hAnsi="Times New Roman" w:cs="Times New Roman"/>
          <w:sz w:val="24"/>
          <w:szCs w:val="24"/>
          <w:lang w:val="lt-LT"/>
        </w:rPr>
        <w:t>pos</w:t>
      </w:r>
      <w:r w:rsidR="00821B9F">
        <w:rPr>
          <w:rFonts w:ascii="Times New Roman" w:hAnsi="Times New Roman" w:cs="Times New Roman"/>
          <w:sz w:val="24"/>
          <w:szCs w:val="24"/>
          <w:lang w:val="lt-LT"/>
        </w:rPr>
        <w:t>ė</w:t>
      </w:r>
      <w:r w:rsidR="00732DDD" w:rsidRPr="00732DDD">
        <w:rPr>
          <w:rFonts w:ascii="Times New Roman" w:hAnsi="Times New Roman" w:cs="Times New Roman"/>
          <w:sz w:val="24"/>
          <w:szCs w:val="24"/>
          <w:lang w:val="lt-LT"/>
        </w:rPr>
        <w:t>džių metu nuspręsta</w:t>
      </w:r>
      <w:r w:rsidR="004C6868" w:rsidRPr="00732DDD">
        <w:rPr>
          <w:rFonts w:ascii="Times New Roman" w:hAnsi="Times New Roman" w:cs="Times New Roman"/>
          <w:sz w:val="24"/>
          <w:szCs w:val="24"/>
          <w:lang w:val="lt-LT"/>
        </w:rPr>
        <w:t xml:space="preserve"> </w:t>
      </w:r>
      <w:r w:rsidR="00732DDD" w:rsidRPr="00732DDD">
        <w:rPr>
          <w:rFonts w:ascii="Times New Roman" w:hAnsi="Times New Roman" w:cs="Times New Roman"/>
          <w:sz w:val="24"/>
          <w:szCs w:val="24"/>
          <w:lang w:val="lt-LT"/>
        </w:rPr>
        <w:t>pirmiau minėtus pranešimus</w:t>
      </w:r>
      <w:r w:rsidRPr="00732DDD">
        <w:rPr>
          <w:rFonts w:ascii="Times New Roman" w:hAnsi="Times New Roman" w:cs="Times New Roman"/>
          <w:sz w:val="24"/>
          <w:szCs w:val="24"/>
          <w:lang w:val="lt-LT"/>
        </w:rPr>
        <w:t xml:space="preserve"> </w:t>
      </w:r>
      <w:r w:rsidR="005B48AB">
        <w:rPr>
          <w:rFonts w:ascii="Times New Roman" w:hAnsi="Times New Roman" w:cs="Times New Roman"/>
          <w:sz w:val="24"/>
          <w:szCs w:val="24"/>
          <w:lang w:val="lt-LT"/>
        </w:rPr>
        <w:t xml:space="preserve">pavesti </w:t>
      </w:r>
      <w:r w:rsidR="00FF5647">
        <w:rPr>
          <w:rFonts w:ascii="Times New Roman" w:hAnsi="Times New Roman" w:cs="Times New Roman"/>
          <w:sz w:val="24"/>
          <w:szCs w:val="24"/>
          <w:lang w:val="lt-LT"/>
        </w:rPr>
        <w:t>tirti</w:t>
      </w:r>
      <w:r w:rsidR="00A21E7A" w:rsidRPr="00732DDD">
        <w:rPr>
          <w:rFonts w:ascii="Times New Roman" w:hAnsi="Times New Roman" w:cs="Times New Roman"/>
          <w:sz w:val="24"/>
          <w:szCs w:val="24"/>
          <w:lang w:val="lt-LT"/>
        </w:rPr>
        <w:t xml:space="preserve"> Politinių partijų ir politinių kampanijų finansavimo kontrolės skyriu</w:t>
      </w:r>
      <w:r w:rsidRPr="00732DDD">
        <w:rPr>
          <w:rFonts w:ascii="Times New Roman" w:hAnsi="Times New Roman" w:cs="Times New Roman"/>
          <w:sz w:val="24"/>
          <w:szCs w:val="24"/>
          <w:lang w:val="lt-LT"/>
        </w:rPr>
        <w:t>i</w:t>
      </w:r>
      <w:r w:rsidR="00A21E7A" w:rsidRPr="00732DDD">
        <w:rPr>
          <w:rFonts w:ascii="Times New Roman" w:hAnsi="Times New Roman" w:cs="Times New Roman"/>
          <w:sz w:val="24"/>
          <w:szCs w:val="24"/>
          <w:lang w:val="lt-LT"/>
        </w:rPr>
        <w:t>.</w:t>
      </w:r>
    </w:p>
    <w:p w14:paraId="07C5D068" w14:textId="7162CD36" w:rsidR="00126783" w:rsidRPr="006170B1" w:rsidRDefault="006E3576" w:rsidP="00732DDD">
      <w:pPr>
        <w:pStyle w:val="Sraopastraipa"/>
        <w:numPr>
          <w:ilvl w:val="0"/>
          <w:numId w:val="44"/>
        </w:numPr>
        <w:spacing w:line="360" w:lineRule="auto"/>
        <w:ind w:left="0" w:firstLine="709"/>
        <w:jc w:val="both"/>
        <w:rPr>
          <w:rFonts w:ascii="Times New Roman" w:hAnsi="Times New Roman" w:cs="Times New Roman"/>
          <w:sz w:val="24"/>
          <w:szCs w:val="24"/>
          <w:lang w:val="lt-LT"/>
        </w:rPr>
      </w:pPr>
      <w:r w:rsidRPr="00732DDD">
        <w:rPr>
          <w:rFonts w:ascii="Times New Roman" w:eastAsia="MS Mincho" w:hAnsi="Times New Roman" w:cs="Times New Roman"/>
          <w:bCs/>
          <w:sz w:val="24"/>
          <w:szCs w:val="24"/>
          <w:lang w:val="lt-LT"/>
        </w:rPr>
        <w:t xml:space="preserve">VRK </w:t>
      </w:r>
      <w:r w:rsidR="00326F9C" w:rsidRPr="00732DDD">
        <w:rPr>
          <w:rFonts w:ascii="Times New Roman" w:eastAsia="MS Mincho" w:hAnsi="Times New Roman" w:cs="Times New Roman"/>
          <w:bCs/>
          <w:sz w:val="24"/>
          <w:szCs w:val="24"/>
          <w:lang w:val="lt-LT"/>
        </w:rPr>
        <w:t>20</w:t>
      </w:r>
      <w:r w:rsidR="001C3CD6" w:rsidRPr="00732DDD">
        <w:rPr>
          <w:rFonts w:ascii="Times New Roman" w:eastAsia="MS Mincho" w:hAnsi="Times New Roman" w:cs="Times New Roman"/>
          <w:bCs/>
          <w:sz w:val="24"/>
          <w:szCs w:val="24"/>
          <w:lang w:val="lt-LT"/>
        </w:rPr>
        <w:t>20</w:t>
      </w:r>
      <w:r w:rsidR="00326F9C" w:rsidRPr="00732DDD">
        <w:rPr>
          <w:rFonts w:ascii="Times New Roman" w:eastAsia="MS Mincho" w:hAnsi="Times New Roman" w:cs="Times New Roman"/>
          <w:bCs/>
          <w:sz w:val="24"/>
          <w:szCs w:val="24"/>
          <w:lang w:val="lt-LT"/>
        </w:rPr>
        <w:t xml:space="preserve"> m. </w:t>
      </w:r>
      <w:r w:rsidR="00732DDD">
        <w:rPr>
          <w:rFonts w:ascii="Times New Roman" w:eastAsia="MS Mincho" w:hAnsi="Times New Roman" w:cs="Times New Roman"/>
          <w:bCs/>
          <w:sz w:val="24"/>
          <w:szCs w:val="24"/>
          <w:lang w:val="lt-LT"/>
        </w:rPr>
        <w:t>rugsėjo</w:t>
      </w:r>
      <w:r w:rsidR="00326F9C" w:rsidRPr="00732DDD">
        <w:rPr>
          <w:rFonts w:ascii="Times New Roman" w:eastAsia="MS Mincho" w:hAnsi="Times New Roman" w:cs="Times New Roman"/>
          <w:bCs/>
          <w:sz w:val="24"/>
          <w:szCs w:val="24"/>
          <w:lang w:val="lt-LT"/>
        </w:rPr>
        <w:t xml:space="preserve"> </w:t>
      </w:r>
      <w:r w:rsidR="000B58FE" w:rsidRPr="00732DDD">
        <w:rPr>
          <w:rFonts w:ascii="Times New Roman" w:eastAsia="MS Mincho" w:hAnsi="Times New Roman" w:cs="Times New Roman"/>
          <w:bCs/>
          <w:sz w:val="24"/>
          <w:szCs w:val="24"/>
          <w:lang w:val="lt-LT"/>
        </w:rPr>
        <w:t>2</w:t>
      </w:r>
      <w:r w:rsidR="00326F9C" w:rsidRPr="00732DDD">
        <w:rPr>
          <w:rFonts w:ascii="Times New Roman" w:eastAsia="MS Mincho" w:hAnsi="Times New Roman" w:cs="Times New Roman"/>
          <w:bCs/>
          <w:sz w:val="24"/>
          <w:szCs w:val="24"/>
          <w:lang w:val="lt-LT"/>
        </w:rPr>
        <w:t xml:space="preserve"> d.</w:t>
      </w:r>
      <w:r w:rsidR="00126783" w:rsidRPr="00732DDD">
        <w:rPr>
          <w:rFonts w:ascii="Times New Roman" w:eastAsia="MS Mincho" w:hAnsi="Times New Roman" w:cs="Times New Roman"/>
          <w:bCs/>
          <w:sz w:val="24"/>
          <w:szCs w:val="24"/>
          <w:lang w:val="lt-LT"/>
        </w:rPr>
        <w:t xml:space="preserve"> </w:t>
      </w:r>
      <w:r w:rsidR="00326F9C" w:rsidRPr="00732DDD">
        <w:rPr>
          <w:rFonts w:ascii="Times New Roman" w:eastAsia="MS Mincho" w:hAnsi="Times New Roman" w:cs="Times New Roman"/>
          <w:bCs/>
          <w:sz w:val="24"/>
          <w:szCs w:val="24"/>
          <w:lang w:val="lt-LT"/>
        </w:rPr>
        <w:t>išsiuntė paklausim</w:t>
      </w:r>
      <w:r w:rsidR="00FD6920" w:rsidRPr="00732DDD">
        <w:rPr>
          <w:rFonts w:ascii="Times New Roman" w:eastAsia="MS Mincho" w:hAnsi="Times New Roman" w:cs="Times New Roman"/>
          <w:bCs/>
          <w:sz w:val="24"/>
          <w:szCs w:val="24"/>
          <w:lang w:val="lt-LT"/>
        </w:rPr>
        <w:t>us</w:t>
      </w:r>
      <w:r w:rsidR="0065487D">
        <w:rPr>
          <w:rFonts w:ascii="Times New Roman" w:eastAsia="MS Mincho" w:hAnsi="Times New Roman" w:cs="Times New Roman"/>
          <w:bCs/>
          <w:sz w:val="24"/>
          <w:szCs w:val="24"/>
          <w:lang w:val="lt-LT"/>
        </w:rPr>
        <w:t xml:space="preserve"> kandidatams</w:t>
      </w:r>
      <w:r w:rsidR="0065487D" w:rsidRPr="00732DDD">
        <w:rPr>
          <w:rFonts w:ascii="Times New Roman" w:eastAsia="MS Mincho" w:hAnsi="Times New Roman" w:cs="Times New Roman"/>
          <w:bCs/>
          <w:sz w:val="24"/>
          <w:szCs w:val="24"/>
          <w:lang w:val="lt-LT"/>
        </w:rPr>
        <w:t xml:space="preserve"> </w:t>
      </w:r>
      <w:r w:rsidR="00732DDD">
        <w:rPr>
          <w:rFonts w:ascii="Times New Roman" w:eastAsia="MS Mincho" w:hAnsi="Times New Roman" w:cs="Times New Roman"/>
          <w:bCs/>
          <w:sz w:val="24"/>
          <w:szCs w:val="24"/>
          <w:lang w:val="lt-LT"/>
        </w:rPr>
        <w:t>Arūnui Valinskui</w:t>
      </w:r>
      <w:r w:rsidRPr="00732DDD">
        <w:rPr>
          <w:rFonts w:ascii="Times New Roman" w:eastAsia="MS Mincho" w:hAnsi="Times New Roman" w:cs="Times New Roman"/>
          <w:bCs/>
          <w:sz w:val="24"/>
          <w:szCs w:val="24"/>
          <w:lang w:val="lt-LT"/>
        </w:rPr>
        <w:t xml:space="preserve"> (</w:t>
      </w:r>
      <w:proofErr w:type="spellStart"/>
      <w:r w:rsidRPr="00732DDD">
        <w:rPr>
          <w:rFonts w:ascii="Times New Roman" w:eastAsia="MS Mincho" w:hAnsi="Times New Roman" w:cs="Times New Roman"/>
          <w:bCs/>
          <w:sz w:val="24"/>
          <w:szCs w:val="24"/>
          <w:lang w:val="lt-LT"/>
        </w:rPr>
        <w:t>reg</w:t>
      </w:r>
      <w:proofErr w:type="spellEnd"/>
      <w:r w:rsidRPr="00732DDD">
        <w:rPr>
          <w:rFonts w:ascii="Times New Roman" w:eastAsia="MS Mincho" w:hAnsi="Times New Roman" w:cs="Times New Roman"/>
          <w:bCs/>
          <w:sz w:val="24"/>
          <w:szCs w:val="24"/>
          <w:lang w:val="lt-LT"/>
        </w:rPr>
        <w:t>. Nr. 2-</w:t>
      </w:r>
      <w:r w:rsidR="00732DDD">
        <w:rPr>
          <w:rFonts w:ascii="Times New Roman" w:eastAsia="MS Mincho" w:hAnsi="Times New Roman" w:cs="Times New Roman"/>
          <w:bCs/>
          <w:sz w:val="24"/>
          <w:szCs w:val="24"/>
          <w:lang w:val="lt-LT"/>
        </w:rPr>
        <w:t>1175</w:t>
      </w:r>
      <w:r w:rsidRPr="00732DDD">
        <w:rPr>
          <w:rFonts w:ascii="Times New Roman" w:eastAsia="MS Mincho" w:hAnsi="Times New Roman" w:cs="Times New Roman"/>
          <w:bCs/>
          <w:sz w:val="24"/>
          <w:szCs w:val="24"/>
          <w:lang w:val="lt-LT"/>
        </w:rPr>
        <w:t>(7.9)</w:t>
      </w:r>
      <w:r w:rsidR="00FD6920" w:rsidRPr="00732DDD">
        <w:rPr>
          <w:rFonts w:ascii="Times New Roman" w:eastAsia="MS Mincho" w:hAnsi="Times New Roman" w:cs="Times New Roman"/>
          <w:bCs/>
          <w:sz w:val="24"/>
          <w:szCs w:val="24"/>
          <w:lang w:val="lt-LT"/>
        </w:rPr>
        <w:t>,</w:t>
      </w:r>
      <w:r w:rsidR="00326F9C" w:rsidRPr="00732DDD">
        <w:rPr>
          <w:rFonts w:ascii="Times New Roman" w:eastAsia="MS Mincho" w:hAnsi="Times New Roman" w:cs="Times New Roman"/>
          <w:bCs/>
          <w:sz w:val="24"/>
          <w:szCs w:val="24"/>
          <w:lang w:val="lt-LT"/>
        </w:rPr>
        <w:t xml:space="preserve"> </w:t>
      </w:r>
      <w:r w:rsidR="00732DDD">
        <w:rPr>
          <w:rFonts w:ascii="Times New Roman" w:eastAsia="MS Mincho" w:hAnsi="Times New Roman" w:cs="Times New Roman"/>
          <w:bCs/>
          <w:sz w:val="24"/>
          <w:szCs w:val="24"/>
          <w:lang w:val="lt-LT"/>
        </w:rPr>
        <w:t>Vytautui Kernagiui</w:t>
      </w:r>
      <w:r w:rsidRPr="00732DDD">
        <w:rPr>
          <w:rFonts w:ascii="Times New Roman" w:eastAsia="MS Mincho" w:hAnsi="Times New Roman" w:cs="Times New Roman"/>
          <w:bCs/>
          <w:sz w:val="24"/>
          <w:szCs w:val="24"/>
          <w:lang w:val="lt-LT"/>
        </w:rPr>
        <w:t xml:space="preserve"> (</w:t>
      </w:r>
      <w:proofErr w:type="spellStart"/>
      <w:r w:rsidRPr="00732DDD">
        <w:rPr>
          <w:rFonts w:ascii="Times New Roman" w:eastAsia="MS Mincho" w:hAnsi="Times New Roman" w:cs="Times New Roman"/>
          <w:bCs/>
          <w:sz w:val="24"/>
          <w:szCs w:val="24"/>
          <w:lang w:val="lt-LT"/>
        </w:rPr>
        <w:t>reg</w:t>
      </w:r>
      <w:proofErr w:type="spellEnd"/>
      <w:r w:rsidRPr="00732DDD">
        <w:rPr>
          <w:rFonts w:ascii="Times New Roman" w:eastAsia="MS Mincho" w:hAnsi="Times New Roman" w:cs="Times New Roman"/>
          <w:bCs/>
          <w:sz w:val="24"/>
          <w:szCs w:val="24"/>
          <w:lang w:val="lt-LT"/>
        </w:rPr>
        <w:t>. Nr. 2-</w:t>
      </w:r>
      <w:r w:rsidR="00821B9F" w:rsidRPr="0018445F">
        <w:rPr>
          <w:rFonts w:ascii="Times New Roman" w:eastAsia="MS Mincho" w:hAnsi="Times New Roman" w:cs="Times New Roman"/>
          <w:bCs/>
          <w:sz w:val="24"/>
          <w:szCs w:val="24"/>
          <w:lang w:val="lt-LT"/>
        </w:rPr>
        <w:t>1176</w:t>
      </w:r>
      <w:r w:rsidRPr="00732DDD">
        <w:rPr>
          <w:rFonts w:ascii="Times New Roman" w:eastAsia="MS Mincho" w:hAnsi="Times New Roman" w:cs="Times New Roman"/>
          <w:bCs/>
          <w:sz w:val="24"/>
          <w:szCs w:val="24"/>
          <w:lang w:val="lt-LT"/>
        </w:rPr>
        <w:t>(7.9)</w:t>
      </w:r>
      <w:r w:rsidR="00821B9F">
        <w:rPr>
          <w:rFonts w:ascii="Times New Roman" w:eastAsia="MS Mincho" w:hAnsi="Times New Roman" w:cs="Times New Roman"/>
          <w:bCs/>
          <w:sz w:val="24"/>
          <w:szCs w:val="24"/>
          <w:lang w:val="lt-LT"/>
        </w:rPr>
        <w:t>, UAB „</w:t>
      </w:r>
      <w:proofErr w:type="spellStart"/>
      <w:r w:rsidR="00821B9F">
        <w:rPr>
          <w:rFonts w:ascii="Times New Roman" w:eastAsia="MS Mincho" w:hAnsi="Times New Roman" w:cs="Times New Roman"/>
          <w:bCs/>
          <w:sz w:val="24"/>
          <w:szCs w:val="24"/>
          <w:lang w:val="lt-LT"/>
        </w:rPr>
        <w:t>Delfi</w:t>
      </w:r>
      <w:proofErr w:type="spellEnd"/>
      <w:r w:rsidR="00821B9F">
        <w:rPr>
          <w:rFonts w:ascii="Times New Roman" w:eastAsia="MS Mincho" w:hAnsi="Times New Roman" w:cs="Times New Roman"/>
          <w:bCs/>
          <w:sz w:val="24"/>
          <w:szCs w:val="24"/>
          <w:lang w:val="lt-LT"/>
        </w:rPr>
        <w:t>“ (</w:t>
      </w:r>
      <w:proofErr w:type="spellStart"/>
      <w:r w:rsidR="00821B9F">
        <w:rPr>
          <w:rFonts w:ascii="Times New Roman" w:eastAsia="MS Mincho" w:hAnsi="Times New Roman" w:cs="Times New Roman"/>
          <w:bCs/>
          <w:sz w:val="24"/>
          <w:szCs w:val="24"/>
          <w:lang w:val="lt-LT"/>
        </w:rPr>
        <w:t>reg</w:t>
      </w:r>
      <w:proofErr w:type="spellEnd"/>
      <w:r w:rsidR="00821B9F">
        <w:rPr>
          <w:rFonts w:ascii="Times New Roman" w:eastAsia="MS Mincho" w:hAnsi="Times New Roman" w:cs="Times New Roman"/>
          <w:bCs/>
          <w:sz w:val="24"/>
          <w:szCs w:val="24"/>
          <w:lang w:val="lt-LT"/>
        </w:rPr>
        <w:t xml:space="preserve">. Nr. </w:t>
      </w:r>
      <w:r w:rsidR="00821B9F" w:rsidRPr="0018445F">
        <w:rPr>
          <w:rFonts w:ascii="Times New Roman" w:eastAsia="MS Mincho" w:hAnsi="Times New Roman" w:cs="Times New Roman"/>
          <w:bCs/>
          <w:sz w:val="24"/>
          <w:szCs w:val="24"/>
          <w:lang w:val="lt-LT"/>
        </w:rPr>
        <w:t>2-1174(7.9)</w:t>
      </w:r>
      <w:r w:rsidRPr="00732DDD">
        <w:rPr>
          <w:rFonts w:ascii="Times New Roman" w:eastAsia="MS Mincho" w:hAnsi="Times New Roman" w:cs="Times New Roman"/>
          <w:bCs/>
          <w:sz w:val="24"/>
          <w:szCs w:val="24"/>
          <w:lang w:val="lt-LT"/>
        </w:rPr>
        <w:t xml:space="preserve"> </w:t>
      </w:r>
      <w:r w:rsidR="00FD6920" w:rsidRPr="00732DDD">
        <w:rPr>
          <w:rFonts w:ascii="Times New Roman" w:eastAsia="MS Mincho" w:hAnsi="Times New Roman" w:cs="Times New Roman"/>
          <w:bCs/>
          <w:sz w:val="24"/>
          <w:szCs w:val="24"/>
          <w:lang w:val="lt-LT"/>
        </w:rPr>
        <w:t xml:space="preserve">ir </w:t>
      </w:r>
      <w:r w:rsidR="00821B9F" w:rsidRPr="0018445F">
        <w:rPr>
          <w:rFonts w:ascii="Times New Roman" w:eastAsia="MS Mincho" w:hAnsi="Times New Roman" w:cs="Times New Roman"/>
          <w:bCs/>
          <w:sz w:val="24"/>
          <w:szCs w:val="24"/>
          <w:lang w:val="lt-LT"/>
        </w:rPr>
        <w:t>2020 m. rugs</w:t>
      </w:r>
      <w:r w:rsidR="00821B9F">
        <w:rPr>
          <w:rFonts w:ascii="Times New Roman" w:eastAsia="MS Mincho" w:hAnsi="Times New Roman" w:cs="Times New Roman"/>
          <w:bCs/>
          <w:sz w:val="24"/>
          <w:szCs w:val="24"/>
          <w:lang w:val="lt-LT"/>
        </w:rPr>
        <w:t xml:space="preserve">ėjo </w:t>
      </w:r>
      <w:r w:rsidR="00821B9F" w:rsidRPr="0018445F">
        <w:rPr>
          <w:rFonts w:ascii="Times New Roman" w:eastAsia="MS Mincho" w:hAnsi="Times New Roman" w:cs="Times New Roman"/>
          <w:bCs/>
          <w:sz w:val="24"/>
          <w:szCs w:val="24"/>
          <w:lang w:val="lt-LT"/>
        </w:rPr>
        <w:t xml:space="preserve">11 d. </w:t>
      </w:r>
      <w:r w:rsidR="00FD6920" w:rsidRPr="00732DDD">
        <w:rPr>
          <w:rFonts w:ascii="Times New Roman" w:eastAsia="MS Mincho" w:hAnsi="Times New Roman" w:cs="Times New Roman"/>
          <w:bCs/>
          <w:sz w:val="24"/>
          <w:szCs w:val="24"/>
          <w:lang w:val="lt-LT"/>
        </w:rPr>
        <w:t>Visuomenės informavimo etikos komisijai (toliau – VIEK)</w:t>
      </w:r>
      <w:r w:rsidR="00BF5D15" w:rsidRPr="00732DDD">
        <w:rPr>
          <w:rFonts w:ascii="Times New Roman" w:eastAsia="MS Mincho" w:hAnsi="Times New Roman" w:cs="Times New Roman"/>
          <w:bCs/>
          <w:sz w:val="24"/>
          <w:szCs w:val="24"/>
          <w:lang w:val="lt-LT"/>
        </w:rPr>
        <w:t xml:space="preserve"> (</w:t>
      </w:r>
      <w:proofErr w:type="spellStart"/>
      <w:r w:rsidR="00BF5D15" w:rsidRPr="00732DDD">
        <w:rPr>
          <w:rFonts w:ascii="Times New Roman" w:eastAsia="MS Mincho" w:hAnsi="Times New Roman" w:cs="Times New Roman"/>
          <w:bCs/>
          <w:sz w:val="24"/>
          <w:szCs w:val="24"/>
          <w:lang w:val="lt-LT"/>
        </w:rPr>
        <w:t>reg</w:t>
      </w:r>
      <w:proofErr w:type="spellEnd"/>
      <w:r w:rsidR="00BF5D15" w:rsidRPr="00732DDD">
        <w:rPr>
          <w:rFonts w:ascii="Times New Roman" w:eastAsia="MS Mincho" w:hAnsi="Times New Roman" w:cs="Times New Roman"/>
          <w:bCs/>
          <w:sz w:val="24"/>
          <w:szCs w:val="24"/>
          <w:lang w:val="lt-LT"/>
        </w:rPr>
        <w:t>. Nr. 2-</w:t>
      </w:r>
      <w:r w:rsidR="00821B9F">
        <w:rPr>
          <w:rFonts w:ascii="Times New Roman" w:eastAsia="MS Mincho" w:hAnsi="Times New Roman" w:cs="Times New Roman"/>
          <w:bCs/>
          <w:sz w:val="24"/>
          <w:szCs w:val="24"/>
          <w:lang w:val="lt-LT"/>
        </w:rPr>
        <w:t>1238</w:t>
      </w:r>
      <w:r w:rsidR="00BF5D15" w:rsidRPr="00732DDD">
        <w:rPr>
          <w:rFonts w:ascii="Times New Roman" w:eastAsia="MS Mincho" w:hAnsi="Times New Roman" w:cs="Times New Roman"/>
          <w:bCs/>
          <w:sz w:val="24"/>
          <w:szCs w:val="24"/>
          <w:lang w:val="lt-LT"/>
        </w:rPr>
        <w:t>(7.9)</w:t>
      </w:r>
      <w:r w:rsidR="00FD6920" w:rsidRPr="00732DDD">
        <w:rPr>
          <w:rFonts w:ascii="Times New Roman" w:eastAsia="MS Mincho" w:hAnsi="Times New Roman" w:cs="Times New Roman"/>
          <w:bCs/>
          <w:sz w:val="24"/>
          <w:szCs w:val="24"/>
          <w:lang w:val="lt-LT"/>
        </w:rPr>
        <w:t>.</w:t>
      </w:r>
    </w:p>
    <w:p w14:paraId="2D3185C2" w14:textId="2281BC0C" w:rsidR="008A652C" w:rsidRPr="008A652C" w:rsidRDefault="008A652C" w:rsidP="00732DDD">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 xml:space="preserve">2020 m. rugsėjo </w:t>
      </w:r>
      <w:r>
        <w:rPr>
          <w:rFonts w:ascii="Times New Roman" w:hAnsi="Times New Roman" w:cs="Times New Roman"/>
          <w:sz w:val="24"/>
          <w:szCs w:val="24"/>
          <w:lang w:val="en-US"/>
        </w:rPr>
        <w:t xml:space="preserve">2 d. </w:t>
      </w:r>
      <w:r w:rsidRPr="008A652C">
        <w:rPr>
          <w:rFonts w:ascii="Times New Roman" w:hAnsi="Times New Roman" w:cs="Times New Roman"/>
          <w:sz w:val="24"/>
          <w:szCs w:val="24"/>
          <w:lang w:val="lt-LT"/>
        </w:rPr>
        <w:t xml:space="preserve">VRK gautas </w:t>
      </w:r>
      <w:r w:rsidR="005B48AB">
        <w:rPr>
          <w:rFonts w:ascii="Times New Roman" w:hAnsi="Times New Roman" w:cs="Times New Roman"/>
          <w:sz w:val="24"/>
          <w:szCs w:val="24"/>
          <w:lang w:val="lt-LT"/>
        </w:rPr>
        <w:t>Vytauto Kernagio</w:t>
      </w:r>
      <w:r w:rsidR="005B48AB" w:rsidRPr="008A652C">
        <w:rPr>
          <w:rFonts w:ascii="Times New Roman" w:hAnsi="Times New Roman" w:cs="Times New Roman"/>
          <w:sz w:val="24"/>
          <w:szCs w:val="24"/>
          <w:lang w:val="lt-LT"/>
        </w:rPr>
        <w:t xml:space="preserve"> </w:t>
      </w:r>
      <w:r w:rsidRPr="008A652C">
        <w:rPr>
          <w:rFonts w:ascii="Times New Roman" w:hAnsi="Times New Roman" w:cs="Times New Roman"/>
          <w:sz w:val="24"/>
          <w:szCs w:val="24"/>
          <w:lang w:val="lt-LT"/>
        </w:rPr>
        <w:t>atsakymas (</w:t>
      </w:r>
      <w:proofErr w:type="spellStart"/>
      <w:r w:rsidRPr="008A652C">
        <w:rPr>
          <w:rFonts w:ascii="Times New Roman" w:hAnsi="Times New Roman" w:cs="Times New Roman"/>
          <w:sz w:val="24"/>
          <w:szCs w:val="24"/>
          <w:lang w:val="lt-LT"/>
        </w:rPr>
        <w:t>reg</w:t>
      </w:r>
      <w:proofErr w:type="spellEnd"/>
      <w:r>
        <w:rPr>
          <w:rFonts w:ascii="Times New Roman" w:hAnsi="Times New Roman" w:cs="Times New Roman"/>
          <w:sz w:val="24"/>
          <w:szCs w:val="24"/>
          <w:lang w:val="en-US"/>
        </w:rPr>
        <w:t>. Nr. 1-2928(7.9)</w:t>
      </w:r>
      <w:r>
        <w:rPr>
          <w:rFonts w:ascii="Times New Roman" w:hAnsi="Times New Roman" w:cs="Times New Roman"/>
          <w:sz w:val="24"/>
          <w:szCs w:val="24"/>
          <w:lang w:val="lt-LT"/>
        </w:rPr>
        <w:t>, kuriame nurodoma</w:t>
      </w:r>
      <w:r w:rsidR="00C04B7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8A652C">
        <w:rPr>
          <w:rFonts w:ascii="Times New Roman" w:hAnsi="Times New Roman" w:cs="Times New Roman"/>
          <w:i/>
          <w:iCs/>
          <w:sz w:val="24"/>
          <w:szCs w:val="24"/>
          <w:lang w:val="lt-LT"/>
        </w:rPr>
        <w:t xml:space="preserve">Laidoje „Aš </w:t>
      </w:r>
      <w:proofErr w:type="gramStart"/>
      <w:r w:rsidRPr="008A652C">
        <w:rPr>
          <w:rFonts w:ascii="Times New Roman" w:hAnsi="Times New Roman" w:cs="Times New Roman"/>
          <w:i/>
          <w:iCs/>
          <w:sz w:val="24"/>
          <w:szCs w:val="24"/>
          <w:lang w:val="lt-LT"/>
        </w:rPr>
        <w:t>Ikona“</w:t>
      </w:r>
      <w:r>
        <w:rPr>
          <w:rFonts w:ascii="Times New Roman" w:hAnsi="Times New Roman" w:cs="Times New Roman"/>
          <w:i/>
          <w:iCs/>
          <w:sz w:val="24"/>
          <w:szCs w:val="24"/>
          <w:lang w:val="lt-LT"/>
        </w:rPr>
        <w:t xml:space="preserve"> </w:t>
      </w:r>
      <w:r w:rsidRPr="008A652C">
        <w:rPr>
          <w:rFonts w:ascii="Times New Roman" w:hAnsi="Times New Roman" w:cs="Times New Roman"/>
          <w:i/>
          <w:iCs/>
          <w:sz w:val="24"/>
          <w:szCs w:val="24"/>
          <w:lang w:val="lt-LT"/>
        </w:rPr>
        <w:t>dalyvavau</w:t>
      </w:r>
      <w:proofErr w:type="gramEnd"/>
      <w:r w:rsidRPr="008A652C">
        <w:rPr>
          <w:rFonts w:ascii="Times New Roman" w:hAnsi="Times New Roman" w:cs="Times New Roman"/>
          <w:i/>
          <w:iCs/>
          <w:sz w:val="24"/>
          <w:szCs w:val="24"/>
          <w:lang w:val="lt-LT"/>
        </w:rPr>
        <w:t xml:space="preserve"> redakcijos kvietimu. Už laidos transliavimą nieko nebuvo mokėta. Mano žiniomis, laida – nepolitinė, į ją buvau kviestas kalbėti tema: garsių tėvų vaikai, turintys tuos pačius vardus ir pavardes. Laidos temą parinko redakcija. Temą žinojau, kai buvau kviečiamas dalyvauti, todėl sutikau dalyvauti laidoje. Klausimų iš anksto nežinojau, jie su manimi nebuvo derinti</w:t>
      </w:r>
      <w:r w:rsidRPr="00220FA0">
        <w:rPr>
          <w:rFonts w:ascii="Times New Roman" w:hAnsi="Times New Roman" w:cs="Times New Roman"/>
          <w:iCs/>
          <w:sz w:val="24"/>
          <w:szCs w:val="24"/>
          <w:lang w:val="lt-LT"/>
        </w:rPr>
        <w:t>“.</w:t>
      </w:r>
    </w:p>
    <w:p w14:paraId="051E420D" w14:textId="4A73741B" w:rsidR="006170B1" w:rsidRPr="0026293C" w:rsidRDefault="0026293C" w:rsidP="00732DDD">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 xml:space="preserve">2020 m. rugsėjo </w:t>
      </w:r>
      <w:r>
        <w:rPr>
          <w:rFonts w:ascii="Times New Roman" w:hAnsi="Times New Roman" w:cs="Times New Roman"/>
          <w:sz w:val="24"/>
          <w:szCs w:val="24"/>
          <w:lang w:val="en-US"/>
        </w:rPr>
        <w:t xml:space="preserve">8 d. </w:t>
      </w:r>
      <w:r w:rsidRPr="008A652C">
        <w:rPr>
          <w:rFonts w:ascii="Times New Roman" w:hAnsi="Times New Roman" w:cs="Times New Roman"/>
          <w:sz w:val="24"/>
          <w:szCs w:val="24"/>
          <w:lang w:val="lt-LT"/>
        </w:rPr>
        <w:t xml:space="preserve">VRK gautas </w:t>
      </w:r>
      <w:r w:rsidR="00C04B74">
        <w:rPr>
          <w:rFonts w:ascii="Times New Roman" w:hAnsi="Times New Roman" w:cs="Times New Roman"/>
          <w:sz w:val="24"/>
          <w:szCs w:val="24"/>
          <w:lang w:val="lt-LT"/>
        </w:rPr>
        <w:t>Arūno Valinsko</w:t>
      </w:r>
      <w:r w:rsidR="00C04B74" w:rsidRPr="008A652C">
        <w:rPr>
          <w:rFonts w:ascii="Times New Roman" w:hAnsi="Times New Roman" w:cs="Times New Roman"/>
          <w:sz w:val="24"/>
          <w:szCs w:val="24"/>
          <w:lang w:val="lt-LT"/>
        </w:rPr>
        <w:t xml:space="preserve"> </w:t>
      </w:r>
      <w:r w:rsidRPr="008A652C">
        <w:rPr>
          <w:rFonts w:ascii="Times New Roman" w:hAnsi="Times New Roman" w:cs="Times New Roman"/>
          <w:sz w:val="24"/>
          <w:szCs w:val="24"/>
          <w:lang w:val="lt-LT"/>
        </w:rPr>
        <w:t>atsakymas (</w:t>
      </w:r>
      <w:proofErr w:type="spellStart"/>
      <w:r w:rsidRPr="008A652C">
        <w:rPr>
          <w:rFonts w:ascii="Times New Roman" w:hAnsi="Times New Roman" w:cs="Times New Roman"/>
          <w:sz w:val="24"/>
          <w:szCs w:val="24"/>
          <w:lang w:val="lt-LT"/>
        </w:rPr>
        <w:t>reg</w:t>
      </w:r>
      <w:proofErr w:type="spellEnd"/>
      <w:r w:rsidRPr="008A652C">
        <w:rPr>
          <w:rFonts w:ascii="Times New Roman" w:hAnsi="Times New Roman" w:cs="Times New Roman"/>
          <w:sz w:val="24"/>
          <w:szCs w:val="24"/>
          <w:lang w:val="lt-LT"/>
        </w:rPr>
        <w:t>. Nr. 1-</w:t>
      </w:r>
      <w:r w:rsidRPr="0018445F">
        <w:rPr>
          <w:rFonts w:ascii="Times New Roman" w:hAnsi="Times New Roman" w:cs="Times New Roman"/>
          <w:sz w:val="24"/>
          <w:szCs w:val="24"/>
          <w:lang w:val="lt-LT"/>
        </w:rPr>
        <w:t>3076(7.9)</w:t>
      </w:r>
      <w:r>
        <w:rPr>
          <w:rFonts w:ascii="Times New Roman" w:hAnsi="Times New Roman" w:cs="Times New Roman"/>
          <w:sz w:val="24"/>
          <w:szCs w:val="24"/>
          <w:lang w:val="lt-LT"/>
        </w:rPr>
        <w:t>, kuriame pateikiama informacija</w:t>
      </w:r>
      <w:r w:rsidR="00C04B74">
        <w:rPr>
          <w:rFonts w:ascii="Times New Roman" w:hAnsi="Times New Roman" w:cs="Times New Roman"/>
          <w:sz w:val="24"/>
          <w:szCs w:val="24"/>
          <w:lang w:val="lt-LT"/>
        </w:rPr>
        <w:t>:</w:t>
      </w:r>
      <w:r>
        <w:rPr>
          <w:rFonts w:ascii="Times New Roman" w:hAnsi="Times New Roman" w:cs="Times New Roman"/>
          <w:sz w:val="24"/>
          <w:szCs w:val="24"/>
          <w:lang w:val="lt-LT"/>
        </w:rPr>
        <w:t xml:space="preserve"> „Laidoje </w:t>
      </w:r>
      <w:r w:rsidRPr="0026293C">
        <w:rPr>
          <w:rFonts w:ascii="Times New Roman" w:hAnsi="Times New Roman" w:cs="Times New Roman"/>
          <w:i/>
          <w:iCs/>
          <w:sz w:val="24"/>
          <w:szCs w:val="24"/>
          <w:lang w:val="lt-LT"/>
        </w:rPr>
        <w:t>„Aš - Ikona“ buvau pakviestas dalyvauti vieno iš jos rengėjų iš „</w:t>
      </w:r>
      <w:proofErr w:type="spellStart"/>
      <w:r w:rsidRPr="0026293C">
        <w:rPr>
          <w:rFonts w:ascii="Times New Roman" w:hAnsi="Times New Roman" w:cs="Times New Roman"/>
          <w:i/>
          <w:iCs/>
          <w:sz w:val="24"/>
          <w:szCs w:val="24"/>
          <w:lang w:val="lt-LT"/>
        </w:rPr>
        <w:t>Delfi</w:t>
      </w:r>
      <w:proofErr w:type="spellEnd"/>
      <w:r w:rsidRPr="0026293C">
        <w:rPr>
          <w:rFonts w:ascii="Times New Roman" w:hAnsi="Times New Roman" w:cs="Times New Roman"/>
          <w:i/>
          <w:iCs/>
          <w:sz w:val="24"/>
          <w:szCs w:val="24"/>
          <w:lang w:val="lt-LT"/>
        </w:rPr>
        <w:t xml:space="preserve">“ redakcijos &lt;...&gt;.  Ne, su mano dalyvavimu laidoje nėra susiję jokie finansai. Tiek kvietimas, tiek sutikimas dalyvauti buvo visiškai neatlygintini. Laidos tema nebuvo susijusi su politika </w:t>
      </w:r>
      <w:r w:rsidRPr="0026293C">
        <w:rPr>
          <w:rFonts w:ascii="Times New Roman" w:hAnsi="Times New Roman" w:cs="Times New Roman"/>
          <w:i/>
          <w:iCs/>
          <w:sz w:val="24"/>
          <w:szCs w:val="24"/>
          <w:lang w:val="lt-LT"/>
        </w:rPr>
        <w:lastRenderedPageBreak/>
        <w:t>ar artėjančiais rinkimais, tai buvo pokalbis apie šeimą, vaikų santykį su žymiais tėvais, auklėjimo įtaką. Tikriausiai todėl laidos rengėjai nusprendė laidos nežymėti kaip politinės reklamos, tačiau priimtas sprendimas nebuvo niekaip derinamas su laidos dalyviais. Bendra laidos tema buvo parinkta jos rengėjų, apie ją pranešta iš anksto, tačiau konkretūs klausimai man nebuvo žinomi</w:t>
      </w:r>
      <w:r w:rsidRPr="00220FA0">
        <w:rPr>
          <w:rFonts w:ascii="Times New Roman" w:hAnsi="Times New Roman" w:cs="Times New Roman"/>
          <w:iCs/>
          <w:sz w:val="24"/>
          <w:szCs w:val="24"/>
          <w:lang w:val="lt-LT"/>
        </w:rPr>
        <w:t>“.</w:t>
      </w:r>
    </w:p>
    <w:p w14:paraId="25CFBC03" w14:textId="4A3A1B7B" w:rsidR="0026293C" w:rsidRPr="003F53A7" w:rsidRDefault="008A652C" w:rsidP="00732DDD">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 xml:space="preserve">2020 m. </w:t>
      </w:r>
      <w:r w:rsidRPr="003F53A7">
        <w:rPr>
          <w:rFonts w:ascii="Times New Roman" w:hAnsi="Times New Roman" w:cs="Times New Roman"/>
          <w:sz w:val="24"/>
          <w:szCs w:val="24"/>
          <w:lang w:val="lt-LT"/>
        </w:rPr>
        <w:t xml:space="preserve">rugsėjo 8 d. VRK gautas </w:t>
      </w:r>
      <w:r w:rsidR="00C04B74">
        <w:rPr>
          <w:rFonts w:ascii="Times New Roman" w:hAnsi="Times New Roman" w:cs="Times New Roman"/>
          <w:sz w:val="24"/>
          <w:szCs w:val="24"/>
          <w:lang w:val="lt-LT"/>
        </w:rPr>
        <w:t>UAB „</w:t>
      </w:r>
      <w:proofErr w:type="spellStart"/>
      <w:r w:rsidR="00C04B74">
        <w:rPr>
          <w:rFonts w:ascii="Times New Roman" w:hAnsi="Times New Roman" w:cs="Times New Roman"/>
          <w:sz w:val="24"/>
          <w:szCs w:val="24"/>
          <w:lang w:val="lt-LT"/>
        </w:rPr>
        <w:t>Delfi</w:t>
      </w:r>
      <w:proofErr w:type="spellEnd"/>
      <w:r w:rsidR="00C04B74">
        <w:rPr>
          <w:rFonts w:ascii="Times New Roman" w:hAnsi="Times New Roman" w:cs="Times New Roman"/>
          <w:sz w:val="24"/>
          <w:szCs w:val="24"/>
          <w:lang w:val="lt-LT"/>
        </w:rPr>
        <w:t xml:space="preserve">“ </w:t>
      </w:r>
      <w:r w:rsidRPr="003F53A7">
        <w:rPr>
          <w:rFonts w:ascii="Times New Roman" w:hAnsi="Times New Roman" w:cs="Times New Roman"/>
          <w:sz w:val="24"/>
          <w:szCs w:val="24"/>
          <w:lang w:val="lt-LT"/>
        </w:rPr>
        <w:t>atsakymas (</w:t>
      </w:r>
      <w:proofErr w:type="spellStart"/>
      <w:r w:rsidRPr="003F53A7">
        <w:rPr>
          <w:rFonts w:ascii="Times New Roman" w:hAnsi="Times New Roman" w:cs="Times New Roman"/>
          <w:sz w:val="24"/>
          <w:szCs w:val="24"/>
          <w:lang w:val="lt-LT"/>
        </w:rPr>
        <w:t>reg</w:t>
      </w:r>
      <w:proofErr w:type="spellEnd"/>
      <w:r w:rsidRPr="003F53A7">
        <w:rPr>
          <w:rFonts w:ascii="Times New Roman" w:hAnsi="Times New Roman" w:cs="Times New Roman"/>
          <w:sz w:val="24"/>
          <w:szCs w:val="24"/>
          <w:lang w:val="lt-LT"/>
        </w:rPr>
        <w:t>. Nr. 1-3098(7.9)</w:t>
      </w:r>
      <w:r w:rsidR="00C04B74">
        <w:rPr>
          <w:rFonts w:ascii="Times New Roman" w:hAnsi="Times New Roman" w:cs="Times New Roman"/>
          <w:sz w:val="24"/>
          <w:szCs w:val="24"/>
          <w:lang w:val="lt-LT"/>
        </w:rPr>
        <w:t>,</w:t>
      </w:r>
      <w:r w:rsidRPr="003F53A7">
        <w:rPr>
          <w:rFonts w:ascii="Times New Roman" w:hAnsi="Times New Roman" w:cs="Times New Roman"/>
          <w:sz w:val="24"/>
          <w:szCs w:val="24"/>
          <w:lang w:val="lt-LT"/>
        </w:rPr>
        <w:t xml:space="preserve"> kuriame nurodoma</w:t>
      </w:r>
      <w:r w:rsidR="00C04B74">
        <w:rPr>
          <w:rFonts w:ascii="Times New Roman" w:hAnsi="Times New Roman" w:cs="Times New Roman"/>
          <w:sz w:val="24"/>
          <w:szCs w:val="24"/>
          <w:lang w:val="lt-LT"/>
        </w:rPr>
        <w:t>:</w:t>
      </w:r>
      <w:r w:rsidRPr="003F53A7">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3F53A7">
        <w:rPr>
          <w:rFonts w:ascii="Times New Roman" w:hAnsi="Times New Roman" w:cs="Times New Roman"/>
          <w:i/>
          <w:iCs/>
          <w:sz w:val="24"/>
          <w:szCs w:val="24"/>
          <w:lang w:val="lt-LT"/>
        </w:rPr>
        <w:t xml:space="preserve">Laidoje </w:t>
      </w:r>
      <w:r w:rsidR="00CF7C5C" w:rsidRPr="003F53A7">
        <w:rPr>
          <w:rFonts w:ascii="Times New Roman" w:hAnsi="Times New Roman" w:cs="Times New Roman"/>
          <w:i/>
          <w:iCs/>
          <w:sz w:val="24"/>
          <w:szCs w:val="24"/>
          <w:lang w:val="lt-LT"/>
        </w:rPr>
        <w:t xml:space="preserve">apskritai nekalbama apie rinkimus. Vienintelė tam tikra išimtis – Arūnas Valinskas į klausimą kuo šiuo metu užsiima pamini, kad yra neįvardyto Seimo nario padėjėjas ir kandidatas į Seimo narius (bet nenurodo nei rinkimų apygardos, nei iškėlusios politinės partijos). Vytautas Kernagis nemini, kad yra kandidatas, bet atsakydamas į klausimą vieną kartą pasako, kad yra </w:t>
      </w:r>
      <w:r w:rsidR="005F7ECA" w:rsidRPr="003F53A7">
        <w:rPr>
          <w:rFonts w:ascii="Times New Roman" w:hAnsi="Times New Roman" w:cs="Times New Roman"/>
          <w:i/>
          <w:iCs/>
          <w:sz w:val="24"/>
          <w:szCs w:val="24"/>
          <w:lang w:val="lt-LT"/>
        </w:rPr>
        <w:t>Seimo narys, Kultūros komiteto narys (neminėdamas politinės partijos ar Seimo frakcijos). Nei vienas iš jų nekalba apie rinkimus, apie kandidatus</w:t>
      </w:r>
      <w:r w:rsidR="00974C6C" w:rsidRPr="003F53A7">
        <w:rPr>
          <w:rFonts w:ascii="Times New Roman" w:hAnsi="Times New Roman" w:cs="Times New Roman"/>
          <w:i/>
          <w:iCs/>
          <w:sz w:val="24"/>
          <w:szCs w:val="24"/>
          <w:lang w:val="lt-LT"/>
        </w:rPr>
        <w:t xml:space="preserve">, apie politines partijas, apie programas, apie bendražygius ar konkurentus / oponentus, apie balsavimą, apie vietą sąraše ar vienmandatę rinkimų apygardą. Nei vienas iš jų neagituoja balsuoti už save arba kažkokį kitą asmenį, arba už kažkokią politinę partiją ar pan. Visa tai reiškia, kad laida negali būti vertinama kaip politinė reklama, nes neatitinka politinės reklamos apibrėžimo &lt;...&gt;. Arūnas Valinskas ir Vytautas Kernagis laidoje „Aš ikona“ dalyvavo laidos vedėjų iniciatyva. Taip pat planavome kviesti Vytautą Rumšą jaunesnįjį, Ingą </w:t>
      </w:r>
      <w:proofErr w:type="spellStart"/>
      <w:r w:rsidR="00974C6C" w:rsidRPr="003F53A7">
        <w:rPr>
          <w:rFonts w:ascii="Times New Roman" w:hAnsi="Times New Roman" w:cs="Times New Roman"/>
          <w:i/>
          <w:iCs/>
          <w:sz w:val="24"/>
          <w:szCs w:val="24"/>
          <w:lang w:val="lt-LT"/>
        </w:rPr>
        <w:t>Paksaitę</w:t>
      </w:r>
      <w:proofErr w:type="spellEnd"/>
      <w:r w:rsidR="00974C6C" w:rsidRPr="003F53A7">
        <w:rPr>
          <w:rFonts w:ascii="Times New Roman" w:hAnsi="Times New Roman" w:cs="Times New Roman"/>
          <w:i/>
          <w:iCs/>
          <w:sz w:val="24"/>
          <w:szCs w:val="24"/>
          <w:lang w:val="lt-LT"/>
        </w:rPr>
        <w:t xml:space="preserve"> – </w:t>
      </w:r>
      <w:proofErr w:type="spellStart"/>
      <w:r w:rsidR="00974C6C" w:rsidRPr="003F53A7">
        <w:rPr>
          <w:rFonts w:ascii="Times New Roman" w:hAnsi="Times New Roman" w:cs="Times New Roman"/>
          <w:i/>
          <w:iCs/>
          <w:sz w:val="24"/>
          <w:szCs w:val="24"/>
          <w:lang w:val="lt-LT"/>
        </w:rPr>
        <w:t>Stumbrienę</w:t>
      </w:r>
      <w:proofErr w:type="spellEnd"/>
      <w:r w:rsidR="00974C6C" w:rsidRPr="003F53A7">
        <w:rPr>
          <w:rFonts w:ascii="Times New Roman" w:hAnsi="Times New Roman" w:cs="Times New Roman"/>
          <w:i/>
          <w:iCs/>
          <w:sz w:val="24"/>
          <w:szCs w:val="24"/>
          <w:lang w:val="lt-LT"/>
        </w:rPr>
        <w:t xml:space="preserve">, Karoliną </w:t>
      </w:r>
      <w:proofErr w:type="spellStart"/>
      <w:r w:rsidR="00974C6C" w:rsidRPr="003F53A7">
        <w:rPr>
          <w:rFonts w:ascii="Times New Roman" w:hAnsi="Times New Roman" w:cs="Times New Roman"/>
          <w:i/>
          <w:iCs/>
          <w:sz w:val="24"/>
          <w:szCs w:val="24"/>
          <w:lang w:val="lt-LT"/>
        </w:rPr>
        <w:t>Meschino</w:t>
      </w:r>
      <w:proofErr w:type="spellEnd"/>
      <w:r w:rsidR="00974C6C" w:rsidRPr="003F53A7">
        <w:rPr>
          <w:rFonts w:ascii="Times New Roman" w:hAnsi="Times New Roman" w:cs="Times New Roman"/>
          <w:i/>
          <w:iCs/>
          <w:sz w:val="24"/>
          <w:szCs w:val="24"/>
          <w:lang w:val="lt-LT"/>
        </w:rPr>
        <w:t>, Gediminą Storpi</w:t>
      </w:r>
      <w:r w:rsidR="006B42BF" w:rsidRPr="003F53A7">
        <w:rPr>
          <w:rFonts w:ascii="Times New Roman" w:hAnsi="Times New Roman" w:cs="Times New Roman"/>
          <w:i/>
          <w:iCs/>
          <w:sz w:val="24"/>
          <w:szCs w:val="24"/>
          <w:lang w:val="lt-LT"/>
        </w:rPr>
        <w:t>rš</w:t>
      </w:r>
      <w:r w:rsidR="00974C6C" w:rsidRPr="003F53A7">
        <w:rPr>
          <w:rFonts w:ascii="Times New Roman" w:hAnsi="Times New Roman" w:cs="Times New Roman"/>
          <w:i/>
          <w:iCs/>
          <w:sz w:val="24"/>
          <w:szCs w:val="24"/>
          <w:lang w:val="lt-LT"/>
        </w:rPr>
        <w:t>tį. Deja, šie žmonės negalėjo, tad pakvietėme Arūną Valinską ir Vytautą Kernagį – jie yra vieni žinomiausių tėvų sūnūs. Ši situacija yra absoliutus sutapimas, kadangi specialiai</w:t>
      </w:r>
      <w:r w:rsidR="006B42BF" w:rsidRPr="003F53A7">
        <w:rPr>
          <w:rFonts w:ascii="Times New Roman" w:hAnsi="Times New Roman" w:cs="Times New Roman"/>
          <w:i/>
          <w:iCs/>
          <w:sz w:val="24"/>
          <w:szCs w:val="24"/>
          <w:lang w:val="lt-LT"/>
        </w:rPr>
        <w:t xml:space="preserve"> a</w:t>
      </w:r>
      <w:r w:rsidR="00974C6C" w:rsidRPr="003F53A7">
        <w:rPr>
          <w:rFonts w:ascii="Times New Roman" w:hAnsi="Times New Roman" w:cs="Times New Roman"/>
          <w:i/>
          <w:iCs/>
          <w:sz w:val="24"/>
          <w:szCs w:val="24"/>
          <w:lang w:val="lt-LT"/>
        </w:rPr>
        <w:t>pie tai nebuvo galvota</w:t>
      </w:r>
      <w:r w:rsidR="006B42BF" w:rsidRPr="003F53A7">
        <w:rPr>
          <w:rFonts w:ascii="Times New Roman" w:hAnsi="Times New Roman" w:cs="Times New Roman"/>
          <w:i/>
          <w:iCs/>
          <w:sz w:val="24"/>
          <w:szCs w:val="24"/>
          <w:lang w:val="lt-LT"/>
        </w:rPr>
        <w:t xml:space="preserve"> ir organizatoriai nepateikė jokių klausimų apie rinkimus. Mokėta nebuvo, kadangi mūsų laidoje apskritai niekam nėra mokama – neįmanoma nusipirkti laidos dalyvio kėdės. Laida nebuvo pažymėta, kadangi minėtieji žmonės nebuvo tokiu tikslu reklamuojami, kadangi buvo kalbėta vien apie asmeninius dalykus, </w:t>
      </w:r>
      <w:r w:rsidR="007B2B35">
        <w:rPr>
          <w:rFonts w:ascii="Times New Roman" w:hAnsi="Times New Roman" w:cs="Times New Roman"/>
          <w:i/>
          <w:iCs/>
          <w:sz w:val="24"/>
          <w:szCs w:val="24"/>
          <w:lang w:val="lt-LT"/>
        </w:rPr>
        <w:t xml:space="preserve">kurie </w:t>
      </w:r>
      <w:r w:rsidR="006B42BF" w:rsidRPr="003F53A7">
        <w:rPr>
          <w:rFonts w:ascii="Times New Roman" w:hAnsi="Times New Roman" w:cs="Times New Roman"/>
          <w:i/>
          <w:iCs/>
          <w:sz w:val="24"/>
          <w:szCs w:val="24"/>
          <w:lang w:val="lt-LT"/>
        </w:rPr>
        <w:t>vis</w:t>
      </w:r>
      <w:r w:rsidR="007B2B35">
        <w:rPr>
          <w:rFonts w:ascii="Times New Roman" w:hAnsi="Times New Roman" w:cs="Times New Roman"/>
          <w:i/>
          <w:iCs/>
          <w:sz w:val="24"/>
          <w:szCs w:val="24"/>
          <w:lang w:val="lt-LT"/>
        </w:rPr>
        <w:t>i</w:t>
      </w:r>
      <w:r w:rsidR="006B42BF" w:rsidRPr="003F53A7">
        <w:rPr>
          <w:rFonts w:ascii="Times New Roman" w:hAnsi="Times New Roman" w:cs="Times New Roman"/>
          <w:i/>
          <w:iCs/>
          <w:sz w:val="24"/>
          <w:szCs w:val="24"/>
          <w:lang w:val="lt-LT"/>
        </w:rPr>
        <w:t>škai nesusiję su politika. Kalbėta apie žinomus tėvus, jų gyvenimą, o ne ateit</w:t>
      </w:r>
      <w:r w:rsidR="007B2B35">
        <w:rPr>
          <w:rFonts w:ascii="Times New Roman" w:hAnsi="Times New Roman" w:cs="Times New Roman"/>
          <w:i/>
          <w:iCs/>
          <w:sz w:val="24"/>
          <w:szCs w:val="24"/>
          <w:lang w:val="lt-LT"/>
        </w:rPr>
        <w:t>į</w:t>
      </w:r>
      <w:r w:rsidR="006B42BF" w:rsidRPr="003F53A7">
        <w:rPr>
          <w:rFonts w:ascii="Times New Roman" w:hAnsi="Times New Roman" w:cs="Times New Roman"/>
          <w:i/>
          <w:iCs/>
          <w:sz w:val="24"/>
          <w:szCs w:val="24"/>
          <w:lang w:val="lt-LT"/>
        </w:rPr>
        <w:t xml:space="preserve"> ir ką jie planuoja veikti toliau. &lt;...&gt; Taip, šiuo metu laidos svečio vietą siūlome Giedriui Drukteiniui ir Aušrai </w:t>
      </w:r>
      <w:proofErr w:type="spellStart"/>
      <w:r w:rsidR="006B42BF" w:rsidRPr="003F53A7">
        <w:rPr>
          <w:rFonts w:ascii="Times New Roman" w:hAnsi="Times New Roman" w:cs="Times New Roman"/>
          <w:i/>
          <w:iCs/>
          <w:sz w:val="24"/>
          <w:szCs w:val="24"/>
          <w:lang w:val="lt-LT"/>
        </w:rPr>
        <w:t>Maldeikienei</w:t>
      </w:r>
      <w:proofErr w:type="spellEnd"/>
      <w:r w:rsidR="006B42BF" w:rsidRPr="003F53A7">
        <w:rPr>
          <w:rFonts w:ascii="Times New Roman" w:hAnsi="Times New Roman" w:cs="Times New Roman"/>
          <w:i/>
          <w:iCs/>
          <w:sz w:val="24"/>
          <w:szCs w:val="24"/>
          <w:lang w:val="lt-LT"/>
        </w:rPr>
        <w:t xml:space="preserve"> kalbėti apie skirtingas temas. Laidos temą pasirinkome mes, kaip autoriai. Pašnekovams laidos klausimai iš anksto nebuvo nei siunčiami, nei apie juos buvo kalbėta. Iš anksto buvo kalbėta tik su Arūnu Valinsku apie jo sūnų, kad laidos vedėja būtų susipažinusi su šio žmogaus vaikystės istorija</w:t>
      </w:r>
      <w:r w:rsidR="006B42BF" w:rsidRPr="00220FA0">
        <w:rPr>
          <w:rFonts w:ascii="Times New Roman" w:hAnsi="Times New Roman" w:cs="Times New Roman"/>
          <w:iCs/>
          <w:sz w:val="24"/>
          <w:szCs w:val="24"/>
          <w:lang w:val="lt-LT"/>
        </w:rPr>
        <w:t>“.</w:t>
      </w:r>
    </w:p>
    <w:p w14:paraId="17E0B36E" w14:textId="323D1833" w:rsidR="003F53A7" w:rsidRDefault="003F53A7" w:rsidP="00732DDD">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3F53A7">
        <w:rPr>
          <w:rFonts w:ascii="Times New Roman" w:hAnsi="Times New Roman" w:cs="Times New Roman"/>
          <w:sz w:val="24"/>
          <w:szCs w:val="24"/>
          <w:lang w:val="lt-LT"/>
        </w:rPr>
        <w:t xml:space="preserve">2020 m. spalio 14 d. VRK gautas </w:t>
      </w:r>
      <w:r w:rsidR="00C04B74">
        <w:rPr>
          <w:rFonts w:ascii="Times New Roman" w:hAnsi="Times New Roman" w:cs="Times New Roman"/>
          <w:sz w:val="24"/>
          <w:szCs w:val="24"/>
          <w:lang w:val="lt-LT"/>
        </w:rPr>
        <w:t xml:space="preserve">VIEK </w:t>
      </w:r>
      <w:r w:rsidRPr="003F53A7">
        <w:rPr>
          <w:rFonts w:ascii="Times New Roman" w:hAnsi="Times New Roman" w:cs="Times New Roman"/>
          <w:sz w:val="24"/>
          <w:szCs w:val="24"/>
          <w:lang w:val="lt-LT"/>
        </w:rPr>
        <w:t>atsakymas (</w:t>
      </w:r>
      <w:proofErr w:type="spellStart"/>
      <w:r w:rsidRPr="003F53A7">
        <w:rPr>
          <w:rFonts w:ascii="Times New Roman" w:hAnsi="Times New Roman" w:cs="Times New Roman"/>
          <w:sz w:val="24"/>
          <w:szCs w:val="24"/>
          <w:lang w:val="lt-LT"/>
        </w:rPr>
        <w:t>reg</w:t>
      </w:r>
      <w:proofErr w:type="spellEnd"/>
      <w:r w:rsidRPr="003F53A7">
        <w:rPr>
          <w:rFonts w:ascii="Times New Roman" w:hAnsi="Times New Roman" w:cs="Times New Roman"/>
          <w:sz w:val="24"/>
          <w:szCs w:val="24"/>
          <w:lang w:val="lt-LT"/>
        </w:rPr>
        <w:t>. Nr. 1-4675(7.9), kuriame nurodoma</w:t>
      </w:r>
      <w:r w:rsidR="00C04B74">
        <w:rPr>
          <w:rFonts w:ascii="Times New Roman" w:hAnsi="Times New Roman" w:cs="Times New Roman"/>
          <w:sz w:val="24"/>
          <w:szCs w:val="24"/>
          <w:lang w:val="lt-LT"/>
        </w:rPr>
        <w:t>:</w:t>
      </w:r>
      <w:r w:rsidRPr="003F53A7">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3F53A7">
        <w:rPr>
          <w:rFonts w:ascii="Times New Roman" w:hAnsi="Times New Roman" w:cs="Times New Roman"/>
          <w:i/>
          <w:iCs/>
          <w:sz w:val="24"/>
          <w:szCs w:val="24"/>
          <w:lang w:val="lt-LT"/>
        </w:rPr>
        <w:t>Susipažinusi su laida „Aš ikona“ (</w:t>
      </w:r>
      <w:proofErr w:type="spellStart"/>
      <w:r w:rsidRPr="003F53A7">
        <w:rPr>
          <w:rFonts w:ascii="Times New Roman" w:hAnsi="Times New Roman" w:cs="Times New Roman"/>
          <w:i/>
          <w:iCs/>
          <w:sz w:val="24"/>
          <w:szCs w:val="24"/>
          <w:lang w:val="lt-LT"/>
        </w:rPr>
        <w:t>delfi.lt</w:t>
      </w:r>
      <w:proofErr w:type="spellEnd"/>
      <w:r w:rsidRPr="003F53A7">
        <w:rPr>
          <w:rFonts w:ascii="Times New Roman" w:hAnsi="Times New Roman" w:cs="Times New Roman"/>
          <w:i/>
          <w:iCs/>
          <w:sz w:val="24"/>
          <w:szCs w:val="24"/>
          <w:lang w:val="lt-LT"/>
        </w:rPr>
        <w:t>, 2020-08-18), Komisija atkreipė dėmesį, jog šioje programoje buvo akcentuojama viena politinė partija, o abu kalbinami asmenys kandidatavo į Seimą tos pačios politinės partijos sąrašuose. Atsižvelgdama į šias aplinkybes, Komisija bendru sutarimu išreiškė nuomonę, jog ši programa laikytina paslėpta politine reklama</w:t>
      </w:r>
      <w:r w:rsidRPr="00220FA0">
        <w:rPr>
          <w:rFonts w:ascii="Times New Roman" w:hAnsi="Times New Roman" w:cs="Times New Roman"/>
          <w:iCs/>
          <w:sz w:val="24"/>
          <w:szCs w:val="24"/>
          <w:lang w:val="lt-LT"/>
        </w:rPr>
        <w:t>“.</w:t>
      </w:r>
    </w:p>
    <w:p w14:paraId="14BEB367" w14:textId="65A0033E" w:rsidR="00FE01EE" w:rsidRPr="00084679" w:rsidRDefault="00392E90" w:rsidP="003F53A7">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3F53A7">
        <w:rPr>
          <w:rFonts w:ascii="Times New Roman" w:eastAsia="MS Mincho" w:hAnsi="Times New Roman" w:cs="Times New Roman"/>
          <w:bCs/>
          <w:sz w:val="24"/>
          <w:szCs w:val="24"/>
          <w:lang w:val="lt-LT"/>
        </w:rPr>
        <w:t xml:space="preserve">Lietuvos Respublikos politinių kampanijų finansavimo ir finansavimo kontrolės (toliau – PKFFK) įstatymo 2 straipsnio 8 dalyje politinė reklama apibūdinama kaip </w:t>
      </w:r>
      <w:r w:rsidRPr="003F53A7">
        <w:rPr>
          <w:rFonts w:ascii="Times New Roman" w:eastAsia="MS Mincho" w:hAnsi="Times New Roman" w:cs="Times New Roman"/>
          <w:bCs/>
          <w:i/>
          <w:iCs/>
          <w:sz w:val="24"/>
          <w:szCs w:val="24"/>
          <w:lang w:val="lt-LT"/>
        </w:rPr>
        <w:t xml:space="preserve">politinės kampanijos dalyvio, jų vardu ir (ar) interesais bet kokia forma ir priemonėmis už užmokestį ar </w:t>
      </w:r>
      <w:r w:rsidRPr="003F53A7">
        <w:rPr>
          <w:rFonts w:ascii="Times New Roman" w:eastAsia="MS Mincho" w:hAnsi="Times New Roman" w:cs="Times New Roman"/>
          <w:bCs/>
          <w:i/>
          <w:iCs/>
          <w:sz w:val="24"/>
          <w:szCs w:val="24"/>
          <w:lang w:val="lt-LT"/>
        </w:rPr>
        <w:lastRenderedPageBreak/>
        <w:t>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p>
    <w:p w14:paraId="5A04652D" w14:textId="5D712C94" w:rsidR="00B2089C" w:rsidRPr="00084679" w:rsidRDefault="00B2089C"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084679">
        <w:rPr>
          <w:rFonts w:ascii="Times New Roman" w:eastAsia="MS Mincho" w:hAnsi="Times New Roman" w:cs="Times New Roman"/>
          <w:bCs/>
          <w:sz w:val="24"/>
          <w:szCs w:val="24"/>
          <w:lang w:val="lt-LT"/>
        </w:rPr>
        <w:t xml:space="preserve">PKFFK įstatymo 16 straipsnio 6 dalies 2 punkte nustatyta, kad </w:t>
      </w:r>
      <w:r w:rsidRPr="00084679">
        <w:rPr>
          <w:rFonts w:ascii="Times New Roman" w:eastAsia="MS Mincho" w:hAnsi="Times New Roman" w:cs="Times New Roman"/>
          <w:bCs/>
          <w:i/>
          <w:iCs/>
          <w:sz w:val="24"/>
          <w:szCs w:val="24"/>
          <w:lang w:val="lt-LT"/>
        </w:rPr>
        <w:t>politine reklama nelaikomi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Pr="00084679">
        <w:rPr>
          <w:rFonts w:ascii="Times New Roman" w:eastAsia="MS Mincho" w:hAnsi="Times New Roman" w:cs="Times New Roman"/>
          <w:bCs/>
          <w:sz w:val="24"/>
          <w:szCs w:val="24"/>
          <w:lang w:val="lt-LT"/>
        </w:rPr>
        <w:t xml:space="preserve">. To paties straipsnio 3 punkte nustatyta, kad politine reklama nelaikomi </w:t>
      </w:r>
      <w:r w:rsidRPr="00084679">
        <w:rPr>
          <w:rFonts w:ascii="Times New Roman" w:eastAsia="MS Mincho" w:hAnsi="Times New Roman" w:cs="Times New Roman"/>
          <w:bCs/>
          <w:i/>
          <w:iCs/>
          <w:sz w:val="24"/>
          <w:szCs w:val="24"/>
          <w:lang w:val="lt-LT"/>
        </w:rPr>
        <w:t xml:space="preserve">politinės kampanijos laikotarpiu per visuomenės informavimo priemones neatlygintinai, laikantis objektyvumo ir politinės kampanijos dalyvių lygiateisiškumo principų viešosios informacijos rengėjų ir skleidėjų skleidžiama informacija apie rinkimų programas. </w:t>
      </w:r>
    </w:p>
    <w:p w14:paraId="2490D130" w14:textId="24556DC9" w:rsidR="00084679" w:rsidRPr="00084679" w:rsidRDefault="00A53532"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bookmarkStart w:id="5" w:name="_Hlk54705063"/>
      <w:r w:rsidRPr="00084679">
        <w:rPr>
          <w:rFonts w:ascii="Times New Roman" w:eastAsia="MS Mincho" w:hAnsi="Times New Roman" w:cs="Times New Roman"/>
          <w:bCs/>
          <w:sz w:val="24"/>
          <w:szCs w:val="24"/>
          <w:lang w:val="lt-LT"/>
        </w:rPr>
        <w:t xml:space="preserve">2020 m. </w:t>
      </w:r>
      <w:r w:rsidR="00E26ACB" w:rsidRPr="00084679">
        <w:rPr>
          <w:rFonts w:ascii="Times New Roman" w:eastAsia="MS Mincho" w:hAnsi="Times New Roman" w:cs="Times New Roman"/>
          <w:bCs/>
          <w:sz w:val="24"/>
          <w:szCs w:val="24"/>
          <w:lang w:val="lt-LT"/>
        </w:rPr>
        <w:t>gegužės</w:t>
      </w:r>
      <w:r w:rsidRPr="00084679">
        <w:rPr>
          <w:rFonts w:ascii="Times New Roman" w:eastAsia="MS Mincho" w:hAnsi="Times New Roman" w:cs="Times New Roman"/>
          <w:bCs/>
          <w:sz w:val="24"/>
          <w:szCs w:val="24"/>
          <w:lang w:val="lt-LT"/>
        </w:rPr>
        <w:t xml:space="preserve"> 1</w:t>
      </w:r>
      <w:r w:rsidR="00E26ACB" w:rsidRPr="00084679">
        <w:rPr>
          <w:rFonts w:ascii="Times New Roman" w:eastAsia="MS Mincho" w:hAnsi="Times New Roman" w:cs="Times New Roman"/>
          <w:bCs/>
          <w:sz w:val="24"/>
          <w:szCs w:val="24"/>
          <w:lang w:val="en-US"/>
        </w:rPr>
        <w:t>3</w:t>
      </w:r>
      <w:r w:rsidRPr="00084679">
        <w:rPr>
          <w:rFonts w:ascii="Times New Roman" w:eastAsia="MS Mincho" w:hAnsi="Times New Roman" w:cs="Times New Roman"/>
          <w:bCs/>
          <w:sz w:val="24"/>
          <w:szCs w:val="24"/>
          <w:lang w:val="lt-LT"/>
        </w:rPr>
        <w:t xml:space="preserve"> d. </w:t>
      </w:r>
      <w:r w:rsidR="00FD4810" w:rsidRPr="00084679">
        <w:rPr>
          <w:rFonts w:ascii="Times New Roman" w:eastAsia="MS Mincho" w:hAnsi="Times New Roman" w:cs="Times New Roman"/>
          <w:bCs/>
          <w:sz w:val="24"/>
          <w:szCs w:val="24"/>
          <w:lang w:val="lt-LT"/>
        </w:rPr>
        <w:t>VRK nario sprendimu Nr. PK1-2020LRS-S</w:t>
      </w:r>
      <w:r w:rsidR="00E26ACB" w:rsidRPr="00084679">
        <w:rPr>
          <w:rFonts w:ascii="Times New Roman" w:eastAsia="MS Mincho" w:hAnsi="Times New Roman" w:cs="Times New Roman"/>
          <w:bCs/>
          <w:sz w:val="24"/>
          <w:szCs w:val="24"/>
          <w:lang w:val="lt-LT"/>
        </w:rPr>
        <w:t>42</w:t>
      </w:r>
      <w:r w:rsidR="00FD4810" w:rsidRPr="00084679">
        <w:rPr>
          <w:rFonts w:ascii="Times New Roman" w:eastAsia="MS Mincho" w:hAnsi="Times New Roman" w:cs="Times New Roman"/>
          <w:bCs/>
          <w:sz w:val="24"/>
          <w:szCs w:val="24"/>
          <w:lang w:val="lt-LT"/>
        </w:rPr>
        <w:t xml:space="preserve"> </w:t>
      </w:r>
      <w:r w:rsidR="00E26ACB" w:rsidRPr="00084679">
        <w:rPr>
          <w:rFonts w:ascii="Times New Roman" w:eastAsia="MS Mincho" w:hAnsi="Times New Roman" w:cs="Times New Roman"/>
          <w:bCs/>
          <w:sz w:val="24"/>
          <w:szCs w:val="24"/>
          <w:lang w:val="lt-LT"/>
        </w:rPr>
        <w:t>Vytautas Kernagis</w:t>
      </w:r>
      <w:r w:rsidR="00FD4810" w:rsidRPr="00084679">
        <w:rPr>
          <w:rFonts w:ascii="Times New Roman" w:eastAsia="MS Mincho" w:hAnsi="Times New Roman" w:cs="Times New Roman"/>
          <w:bCs/>
          <w:sz w:val="24"/>
          <w:szCs w:val="24"/>
          <w:lang w:val="lt-LT"/>
        </w:rPr>
        <w:t xml:space="preserve"> registruota</w:t>
      </w:r>
      <w:r w:rsidR="00E26ACB" w:rsidRPr="00084679">
        <w:rPr>
          <w:rFonts w:ascii="Times New Roman" w:eastAsia="MS Mincho" w:hAnsi="Times New Roman" w:cs="Times New Roman"/>
          <w:bCs/>
          <w:sz w:val="24"/>
          <w:szCs w:val="24"/>
          <w:lang w:val="lt-LT"/>
        </w:rPr>
        <w:t>s</w:t>
      </w:r>
      <w:r w:rsidR="00FD4810" w:rsidRPr="00084679">
        <w:rPr>
          <w:rFonts w:ascii="Times New Roman" w:eastAsia="MS Mincho" w:hAnsi="Times New Roman" w:cs="Times New Roman"/>
          <w:bCs/>
          <w:sz w:val="24"/>
          <w:szCs w:val="24"/>
          <w:lang w:val="lt-LT"/>
        </w:rPr>
        <w:t xml:space="preserve"> Tėvynės sąjungos-Lietuvos krikščionių demokratų </w:t>
      </w:r>
      <w:r w:rsidR="00316F4B" w:rsidRPr="00084679">
        <w:rPr>
          <w:rFonts w:ascii="Times New Roman" w:eastAsia="MS Mincho" w:hAnsi="Times New Roman" w:cs="Times New Roman"/>
          <w:bCs/>
          <w:sz w:val="24"/>
          <w:szCs w:val="24"/>
          <w:lang w:val="lt-LT"/>
        </w:rPr>
        <w:t>kandidat</w:t>
      </w:r>
      <w:r w:rsidR="00E26ACB" w:rsidRPr="00084679">
        <w:rPr>
          <w:rFonts w:ascii="Times New Roman" w:eastAsia="MS Mincho" w:hAnsi="Times New Roman" w:cs="Times New Roman"/>
          <w:bCs/>
          <w:sz w:val="24"/>
          <w:szCs w:val="24"/>
          <w:lang w:val="lt-LT"/>
        </w:rPr>
        <w:t>u</w:t>
      </w:r>
      <w:r w:rsidR="00316F4B" w:rsidRPr="00084679">
        <w:rPr>
          <w:rFonts w:ascii="Times New Roman" w:eastAsia="MS Mincho" w:hAnsi="Times New Roman" w:cs="Times New Roman"/>
          <w:bCs/>
          <w:sz w:val="24"/>
          <w:szCs w:val="24"/>
          <w:lang w:val="lt-LT"/>
        </w:rPr>
        <w:t xml:space="preserve"> </w:t>
      </w:r>
      <w:r w:rsidR="00E26ACB" w:rsidRPr="00084679">
        <w:rPr>
          <w:rFonts w:ascii="Times New Roman" w:eastAsia="MS Mincho" w:hAnsi="Times New Roman" w:cs="Times New Roman"/>
          <w:bCs/>
          <w:sz w:val="24"/>
          <w:szCs w:val="24"/>
          <w:lang w:val="lt-LT"/>
        </w:rPr>
        <w:t>Pašilaičių</w:t>
      </w:r>
      <w:r w:rsidR="00FD4810" w:rsidRPr="00084679">
        <w:rPr>
          <w:rFonts w:ascii="Times New Roman" w:eastAsia="MS Mincho" w:hAnsi="Times New Roman" w:cs="Times New Roman"/>
          <w:bCs/>
          <w:sz w:val="24"/>
          <w:szCs w:val="24"/>
          <w:lang w:val="lt-LT"/>
        </w:rPr>
        <w:t xml:space="preserve"> rinkimų apygardoje Nr. </w:t>
      </w:r>
      <w:r w:rsidR="00E26ACB" w:rsidRPr="0018445F">
        <w:rPr>
          <w:rFonts w:ascii="Times New Roman" w:eastAsia="MS Mincho" w:hAnsi="Times New Roman" w:cs="Times New Roman"/>
          <w:bCs/>
          <w:sz w:val="24"/>
          <w:szCs w:val="24"/>
          <w:lang w:val="lt-LT"/>
        </w:rPr>
        <w:t>13</w:t>
      </w:r>
      <w:r w:rsidR="00FD4810" w:rsidRPr="00084679">
        <w:rPr>
          <w:rFonts w:ascii="Times New Roman" w:eastAsia="MS Mincho" w:hAnsi="Times New Roman" w:cs="Times New Roman"/>
          <w:bCs/>
          <w:sz w:val="24"/>
          <w:szCs w:val="24"/>
          <w:lang w:val="lt-LT"/>
        </w:rPr>
        <w:t>.</w:t>
      </w:r>
    </w:p>
    <w:bookmarkEnd w:id="5"/>
    <w:p w14:paraId="7C61766E" w14:textId="1A1A323B" w:rsidR="00084679" w:rsidRPr="00084679" w:rsidRDefault="00084679"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en-US"/>
        </w:rPr>
        <w:t>2020 m</w:t>
      </w:r>
      <w:r w:rsidRPr="00084679">
        <w:rPr>
          <w:rFonts w:ascii="Times New Roman" w:hAnsi="Times New Roman" w:cs="Times New Roman"/>
          <w:sz w:val="24"/>
          <w:szCs w:val="24"/>
          <w:lang w:val="lt-LT"/>
        </w:rPr>
        <w:t>. birželio 2 d. VRK nario sprendimu Nr. PK1-2020LRS-S107 Arūnas Valinskas registruotas Tėvynės sąjungos-Lietuvos krikščionių demokratų kandidatu Tauragės rinkimų apygardoje Nr. 34.</w:t>
      </w:r>
    </w:p>
    <w:p w14:paraId="7A05B834" w14:textId="30A8EE1C" w:rsidR="00084679" w:rsidRPr="00084679" w:rsidRDefault="00084679"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084679">
        <w:rPr>
          <w:rFonts w:ascii="Times New Roman" w:hAnsi="Times New Roman" w:cs="Times New Roman"/>
          <w:sz w:val="24"/>
          <w:szCs w:val="24"/>
          <w:lang w:val="lt-LT"/>
        </w:rPr>
        <w:t>2020 m. rugpjūčio 18 d. transliuota laida „Aš ikona“ trunka kiek daugiau nei vieną valandą.</w:t>
      </w:r>
    </w:p>
    <w:p w14:paraId="467BBC0B" w14:textId="6CD6202F" w:rsidR="0053578C" w:rsidRPr="0053578C" w:rsidRDefault="00084679"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Laidos vedėja pirmiausia pristato laidos temą „Garsių tėvų vaikai“, taip pat nurodo, kad laidoje bus kalbama apie tai</w:t>
      </w:r>
      <w:r w:rsidR="00D96935">
        <w:rPr>
          <w:rFonts w:ascii="Times New Roman" w:hAnsi="Times New Roman" w:cs="Times New Roman"/>
          <w:sz w:val="24"/>
          <w:szCs w:val="24"/>
          <w:lang w:val="lt-LT"/>
        </w:rPr>
        <w:t>,</w:t>
      </w:r>
      <w:r>
        <w:rPr>
          <w:rFonts w:ascii="Times New Roman" w:hAnsi="Times New Roman" w:cs="Times New Roman"/>
          <w:sz w:val="24"/>
          <w:szCs w:val="24"/>
          <w:lang w:val="lt-LT"/>
        </w:rPr>
        <w:t xml:space="preserve"> kaip jaučiasi garsių tėvų vaikai</w:t>
      </w:r>
      <w:r w:rsidR="000A5F82">
        <w:rPr>
          <w:rFonts w:ascii="Times New Roman" w:hAnsi="Times New Roman" w:cs="Times New Roman"/>
          <w:sz w:val="24"/>
          <w:szCs w:val="24"/>
          <w:lang w:val="lt-LT"/>
        </w:rPr>
        <w:t xml:space="preserve">, apie prisiminimus iš vaikystės bei apie tai, kaip jaučiasi šiandien </w:t>
      </w:r>
      <w:r w:rsidR="000A5F82" w:rsidRPr="00220FA0">
        <w:rPr>
          <w:rFonts w:ascii="Times New Roman" w:hAnsi="Times New Roman" w:cs="Times New Roman"/>
          <w:iCs/>
          <w:sz w:val="24"/>
          <w:szCs w:val="24"/>
          <w:lang w:val="lt-LT"/>
        </w:rPr>
        <w:t>„</w:t>
      </w:r>
      <w:r w:rsidR="000A5F82" w:rsidRPr="000A5F82">
        <w:rPr>
          <w:rFonts w:ascii="Times New Roman" w:hAnsi="Times New Roman" w:cs="Times New Roman"/>
          <w:i/>
          <w:iCs/>
          <w:sz w:val="24"/>
          <w:szCs w:val="24"/>
          <w:lang w:val="lt-LT"/>
        </w:rPr>
        <w:t>Daug prisiminimų ir dabarties, labai įdomu sužinoti ką jūs veikiate, pažinti jus</w:t>
      </w:r>
      <w:r w:rsidR="000A5F82" w:rsidRPr="00220FA0">
        <w:rPr>
          <w:rFonts w:ascii="Times New Roman" w:hAnsi="Times New Roman" w:cs="Times New Roman"/>
          <w:iCs/>
          <w:sz w:val="24"/>
          <w:szCs w:val="24"/>
          <w:lang w:val="lt-LT"/>
        </w:rPr>
        <w:t>“.</w:t>
      </w:r>
      <w:r w:rsidR="000A5F82">
        <w:rPr>
          <w:rFonts w:ascii="Times New Roman" w:hAnsi="Times New Roman" w:cs="Times New Roman"/>
          <w:sz w:val="24"/>
          <w:szCs w:val="24"/>
          <w:lang w:val="lt-LT"/>
        </w:rPr>
        <w:t xml:space="preserve"> Laidos vedėja teiraujasi pašnekovų nuomonės, ar jų tėvai buvo teisūs suteikdami jiems tokius </w:t>
      </w:r>
      <w:r w:rsidR="00D96935">
        <w:rPr>
          <w:rFonts w:ascii="Times New Roman" w:hAnsi="Times New Roman" w:cs="Times New Roman"/>
          <w:sz w:val="24"/>
          <w:szCs w:val="24"/>
          <w:lang w:val="lt-LT"/>
        </w:rPr>
        <w:t xml:space="preserve">pačius </w:t>
      </w:r>
      <w:r w:rsidR="000A5F82">
        <w:rPr>
          <w:rFonts w:ascii="Times New Roman" w:hAnsi="Times New Roman" w:cs="Times New Roman"/>
          <w:sz w:val="24"/>
          <w:szCs w:val="24"/>
          <w:lang w:val="lt-LT"/>
        </w:rPr>
        <w:t>vardus kaip ir jų tėvų</w:t>
      </w:r>
      <w:r w:rsidR="009F063B">
        <w:rPr>
          <w:rFonts w:ascii="Times New Roman" w:hAnsi="Times New Roman" w:cs="Times New Roman"/>
          <w:sz w:val="24"/>
          <w:szCs w:val="24"/>
          <w:lang w:val="lt-LT"/>
        </w:rPr>
        <w:t xml:space="preserve">. </w:t>
      </w:r>
    </w:p>
    <w:p w14:paraId="5BC36A2F" w14:textId="41A31452" w:rsidR="00084679" w:rsidRDefault="009F063B"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3A2521">
        <w:rPr>
          <w:rFonts w:ascii="Times New Roman" w:hAnsi="Times New Roman" w:cs="Times New Roman"/>
          <w:sz w:val="24"/>
          <w:szCs w:val="24"/>
          <w:lang w:val="lt-LT"/>
        </w:rPr>
        <w:t xml:space="preserve">Vedėja </w:t>
      </w:r>
      <w:r w:rsidR="003A2521" w:rsidRPr="003A2521">
        <w:rPr>
          <w:rFonts w:ascii="Times New Roman" w:hAnsi="Times New Roman" w:cs="Times New Roman"/>
          <w:sz w:val="24"/>
          <w:szCs w:val="24"/>
          <w:lang w:val="lt-LT"/>
        </w:rPr>
        <w:t>taip pat teiraujasi apie pašnekovų</w:t>
      </w:r>
      <w:r w:rsidR="003A2521">
        <w:rPr>
          <w:rFonts w:ascii="Times New Roman" w:hAnsi="Times New Roman" w:cs="Times New Roman"/>
          <w:sz w:val="24"/>
          <w:szCs w:val="24"/>
          <w:lang w:val="lt-LT"/>
        </w:rPr>
        <w:t xml:space="preserve"> darbinę veiklą</w:t>
      </w:r>
      <w:r w:rsidR="00D96935">
        <w:rPr>
          <w:rFonts w:ascii="Times New Roman" w:hAnsi="Times New Roman" w:cs="Times New Roman"/>
          <w:sz w:val="24"/>
          <w:szCs w:val="24"/>
          <w:lang w:val="lt-LT"/>
        </w:rPr>
        <w:t>.</w:t>
      </w:r>
      <w:r w:rsidR="003A2521">
        <w:rPr>
          <w:rFonts w:ascii="Times New Roman" w:hAnsi="Times New Roman" w:cs="Times New Roman"/>
          <w:sz w:val="24"/>
          <w:szCs w:val="24"/>
          <w:lang w:val="lt-LT"/>
        </w:rPr>
        <w:t xml:space="preserve"> </w:t>
      </w:r>
      <w:r w:rsidR="003A2521" w:rsidRPr="00220FA0">
        <w:rPr>
          <w:rFonts w:ascii="Times New Roman" w:hAnsi="Times New Roman" w:cs="Times New Roman"/>
          <w:iCs/>
          <w:sz w:val="24"/>
          <w:szCs w:val="24"/>
          <w:lang w:val="lt-LT"/>
        </w:rPr>
        <w:t>„</w:t>
      </w:r>
      <w:r w:rsidR="003A2521" w:rsidRPr="003A2521">
        <w:rPr>
          <w:rFonts w:ascii="Times New Roman" w:hAnsi="Times New Roman" w:cs="Times New Roman"/>
          <w:i/>
          <w:iCs/>
          <w:sz w:val="24"/>
          <w:szCs w:val="24"/>
          <w:lang w:val="lt-LT"/>
        </w:rPr>
        <w:t>Abiejų tėčiai menininkai, abiejų iš šou pasaulio. Jūs gi abu esate kitoj srity. Kokioj prisistatykit arba vėliau apkalbėsim, bet ne scenoje, ne šou pasaulyje, ne mene, tiesa</w:t>
      </w:r>
      <w:r w:rsidR="0053578C">
        <w:rPr>
          <w:rFonts w:ascii="Times New Roman" w:hAnsi="Times New Roman" w:cs="Times New Roman"/>
          <w:i/>
          <w:iCs/>
          <w:sz w:val="24"/>
          <w:szCs w:val="24"/>
          <w:lang w:val="lt-LT"/>
        </w:rPr>
        <w:t>?</w:t>
      </w:r>
      <w:r w:rsidR="003A2521" w:rsidRPr="003A2521">
        <w:rPr>
          <w:rFonts w:ascii="Times New Roman" w:hAnsi="Times New Roman" w:cs="Times New Roman"/>
          <w:i/>
          <w:iCs/>
          <w:sz w:val="24"/>
          <w:szCs w:val="24"/>
          <w:lang w:val="lt-LT"/>
        </w:rPr>
        <w:t xml:space="preserve"> </w:t>
      </w:r>
      <w:r w:rsidR="0053578C">
        <w:rPr>
          <w:rFonts w:ascii="Times New Roman" w:hAnsi="Times New Roman" w:cs="Times New Roman"/>
          <w:i/>
          <w:iCs/>
          <w:sz w:val="24"/>
          <w:szCs w:val="24"/>
          <w:lang w:val="lt-LT"/>
        </w:rPr>
        <w:t>I</w:t>
      </w:r>
      <w:r w:rsidR="003A2521" w:rsidRPr="003A2521">
        <w:rPr>
          <w:rFonts w:ascii="Times New Roman" w:hAnsi="Times New Roman" w:cs="Times New Roman"/>
          <w:i/>
          <w:iCs/>
          <w:sz w:val="24"/>
          <w:szCs w:val="24"/>
          <w:lang w:val="lt-LT"/>
        </w:rPr>
        <w:t>r kodėl?</w:t>
      </w:r>
      <w:r w:rsidR="003A2521" w:rsidRPr="00220FA0">
        <w:rPr>
          <w:rFonts w:ascii="Times New Roman" w:hAnsi="Times New Roman" w:cs="Times New Roman"/>
          <w:iCs/>
          <w:sz w:val="24"/>
          <w:szCs w:val="24"/>
          <w:lang w:val="lt-LT"/>
        </w:rPr>
        <w:t>“.</w:t>
      </w:r>
      <w:r w:rsidR="003A2521">
        <w:rPr>
          <w:rFonts w:ascii="Times New Roman" w:hAnsi="Times New Roman" w:cs="Times New Roman"/>
          <w:sz w:val="24"/>
          <w:szCs w:val="24"/>
          <w:lang w:val="lt-LT"/>
        </w:rPr>
        <w:t xml:space="preserve"> V. Kernagis atsako</w:t>
      </w:r>
      <w:r w:rsidR="00D96935">
        <w:rPr>
          <w:rFonts w:ascii="Times New Roman" w:hAnsi="Times New Roman" w:cs="Times New Roman"/>
          <w:sz w:val="24"/>
          <w:szCs w:val="24"/>
          <w:lang w:val="lt-LT"/>
        </w:rPr>
        <w:t>:</w:t>
      </w:r>
      <w:r w:rsidR="003A2521">
        <w:rPr>
          <w:rFonts w:ascii="Times New Roman" w:hAnsi="Times New Roman" w:cs="Times New Roman"/>
          <w:sz w:val="24"/>
          <w:szCs w:val="24"/>
          <w:lang w:val="lt-LT"/>
        </w:rPr>
        <w:t xml:space="preserve"> </w:t>
      </w:r>
      <w:r w:rsidR="003A2521" w:rsidRPr="00220FA0">
        <w:rPr>
          <w:rFonts w:ascii="Times New Roman" w:hAnsi="Times New Roman" w:cs="Times New Roman"/>
          <w:iCs/>
          <w:sz w:val="24"/>
          <w:szCs w:val="24"/>
          <w:lang w:val="lt-LT"/>
        </w:rPr>
        <w:t>„</w:t>
      </w:r>
      <w:r w:rsidR="003A2521" w:rsidRPr="003A2521">
        <w:rPr>
          <w:rFonts w:ascii="Times New Roman" w:hAnsi="Times New Roman" w:cs="Times New Roman"/>
          <w:i/>
          <w:iCs/>
          <w:sz w:val="24"/>
          <w:szCs w:val="24"/>
          <w:lang w:val="lt-LT"/>
        </w:rPr>
        <w:t xml:space="preserve">Šiaip esu IT mokslus baigęs. &lt;...&gt; Visada man ta kultūra buvo artima, kadangi aš užaugau užkulisiuose, teatro, scenos užkulisiuose. &lt;...&gt; Prieš </w:t>
      </w:r>
      <w:r w:rsidR="003A2521" w:rsidRPr="0018445F">
        <w:rPr>
          <w:rFonts w:ascii="Times New Roman" w:hAnsi="Times New Roman" w:cs="Times New Roman"/>
          <w:i/>
          <w:iCs/>
          <w:sz w:val="24"/>
          <w:szCs w:val="24"/>
          <w:lang w:val="lt-LT"/>
        </w:rPr>
        <w:t>12 met</w:t>
      </w:r>
      <w:r w:rsidR="003A2521" w:rsidRPr="003A2521">
        <w:rPr>
          <w:rFonts w:ascii="Times New Roman" w:hAnsi="Times New Roman" w:cs="Times New Roman"/>
          <w:i/>
          <w:iCs/>
          <w:sz w:val="24"/>
          <w:szCs w:val="24"/>
          <w:lang w:val="lt-LT"/>
        </w:rPr>
        <w:t>ų, kai tėvukas išėjo, mes su šeima įkūrėm V. Kernagio fondą. Ir tada buvo labai daug su kultūra susijusių reikalų, kurie tęsiasi net iki šiol. Ir man yra labai smagu tame būti</w:t>
      </w:r>
      <w:r w:rsidR="003A2521" w:rsidRPr="00220FA0">
        <w:rPr>
          <w:rFonts w:ascii="Times New Roman" w:hAnsi="Times New Roman" w:cs="Times New Roman"/>
          <w:iCs/>
          <w:sz w:val="24"/>
          <w:szCs w:val="24"/>
          <w:lang w:val="lt-LT"/>
        </w:rPr>
        <w:t>“.</w:t>
      </w:r>
      <w:r w:rsidR="003A2521">
        <w:rPr>
          <w:rFonts w:ascii="Times New Roman" w:hAnsi="Times New Roman" w:cs="Times New Roman"/>
          <w:sz w:val="24"/>
          <w:szCs w:val="24"/>
          <w:lang w:val="lt-LT"/>
        </w:rPr>
        <w:t xml:space="preserve"> </w:t>
      </w:r>
      <w:r w:rsidR="0053578C">
        <w:rPr>
          <w:rFonts w:ascii="Times New Roman" w:hAnsi="Times New Roman" w:cs="Times New Roman"/>
          <w:sz w:val="24"/>
          <w:szCs w:val="24"/>
          <w:lang w:val="lt-LT"/>
        </w:rPr>
        <w:t>Pokalbio metu V. Kernagis užsimena ir apie darbą Seime, ir ryšį su kultūra</w:t>
      </w:r>
      <w:r w:rsidR="00D96935">
        <w:rPr>
          <w:rFonts w:ascii="Times New Roman" w:hAnsi="Times New Roman" w:cs="Times New Roman"/>
          <w:sz w:val="24"/>
          <w:szCs w:val="24"/>
          <w:lang w:val="lt-LT"/>
        </w:rPr>
        <w:t>.</w:t>
      </w:r>
      <w:r w:rsidR="0053578C">
        <w:rPr>
          <w:rFonts w:ascii="Times New Roman" w:hAnsi="Times New Roman" w:cs="Times New Roman"/>
          <w:sz w:val="24"/>
          <w:szCs w:val="24"/>
          <w:lang w:val="lt-LT"/>
        </w:rPr>
        <w:t xml:space="preserve"> </w:t>
      </w:r>
      <w:r w:rsidR="0053578C" w:rsidRPr="00220FA0">
        <w:rPr>
          <w:rFonts w:ascii="Times New Roman" w:hAnsi="Times New Roman" w:cs="Times New Roman"/>
          <w:iCs/>
          <w:sz w:val="24"/>
          <w:szCs w:val="24"/>
          <w:lang w:val="lt-LT"/>
        </w:rPr>
        <w:t>„</w:t>
      </w:r>
      <w:r w:rsidR="0053578C" w:rsidRPr="0053578C">
        <w:rPr>
          <w:rFonts w:ascii="Times New Roman" w:hAnsi="Times New Roman" w:cs="Times New Roman"/>
          <w:i/>
          <w:iCs/>
          <w:sz w:val="24"/>
          <w:szCs w:val="24"/>
          <w:lang w:val="lt-LT"/>
        </w:rPr>
        <w:t xml:space="preserve">Dabar galbūt pasikeitė mano veiklos sritis. Yra tas pasukimas į politiką, bet vėlgi tai susiję su kultūra ir tam pačiam Seime, pusės rankų pirštų užtenka suskaičiuoti žmones, kuriems išvis ta kultūra yra ne tai, kad įdomi, bet kurie aplamai supranta kas ta kultūra gali būti. Tai aš kažkaip labai stipriai sieju savo veiklą su </w:t>
      </w:r>
      <w:r w:rsidR="0053578C">
        <w:rPr>
          <w:rFonts w:ascii="Times New Roman" w:hAnsi="Times New Roman" w:cs="Times New Roman"/>
          <w:i/>
          <w:iCs/>
          <w:sz w:val="24"/>
          <w:szCs w:val="24"/>
          <w:lang w:val="lt-LT"/>
        </w:rPr>
        <w:lastRenderedPageBreak/>
        <w:t>kultūra</w:t>
      </w:r>
      <w:r w:rsidR="0053578C" w:rsidRPr="00220FA0">
        <w:rPr>
          <w:rFonts w:ascii="Times New Roman" w:hAnsi="Times New Roman" w:cs="Times New Roman"/>
          <w:iCs/>
          <w:sz w:val="24"/>
          <w:szCs w:val="24"/>
          <w:lang w:val="lt-LT"/>
        </w:rPr>
        <w:t>“.</w:t>
      </w:r>
      <w:r w:rsidR="0053578C">
        <w:rPr>
          <w:rFonts w:ascii="Times New Roman" w:hAnsi="Times New Roman" w:cs="Times New Roman"/>
          <w:sz w:val="24"/>
          <w:szCs w:val="24"/>
          <w:lang w:val="lt-LT"/>
        </w:rPr>
        <w:t xml:space="preserve"> Vedėja teiraujasi apie V. Kernagio </w:t>
      </w:r>
      <w:r w:rsidR="003F2AC4">
        <w:rPr>
          <w:rFonts w:ascii="Times New Roman" w:hAnsi="Times New Roman" w:cs="Times New Roman"/>
          <w:sz w:val="24"/>
          <w:szCs w:val="24"/>
          <w:lang w:val="lt-LT"/>
        </w:rPr>
        <w:t xml:space="preserve">tėvo ryšį su politika ir kodėl </w:t>
      </w:r>
      <w:r w:rsidR="007F11D2">
        <w:rPr>
          <w:rFonts w:ascii="Times New Roman" w:hAnsi="Times New Roman" w:cs="Times New Roman"/>
          <w:sz w:val="24"/>
          <w:szCs w:val="24"/>
          <w:lang w:val="lt-LT"/>
        </w:rPr>
        <w:t>jis pats pasirinko kitokią darbinę sritį</w:t>
      </w:r>
      <w:r w:rsidR="00C45EA1">
        <w:rPr>
          <w:rFonts w:ascii="Times New Roman" w:hAnsi="Times New Roman" w:cs="Times New Roman"/>
          <w:sz w:val="24"/>
          <w:szCs w:val="24"/>
          <w:lang w:val="lt-LT"/>
        </w:rPr>
        <w:t>.</w:t>
      </w:r>
      <w:r w:rsidR="003F2AC4">
        <w:rPr>
          <w:rFonts w:ascii="Times New Roman" w:hAnsi="Times New Roman" w:cs="Times New Roman"/>
          <w:sz w:val="24"/>
          <w:szCs w:val="24"/>
          <w:lang w:val="lt-LT"/>
        </w:rPr>
        <w:t xml:space="preserve"> </w:t>
      </w:r>
      <w:r w:rsidR="003F2AC4" w:rsidRPr="00220FA0">
        <w:rPr>
          <w:rFonts w:ascii="Times New Roman" w:hAnsi="Times New Roman" w:cs="Times New Roman"/>
          <w:iCs/>
          <w:sz w:val="24"/>
          <w:szCs w:val="24"/>
          <w:lang w:val="lt-LT"/>
        </w:rPr>
        <w:t>„</w:t>
      </w:r>
      <w:r w:rsidR="003F2AC4" w:rsidRPr="007F11D2">
        <w:rPr>
          <w:rFonts w:ascii="Times New Roman" w:hAnsi="Times New Roman" w:cs="Times New Roman"/>
          <w:i/>
          <w:iCs/>
          <w:sz w:val="24"/>
          <w:szCs w:val="24"/>
          <w:lang w:val="lt-LT"/>
        </w:rPr>
        <w:t>Kad jau žodį politika paminėjot, tai paklausiu, Vytautai, Jūsų tėčiui kažkada buvo pasiūlyta ir spėju ne kartą. Tai jis nusijuokė. &lt;...&gt; O tai kodėl jūsų obuolys taip toli nuo pagrindinės obels nuriedėjo?</w:t>
      </w:r>
      <w:r w:rsidR="003F2AC4" w:rsidRPr="00220FA0">
        <w:rPr>
          <w:rFonts w:ascii="Times New Roman" w:hAnsi="Times New Roman" w:cs="Times New Roman"/>
          <w:iCs/>
          <w:sz w:val="24"/>
          <w:szCs w:val="24"/>
          <w:lang w:val="lt-LT"/>
        </w:rPr>
        <w:t>“.</w:t>
      </w:r>
      <w:r w:rsidR="003F2AC4">
        <w:rPr>
          <w:rFonts w:ascii="Times New Roman" w:hAnsi="Times New Roman" w:cs="Times New Roman"/>
          <w:sz w:val="24"/>
          <w:szCs w:val="24"/>
          <w:lang w:val="lt-LT"/>
        </w:rPr>
        <w:t xml:space="preserve"> </w:t>
      </w:r>
      <w:r w:rsidR="007F11D2">
        <w:rPr>
          <w:rFonts w:ascii="Times New Roman" w:hAnsi="Times New Roman" w:cs="Times New Roman"/>
          <w:sz w:val="24"/>
          <w:szCs w:val="24"/>
          <w:lang w:val="lt-LT"/>
        </w:rPr>
        <w:t>V. Kernagis atsako</w:t>
      </w:r>
      <w:r w:rsidR="00C45EA1">
        <w:rPr>
          <w:rFonts w:ascii="Times New Roman" w:hAnsi="Times New Roman" w:cs="Times New Roman"/>
          <w:sz w:val="24"/>
          <w:szCs w:val="24"/>
          <w:lang w:val="lt-LT"/>
        </w:rPr>
        <w:t>:</w:t>
      </w:r>
      <w:r w:rsidR="007F11D2">
        <w:rPr>
          <w:rFonts w:ascii="Times New Roman" w:hAnsi="Times New Roman" w:cs="Times New Roman"/>
          <w:sz w:val="24"/>
          <w:szCs w:val="24"/>
          <w:lang w:val="lt-LT"/>
        </w:rPr>
        <w:t xml:space="preserve"> </w:t>
      </w:r>
      <w:r w:rsidR="007F11D2" w:rsidRPr="00220FA0">
        <w:rPr>
          <w:rFonts w:ascii="Times New Roman" w:hAnsi="Times New Roman" w:cs="Times New Roman"/>
          <w:iCs/>
          <w:sz w:val="24"/>
          <w:szCs w:val="24"/>
          <w:lang w:val="lt-LT"/>
        </w:rPr>
        <w:t>„</w:t>
      </w:r>
      <w:r w:rsidR="007F11D2" w:rsidRPr="007F11D2">
        <w:rPr>
          <w:rFonts w:ascii="Times New Roman" w:hAnsi="Times New Roman" w:cs="Times New Roman"/>
          <w:i/>
          <w:iCs/>
          <w:sz w:val="24"/>
          <w:szCs w:val="24"/>
          <w:lang w:val="lt-LT"/>
        </w:rPr>
        <w:t>Aš nesakyčiau, kad labai toli. &lt;...&gt; Aš kartais užsidedu kostiumą, kartais ne kostiumą. Aš toks gan laisvas Seimo narys</w:t>
      </w:r>
      <w:r w:rsidR="007F11D2" w:rsidRPr="00220FA0">
        <w:rPr>
          <w:rFonts w:ascii="Times New Roman" w:hAnsi="Times New Roman" w:cs="Times New Roman"/>
          <w:iCs/>
          <w:sz w:val="24"/>
          <w:szCs w:val="24"/>
          <w:lang w:val="lt-LT"/>
        </w:rPr>
        <w:t>“.</w:t>
      </w:r>
      <w:r w:rsidR="007F11D2" w:rsidRPr="007F11D2">
        <w:rPr>
          <w:rFonts w:ascii="Times New Roman" w:hAnsi="Times New Roman" w:cs="Times New Roman"/>
          <w:i/>
          <w:iCs/>
          <w:sz w:val="24"/>
          <w:szCs w:val="24"/>
          <w:lang w:val="lt-LT"/>
        </w:rPr>
        <w:t xml:space="preserve"> </w:t>
      </w:r>
      <w:r w:rsidR="007F11D2">
        <w:rPr>
          <w:rFonts w:ascii="Times New Roman" w:hAnsi="Times New Roman" w:cs="Times New Roman"/>
          <w:sz w:val="24"/>
          <w:szCs w:val="24"/>
          <w:lang w:val="lt-LT"/>
        </w:rPr>
        <w:t>V. Kernagis laidoje atskleidžia savo požiūrį į politiką</w:t>
      </w:r>
      <w:r w:rsidR="00C45EA1">
        <w:rPr>
          <w:rFonts w:ascii="Times New Roman" w:hAnsi="Times New Roman" w:cs="Times New Roman"/>
          <w:sz w:val="24"/>
          <w:szCs w:val="24"/>
          <w:lang w:val="lt-LT"/>
        </w:rPr>
        <w:t>.</w:t>
      </w:r>
      <w:r w:rsidR="007F11D2">
        <w:rPr>
          <w:rFonts w:ascii="Times New Roman" w:hAnsi="Times New Roman" w:cs="Times New Roman"/>
          <w:sz w:val="24"/>
          <w:szCs w:val="24"/>
          <w:lang w:val="lt-LT"/>
        </w:rPr>
        <w:t xml:space="preserve"> </w:t>
      </w:r>
      <w:r w:rsidR="007F11D2" w:rsidRPr="00220FA0">
        <w:rPr>
          <w:rFonts w:ascii="Times New Roman" w:hAnsi="Times New Roman" w:cs="Times New Roman"/>
          <w:iCs/>
          <w:sz w:val="24"/>
          <w:szCs w:val="24"/>
          <w:lang w:val="lt-LT"/>
        </w:rPr>
        <w:t>„</w:t>
      </w:r>
      <w:r w:rsidR="007F11D2" w:rsidRPr="00513921">
        <w:rPr>
          <w:rFonts w:ascii="Times New Roman" w:hAnsi="Times New Roman" w:cs="Times New Roman"/>
          <w:i/>
          <w:iCs/>
          <w:sz w:val="24"/>
          <w:szCs w:val="24"/>
          <w:lang w:val="lt-LT"/>
        </w:rPr>
        <w:t>Aš atėjau tuo metu iš visuomeninės veiklos prieš tuos penkerius metus ir aš tą politiką matau kaip visuomeninę veiklą. Kaip tam tikrą tarnystę, kaip tam tikrą ėjimą į žmones. Ir galbūt skirtingai</w:t>
      </w:r>
      <w:r w:rsidR="00513921" w:rsidRPr="00513921">
        <w:rPr>
          <w:rFonts w:ascii="Times New Roman" w:hAnsi="Times New Roman" w:cs="Times New Roman"/>
          <w:i/>
          <w:iCs/>
          <w:sz w:val="24"/>
          <w:szCs w:val="24"/>
          <w:lang w:val="lt-LT"/>
        </w:rPr>
        <w:t xml:space="preserve"> negu Lietuvoje</w:t>
      </w:r>
      <w:r w:rsidR="007F11D2" w:rsidRPr="00513921">
        <w:rPr>
          <w:rFonts w:ascii="Times New Roman" w:hAnsi="Times New Roman" w:cs="Times New Roman"/>
          <w:i/>
          <w:iCs/>
          <w:sz w:val="24"/>
          <w:szCs w:val="24"/>
          <w:lang w:val="lt-LT"/>
        </w:rPr>
        <w:t xml:space="preserve"> pasakius „politika“</w:t>
      </w:r>
      <w:r w:rsidR="00513921" w:rsidRPr="00513921">
        <w:rPr>
          <w:rFonts w:ascii="Times New Roman" w:hAnsi="Times New Roman" w:cs="Times New Roman"/>
          <w:i/>
          <w:iCs/>
          <w:sz w:val="24"/>
          <w:szCs w:val="24"/>
          <w:lang w:val="lt-LT"/>
        </w:rPr>
        <w:t xml:space="preserve"> iškart kas žmonėms į galvą ateina. &lt;...&gt; aš matau kaip visuomeninę veiklą, su tam tikru mandatu, su tam tikrais įsipareigojimais ir su tam tikromis atsakomybėmis</w:t>
      </w:r>
      <w:r w:rsidR="00513921" w:rsidRPr="00220FA0">
        <w:rPr>
          <w:rFonts w:ascii="Times New Roman" w:hAnsi="Times New Roman" w:cs="Times New Roman"/>
          <w:iCs/>
          <w:sz w:val="24"/>
          <w:szCs w:val="24"/>
          <w:lang w:val="lt-LT"/>
        </w:rPr>
        <w:t>“.</w:t>
      </w:r>
    </w:p>
    <w:p w14:paraId="5774D903" w14:textId="28604511" w:rsidR="00513921" w:rsidRPr="000A3D8A" w:rsidRDefault="00513921"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Laidos vedėja A. Valinsko pasiteirauja apie sceną. A. Valinskas atsako</w:t>
      </w:r>
      <w:r w:rsidR="00C45EA1">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3167B3">
        <w:rPr>
          <w:rFonts w:ascii="Times New Roman" w:hAnsi="Times New Roman" w:cs="Times New Roman"/>
          <w:i/>
          <w:iCs/>
          <w:sz w:val="24"/>
          <w:szCs w:val="24"/>
          <w:lang w:val="lt-LT"/>
        </w:rPr>
        <w:t>Vieną kartą yra tekę, pavyzdžiui, kai aš dar tarnavau kariuomenėje, mane pakvietė viena mokykla tiesiog pasidalinti savo patirtimi. &lt;...&gt; Mane pasikvietė papasakoti, aš tuomet buvau baigęs plaukti nacionalinėje ekspedicijoje</w:t>
      </w:r>
      <w:r w:rsidR="003167B3" w:rsidRPr="00220FA0">
        <w:rPr>
          <w:rFonts w:ascii="Times New Roman" w:hAnsi="Times New Roman" w:cs="Times New Roman"/>
          <w:iCs/>
          <w:sz w:val="24"/>
          <w:szCs w:val="24"/>
          <w:lang w:val="lt-LT"/>
        </w:rPr>
        <w:t xml:space="preserve">“. </w:t>
      </w:r>
    </w:p>
    <w:p w14:paraId="7C333D9D" w14:textId="6D9DAC19" w:rsidR="000A3D8A" w:rsidRPr="00353861" w:rsidRDefault="000A3D8A"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Laidos metu V. Kernagis apibūdina</w:t>
      </w:r>
      <w:r w:rsidR="00C45EA1">
        <w:rPr>
          <w:rFonts w:ascii="Times New Roman" w:hAnsi="Times New Roman" w:cs="Times New Roman"/>
          <w:sz w:val="24"/>
          <w:szCs w:val="24"/>
          <w:lang w:val="lt-LT"/>
        </w:rPr>
        <w:t>,</w:t>
      </w:r>
      <w:r>
        <w:rPr>
          <w:rFonts w:ascii="Times New Roman" w:hAnsi="Times New Roman" w:cs="Times New Roman"/>
          <w:sz w:val="24"/>
          <w:szCs w:val="24"/>
          <w:lang w:val="lt-LT"/>
        </w:rPr>
        <w:t xml:space="preserve"> kaip jaučiasi būdamas garsaus tėvo sūnumi</w:t>
      </w:r>
      <w:r w:rsidR="00C45EA1">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0A3D8A">
        <w:rPr>
          <w:rFonts w:ascii="Times New Roman" w:hAnsi="Times New Roman" w:cs="Times New Roman"/>
          <w:i/>
          <w:iCs/>
          <w:sz w:val="24"/>
          <w:szCs w:val="24"/>
          <w:lang w:val="lt-LT"/>
        </w:rPr>
        <w:t>Man atrodo, kad tai visų pirma yra tam tikras įpareigojimas. Nu vis tiek tu jį jauti, nes jei kažką prisikreti, tai supranti, kad ne tik sau gėdą užtrauki, bet ir dar kažkam</w:t>
      </w:r>
      <w:r w:rsidRPr="00220FA0">
        <w:rPr>
          <w:rFonts w:ascii="Times New Roman" w:hAnsi="Times New Roman" w:cs="Times New Roman"/>
          <w:iCs/>
          <w:sz w:val="24"/>
          <w:szCs w:val="24"/>
          <w:lang w:val="lt-LT"/>
        </w:rPr>
        <w:t>“</w:t>
      </w:r>
      <w:r w:rsidRPr="00C45EA1">
        <w:rPr>
          <w:rFonts w:ascii="Times New Roman" w:hAnsi="Times New Roman" w:cs="Times New Roman"/>
          <w:sz w:val="24"/>
          <w:szCs w:val="24"/>
          <w:lang w:val="lt-LT"/>
        </w:rPr>
        <w:t>.</w:t>
      </w:r>
      <w:r>
        <w:rPr>
          <w:rFonts w:ascii="Times New Roman" w:hAnsi="Times New Roman" w:cs="Times New Roman"/>
          <w:sz w:val="24"/>
          <w:szCs w:val="24"/>
          <w:lang w:val="lt-LT"/>
        </w:rPr>
        <w:t xml:space="preserve"> A. Valinskas nurodo, kad jis tokios didelės atsakomybės nejaučia</w:t>
      </w:r>
      <w:r w:rsidR="00C45EA1">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9B0E9E">
        <w:rPr>
          <w:rFonts w:ascii="Times New Roman" w:hAnsi="Times New Roman" w:cs="Times New Roman"/>
          <w:i/>
          <w:iCs/>
          <w:sz w:val="24"/>
          <w:szCs w:val="24"/>
          <w:lang w:val="lt-LT"/>
        </w:rPr>
        <w:t xml:space="preserve">Šiaip manau, kad man būtų sunku perspjauti </w:t>
      </w:r>
      <w:r w:rsidR="009B0E9E" w:rsidRPr="009B0E9E">
        <w:rPr>
          <w:rFonts w:ascii="Times New Roman" w:hAnsi="Times New Roman" w:cs="Times New Roman"/>
          <w:i/>
          <w:iCs/>
          <w:sz w:val="24"/>
          <w:szCs w:val="24"/>
          <w:lang w:val="lt-LT"/>
        </w:rPr>
        <w:t xml:space="preserve">tėtį, nes jis, pavyzdžiui, už tą patį melagingą pranešimą apie viešbučio užminavimą, yra vežęs </w:t>
      </w:r>
      <w:r w:rsidR="009B0E9E" w:rsidRPr="0018445F">
        <w:rPr>
          <w:rFonts w:ascii="Times New Roman" w:hAnsi="Times New Roman" w:cs="Times New Roman"/>
          <w:i/>
          <w:iCs/>
          <w:sz w:val="24"/>
          <w:szCs w:val="24"/>
          <w:lang w:val="lt-LT"/>
        </w:rPr>
        <w:t>15 t</w:t>
      </w:r>
      <w:r w:rsidR="009B0E9E" w:rsidRPr="009B0E9E">
        <w:rPr>
          <w:rFonts w:ascii="Times New Roman" w:hAnsi="Times New Roman" w:cs="Times New Roman"/>
          <w:i/>
          <w:iCs/>
          <w:sz w:val="24"/>
          <w:szCs w:val="24"/>
          <w:lang w:val="lt-LT"/>
        </w:rPr>
        <w:t>ūkstančių baudą priekaboje</w:t>
      </w:r>
      <w:r w:rsidR="009B0E9E" w:rsidRPr="00220FA0">
        <w:rPr>
          <w:rFonts w:ascii="Times New Roman" w:hAnsi="Times New Roman" w:cs="Times New Roman"/>
          <w:iCs/>
          <w:sz w:val="24"/>
          <w:szCs w:val="24"/>
          <w:lang w:val="lt-LT"/>
        </w:rPr>
        <w:t>“.</w:t>
      </w:r>
    </w:p>
    <w:p w14:paraId="42DFDF23" w14:textId="54E03331" w:rsidR="00353861" w:rsidRPr="00085D98" w:rsidRDefault="00353861"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Laidos vedėja teiraujasi, ar pašnekovai yra pasinaudoję privilegijomis būdami garsių tėvų vaikais. V. Kernagis atsako</w:t>
      </w:r>
      <w:r w:rsidR="00C45EA1">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FA5F9A">
        <w:rPr>
          <w:rFonts w:ascii="Times New Roman" w:hAnsi="Times New Roman" w:cs="Times New Roman"/>
          <w:i/>
          <w:iCs/>
          <w:sz w:val="24"/>
          <w:szCs w:val="24"/>
          <w:lang w:val="lt-LT"/>
        </w:rPr>
        <w:t>Ne, aš manau nesu tuo pasinaudojęs. Jei kažkas matydamas parašyta „Vytautas Kernagis“, jam kyla kažkokios mintys, prisiminimai ir tapatinti pradeda pats žmogus, tai čia yra to žmogaus veiksmas. &lt;...&gt; Galiu prisipažinti, kad pats nesu naudojęsis, nebuvo poreikio</w:t>
      </w:r>
      <w:r w:rsidRPr="00220FA0">
        <w:rPr>
          <w:rFonts w:ascii="Times New Roman" w:hAnsi="Times New Roman" w:cs="Times New Roman"/>
          <w:iCs/>
          <w:sz w:val="24"/>
          <w:szCs w:val="24"/>
          <w:lang w:val="lt-LT"/>
        </w:rPr>
        <w:t>“.</w:t>
      </w:r>
      <w:r w:rsidRPr="00FA5F9A">
        <w:rPr>
          <w:rFonts w:ascii="Times New Roman" w:hAnsi="Times New Roman" w:cs="Times New Roman"/>
          <w:i/>
          <w:iCs/>
          <w:sz w:val="24"/>
          <w:szCs w:val="24"/>
          <w:lang w:val="lt-LT"/>
        </w:rPr>
        <w:t xml:space="preserve"> </w:t>
      </w:r>
      <w:r w:rsidR="00FA5F9A">
        <w:rPr>
          <w:rFonts w:ascii="Times New Roman" w:hAnsi="Times New Roman" w:cs="Times New Roman"/>
          <w:sz w:val="24"/>
          <w:szCs w:val="24"/>
          <w:lang w:val="lt-LT"/>
        </w:rPr>
        <w:t>Laidos vedėja pasiteirauja apie baudų mokėjimą, ar visas baudas teko mokėti, V. Kernagis atsako</w:t>
      </w:r>
      <w:r w:rsidR="00805BFA">
        <w:rPr>
          <w:rFonts w:ascii="Times New Roman" w:hAnsi="Times New Roman" w:cs="Times New Roman"/>
          <w:sz w:val="24"/>
          <w:szCs w:val="24"/>
          <w:lang w:val="lt-LT"/>
        </w:rPr>
        <w:t>:</w:t>
      </w:r>
      <w:r w:rsidR="00FA5F9A">
        <w:rPr>
          <w:rFonts w:ascii="Times New Roman" w:hAnsi="Times New Roman" w:cs="Times New Roman"/>
          <w:sz w:val="24"/>
          <w:szCs w:val="24"/>
          <w:lang w:val="lt-LT"/>
        </w:rPr>
        <w:t xml:space="preserve"> </w:t>
      </w:r>
      <w:r w:rsidR="00FA5F9A" w:rsidRPr="00220FA0">
        <w:rPr>
          <w:rFonts w:ascii="Times New Roman" w:hAnsi="Times New Roman" w:cs="Times New Roman"/>
          <w:iCs/>
          <w:sz w:val="24"/>
          <w:szCs w:val="24"/>
          <w:lang w:val="lt-LT"/>
        </w:rPr>
        <w:t>„</w:t>
      </w:r>
      <w:r w:rsidR="00FA5F9A" w:rsidRPr="00FA5F9A">
        <w:rPr>
          <w:rFonts w:ascii="Times New Roman" w:hAnsi="Times New Roman" w:cs="Times New Roman"/>
          <w:i/>
          <w:iCs/>
          <w:sz w:val="24"/>
          <w:szCs w:val="24"/>
          <w:lang w:val="lt-LT"/>
        </w:rPr>
        <w:t>Jo, žinokit, iš tėvo esu tą perėmęs. Sustabdė, sakai kaltas, žinau, bauskit</w:t>
      </w:r>
      <w:r w:rsidR="00FA5F9A">
        <w:rPr>
          <w:rFonts w:ascii="Times New Roman" w:hAnsi="Times New Roman" w:cs="Times New Roman"/>
          <w:i/>
          <w:iCs/>
          <w:sz w:val="24"/>
          <w:szCs w:val="24"/>
          <w:lang w:val="lt-LT"/>
        </w:rPr>
        <w:t>. &lt;...&gt; Man atrodo, kad tai negarbinga, žema tuo naudotis</w:t>
      </w:r>
      <w:r w:rsidR="00FA5F9A" w:rsidRPr="00220FA0">
        <w:rPr>
          <w:rFonts w:ascii="Times New Roman" w:hAnsi="Times New Roman" w:cs="Times New Roman"/>
          <w:iCs/>
          <w:sz w:val="24"/>
          <w:szCs w:val="24"/>
          <w:lang w:val="lt-LT"/>
        </w:rPr>
        <w:t>“.</w:t>
      </w:r>
      <w:r w:rsidR="00FA5F9A">
        <w:rPr>
          <w:rFonts w:ascii="Times New Roman" w:hAnsi="Times New Roman" w:cs="Times New Roman"/>
          <w:sz w:val="24"/>
          <w:szCs w:val="24"/>
          <w:lang w:val="lt-LT"/>
        </w:rPr>
        <w:t xml:space="preserve"> A. Valinskas taip pat </w:t>
      </w:r>
      <w:r w:rsidR="00805BFA">
        <w:rPr>
          <w:rFonts w:ascii="Times New Roman" w:hAnsi="Times New Roman" w:cs="Times New Roman"/>
          <w:sz w:val="24"/>
          <w:szCs w:val="24"/>
          <w:lang w:val="lt-LT"/>
        </w:rPr>
        <w:t xml:space="preserve">pasidalija </w:t>
      </w:r>
      <w:r w:rsidR="00FA5F9A">
        <w:rPr>
          <w:rFonts w:ascii="Times New Roman" w:hAnsi="Times New Roman" w:cs="Times New Roman"/>
          <w:sz w:val="24"/>
          <w:szCs w:val="24"/>
          <w:lang w:val="lt-LT"/>
        </w:rPr>
        <w:t>savo patirtimi</w:t>
      </w:r>
      <w:r w:rsidR="00805BFA">
        <w:rPr>
          <w:rFonts w:ascii="Times New Roman" w:hAnsi="Times New Roman" w:cs="Times New Roman"/>
          <w:sz w:val="24"/>
          <w:szCs w:val="24"/>
          <w:lang w:val="lt-LT"/>
        </w:rPr>
        <w:t>:</w:t>
      </w:r>
      <w:r w:rsidR="00FA5F9A">
        <w:rPr>
          <w:rFonts w:ascii="Times New Roman" w:hAnsi="Times New Roman" w:cs="Times New Roman"/>
          <w:sz w:val="24"/>
          <w:szCs w:val="24"/>
          <w:lang w:val="lt-LT"/>
        </w:rPr>
        <w:t xml:space="preserve"> </w:t>
      </w:r>
      <w:r w:rsidR="00FA5F9A" w:rsidRPr="00220FA0">
        <w:rPr>
          <w:rFonts w:ascii="Times New Roman" w:hAnsi="Times New Roman" w:cs="Times New Roman"/>
          <w:iCs/>
          <w:sz w:val="24"/>
          <w:szCs w:val="24"/>
          <w:lang w:val="lt-LT"/>
        </w:rPr>
        <w:t>„</w:t>
      </w:r>
      <w:r w:rsidR="00FA5F9A" w:rsidRPr="00085D98">
        <w:rPr>
          <w:rFonts w:ascii="Times New Roman" w:hAnsi="Times New Roman" w:cs="Times New Roman"/>
          <w:i/>
          <w:iCs/>
          <w:sz w:val="24"/>
          <w:szCs w:val="24"/>
          <w:lang w:val="lt-LT"/>
        </w:rPr>
        <w:t xml:space="preserve">Reikia skirti subjektas, objektas ir naudojimasis, ir kitų žmonių nuomonė, kaip jie pakeičia savo vertinimą, kai jie žiūri į tave. </w:t>
      </w:r>
      <w:r w:rsidR="00085D98" w:rsidRPr="00085D98">
        <w:rPr>
          <w:rFonts w:ascii="Times New Roman" w:hAnsi="Times New Roman" w:cs="Times New Roman"/>
          <w:i/>
          <w:iCs/>
          <w:sz w:val="24"/>
          <w:szCs w:val="24"/>
          <w:lang w:val="lt-LT"/>
        </w:rPr>
        <w:t>Tu tam įtakos gali turėti tik tiek kaip tu pats elgiesi su tuo faktu, kai matai, kad tas žmogus tave vertina kitaip, nes jis žino kas tu toks. Kokį tu tada atgalinį ryšį turi. Jeigu tu tada parodai, kad tu pats savęs taip nevertini, kaip tave vertina tas žmogus, tiesiog elgiesi taip kaip elgtųsi bet kuris kitas žmogus, tuomet viskas tuo pasibaigia</w:t>
      </w:r>
      <w:r w:rsidR="00085D98" w:rsidRPr="00220FA0">
        <w:rPr>
          <w:rFonts w:ascii="Times New Roman" w:hAnsi="Times New Roman" w:cs="Times New Roman"/>
          <w:iCs/>
          <w:sz w:val="24"/>
          <w:szCs w:val="24"/>
          <w:lang w:val="lt-LT"/>
        </w:rPr>
        <w:t>“</w:t>
      </w:r>
      <w:r w:rsidR="00085D98" w:rsidRPr="00805BFA">
        <w:rPr>
          <w:rFonts w:ascii="Times New Roman" w:hAnsi="Times New Roman" w:cs="Times New Roman"/>
          <w:sz w:val="24"/>
          <w:szCs w:val="24"/>
          <w:lang w:val="lt-LT"/>
        </w:rPr>
        <w:t>.</w:t>
      </w:r>
      <w:r w:rsidR="00085D98">
        <w:rPr>
          <w:rFonts w:ascii="Times New Roman" w:hAnsi="Times New Roman" w:cs="Times New Roman"/>
          <w:sz w:val="24"/>
          <w:szCs w:val="24"/>
          <w:lang w:val="lt-LT"/>
        </w:rPr>
        <w:t xml:space="preserve"> A. Valinskas taip pat pažymi, kad niekada nėra pasinaudojęs žinoma pavarde</w:t>
      </w:r>
      <w:r w:rsidR="00805BFA">
        <w:rPr>
          <w:rFonts w:ascii="Times New Roman" w:hAnsi="Times New Roman" w:cs="Times New Roman"/>
          <w:sz w:val="24"/>
          <w:szCs w:val="24"/>
          <w:lang w:val="lt-LT"/>
        </w:rPr>
        <w:t>:</w:t>
      </w:r>
      <w:r w:rsidR="00085D98">
        <w:rPr>
          <w:rFonts w:ascii="Times New Roman" w:hAnsi="Times New Roman" w:cs="Times New Roman"/>
          <w:sz w:val="24"/>
          <w:szCs w:val="24"/>
          <w:lang w:val="lt-LT"/>
        </w:rPr>
        <w:t xml:space="preserve"> </w:t>
      </w:r>
      <w:r w:rsidR="00085D98" w:rsidRPr="00220FA0">
        <w:rPr>
          <w:rFonts w:ascii="Times New Roman" w:hAnsi="Times New Roman" w:cs="Times New Roman"/>
          <w:iCs/>
          <w:sz w:val="24"/>
          <w:szCs w:val="24"/>
          <w:lang w:val="lt-LT"/>
        </w:rPr>
        <w:t>„</w:t>
      </w:r>
      <w:r w:rsidR="00085D98" w:rsidRPr="00085D98">
        <w:rPr>
          <w:rFonts w:ascii="Times New Roman" w:hAnsi="Times New Roman" w:cs="Times New Roman"/>
          <w:i/>
          <w:iCs/>
          <w:sz w:val="24"/>
          <w:szCs w:val="24"/>
          <w:lang w:val="lt-LT"/>
        </w:rPr>
        <w:t>Aš niekada nesu daręs tokių dalykų, kaip, kad jeigu esi kokioj situacijoj, tu sakai „Ar jūs žinot, kas aš toks?</w:t>
      </w:r>
      <w:r w:rsidR="00085D98">
        <w:rPr>
          <w:rFonts w:ascii="Times New Roman" w:hAnsi="Times New Roman" w:cs="Times New Roman"/>
          <w:i/>
          <w:iCs/>
          <w:sz w:val="24"/>
          <w:szCs w:val="24"/>
          <w:lang w:val="lt-LT"/>
        </w:rPr>
        <w:t xml:space="preserve"> Pažiūrėkit, pažiūrėkit kokia ten pavardė</w:t>
      </w:r>
      <w:r w:rsidR="00085D98" w:rsidRPr="00220FA0">
        <w:rPr>
          <w:rFonts w:ascii="Times New Roman" w:hAnsi="Times New Roman" w:cs="Times New Roman"/>
          <w:iCs/>
          <w:sz w:val="24"/>
          <w:szCs w:val="24"/>
          <w:lang w:val="lt-LT"/>
        </w:rPr>
        <w:t>“.</w:t>
      </w:r>
      <w:r w:rsidR="00085D98" w:rsidRPr="00805BFA">
        <w:rPr>
          <w:rFonts w:ascii="Times New Roman" w:hAnsi="Times New Roman" w:cs="Times New Roman"/>
          <w:sz w:val="24"/>
          <w:szCs w:val="24"/>
          <w:lang w:val="lt-LT"/>
        </w:rPr>
        <w:t xml:space="preserve"> </w:t>
      </w:r>
    </w:p>
    <w:p w14:paraId="51619C87" w14:textId="3818BF3C" w:rsidR="00085D98" w:rsidRDefault="006A7FD9"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en-US"/>
        </w:rPr>
        <w:lastRenderedPageBreak/>
        <w:t>A</w:t>
      </w:r>
      <w:r w:rsidRPr="006A7FD9">
        <w:rPr>
          <w:rFonts w:ascii="Times New Roman" w:hAnsi="Times New Roman" w:cs="Times New Roman"/>
          <w:sz w:val="24"/>
          <w:szCs w:val="24"/>
          <w:lang w:val="lt-LT"/>
        </w:rPr>
        <w:t xml:space="preserve">. Valinskas laidoje „Aš </w:t>
      </w:r>
      <w:proofErr w:type="gramStart"/>
      <w:r w:rsidRPr="006A7FD9">
        <w:rPr>
          <w:rFonts w:ascii="Times New Roman" w:hAnsi="Times New Roman" w:cs="Times New Roman"/>
          <w:sz w:val="24"/>
          <w:szCs w:val="24"/>
          <w:lang w:val="lt-LT"/>
        </w:rPr>
        <w:t>ikona“ pasakoja</w:t>
      </w:r>
      <w:proofErr w:type="gramEnd"/>
      <w:r w:rsidRPr="006A7FD9">
        <w:rPr>
          <w:rFonts w:ascii="Times New Roman" w:hAnsi="Times New Roman" w:cs="Times New Roman"/>
          <w:sz w:val="24"/>
          <w:szCs w:val="24"/>
          <w:lang w:val="lt-LT"/>
        </w:rPr>
        <w:t xml:space="preserve"> ir apie tėvo ugdymo metodus, kurie ne visada būdavo </w:t>
      </w:r>
      <w:r w:rsidR="00805BFA" w:rsidRPr="006A7FD9">
        <w:rPr>
          <w:rFonts w:ascii="Times New Roman" w:hAnsi="Times New Roman" w:cs="Times New Roman"/>
          <w:sz w:val="24"/>
          <w:szCs w:val="24"/>
          <w:lang w:val="lt-LT"/>
        </w:rPr>
        <w:t>naudingi</w:t>
      </w:r>
      <w:r w:rsidR="00805BFA">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6A7FD9">
        <w:rPr>
          <w:rFonts w:ascii="Times New Roman" w:hAnsi="Times New Roman" w:cs="Times New Roman"/>
          <w:i/>
          <w:iCs/>
          <w:sz w:val="24"/>
          <w:szCs w:val="24"/>
          <w:lang w:val="lt-LT"/>
        </w:rPr>
        <w:t xml:space="preserve">Jis buvo griežtas tėtis. &lt;...&gt; Ir dabar galbūt kažkur giliai vietomis pritrūksta pasitikėjimo, kad atrodo, kažką vis tiek negerai padarysi ar nepakankamai tobulai. Reikia laiko ir tokio atsitraukimo, situacijos pamatymo iš šono, kad galėtum pasakyti, kad tobulybė neegzistuoja. &lt;...&gt; Mano nuomone tai yra neveiksminga, tai yra </w:t>
      </w:r>
      <w:proofErr w:type="spellStart"/>
      <w:r w:rsidRPr="006A7FD9">
        <w:rPr>
          <w:rFonts w:ascii="Times New Roman" w:hAnsi="Times New Roman" w:cs="Times New Roman"/>
          <w:i/>
          <w:iCs/>
          <w:sz w:val="24"/>
          <w:szCs w:val="24"/>
          <w:lang w:val="lt-LT"/>
        </w:rPr>
        <w:t>kontraproduktyvu</w:t>
      </w:r>
      <w:proofErr w:type="spellEnd"/>
      <w:r w:rsidRPr="00220FA0">
        <w:rPr>
          <w:rFonts w:ascii="Times New Roman" w:hAnsi="Times New Roman" w:cs="Times New Roman"/>
          <w:iCs/>
          <w:sz w:val="24"/>
          <w:szCs w:val="24"/>
          <w:lang w:val="lt-LT"/>
        </w:rPr>
        <w:t>“.</w:t>
      </w:r>
    </w:p>
    <w:p w14:paraId="72447106" w14:textId="45F4ED21" w:rsidR="006A7FD9" w:rsidRPr="00072A31" w:rsidRDefault="00375589"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V. Kernagis taip pat pasakoja apie tėčio auklėjimo metodus</w:t>
      </w:r>
      <w:r w:rsidR="00805BFA">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8D243E">
        <w:rPr>
          <w:rFonts w:ascii="Times New Roman" w:hAnsi="Times New Roman" w:cs="Times New Roman"/>
          <w:i/>
          <w:iCs/>
          <w:sz w:val="24"/>
          <w:szCs w:val="24"/>
          <w:lang w:val="lt-LT"/>
        </w:rPr>
        <w:t>Mes su juo labai daug kalbėdavomės. Jis duodavo labai daug laisvės pačiam pasirinkt. Jis sakydavo „Tu gali daryt taip kaip tu nori“, bet, kai tu padarai penktą kartą taip kaip nori ir supranti, kad pro šalį prašovei, tai tu pradedi girdėti tuos argumentus, kodėl galima kažkaip kitaip</w:t>
      </w:r>
      <w:r w:rsidR="008D243E" w:rsidRPr="00220FA0">
        <w:rPr>
          <w:rFonts w:ascii="Times New Roman" w:hAnsi="Times New Roman" w:cs="Times New Roman"/>
          <w:iCs/>
          <w:sz w:val="24"/>
          <w:szCs w:val="24"/>
          <w:lang w:val="lt-LT"/>
        </w:rPr>
        <w:t>“</w:t>
      </w:r>
      <w:r w:rsidRPr="00805BFA">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8D243E">
        <w:rPr>
          <w:rFonts w:ascii="Times New Roman" w:hAnsi="Times New Roman" w:cs="Times New Roman"/>
          <w:sz w:val="24"/>
          <w:szCs w:val="24"/>
          <w:lang w:val="lt-LT"/>
        </w:rPr>
        <w:t>V. Kernagis taip pat nurodo, kad tėtis jį išmokė tam tikrų vertybių</w:t>
      </w:r>
      <w:r w:rsidR="00805BFA">
        <w:rPr>
          <w:rFonts w:ascii="Times New Roman" w:hAnsi="Times New Roman" w:cs="Times New Roman"/>
          <w:sz w:val="24"/>
          <w:szCs w:val="24"/>
          <w:lang w:val="lt-LT"/>
        </w:rPr>
        <w:t>.</w:t>
      </w:r>
      <w:r w:rsidR="008D243E">
        <w:rPr>
          <w:rFonts w:ascii="Times New Roman" w:hAnsi="Times New Roman" w:cs="Times New Roman"/>
          <w:sz w:val="24"/>
          <w:szCs w:val="24"/>
          <w:lang w:val="lt-LT"/>
        </w:rPr>
        <w:t xml:space="preserve"> </w:t>
      </w:r>
      <w:r w:rsidR="008D243E" w:rsidRPr="00220FA0">
        <w:rPr>
          <w:rFonts w:ascii="Times New Roman" w:hAnsi="Times New Roman" w:cs="Times New Roman"/>
          <w:iCs/>
          <w:sz w:val="24"/>
          <w:szCs w:val="24"/>
          <w:lang w:val="lt-LT"/>
        </w:rPr>
        <w:t>„</w:t>
      </w:r>
      <w:r w:rsidR="008D243E" w:rsidRPr="008D243E">
        <w:rPr>
          <w:rFonts w:ascii="Times New Roman" w:hAnsi="Times New Roman" w:cs="Times New Roman"/>
          <w:i/>
          <w:iCs/>
          <w:sz w:val="24"/>
          <w:szCs w:val="24"/>
          <w:lang w:val="lt-LT"/>
        </w:rPr>
        <w:t>Pagrindinė mūsų auklėjimo ašis buvo žodžio laikymasis ir aš manau, kas šiaip Vytautą Kernagį pažinojo, tai žinojo, kad su juo sutarus, jis tai tikrai padarys. &lt;...&gt; jeigu tu nesilaikai savo duoto žodžio, tai yra negerai. Tas yra įskiepyta ir tai yra labai svarbu, nes aplink tai labai daug kas sukasi, su tavim galima sutart, tu esi patikimas, tu niekur nepabėgsi</w:t>
      </w:r>
      <w:r w:rsidR="008D243E" w:rsidRPr="00220FA0">
        <w:rPr>
          <w:rFonts w:ascii="Times New Roman" w:hAnsi="Times New Roman" w:cs="Times New Roman"/>
          <w:iCs/>
          <w:sz w:val="24"/>
          <w:szCs w:val="24"/>
          <w:lang w:val="lt-LT"/>
        </w:rPr>
        <w:t>“.</w:t>
      </w:r>
      <w:r w:rsidR="00072A31">
        <w:rPr>
          <w:rFonts w:ascii="Times New Roman" w:hAnsi="Times New Roman" w:cs="Times New Roman"/>
          <w:sz w:val="24"/>
          <w:szCs w:val="24"/>
          <w:lang w:val="lt-LT"/>
        </w:rPr>
        <w:t xml:space="preserve"> V. Kernagis pažymi, kad su tėčiu turėjo itin artimą ryšį</w:t>
      </w:r>
      <w:r w:rsidR="003E354A">
        <w:rPr>
          <w:rFonts w:ascii="Times New Roman" w:hAnsi="Times New Roman" w:cs="Times New Roman"/>
          <w:sz w:val="24"/>
          <w:szCs w:val="24"/>
          <w:lang w:val="lt-LT"/>
        </w:rPr>
        <w:t>.</w:t>
      </w:r>
      <w:r w:rsidR="00072A31">
        <w:rPr>
          <w:rFonts w:ascii="Times New Roman" w:hAnsi="Times New Roman" w:cs="Times New Roman"/>
          <w:sz w:val="24"/>
          <w:szCs w:val="24"/>
          <w:lang w:val="lt-LT"/>
        </w:rPr>
        <w:t xml:space="preserve"> </w:t>
      </w:r>
      <w:r w:rsidR="00072A31" w:rsidRPr="00220FA0">
        <w:rPr>
          <w:rFonts w:ascii="Times New Roman" w:hAnsi="Times New Roman" w:cs="Times New Roman"/>
          <w:iCs/>
          <w:sz w:val="24"/>
          <w:szCs w:val="24"/>
          <w:lang w:val="lt-LT"/>
        </w:rPr>
        <w:t>„</w:t>
      </w:r>
      <w:r w:rsidR="00072A31" w:rsidRPr="00072A31">
        <w:rPr>
          <w:rFonts w:ascii="Times New Roman" w:hAnsi="Times New Roman" w:cs="Times New Roman"/>
          <w:i/>
          <w:iCs/>
          <w:sz w:val="24"/>
          <w:szCs w:val="24"/>
          <w:lang w:val="lt-LT"/>
        </w:rPr>
        <w:t>Jis žinodavo daug daugiau dalykų nei patys artimiausi mano draugai. Apie mane, mano išgyvenimus, mano sprendimus. &lt;...&gt; Buvo be galo daug bendravimo. Jis buvo mano pats geriausias draugas</w:t>
      </w:r>
      <w:r w:rsidR="00072A31" w:rsidRPr="00220FA0">
        <w:rPr>
          <w:rFonts w:ascii="Times New Roman" w:hAnsi="Times New Roman" w:cs="Times New Roman"/>
          <w:iCs/>
          <w:sz w:val="24"/>
          <w:szCs w:val="24"/>
          <w:lang w:val="lt-LT"/>
        </w:rPr>
        <w:t>“.</w:t>
      </w:r>
      <w:r w:rsidR="00072A31" w:rsidRPr="00805BFA">
        <w:rPr>
          <w:rFonts w:ascii="Times New Roman" w:hAnsi="Times New Roman" w:cs="Times New Roman"/>
          <w:sz w:val="24"/>
          <w:szCs w:val="24"/>
          <w:lang w:val="lt-LT"/>
        </w:rPr>
        <w:t xml:space="preserve"> </w:t>
      </w:r>
    </w:p>
    <w:p w14:paraId="5A7125D2" w14:textId="6CF9B4A5" w:rsidR="005D52BC" w:rsidRPr="005D52BC" w:rsidRDefault="00072A31"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Laidos vedėja taip pat teiraujasi V. Kernagio apie šeimos reikalų valdymą</w:t>
      </w:r>
      <w:r w:rsidR="003E354A">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CB74AF">
        <w:rPr>
          <w:rFonts w:ascii="Times New Roman" w:hAnsi="Times New Roman" w:cs="Times New Roman"/>
          <w:i/>
          <w:iCs/>
          <w:sz w:val="24"/>
          <w:szCs w:val="24"/>
          <w:lang w:val="lt-LT"/>
        </w:rPr>
        <w:t>Jūsų mama</w:t>
      </w:r>
      <w:r w:rsidR="00CB74AF" w:rsidRPr="00CB74AF">
        <w:rPr>
          <w:rFonts w:ascii="Times New Roman" w:hAnsi="Times New Roman" w:cs="Times New Roman"/>
          <w:i/>
          <w:iCs/>
          <w:sz w:val="24"/>
          <w:szCs w:val="24"/>
          <w:lang w:val="lt-LT"/>
        </w:rPr>
        <w:t>,</w:t>
      </w:r>
      <w:r w:rsidRPr="00CB74AF">
        <w:rPr>
          <w:rFonts w:ascii="Times New Roman" w:hAnsi="Times New Roman" w:cs="Times New Roman"/>
          <w:i/>
          <w:iCs/>
          <w:sz w:val="24"/>
          <w:szCs w:val="24"/>
          <w:lang w:val="lt-LT"/>
        </w:rPr>
        <w:t xml:space="preserve"> dalindamasi prisiminimais prieš laidą pasakė, kad jūs, Vytautai, buvote šeimos reikalų generatorius</w:t>
      </w:r>
      <w:r w:rsidR="00CB74AF" w:rsidRPr="00CB74AF">
        <w:rPr>
          <w:rFonts w:ascii="Times New Roman" w:hAnsi="Times New Roman" w:cs="Times New Roman"/>
          <w:i/>
          <w:iCs/>
          <w:sz w:val="24"/>
          <w:szCs w:val="24"/>
          <w:lang w:val="lt-LT"/>
        </w:rPr>
        <w:t>, būtent dėl tėčio veiklos ir dėl jo dažno nebuvimo namie, jūs labai anksti perėmėte šeimos reikalus. &lt;...&gt; Ji tai labai vertina, gali būti, kad jūs buvote priverstas anksti subręsti?</w:t>
      </w:r>
      <w:r w:rsidR="00CB74AF" w:rsidRPr="00220FA0">
        <w:rPr>
          <w:rFonts w:ascii="Times New Roman" w:hAnsi="Times New Roman" w:cs="Times New Roman"/>
          <w:iCs/>
          <w:sz w:val="24"/>
          <w:szCs w:val="24"/>
          <w:lang w:val="lt-LT"/>
        </w:rPr>
        <w:t>“.</w:t>
      </w:r>
      <w:r w:rsidR="00CB74AF">
        <w:rPr>
          <w:rFonts w:ascii="Times New Roman" w:hAnsi="Times New Roman" w:cs="Times New Roman"/>
          <w:sz w:val="24"/>
          <w:szCs w:val="24"/>
          <w:lang w:val="lt-LT"/>
        </w:rPr>
        <w:t xml:space="preserve"> V. Kernagis atsako</w:t>
      </w:r>
      <w:r w:rsidR="003E354A">
        <w:rPr>
          <w:rFonts w:ascii="Times New Roman" w:hAnsi="Times New Roman" w:cs="Times New Roman"/>
          <w:sz w:val="24"/>
          <w:szCs w:val="24"/>
          <w:lang w:val="lt-LT"/>
        </w:rPr>
        <w:t>:</w:t>
      </w:r>
      <w:r w:rsidR="00CB74AF">
        <w:rPr>
          <w:rFonts w:ascii="Times New Roman" w:hAnsi="Times New Roman" w:cs="Times New Roman"/>
          <w:sz w:val="24"/>
          <w:szCs w:val="24"/>
          <w:lang w:val="lt-LT"/>
        </w:rPr>
        <w:t xml:space="preserve"> </w:t>
      </w:r>
      <w:r w:rsidR="00CB74AF" w:rsidRPr="00220FA0">
        <w:rPr>
          <w:rFonts w:ascii="Times New Roman" w:hAnsi="Times New Roman" w:cs="Times New Roman"/>
          <w:iCs/>
          <w:sz w:val="24"/>
          <w:szCs w:val="24"/>
          <w:lang w:val="lt-LT"/>
        </w:rPr>
        <w:t>„</w:t>
      </w:r>
      <w:r w:rsidR="00CB74AF" w:rsidRPr="00693903">
        <w:rPr>
          <w:rFonts w:ascii="Times New Roman" w:hAnsi="Times New Roman" w:cs="Times New Roman"/>
          <w:i/>
          <w:iCs/>
          <w:sz w:val="24"/>
          <w:szCs w:val="24"/>
          <w:lang w:val="lt-LT"/>
        </w:rPr>
        <w:t>Tai buvo ant tiek natūralu, kad aš to nepastebėjau. Gal, kai jis išėjo, kai atsirado fondas</w:t>
      </w:r>
      <w:r w:rsidR="00693903" w:rsidRPr="00693903">
        <w:rPr>
          <w:rFonts w:ascii="Times New Roman" w:hAnsi="Times New Roman" w:cs="Times New Roman"/>
          <w:i/>
          <w:iCs/>
          <w:sz w:val="24"/>
          <w:szCs w:val="24"/>
          <w:lang w:val="lt-LT"/>
        </w:rPr>
        <w:t>, tada taip, aš labai daug ką perėmiau. Tada iš viso buvo labai sunkūs lūžio metai</w:t>
      </w:r>
      <w:r w:rsidR="00693903" w:rsidRPr="00220FA0">
        <w:rPr>
          <w:rFonts w:ascii="Times New Roman" w:hAnsi="Times New Roman" w:cs="Times New Roman"/>
          <w:iCs/>
          <w:sz w:val="24"/>
          <w:szCs w:val="24"/>
          <w:lang w:val="lt-LT"/>
        </w:rPr>
        <w:t>“.</w:t>
      </w:r>
      <w:r w:rsidR="00693903">
        <w:rPr>
          <w:rFonts w:ascii="Times New Roman" w:hAnsi="Times New Roman" w:cs="Times New Roman"/>
          <w:i/>
          <w:iCs/>
          <w:sz w:val="24"/>
          <w:szCs w:val="24"/>
          <w:lang w:val="lt-LT"/>
        </w:rPr>
        <w:t xml:space="preserve"> </w:t>
      </w:r>
      <w:r w:rsidR="00693903">
        <w:rPr>
          <w:rFonts w:ascii="Times New Roman" w:hAnsi="Times New Roman" w:cs="Times New Roman"/>
          <w:sz w:val="24"/>
          <w:szCs w:val="24"/>
          <w:lang w:val="lt-LT"/>
        </w:rPr>
        <w:t>Laidos vedėja taip pat pagiria V. Kernagį</w:t>
      </w:r>
      <w:r w:rsidR="003E354A">
        <w:rPr>
          <w:rFonts w:ascii="Times New Roman" w:hAnsi="Times New Roman" w:cs="Times New Roman"/>
          <w:sz w:val="24"/>
          <w:szCs w:val="24"/>
          <w:lang w:val="lt-LT"/>
        </w:rPr>
        <w:t>,</w:t>
      </w:r>
      <w:r w:rsidR="00693903">
        <w:rPr>
          <w:rFonts w:ascii="Times New Roman" w:hAnsi="Times New Roman" w:cs="Times New Roman"/>
          <w:sz w:val="24"/>
          <w:szCs w:val="24"/>
          <w:lang w:val="lt-LT"/>
        </w:rPr>
        <w:t xml:space="preserve"> pacituodama jo mamos žodžius</w:t>
      </w:r>
      <w:r w:rsidR="003E354A">
        <w:rPr>
          <w:rFonts w:ascii="Times New Roman" w:hAnsi="Times New Roman" w:cs="Times New Roman"/>
          <w:sz w:val="24"/>
          <w:szCs w:val="24"/>
          <w:lang w:val="lt-LT"/>
        </w:rPr>
        <w:t>:</w:t>
      </w:r>
      <w:r w:rsidR="00693903">
        <w:rPr>
          <w:rFonts w:ascii="Times New Roman" w:hAnsi="Times New Roman" w:cs="Times New Roman"/>
          <w:sz w:val="24"/>
          <w:szCs w:val="24"/>
          <w:lang w:val="lt-LT"/>
        </w:rPr>
        <w:t xml:space="preserve"> </w:t>
      </w:r>
      <w:r w:rsidR="00693903" w:rsidRPr="00220FA0">
        <w:rPr>
          <w:rFonts w:ascii="Times New Roman" w:hAnsi="Times New Roman" w:cs="Times New Roman"/>
          <w:iCs/>
          <w:sz w:val="24"/>
          <w:szCs w:val="24"/>
          <w:lang w:val="lt-LT"/>
        </w:rPr>
        <w:t>„</w:t>
      </w:r>
      <w:r w:rsidR="00693903" w:rsidRPr="00693903">
        <w:rPr>
          <w:rFonts w:ascii="Times New Roman" w:hAnsi="Times New Roman" w:cs="Times New Roman"/>
          <w:i/>
          <w:iCs/>
          <w:sz w:val="24"/>
          <w:szCs w:val="24"/>
          <w:lang w:val="lt-LT"/>
        </w:rPr>
        <w:t xml:space="preserve">Apie tai jūsų mama irgi labai gražiai pasakė. Mano ji, kad Vytautas Kernagis sunkiai patikėtų ką jūs po jo iškeliavimo </w:t>
      </w:r>
      <w:proofErr w:type="spellStart"/>
      <w:r w:rsidR="00693903" w:rsidRPr="00693903">
        <w:rPr>
          <w:rFonts w:ascii="Times New Roman" w:hAnsi="Times New Roman" w:cs="Times New Roman"/>
          <w:i/>
          <w:iCs/>
          <w:sz w:val="24"/>
          <w:szCs w:val="24"/>
          <w:lang w:val="lt-LT"/>
        </w:rPr>
        <w:t>anapilin</w:t>
      </w:r>
      <w:proofErr w:type="spellEnd"/>
      <w:r w:rsidR="00693903" w:rsidRPr="00693903">
        <w:rPr>
          <w:rFonts w:ascii="Times New Roman" w:hAnsi="Times New Roman" w:cs="Times New Roman"/>
          <w:i/>
          <w:iCs/>
          <w:sz w:val="24"/>
          <w:szCs w:val="24"/>
          <w:lang w:val="lt-LT"/>
        </w:rPr>
        <w:t xml:space="preserve"> padarėte. Tai buvo didelis darbas su archyvais, tiesa?</w:t>
      </w:r>
      <w:r w:rsidR="00693903" w:rsidRPr="00220FA0">
        <w:rPr>
          <w:rFonts w:ascii="Times New Roman" w:hAnsi="Times New Roman" w:cs="Times New Roman"/>
          <w:iCs/>
          <w:sz w:val="24"/>
          <w:szCs w:val="24"/>
          <w:lang w:val="lt-LT"/>
        </w:rPr>
        <w:t>“.</w:t>
      </w:r>
      <w:r w:rsidR="00693903">
        <w:rPr>
          <w:rFonts w:ascii="Times New Roman" w:hAnsi="Times New Roman" w:cs="Times New Roman"/>
          <w:sz w:val="24"/>
          <w:szCs w:val="24"/>
          <w:lang w:val="lt-LT"/>
        </w:rPr>
        <w:t xml:space="preserve"> V. Kernagis atsako</w:t>
      </w:r>
      <w:r w:rsidR="003E354A">
        <w:rPr>
          <w:rFonts w:ascii="Times New Roman" w:hAnsi="Times New Roman" w:cs="Times New Roman"/>
          <w:sz w:val="24"/>
          <w:szCs w:val="24"/>
          <w:lang w:val="lt-LT"/>
        </w:rPr>
        <w:t>:</w:t>
      </w:r>
      <w:r w:rsidR="00693903">
        <w:rPr>
          <w:rFonts w:ascii="Times New Roman" w:hAnsi="Times New Roman" w:cs="Times New Roman"/>
          <w:sz w:val="24"/>
          <w:szCs w:val="24"/>
          <w:lang w:val="lt-LT"/>
        </w:rPr>
        <w:t xml:space="preserve"> </w:t>
      </w:r>
      <w:r w:rsidR="00693903" w:rsidRPr="00220FA0">
        <w:rPr>
          <w:rFonts w:ascii="Times New Roman" w:hAnsi="Times New Roman" w:cs="Times New Roman"/>
          <w:iCs/>
          <w:sz w:val="24"/>
          <w:szCs w:val="24"/>
          <w:lang w:val="lt-LT"/>
        </w:rPr>
        <w:t>„</w:t>
      </w:r>
      <w:r w:rsidR="00693903" w:rsidRPr="00693903">
        <w:rPr>
          <w:rFonts w:ascii="Times New Roman" w:hAnsi="Times New Roman" w:cs="Times New Roman"/>
          <w:i/>
          <w:iCs/>
          <w:sz w:val="24"/>
          <w:szCs w:val="24"/>
          <w:lang w:val="lt-LT"/>
        </w:rPr>
        <w:t>Ir su archyvais, ir emociškai buvo labai sunku. Nes reikėjo peržiūrėti vaizdo įrašus, peržiūrėti interviu</w:t>
      </w:r>
      <w:r w:rsidR="00693903" w:rsidRPr="00220FA0">
        <w:rPr>
          <w:rFonts w:ascii="Times New Roman" w:hAnsi="Times New Roman" w:cs="Times New Roman"/>
          <w:iCs/>
          <w:sz w:val="24"/>
          <w:szCs w:val="24"/>
          <w:lang w:val="lt-LT"/>
        </w:rPr>
        <w:t>“.</w:t>
      </w:r>
      <w:r w:rsidR="00693903">
        <w:rPr>
          <w:rFonts w:ascii="Times New Roman" w:hAnsi="Times New Roman" w:cs="Times New Roman"/>
          <w:sz w:val="24"/>
          <w:szCs w:val="24"/>
          <w:lang w:val="lt-LT"/>
        </w:rPr>
        <w:t xml:space="preserve"> </w:t>
      </w:r>
    </w:p>
    <w:p w14:paraId="0E0A042A" w14:textId="7B367F0D" w:rsidR="00072A31" w:rsidRDefault="005D52BC"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 xml:space="preserve">Nuo </w:t>
      </w:r>
      <w:r w:rsidRPr="007B2B35">
        <w:rPr>
          <w:rFonts w:ascii="Times New Roman" w:hAnsi="Times New Roman" w:cs="Times New Roman"/>
          <w:sz w:val="24"/>
          <w:szCs w:val="24"/>
          <w:lang w:val="lt-LT"/>
        </w:rPr>
        <w:t>laidos 39 min.</w:t>
      </w:r>
      <w:r>
        <w:rPr>
          <w:rFonts w:ascii="Times New Roman" w:hAnsi="Times New Roman" w:cs="Times New Roman"/>
          <w:sz w:val="24"/>
          <w:szCs w:val="24"/>
          <w:lang w:val="en-US"/>
        </w:rPr>
        <w:t xml:space="preserve"> </w:t>
      </w:r>
      <w:r w:rsidR="00693903">
        <w:rPr>
          <w:rFonts w:ascii="Times New Roman" w:hAnsi="Times New Roman" w:cs="Times New Roman"/>
          <w:sz w:val="24"/>
          <w:szCs w:val="24"/>
          <w:lang w:val="lt-LT"/>
        </w:rPr>
        <w:t>vedėja</w:t>
      </w:r>
      <w:r>
        <w:rPr>
          <w:rFonts w:ascii="Times New Roman" w:hAnsi="Times New Roman" w:cs="Times New Roman"/>
          <w:sz w:val="24"/>
          <w:szCs w:val="24"/>
          <w:lang w:val="lt-LT"/>
        </w:rPr>
        <w:t xml:space="preserve"> dar kartą</w:t>
      </w:r>
      <w:r w:rsidR="00693903">
        <w:rPr>
          <w:rFonts w:ascii="Times New Roman" w:hAnsi="Times New Roman" w:cs="Times New Roman"/>
          <w:sz w:val="24"/>
          <w:szCs w:val="24"/>
          <w:lang w:val="lt-LT"/>
        </w:rPr>
        <w:t xml:space="preserve"> nurodo V. Kernagio veiklas</w:t>
      </w:r>
      <w:r w:rsidR="003E354A">
        <w:rPr>
          <w:rFonts w:ascii="Times New Roman" w:hAnsi="Times New Roman" w:cs="Times New Roman"/>
          <w:sz w:val="24"/>
          <w:szCs w:val="24"/>
          <w:lang w:val="lt-LT"/>
        </w:rPr>
        <w:t>.</w:t>
      </w:r>
      <w:r w:rsidR="00693903">
        <w:rPr>
          <w:rFonts w:ascii="Times New Roman" w:hAnsi="Times New Roman" w:cs="Times New Roman"/>
          <w:sz w:val="24"/>
          <w:szCs w:val="24"/>
          <w:lang w:val="lt-LT"/>
        </w:rPr>
        <w:t xml:space="preserve"> </w:t>
      </w:r>
      <w:r w:rsidR="00693903" w:rsidRPr="00220FA0">
        <w:rPr>
          <w:rFonts w:ascii="Times New Roman" w:hAnsi="Times New Roman" w:cs="Times New Roman"/>
          <w:iCs/>
          <w:sz w:val="24"/>
          <w:szCs w:val="24"/>
          <w:lang w:val="lt-LT"/>
        </w:rPr>
        <w:t>„</w:t>
      </w:r>
      <w:r w:rsidR="00693903" w:rsidRPr="005D52BC">
        <w:rPr>
          <w:rFonts w:ascii="Times New Roman" w:hAnsi="Times New Roman" w:cs="Times New Roman"/>
          <w:i/>
          <w:iCs/>
          <w:sz w:val="24"/>
          <w:szCs w:val="24"/>
          <w:lang w:val="lt-LT"/>
        </w:rPr>
        <w:t>Taigi, jūs rūpindavotės tais archyvais, jūs įsteigę V. Kernagio fondą, jūs esate Seimo narys, jūs esate Kultūros komiteto narys</w:t>
      </w:r>
      <w:r w:rsidRPr="005D52BC">
        <w:rPr>
          <w:rFonts w:ascii="Times New Roman" w:hAnsi="Times New Roman" w:cs="Times New Roman"/>
          <w:i/>
          <w:iCs/>
          <w:sz w:val="24"/>
          <w:szCs w:val="24"/>
          <w:lang w:val="lt-LT"/>
        </w:rPr>
        <w:t>. Kuo dar esate užaugęs?</w:t>
      </w:r>
      <w:r w:rsidR="00693903" w:rsidRPr="00220FA0">
        <w:rPr>
          <w:rFonts w:ascii="Times New Roman" w:hAnsi="Times New Roman" w:cs="Times New Roman"/>
          <w:iCs/>
          <w:sz w:val="24"/>
          <w:szCs w:val="24"/>
          <w:lang w:val="lt-LT"/>
        </w:rPr>
        <w:t>“.</w:t>
      </w:r>
      <w:r w:rsidR="00693903" w:rsidRPr="003E354A">
        <w:rPr>
          <w:rFonts w:ascii="Times New Roman" w:hAnsi="Times New Roman" w:cs="Times New Roman"/>
          <w:sz w:val="24"/>
          <w:szCs w:val="24"/>
          <w:lang w:val="lt-LT"/>
        </w:rPr>
        <w:t xml:space="preserve"> </w:t>
      </w:r>
      <w:r>
        <w:rPr>
          <w:rFonts w:ascii="Times New Roman" w:hAnsi="Times New Roman" w:cs="Times New Roman"/>
          <w:sz w:val="24"/>
          <w:szCs w:val="24"/>
          <w:lang w:val="lt-LT"/>
        </w:rPr>
        <w:t>V. Kernagis atsako</w:t>
      </w:r>
      <w:r w:rsidR="003E354A">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5D52BC">
        <w:rPr>
          <w:rFonts w:ascii="Times New Roman" w:hAnsi="Times New Roman" w:cs="Times New Roman"/>
          <w:i/>
          <w:iCs/>
          <w:sz w:val="24"/>
          <w:szCs w:val="24"/>
          <w:lang w:val="lt-LT"/>
        </w:rPr>
        <w:t>Pastaruosius keturis metus esu tai kas esu Seime. O ką mes namuose pasišnekam, sugalvojam, tai daugiau organizuoja mano žmona</w:t>
      </w:r>
      <w:r w:rsidRPr="00220FA0">
        <w:rPr>
          <w:rFonts w:ascii="Times New Roman" w:hAnsi="Times New Roman" w:cs="Times New Roman"/>
          <w:iCs/>
          <w:sz w:val="24"/>
          <w:szCs w:val="24"/>
          <w:lang w:val="lt-LT"/>
        </w:rPr>
        <w:t>“.</w:t>
      </w:r>
    </w:p>
    <w:p w14:paraId="2F5C2F43" w14:textId="286D31DF" w:rsidR="005D52BC" w:rsidRDefault="005D52BC"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Laidoje vedėja taip pat teiraujasi A. Valinsko apie jo veiklą</w:t>
      </w:r>
      <w:r w:rsidR="005B382F">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38637B">
        <w:rPr>
          <w:rFonts w:ascii="Times New Roman" w:hAnsi="Times New Roman" w:cs="Times New Roman"/>
          <w:i/>
          <w:iCs/>
          <w:sz w:val="24"/>
          <w:szCs w:val="24"/>
          <w:lang w:val="lt-LT"/>
        </w:rPr>
        <w:t>O jūsų, Arūnai, kokia veikla? Dar žiūrovams pasakysiu, kad po Anglijos, dar buvo Japonijos studijos. Bet po to grįžęs į Lietuvą dar kitus mokslus pabaigėt</w:t>
      </w:r>
      <w:r w:rsidRPr="00220FA0">
        <w:rPr>
          <w:rFonts w:ascii="Times New Roman" w:hAnsi="Times New Roman" w:cs="Times New Roman"/>
          <w:iCs/>
          <w:sz w:val="24"/>
          <w:szCs w:val="24"/>
          <w:lang w:val="lt-LT"/>
        </w:rPr>
        <w:t>“</w:t>
      </w:r>
      <w:r w:rsidRPr="005B382F">
        <w:rPr>
          <w:rFonts w:ascii="Times New Roman" w:hAnsi="Times New Roman" w:cs="Times New Roman"/>
          <w:sz w:val="24"/>
          <w:szCs w:val="24"/>
          <w:lang w:val="lt-LT"/>
        </w:rPr>
        <w:t>.</w:t>
      </w:r>
      <w:r>
        <w:rPr>
          <w:rFonts w:ascii="Times New Roman" w:hAnsi="Times New Roman" w:cs="Times New Roman"/>
          <w:sz w:val="24"/>
          <w:szCs w:val="24"/>
          <w:lang w:val="lt-LT"/>
        </w:rPr>
        <w:t xml:space="preserve"> A. Valinskas</w:t>
      </w:r>
      <w:r w:rsidR="007B2B35">
        <w:rPr>
          <w:rFonts w:ascii="Times New Roman" w:hAnsi="Times New Roman" w:cs="Times New Roman"/>
          <w:sz w:val="24"/>
          <w:szCs w:val="24"/>
          <w:lang w:val="lt-LT"/>
        </w:rPr>
        <w:t>,</w:t>
      </w:r>
      <w:r>
        <w:rPr>
          <w:rFonts w:ascii="Times New Roman" w:hAnsi="Times New Roman" w:cs="Times New Roman"/>
          <w:sz w:val="24"/>
          <w:szCs w:val="24"/>
          <w:lang w:val="lt-LT"/>
        </w:rPr>
        <w:t xml:space="preserve"> atsak</w:t>
      </w:r>
      <w:r w:rsidR="0038637B">
        <w:rPr>
          <w:rFonts w:ascii="Times New Roman" w:hAnsi="Times New Roman" w:cs="Times New Roman"/>
          <w:sz w:val="24"/>
          <w:szCs w:val="24"/>
          <w:lang w:val="lt-LT"/>
        </w:rPr>
        <w:t>ydamas į klausimą, pažymi, kad yra kandidatas į Seimą</w:t>
      </w:r>
      <w:r w:rsidR="005B382F">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0038637B" w:rsidRPr="0038637B">
        <w:rPr>
          <w:rFonts w:ascii="Times New Roman" w:hAnsi="Times New Roman" w:cs="Times New Roman"/>
          <w:i/>
          <w:iCs/>
          <w:sz w:val="24"/>
          <w:szCs w:val="24"/>
          <w:lang w:val="lt-LT"/>
        </w:rPr>
        <w:t xml:space="preserve">Dabar baiginėju kitus mokslus, o grįžęs iš užsienio karinius greitus mokslus pabaigiau ir likau kariuomenėj keturis metus. &lt;...&gt; O šiuo metu esu Seimo nario patarėjas, Vilniaus </w:t>
      </w:r>
      <w:r w:rsidR="0038637B" w:rsidRPr="0038637B">
        <w:rPr>
          <w:rFonts w:ascii="Times New Roman" w:hAnsi="Times New Roman" w:cs="Times New Roman"/>
          <w:i/>
          <w:iCs/>
          <w:sz w:val="24"/>
          <w:szCs w:val="24"/>
          <w:lang w:val="lt-LT"/>
        </w:rPr>
        <w:lastRenderedPageBreak/>
        <w:t>miesto tarybos narys ir kandidatas į Seimą</w:t>
      </w:r>
      <w:r w:rsidR="0038637B" w:rsidRPr="00220FA0">
        <w:rPr>
          <w:rFonts w:ascii="Times New Roman" w:hAnsi="Times New Roman" w:cs="Times New Roman"/>
          <w:iCs/>
          <w:sz w:val="24"/>
          <w:szCs w:val="24"/>
          <w:lang w:val="lt-LT"/>
        </w:rPr>
        <w:t>“.</w:t>
      </w:r>
      <w:r w:rsidR="0038637B" w:rsidRPr="0038637B">
        <w:rPr>
          <w:rFonts w:ascii="Times New Roman" w:hAnsi="Times New Roman" w:cs="Times New Roman"/>
          <w:i/>
          <w:iCs/>
          <w:sz w:val="24"/>
          <w:szCs w:val="24"/>
          <w:lang w:val="lt-LT"/>
        </w:rPr>
        <w:t xml:space="preserve"> </w:t>
      </w:r>
      <w:r w:rsidR="005B382F">
        <w:rPr>
          <w:rFonts w:ascii="Times New Roman" w:hAnsi="Times New Roman" w:cs="Times New Roman"/>
          <w:sz w:val="24"/>
          <w:szCs w:val="24"/>
          <w:lang w:val="lt-LT"/>
        </w:rPr>
        <w:t xml:space="preserve">Tada </w:t>
      </w:r>
      <w:r w:rsidR="009D0661">
        <w:rPr>
          <w:rFonts w:ascii="Times New Roman" w:hAnsi="Times New Roman" w:cs="Times New Roman"/>
          <w:sz w:val="24"/>
          <w:szCs w:val="24"/>
          <w:lang w:val="lt-LT"/>
        </w:rPr>
        <w:t>vedėja teiraujasi apie ankstesnius A. Valinsko žodžius, kad jis neplanuoja eiti nei šou pasaulį, nei į politiką. A. Valinskas atsako</w:t>
      </w:r>
      <w:r w:rsidR="005B382F">
        <w:rPr>
          <w:rFonts w:ascii="Times New Roman" w:hAnsi="Times New Roman" w:cs="Times New Roman"/>
          <w:sz w:val="24"/>
          <w:szCs w:val="24"/>
          <w:lang w:val="lt-LT"/>
        </w:rPr>
        <w:t>:</w:t>
      </w:r>
      <w:r w:rsidR="009D0661">
        <w:rPr>
          <w:rFonts w:ascii="Times New Roman" w:hAnsi="Times New Roman" w:cs="Times New Roman"/>
          <w:sz w:val="24"/>
          <w:szCs w:val="24"/>
          <w:lang w:val="lt-LT"/>
        </w:rPr>
        <w:t xml:space="preserve"> </w:t>
      </w:r>
      <w:r w:rsidR="009D0661" w:rsidRPr="00220FA0">
        <w:rPr>
          <w:rFonts w:ascii="Times New Roman" w:hAnsi="Times New Roman" w:cs="Times New Roman"/>
          <w:iCs/>
          <w:sz w:val="24"/>
          <w:szCs w:val="24"/>
          <w:lang w:val="lt-LT"/>
        </w:rPr>
        <w:t>„</w:t>
      </w:r>
      <w:r w:rsidR="009D0661" w:rsidRPr="008422A3">
        <w:rPr>
          <w:rFonts w:ascii="Times New Roman" w:hAnsi="Times New Roman" w:cs="Times New Roman"/>
          <w:i/>
          <w:iCs/>
          <w:sz w:val="24"/>
          <w:szCs w:val="24"/>
          <w:lang w:val="lt-LT"/>
        </w:rPr>
        <w:t xml:space="preserve">Politika per visą istoriją turėjo tam tikrų šou elementų, į kokią santvarką bepažiūrėsi, nes jeigu žiūri į demokratiją ar tam tikras respublikas, Romoje </w:t>
      </w:r>
      <w:proofErr w:type="spellStart"/>
      <w:r w:rsidR="009D0661" w:rsidRPr="008422A3">
        <w:rPr>
          <w:rFonts w:ascii="Times New Roman" w:hAnsi="Times New Roman" w:cs="Times New Roman"/>
          <w:i/>
          <w:iCs/>
          <w:sz w:val="24"/>
          <w:szCs w:val="24"/>
          <w:lang w:val="lt-LT"/>
        </w:rPr>
        <w:t>oratorystė</w:t>
      </w:r>
      <w:proofErr w:type="spellEnd"/>
      <w:r w:rsidR="009D0661" w:rsidRPr="008422A3">
        <w:rPr>
          <w:rFonts w:ascii="Times New Roman" w:hAnsi="Times New Roman" w:cs="Times New Roman"/>
          <w:i/>
          <w:iCs/>
          <w:sz w:val="24"/>
          <w:szCs w:val="24"/>
          <w:lang w:val="lt-LT"/>
        </w:rPr>
        <w:t xml:space="preserve"> buvo laikoma pakankamai aukšta meno forma. &lt;...&gt; Diktatūrose, mes jas vertinam kaip visiškas demokratijos antitezes ir sakom, kad ten jiems nereikia įtikinėti per rinkimus savo gyventojų, tai ten šou elementų nėra, ten yra tvirtas kumštis. Bet niekas nerengia ištaigingesnių karinių paradų su visokiais šou elementais, nei tos pačios diktatūros. Na čia vėlgi galbūt toks šaržas, bet politika kur pažiūrėsi</w:t>
      </w:r>
      <w:r w:rsidR="008422A3" w:rsidRPr="008422A3">
        <w:rPr>
          <w:rFonts w:ascii="Times New Roman" w:hAnsi="Times New Roman" w:cs="Times New Roman"/>
          <w:i/>
          <w:iCs/>
          <w:sz w:val="24"/>
          <w:szCs w:val="24"/>
          <w:lang w:val="lt-LT"/>
        </w:rPr>
        <w:t>,</w:t>
      </w:r>
      <w:r w:rsidR="009D0661" w:rsidRPr="008422A3">
        <w:rPr>
          <w:rFonts w:ascii="Times New Roman" w:hAnsi="Times New Roman" w:cs="Times New Roman"/>
          <w:i/>
          <w:iCs/>
          <w:sz w:val="24"/>
          <w:szCs w:val="24"/>
          <w:lang w:val="lt-LT"/>
        </w:rPr>
        <w:t xml:space="preserve"> ji turi daugiau mažiau šou elementų, </w:t>
      </w:r>
      <w:r w:rsidR="008422A3" w:rsidRPr="008422A3">
        <w:rPr>
          <w:rFonts w:ascii="Times New Roman" w:hAnsi="Times New Roman" w:cs="Times New Roman"/>
          <w:i/>
          <w:iCs/>
          <w:sz w:val="24"/>
          <w:szCs w:val="24"/>
          <w:lang w:val="lt-LT"/>
        </w:rPr>
        <w:t>gebėjimų įtikinti žmogų, su juo šnekėtis, nebūti nuobodžiam</w:t>
      </w:r>
      <w:r w:rsidR="008422A3" w:rsidRPr="00220FA0">
        <w:rPr>
          <w:rFonts w:ascii="Times New Roman" w:hAnsi="Times New Roman" w:cs="Times New Roman"/>
          <w:iCs/>
          <w:sz w:val="24"/>
          <w:szCs w:val="24"/>
          <w:lang w:val="lt-LT"/>
        </w:rPr>
        <w:t>“.</w:t>
      </w:r>
    </w:p>
    <w:p w14:paraId="5F3FD4AE" w14:textId="405088A6" w:rsidR="008422A3" w:rsidRDefault="008422A3"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F25CB1">
        <w:rPr>
          <w:rFonts w:ascii="Times New Roman" w:hAnsi="Times New Roman" w:cs="Times New Roman"/>
          <w:sz w:val="24"/>
          <w:szCs w:val="24"/>
          <w:lang w:val="lt-LT"/>
        </w:rPr>
        <w:t xml:space="preserve">Nuo laidos 43 </w:t>
      </w:r>
      <w:r w:rsidR="005B382F" w:rsidRPr="00F25CB1">
        <w:rPr>
          <w:rFonts w:ascii="Times New Roman" w:hAnsi="Times New Roman" w:cs="Times New Roman"/>
          <w:sz w:val="24"/>
          <w:szCs w:val="24"/>
          <w:lang w:val="lt-LT"/>
        </w:rPr>
        <w:t>min</w:t>
      </w:r>
      <w:r w:rsidR="005B382F">
        <w:rPr>
          <w:rFonts w:ascii="Times New Roman" w:hAnsi="Times New Roman" w:cs="Times New Roman"/>
          <w:sz w:val="24"/>
          <w:szCs w:val="24"/>
          <w:lang w:val="lt-LT"/>
        </w:rPr>
        <w:t>.</w:t>
      </w:r>
      <w:r w:rsidR="005B382F" w:rsidRPr="00F25CB1">
        <w:rPr>
          <w:rFonts w:ascii="Times New Roman" w:hAnsi="Times New Roman" w:cs="Times New Roman"/>
          <w:sz w:val="24"/>
          <w:szCs w:val="24"/>
          <w:lang w:val="lt-LT"/>
        </w:rPr>
        <w:t xml:space="preserve"> </w:t>
      </w:r>
      <w:r w:rsidRPr="00F25CB1">
        <w:rPr>
          <w:rFonts w:ascii="Times New Roman" w:hAnsi="Times New Roman" w:cs="Times New Roman"/>
          <w:sz w:val="24"/>
          <w:szCs w:val="24"/>
          <w:lang w:val="lt-LT"/>
        </w:rPr>
        <w:t>A.</w:t>
      </w:r>
      <w:r>
        <w:rPr>
          <w:rFonts w:ascii="Times New Roman" w:hAnsi="Times New Roman" w:cs="Times New Roman"/>
          <w:sz w:val="24"/>
          <w:szCs w:val="24"/>
          <w:lang w:val="lt-LT"/>
        </w:rPr>
        <w:t xml:space="preserve"> Valinskas pateikia savo </w:t>
      </w:r>
      <w:r w:rsidR="005B382F">
        <w:rPr>
          <w:rFonts w:ascii="Times New Roman" w:hAnsi="Times New Roman" w:cs="Times New Roman"/>
          <w:sz w:val="24"/>
          <w:szCs w:val="24"/>
          <w:lang w:val="lt-LT"/>
        </w:rPr>
        <w:t xml:space="preserve">požiūrį </w:t>
      </w:r>
      <w:r>
        <w:rPr>
          <w:rFonts w:ascii="Times New Roman" w:hAnsi="Times New Roman" w:cs="Times New Roman"/>
          <w:sz w:val="24"/>
          <w:szCs w:val="24"/>
          <w:lang w:val="lt-LT"/>
        </w:rPr>
        <w:t>ir santykį su politika</w:t>
      </w:r>
      <w:r w:rsidR="005B382F">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F25CB1">
        <w:rPr>
          <w:rFonts w:ascii="Times New Roman" w:hAnsi="Times New Roman" w:cs="Times New Roman"/>
          <w:i/>
          <w:iCs/>
          <w:sz w:val="24"/>
          <w:szCs w:val="24"/>
          <w:lang w:val="lt-LT"/>
        </w:rPr>
        <w:t>Bet studijavau tuo pačiu politiką, tai vėlgi nuo to niekada nepabėgau. &lt;...&gt; Politika iš esmės yra vertinama kaip blogis. Kai žmonės išgirsta žodis politikas, tai vagis ir viskas jiems aišku &lt;...&gt; Galbūt ir mano ankstesniuose žodžiuose buvo kartėlio, kuris nebuvo grįstas patirtim. Tai buvo toks jaunatviškas entuziazmas</w:t>
      </w:r>
      <w:r w:rsidR="00F25CB1" w:rsidRPr="00F25CB1">
        <w:rPr>
          <w:rFonts w:ascii="Times New Roman" w:hAnsi="Times New Roman" w:cs="Times New Roman"/>
          <w:i/>
          <w:iCs/>
          <w:sz w:val="24"/>
          <w:szCs w:val="24"/>
          <w:lang w:val="lt-LT"/>
        </w:rPr>
        <w:t>, čia politikai, tai čia seniai visi susirinkę, nesupranta ką daro. Bet ilgainiui tu gyveni ir supranti, kad nuo politikos tu nepabėgsi ir politika yra neišvengiam</w:t>
      </w:r>
      <w:r w:rsidR="000A707F">
        <w:rPr>
          <w:rFonts w:ascii="Times New Roman" w:hAnsi="Times New Roman" w:cs="Times New Roman"/>
          <w:i/>
          <w:iCs/>
          <w:sz w:val="24"/>
          <w:szCs w:val="24"/>
          <w:lang w:val="lt-LT"/>
        </w:rPr>
        <w:t>a</w:t>
      </w:r>
      <w:r w:rsidR="00F25CB1" w:rsidRPr="00F25CB1">
        <w:rPr>
          <w:rFonts w:ascii="Times New Roman" w:hAnsi="Times New Roman" w:cs="Times New Roman"/>
          <w:i/>
          <w:iCs/>
          <w:sz w:val="24"/>
          <w:szCs w:val="24"/>
          <w:lang w:val="lt-LT"/>
        </w:rPr>
        <w:t>. Ir visi gyvena kažkokioj santvarkoj. &lt;...&gt; Žmogus, kuris geba gyvent ne visuomenėj ir ne politinėj santvarkoj, jis yra arba gyvulys arba Dievas</w:t>
      </w:r>
      <w:r w:rsidR="00F25CB1" w:rsidRPr="00220FA0">
        <w:rPr>
          <w:rFonts w:ascii="Times New Roman" w:hAnsi="Times New Roman" w:cs="Times New Roman"/>
          <w:iCs/>
          <w:sz w:val="24"/>
          <w:szCs w:val="24"/>
          <w:lang w:val="lt-LT"/>
        </w:rPr>
        <w:t>“</w:t>
      </w:r>
      <w:r w:rsidR="00F25CB1" w:rsidRPr="005B382F">
        <w:rPr>
          <w:rFonts w:ascii="Times New Roman" w:hAnsi="Times New Roman" w:cs="Times New Roman"/>
          <w:sz w:val="24"/>
          <w:szCs w:val="24"/>
          <w:lang w:val="lt-LT"/>
        </w:rPr>
        <w:t>.</w:t>
      </w:r>
      <w:r w:rsidR="00F25CB1">
        <w:rPr>
          <w:rFonts w:ascii="Times New Roman" w:hAnsi="Times New Roman" w:cs="Times New Roman"/>
          <w:sz w:val="24"/>
          <w:szCs w:val="24"/>
          <w:lang w:val="lt-LT"/>
        </w:rPr>
        <w:t xml:space="preserve"> A. Valinskas pažymi, kad žmogus gali užimti vieną iš trijų pozicijų </w:t>
      </w:r>
      <w:r w:rsidR="00F25CB1" w:rsidRPr="00F25CB1">
        <w:rPr>
          <w:rFonts w:ascii="Times New Roman" w:hAnsi="Times New Roman" w:cs="Times New Roman"/>
          <w:i/>
          <w:iCs/>
          <w:sz w:val="24"/>
          <w:szCs w:val="24"/>
          <w:lang w:val="lt-LT"/>
        </w:rPr>
        <w:t>„Arba tu esi visiškai pasyvus dalyvis ir tu leidi viską spręsti už save kitiems. &lt;...&gt; Antras dėmuo, tu gali būti tam tikras dalyvis, domėtis, būti pilietiškai aktyvus, eiti į rinkimus ir tai yra geras dalykas. Ir trečias dėmuo tu jau gali pats bandyti eiti ir bent kažkiek timptelėti tą politinę sferą į vieną ar kitą pusę</w:t>
      </w:r>
      <w:r w:rsidR="00F25CB1" w:rsidRPr="00220FA0">
        <w:rPr>
          <w:rFonts w:ascii="Times New Roman" w:hAnsi="Times New Roman" w:cs="Times New Roman"/>
          <w:iCs/>
          <w:sz w:val="24"/>
          <w:szCs w:val="24"/>
          <w:lang w:val="lt-LT"/>
        </w:rPr>
        <w:t>“.</w:t>
      </w:r>
    </w:p>
    <w:p w14:paraId="7A5B23BE" w14:textId="6C97110F" w:rsidR="004771AF" w:rsidRPr="000A707F" w:rsidRDefault="004771AF"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 xml:space="preserve">Nuo laidos </w:t>
      </w:r>
      <w:r w:rsidRPr="000A707F">
        <w:rPr>
          <w:rFonts w:ascii="Times New Roman" w:hAnsi="Times New Roman" w:cs="Times New Roman"/>
          <w:sz w:val="24"/>
          <w:szCs w:val="24"/>
          <w:lang w:val="lt-LT"/>
        </w:rPr>
        <w:t xml:space="preserve">53 </w:t>
      </w:r>
      <w:r w:rsidR="005B382F" w:rsidRPr="000A707F">
        <w:rPr>
          <w:rFonts w:ascii="Times New Roman" w:hAnsi="Times New Roman" w:cs="Times New Roman"/>
          <w:sz w:val="24"/>
          <w:szCs w:val="24"/>
          <w:lang w:val="lt-LT"/>
        </w:rPr>
        <w:t>min</w:t>
      </w:r>
      <w:r w:rsidR="005B382F">
        <w:rPr>
          <w:rFonts w:ascii="Times New Roman" w:hAnsi="Times New Roman" w:cs="Times New Roman"/>
          <w:sz w:val="24"/>
          <w:szCs w:val="24"/>
          <w:lang w:val="lt-LT"/>
        </w:rPr>
        <w:t>.</w:t>
      </w:r>
      <w:r w:rsidR="005B382F" w:rsidRPr="000A707F">
        <w:rPr>
          <w:rFonts w:ascii="Times New Roman" w:hAnsi="Times New Roman" w:cs="Times New Roman"/>
          <w:sz w:val="24"/>
          <w:szCs w:val="24"/>
          <w:lang w:val="lt-LT"/>
        </w:rPr>
        <w:t xml:space="preserve"> </w:t>
      </w:r>
      <w:r w:rsidRPr="000A707F">
        <w:rPr>
          <w:rFonts w:ascii="Times New Roman" w:hAnsi="Times New Roman" w:cs="Times New Roman"/>
          <w:sz w:val="24"/>
          <w:szCs w:val="24"/>
          <w:lang w:val="lt-LT"/>
        </w:rPr>
        <w:t>A. Valinskas</w:t>
      </w:r>
      <w:r>
        <w:rPr>
          <w:rFonts w:ascii="Times New Roman" w:hAnsi="Times New Roman" w:cs="Times New Roman"/>
          <w:sz w:val="24"/>
          <w:szCs w:val="24"/>
          <w:lang w:val="lt-LT"/>
        </w:rPr>
        <w:t xml:space="preserve"> kalba apie dukros auklėjimą</w:t>
      </w:r>
      <w:r w:rsidR="00580F6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56356C">
        <w:rPr>
          <w:rFonts w:ascii="Times New Roman" w:hAnsi="Times New Roman" w:cs="Times New Roman"/>
          <w:i/>
          <w:iCs/>
          <w:sz w:val="24"/>
          <w:szCs w:val="24"/>
          <w:lang w:val="lt-LT"/>
        </w:rPr>
        <w:t>Be abejo</w:t>
      </w:r>
      <w:r w:rsidR="00580F64">
        <w:rPr>
          <w:rFonts w:ascii="Times New Roman" w:hAnsi="Times New Roman" w:cs="Times New Roman"/>
          <w:i/>
          <w:iCs/>
          <w:sz w:val="24"/>
          <w:szCs w:val="24"/>
          <w:lang w:val="lt-LT"/>
        </w:rPr>
        <w:t>,</w:t>
      </w:r>
      <w:r w:rsidRPr="0056356C">
        <w:rPr>
          <w:rFonts w:ascii="Times New Roman" w:hAnsi="Times New Roman" w:cs="Times New Roman"/>
          <w:i/>
          <w:iCs/>
          <w:sz w:val="24"/>
          <w:szCs w:val="24"/>
          <w:lang w:val="lt-LT"/>
        </w:rPr>
        <w:t xml:space="preserve"> jau tas auklėjimas vyksta. &lt;...&gt; </w:t>
      </w:r>
      <w:r w:rsidR="0056356C" w:rsidRPr="0056356C">
        <w:rPr>
          <w:rFonts w:ascii="Times New Roman" w:hAnsi="Times New Roman" w:cs="Times New Roman"/>
          <w:i/>
          <w:iCs/>
          <w:sz w:val="24"/>
          <w:szCs w:val="24"/>
          <w:lang w:val="lt-LT"/>
        </w:rPr>
        <w:t>Kai kuriuose atvejuose tas toks šnekėjimas iš autoriteto pozicijos, vaikui jis nėra veiksmingas. &lt;...&gt; Jeigu vaikas ateina pas mus ir bando bendrauti, tai mes ir turim parodyti, kad toks bendravimas turi prasmę, nes jeigu mes jį atmušim, mes parodysim vaikui, kad reikia tylėt ir tėvai užsiėmę rimtais dalykais</w:t>
      </w:r>
      <w:r w:rsidR="0056356C" w:rsidRPr="00220FA0">
        <w:rPr>
          <w:rFonts w:ascii="Times New Roman" w:hAnsi="Times New Roman" w:cs="Times New Roman"/>
          <w:iCs/>
          <w:sz w:val="24"/>
          <w:szCs w:val="24"/>
          <w:lang w:val="lt-LT"/>
        </w:rPr>
        <w:t>“.</w:t>
      </w:r>
      <w:r w:rsidR="0056356C" w:rsidRPr="0056356C">
        <w:rPr>
          <w:rFonts w:ascii="Times New Roman" w:hAnsi="Times New Roman" w:cs="Times New Roman"/>
          <w:i/>
          <w:iCs/>
          <w:sz w:val="24"/>
          <w:szCs w:val="24"/>
          <w:lang w:val="lt-LT"/>
        </w:rPr>
        <w:t xml:space="preserve"> </w:t>
      </w:r>
      <w:r w:rsidR="0056356C">
        <w:rPr>
          <w:rFonts w:ascii="Times New Roman" w:hAnsi="Times New Roman" w:cs="Times New Roman"/>
          <w:sz w:val="24"/>
          <w:szCs w:val="24"/>
          <w:lang w:val="lt-LT"/>
        </w:rPr>
        <w:t>V. Kernagis taip pat nurodo</w:t>
      </w:r>
      <w:r w:rsidR="00580F64">
        <w:rPr>
          <w:rFonts w:ascii="Times New Roman" w:hAnsi="Times New Roman" w:cs="Times New Roman"/>
          <w:sz w:val="24"/>
          <w:szCs w:val="24"/>
          <w:lang w:val="lt-LT"/>
        </w:rPr>
        <w:t>,</w:t>
      </w:r>
      <w:r w:rsidR="0056356C">
        <w:rPr>
          <w:rFonts w:ascii="Times New Roman" w:hAnsi="Times New Roman" w:cs="Times New Roman"/>
          <w:sz w:val="24"/>
          <w:szCs w:val="24"/>
          <w:lang w:val="lt-LT"/>
        </w:rPr>
        <w:t xml:space="preserve"> kokiais auklėjimo principais jis vadovaujasi</w:t>
      </w:r>
      <w:r w:rsidR="00580F64">
        <w:rPr>
          <w:rFonts w:ascii="Times New Roman" w:hAnsi="Times New Roman" w:cs="Times New Roman"/>
          <w:sz w:val="24"/>
          <w:szCs w:val="24"/>
          <w:lang w:val="lt-LT"/>
        </w:rPr>
        <w:t>:</w:t>
      </w:r>
      <w:r w:rsidR="0056356C">
        <w:rPr>
          <w:rFonts w:ascii="Times New Roman" w:hAnsi="Times New Roman" w:cs="Times New Roman"/>
          <w:sz w:val="24"/>
          <w:szCs w:val="24"/>
          <w:lang w:val="lt-LT"/>
        </w:rPr>
        <w:t xml:space="preserve"> </w:t>
      </w:r>
      <w:r w:rsidR="0056356C" w:rsidRPr="00220FA0">
        <w:rPr>
          <w:rFonts w:ascii="Times New Roman" w:hAnsi="Times New Roman" w:cs="Times New Roman"/>
          <w:iCs/>
          <w:sz w:val="24"/>
          <w:szCs w:val="24"/>
          <w:lang w:val="lt-LT"/>
        </w:rPr>
        <w:t>„</w:t>
      </w:r>
      <w:r w:rsidR="0056356C" w:rsidRPr="000A707F">
        <w:rPr>
          <w:rFonts w:ascii="Times New Roman" w:hAnsi="Times New Roman" w:cs="Times New Roman"/>
          <w:i/>
          <w:iCs/>
          <w:sz w:val="24"/>
          <w:szCs w:val="24"/>
          <w:lang w:val="lt-LT"/>
        </w:rPr>
        <w:t>Visų pirma vaikas turi būti laimingas. Ar jis bus šaltkalvis, ar rašytojas, ar lakūnas. &lt;...&gt; Mano nuomone</w:t>
      </w:r>
      <w:r w:rsidR="00580F64">
        <w:rPr>
          <w:rFonts w:ascii="Times New Roman" w:hAnsi="Times New Roman" w:cs="Times New Roman"/>
          <w:i/>
          <w:iCs/>
          <w:sz w:val="24"/>
          <w:szCs w:val="24"/>
          <w:lang w:val="lt-LT"/>
        </w:rPr>
        <w:t>,</w:t>
      </w:r>
      <w:r w:rsidR="0056356C" w:rsidRPr="000A707F">
        <w:rPr>
          <w:rFonts w:ascii="Times New Roman" w:hAnsi="Times New Roman" w:cs="Times New Roman"/>
          <w:i/>
          <w:iCs/>
          <w:sz w:val="24"/>
          <w:szCs w:val="24"/>
          <w:lang w:val="lt-LT"/>
        </w:rPr>
        <w:t xml:space="preserve"> svarbiausia yra tas laikas, kurį tu praleidi su vaiku. &lt;...&gt; Man labai norėtųsi, kad tarp manęs ir vaikų būtų tas draugiškas ryšys</w:t>
      </w:r>
      <w:r w:rsidR="000A707F" w:rsidRPr="00220FA0">
        <w:rPr>
          <w:rFonts w:ascii="Times New Roman" w:hAnsi="Times New Roman" w:cs="Times New Roman"/>
          <w:iCs/>
          <w:sz w:val="24"/>
          <w:szCs w:val="24"/>
          <w:lang w:val="lt-LT"/>
        </w:rPr>
        <w:t>“</w:t>
      </w:r>
      <w:r w:rsidR="000A707F">
        <w:rPr>
          <w:rFonts w:ascii="Times New Roman" w:hAnsi="Times New Roman" w:cs="Times New Roman"/>
          <w:i/>
          <w:iCs/>
          <w:sz w:val="24"/>
          <w:szCs w:val="24"/>
          <w:lang w:val="lt-LT"/>
        </w:rPr>
        <w:t>.</w:t>
      </w:r>
    </w:p>
    <w:p w14:paraId="563529FD" w14:textId="7A7662FC" w:rsidR="0056356C" w:rsidRPr="00527130" w:rsidRDefault="0056356C" w:rsidP="00084679">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hAnsi="Times New Roman" w:cs="Times New Roman"/>
          <w:sz w:val="24"/>
          <w:szCs w:val="24"/>
          <w:lang w:val="lt-LT"/>
        </w:rPr>
        <w:t>Laida užbaigiama vedėjos klausimu, ar savo vaikus pavadintų senelių garbei. Tiek A. Valinskas, tiek V. Kernagis nurodo</w:t>
      </w:r>
      <w:r w:rsidR="00580F6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220FA0">
        <w:rPr>
          <w:rFonts w:ascii="Times New Roman" w:hAnsi="Times New Roman" w:cs="Times New Roman"/>
          <w:iCs/>
          <w:sz w:val="24"/>
          <w:szCs w:val="24"/>
          <w:lang w:val="lt-LT"/>
        </w:rPr>
        <w:t>„</w:t>
      </w:r>
      <w:r w:rsidRPr="00080793">
        <w:rPr>
          <w:rFonts w:ascii="Times New Roman" w:hAnsi="Times New Roman" w:cs="Times New Roman"/>
          <w:i/>
          <w:iCs/>
          <w:sz w:val="24"/>
          <w:szCs w:val="24"/>
          <w:lang w:val="lt-LT"/>
        </w:rPr>
        <w:t>Manau, kad to užtenka. &lt;...&gt; Natūraliai nematau tam</w:t>
      </w:r>
      <w:r w:rsidR="00580F64">
        <w:rPr>
          <w:rFonts w:ascii="Times New Roman" w:hAnsi="Times New Roman" w:cs="Times New Roman"/>
          <w:i/>
          <w:iCs/>
          <w:sz w:val="24"/>
          <w:szCs w:val="24"/>
          <w:lang w:val="lt-LT"/>
        </w:rPr>
        <w:t>e</w:t>
      </w:r>
      <w:r w:rsidRPr="00080793">
        <w:rPr>
          <w:rFonts w:ascii="Times New Roman" w:hAnsi="Times New Roman" w:cs="Times New Roman"/>
          <w:i/>
          <w:iCs/>
          <w:sz w:val="24"/>
          <w:szCs w:val="24"/>
          <w:lang w:val="lt-LT"/>
        </w:rPr>
        <w:t xml:space="preserve"> prasmės</w:t>
      </w:r>
      <w:r w:rsidR="00080793" w:rsidRPr="00220FA0">
        <w:rPr>
          <w:rFonts w:ascii="Times New Roman" w:hAnsi="Times New Roman" w:cs="Times New Roman"/>
          <w:iCs/>
          <w:sz w:val="24"/>
          <w:szCs w:val="24"/>
          <w:lang w:val="lt-LT"/>
        </w:rPr>
        <w:t>“.</w:t>
      </w:r>
      <w:r w:rsidR="00080793" w:rsidRPr="00580F64">
        <w:rPr>
          <w:rFonts w:ascii="Times New Roman" w:hAnsi="Times New Roman" w:cs="Times New Roman"/>
          <w:sz w:val="24"/>
          <w:szCs w:val="24"/>
          <w:lang w:val="lt-LT"/>
        </w:rPr>
        <w:t xml:space="preserve"> </w:t>
      </w:r>
    </w:p>
    <w:p w14:paraId="1A5D4362" w14:textId="2AC0452D" w:rsidR="00527130" w:rsidRPr="00527130" w:rsidRDefault="00527130" w:rsidP="00527130">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527130">
        <w:rPr>
          <w:rFonts w:ascii="Times New Roman" w:hAnsi="Times New Roman" w:cs="Times New Roman"/>
          <w:sz w:val="24"/>
          <w:szCs w:val="24"/>
          <w:lang w:val="lt-LT"/>
        </w:rPr>
        <w:t xml:space="preserve">2020 m. rugpjūčio 18 d. transliuotoje laidoje „Aš ikona“ buvo kalbinami du kandidatai į Lietuvos Respublikos Seimą, tai yra Arūnas Valinskas ir Vytautas Kernagis. Pažymėtina, </w:t>
      </w:r>
      <w:r w:rsidRPr="00527130">
        <w:rPr>
          <w:rFonts w:ascii="Times New Roman" w:hAnsi="Times New Roman" w:cs="Times New Roman"/>
          <w:sz w:val="24"/>
          <w:szCs w:val="24"/>
          <w:lang w:val="lt-LT"/>
        </w:rPr>
        <w:lastRenderedPageBreak/>
        <w:t>kad ši</w:t>
      </w:r>
      <w:r w:rsidR="0065487D">
        <w:rPr>
          <w:rFonts w:ascii="Times New Roman" w:hAnsi="Times New Roman" w:cs="Times New Roman"/>
          <w:sz w:val="24"/>
          <w:szCs w:val="24"/>
          <w:lang w:val="lt-LT"/>
        </w:rPr>
        <w:t xml:space="preserve">uos kandidatus kelia </w:t>
      </w:r>
      <w:r w:rsidRPr="00527130">
        <w:rPr>
          <w:rFonts w:ascii="Times New Roman" w:hAnsi="Times New Roman" w:cs="Times New Roman"/>
          <w:sz w:val="24"/>
          <w:szCs w:val="24"/>
          <w:lang w:val="lt-LT"/>
        </w:rPr>
        <w:t>ta pa</w:t>
      </w:r>
      <w:r w:rsidR="0065487D">
        <w:rPr>
          <w:rFonts w:ascii="Times New Roman" w:hAnsi="Times New Roman" w:cs="Times New Roman"/>
          <w:sz w:val="24"/>
          <w:szCs w:val="24"/>
          <w:lang w:val="lt-LT"/>
        </w:rPr>
        <w:t>ti</w:t>
      </w:r>
      <w:r w:rsidRPr="00527130">
        <w:rPr>
          <w:rFonts w:ascii="Times New Roman" w:hAnsi="Times New Roman" w:cs="Times New Roman"/>
          <w:sz w:val="24"/>
          <w:szCs w:val="24"/>
          <w:lang w:val="lt-LT"/>
        </w:rPr>
        <w:t xml:space="preserve"> partija </w:t>
      </w:r>
      <w:r w:rsidR="0065487D">
        <w:rPr>
          <w:rFonts w:ascii="Times New Roman" w:hAnsi="Times New Roman" w:cs="Times New Roman"/>
          <w:sz w:val="24"/>
          <w:szCs w:val="24"/>
          <w:lang w:val="lt-LT"/>
        </w:rPr>
        <w:t xml:space="preserve">– </w:t>
      </w:r>
      <w:r w:rsidRPr="00527130">
        <w:rPr>
          <w:rFonts w:ascii="Times New Roman" w:hAnsi="Times New Roman" w:cs="Times New Roman"/>
          <w:sz w:val="24"/>
          <w:szCs w:val="24"/>
          <w:lang w:val="lt-LT"/>
        </w:rPr>
        <w:t xml:space="preserve">TS-LKD. </w:t>
      </w:r>
      <w:r>
        <w:rPr>
          <w:rFonts w:ascii="Times New Roman" w:hAnsi="Times New Roman" w:cs="Times New Roman"/>
          <w:i/>
          <w:iCs/>
          <w:sz w:val="24"/>
          <w:szCs w:val="24"/>
          <w:lang w:val="lt-LT"/>
        </w:rPr>
        <w:t xml:space="preserve"> </w:t>
      </w:r>
      <w:r w:rsidR="009D41F7" w:rsidRPr="00527130">
        <w:rPr>
          <w:rFonts w:ascii="Times New Roman" w:eastAsia="MS Mincho" w:hAnsi="Times New Roman" w:cs="Times New Roman"/>
          <w:bCs/>
          <w:sz w:val="24"/>
          <w:szCs w:val="24"/>
          <w:lang w:val="lt-LT"/>
        </w:rPr>
        <w:t>VRK duomenimis, ankstesnėse laidose</w:t>
      </w:r>
      <w:r>
        <w:rPr>
          <w:rFonts w:ascii="Times New Roman" w:eastAsia="MS Mincho" w:hAnsi="Times New Roman" w:cs="Times New Roman"/>
          <w:bCs/>
          <w:sz w:val="24"/>
          <w:szCs w:val="24"/>
          <w:lang w:val="lt-LT"/>
        </w:rPr>
        <w:t xml:space="preserve"> „Aš ikona“</w:t>
      </w:r>
      <w:r w:rsidR="009D41F7" w:rsidRPr="00527130">
        <w:rPr>
          <w:rFonts w:ascii="Times New Roman" w:eastAsia="MS Mincho" w:hAnsi="Times New Roman" w:cs="Times New Roman"/>
          <w:bCs/>
          <w:sz w:val="24"/>
          <w:szCs w:val="24"/>
          <w:lang w:val="lt-LT"/>
        </w:rPr>
        <w:t xml:space="preserve"> kiti kandidatai į Lietuvos Respublikos Seimo narius nebuvo kalbinti. </w:t>
      </w:r>
    </w:p>
    <w:p w14:paraId="2E4A3F07" w14:textId="2D2A8AEB" w:rsidR="00171447" w:rsidRPr="00171447" w:rsidRDefault="009D41F7" w:rsidP="00527130">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527130">
        <w:rPr>
          <w:rFonts w:ascii="Times New Roman" w:eastAsia="MS Mincho" w:hAnsi="Times New Roman" w:cs="Times New Roman"/>
          <w:bCs/>
          <w:sz w:val="24"/>
          <w:szCs w:val="24"/>
          <w:lang w:val="lt-LT"/>
        </w:rPr>
        <w:t xml:space="preserve">Pirmiau minėtoje laidoje </w:t>
      </w:r>
      <w:r w:rsidR="00527130">
        <w:rPr>
          <w:rFonts w:ascii="Times New Roman" w:eastAsia="MS Mincho" w:hAnsi="Times New Roman" w:cs="Times New Roman"/>
          <w:bCs/>
          <w:sz w:val="24"/>
          <w:szCs w:val="24"/>
          <w:lang w:val="lt-LT"/>
        </w:rPr>
        <w:t xml:space="preserve">tiek apie A. Valinską, tiek apie A. Kernagį formuojamas teigiamas įspūdis. </w:t>
      </w:r>
      <w:r w:rsidR="00A437F9">
        <w:rPr>
          <w:rFonts w:ascii="Times New Roman" w:eastAsia="MS Mincho" w:hAnsi="Times New Roman" w:cs="Times New Roman"/>
          <w:bCs/>
          <w:sz w:val="24"/>
          <w:szCs w:val="24"/>
          <w:lang w:val="lt-LT"/>
        </w:rPr>
        <w:t xml:space="preserve">Laidos vedėja ne kartą pažymi jų pasiekimus, pavyzdžiui, </w:t>
      </w:r>
      <w:r w:rsidR="00580F64">
        <w:rPr>
          <w:rFonts w:ascii="Times New Roman" w:eastAsia="MS Mincho" w:hAnsi="Times New Roman" w:cs="Times New Roman"/>
          <w:bCs/>
          <w:sz w:val="24"/>
          <w:szCs w:val="24"/>
          <w:lang w:val="lt-LT"/>
        </w:rPr>
        <w:t xml:space="preserve">įvardija </w:t>
      </w:r>
      <w:r w:rsidR="00A437F9">
        <w:rPr>
          <w:rFonts w:ascii="Times New Roman" w:eastAsia="MS Mincho" w:hAnsi="Times New Roman" w:cs="Times New Roman"/>
          <w:bCs/>
          <w:sz w:val="24"/>
          <w:szCs w:val="24"/>
          <w:lang w:val="lt-LT"/>
        </w:rPr>
        <w:t>užsienyje pabaigtus universitetus, įkurtą labdaros fondą.</w:t>
      </w:r>
      <w:r w:rsidR="00171447">
        <w:rPr>
          <w:rFonts w:ascii="Times New Roman" w:eastAsia="MS Mincho" w:hAnsi="Times New Roman" w:cs="Times New Roman"/>
          <w:bCs/>
          <w:sz w:val="24"/>
          <w:szCs w:val="24"/>
          <w:lang w:val="lt-LT"/>
        </w:rPr>
        <w:t xml:space="preserve"> </w:t>
      </w:r>
    </w:p>
    <w:p w14:paraId="0EA4CB9B" w14:textId="6EECB7BB" w:rsidR="00527130" w:rsidRPr="00171447" w:rsidRDefault="00171447" w:rsidP="00527130">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eastAsia="MS Mincho" w:hAnsi="Times New Roman" w:cs="Times New Roman"/>
          <w:bCs/>
          <w:sz w:val="24"/>
          <w:szCs w:val="24"/>
          <w:lang w:val="lt-LT"/>
        </w:rPr>
        <w:t xml:space="preserve">Pašnekovai laidos metu taip pat nurodo </w:t>
      </w:r>
      <w:r w:rsidR="002D4C80">
        <w:rPr>
          <w:rFonts w:ascii="Times New Roman" w:eastAsia="MS Mincho" w:hAnsi="Times New Roman" w:cs="Times New Roman"/>
          <w:bCs/>
          <w:sz w:val="24"/>
          <w:szCs w:val="24"/>
          <w:lang w:val="lt-LT"/>
        </w:rPr>
        <w:t xml:space="preserve">einamas </w:t>
      </w:r>
      <w:r>
        <w:rPr>
          <w:rFonts w:ascii="Times New Roman" w:eastAsia="MS Mincho" w:hAnsi="Times New Roman" w:cs="Times New Roman"/>
          <w:bCs/>
          <w:sz w:val="24"/>
          <w:szCs w:val="24"/>
          <w:lang w:val="lt-LT"/>
        </w:rPr>
        <w:t>pareigas Seime. A. Valinskas pažymi, kad yra kandidatas į Lietuvos Respublikos Seimą. V. Kernagis nurodo, kad jo darbas Seime susijęs su kultūra ir kad žmonių, besidominčių kultūra</w:t>
      </w:r>
      <w:r w:rsidR="002D4C80">
        <w:rPr>
          <w:rFonts w:ascii="Times New Roman" w:eastAsia="MS Mincho" w:hAnsi="Times New Roman" w:cs="Times New Roman"/>
          <w:bCs/>
          <w:sz w:val="24"/>
          <w:szCs w:val="24"/>
          <w:lang w:val="lt-LT"/>
        </w:rPr>
        <w:t>,</w:t>
      </w:r>
      <w:r>
        <w:rPr>
          <w:rFonts w:ascii="Times New Roman" w:eastAsia="MS Mincho" w:hAnsi="Times New Roman" w:cs="Times New Roman"/>
          <w:bCs/>
          <w:sz w:val="24"/>
          <w:szCs w:val="24"/>
          <w:lang w:val="lt-LT"/>
        </w:rPr>
        <w:t xml:space="preserve"> itin trūksta Seime. </w:t>
      </w:r>
    </w:p>
    <w:p w14:paraId="0D603DF6" w14:textId="7266DDCF" w:rsidR="00171447" w:rsidRPr="00E71E22" w:rsidRDefault="00171447" w:rsidP="00527130">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eastAsia="MS Mincho" w:hAnsi="Times New Roman" w:cs="Times New Roman"/>
          <w:bCs/>
          <w:sz w:val="24"/>
          <w:szCs w:val="24"/>
          <w:lang w:val="lt-LT"/>
        </w:rPr>
        <w:t xml:space="preserve">Tiek A. Valinskas, tiek V. Kernagis laidos metu atskleidžia savo požiūrį į politiką. </w:t>
      </w:r>
      <w:r w:rsidR="00CD377C">
        <w:rPr>
          <w:rFonts w:ascii="Times New Roman" w:eastAsia="MS Mincho" w:hAnsi="Times New Roman" w:cs="Times New Roman"/>
          <w:bCs/>
          <w:sz w:val="24"/>
          <w:szCs w:val="24"/>
          <w:lang w:val="lt-LT"/>
        </w:rPr>
        <w:t>P</w:t>
      </w:r>
      <w:r>
        <w:rPr>
          <w:rFonts w:ascii="Times New Roman" w:eastAsia="MS Mincho" w:hAnsi="Times New Roman" w:cs="Times New Roman"/>
          <w:bCs/>
          <w:sz w:val="24"/>
          <w:szCs w:val="24"/>
          <w:lang w:val="lt-LT"/>
        </w:rPr>
        <w:t xml:space="preserve">ašnekovai nurodo, kad politiką supranta kaip visuomeninę veiklą, </w:t>
      </w:r>
      <w:r w:rsidR="00CD377C">
        <w:rPr>
          <w:rFonts w:ascii="Times New Roman" w:eastAsia="MS Mincho" w:hAnsi="Times New Roman" w:cs="Times New Roman"/>
          <w:bCs/>
          <w:sz w:val="24"/>
          <w:szCs w:val="24"/>
          <w:lang w:val="lt-LT"/>
        </w:rPr>
        <w:t xml:space="preserve">kaip tarnavimą visuomenei ir kad žmonės dažnai neteisingai vertina politiką kaip blogybę. </w:t>
      </w:r>
    </w:p>
    <w:p w14:paraId="2F739081" w14:textId="27A54FAF" w:rsidR="00E71E22" w:rsidRPr="00CD377C" w:rsidRDefault="002D4C80" w:rsidP="00527130">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Pr>
          <w:rFonts w:ascii="Times New Roman" w:eastAsia="MS Mincho" w:hAnsi="Times New Roman" w:cs="Times New Roman"/>
          <w:bCs/>
          <w:sz w:val="24"/>
          <w:szCs w:val="24"/>
          <w:lang w:val="lt-LT"/>
        </w:rPr>
        <w:t>A</w:t>
      </w:r>
      <w:r w:rsidR="00E71E22">
        <w:rPr>
          <w:rFonts w:ascii="Times New Roman" w:eastAsia="MS Mincho" w:hAnsi="Times New Roman" w:cs="Times New Roman"/>
          <w:bCs/>
          <w:sz w:val="24"/>
          <w:szCs w:val="24"/>
          <w:lang w:val="lt-LT"/>
        </w:rPr>
        <w:t xml:space="preserve">bu pašnekovai laidos metu turi galimybę pasisakyti apie vertybes. Pavyzdžiui, tiek A. Valinskas, tiek V. Kernagis nurodo, kad yra sąžiningi ir niekada nėra pasinaudoję žinoma pavarde, kadangi tai negarbinga. </w:t>
      </w:r>
      <w:r w:rsidR="009656F8">
        <w:rPr>
          <w:rFonts w:ascii="Times New Roman" w:eastAsia="MS Mincho" w:hAnsi="Times New Roman" w:cs="Times New Roman"/>
          <w:bCs/>
          <w:sz w:val="24"/>
          <w:szCs w:val="24"/>
          <w:lang w:val="lt-LT"/>
        </w:rPr>
        <w:t xml:space="preserve">Priešingai, V. Kernagis pažymi, kad iš tėvo išmoko visada prisiimti atsakomybę už padarytus veiksmus. </w:t>
      </w:r>
      <w:r w:rsidR="00094FDC">
        <w:rPr>
          <w:rFonts w:ascii="Times New Roman" w:eastAsia="MS Mincho" w:hAnsi="Times New Roman" w:cs="Times New Roman"/>
          <w:bCs/>
          <w:sz w:val="24"/>
          <w:szCs w:val="24"/>
          <w:lang w:val="lt-LT"/>
        </w:rPr>
        <w:t xml:space="preserve">V. Kernagis nurodo, kad tėvas jam įskiepijo atsakingumo, kad žodžio laikymasis jo šeimoje yra viena pagrindinių vertybių. </w:t>
      </w:r>
      <w:r w:rsidR="009656F8">
        <w:rPr>
          <w:rFonts w:ascii="Times New Roman" w:eastAsia="MS Mincho" w:hAnsi="Times New Roman" w:cs="Times New Roman"/>
          <w:bCs/>
          <w:sz w:val="24"/>
          <w:szCs w:val="24"/>
          <w:lang w:val="lt-LT"/>
        </w:rPr>
        <w:t>Laidoje kalbama ir apie pašnekovų santykius su šeimomis, nurodoma, kad V. Kernagis buvo ypač artimas su savo tėvu, A. Valinskas atvirauja apie jausmus vaikystėje bei paauglystėje</w:t>
      </w:r>
      <w:r w:rsidR="00094FDC">
        <w:rPr>
          <w:rFonts w:ascii="Times New Roman" w:eastAsia="MS Mincho" w:hAnsi="Times New Roman" w:cs="Times New Roman"/>
          <w:bCs/>
          <w:sz w:val="24"/>
          <w:szCs w:val="24"/>
          <w:lang w:val="lt-LT"/>
        </w:rPr>
        <w:t>. Taip pat laidoje pašnekovai pasisako apie tai</w:t>
      </w:r>
      <w:r>
        <w:rPr>
          <w:rFonts w:ascii="Times New Roman" w:eastAsia="MS Mincho" w:hAnsi="Times New Roman" w:cs="Times New Roman"/>
          <w:bCs/>
          <w:sz w:val="24"/>
          <w:szCs w:val="24"/>
          <w:lang w:val="lt-LT"/>
        </w:rPr>
        <w:t>,</w:t>
      </w:r>
      <w:r w:rsidR="00094FDC">
        <w:rPr>
          <w:rFonts w:ascii="Times New Roman" w:eastAsia="MS Mincho" w:hAnsi="Times New Roman" w:cs="Times New Roman"/>
          <w:bCs/>
          <w:sz w:val="24"/>
          <w:szCs w:val="24"/>
          <w:lang w:val="lt-LT"/>
        </w:rPr>
        <w:t xml:space="preserve"> kaip stengiasi auklėti savo vaikus, abu pašnekovai nurodo, kad itin svarbu bendrauti su vaiku, išklausyti jį. </w:t>
      </w:r>
    </w:p>
    <w:p w14:paraId="4C16E4B6" w14:textId="5C0C716F" w:rsidR="009D41F7" w:rsidRPr="00094FDC" w:rsidRDefault="00BB4E67" w:rsidP="00CD377C">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CD377C">
        <w:rPr>
          <w:rFonts w:ascii="Times New Roman" w:eastAsia="MS Mincho" w:hAnsi="Times New Roman" w:cs="Times New Roman"/>
          <w:bCs/>
          <w:sz w:val="24"/>
          <w:szCs w:val="24"/>
          <w:lang w:val="lt-LT"/>
        </w:rPr>
        <w:t>Pažymėtina ir tai, kad</w:t>
      </w:r>
      <w:r w:rsidR="00CD377C">
        <w:rPr>
          <w:rFonts w:ascii="Times New Roman" w:eastAsia="MS Mincho" w:hAnsi="Times New Roman" w:cs="Times New Roman"/>
          <w:bCs/>
          <w:sz w:val="24"/>
          <w:szCs w:val="24"/>
          <w:lang w:val="lt-LT"/>
        </w:rPr>
        <w:t xml:space="preserve"> tiek A. Valinskas, tiek V. Kernagis kandidatais</w:t>
      </w:r>
      <w:r w:rsidRPr="00CD377C">
        <w:rPr>
          <w:rFonts w:ascii="Times New Roman" w:eastAsia="MS Mincho" w:hAnsi="Times New Roman" w:cs="Times New Roman"/>
          <w:bCs/>
          <w:sz w:val="24"/>
          <w:szCs w:val="24"/>
          <w:lang w:val="lt-LT"/>
        </w:rPr>
        <w:t xml:space="preserve"> į Lietuvos Respublikos Seimo narius </w:t>
      </w:r>
      <w:r w:rsidR="00CD377C">
        <w:rPr>
          <w:rFonts w:ascii="Times New Roman" w:eastAsia="MS Mincho" w:hAnsi="Times New Roman" w:cs="Times New Roman"/>
          <w:bCs/>
          <w:sz w:val="24"/>
          <w:szCs w:val="24"/>
          <w:lang w:val="lt-LT"/>
        </w:rPr>
        <w:t>buvo registruoti gerokai ankščiau nei buvo transliuota laida „Aš ikona“</w:t>
      </w:r>
      <w:r w:rsidR="00E32358" w:rsidRPr="00CD377C">
        <w:rPr>
          <w:rFonts w:ascii="Times New Roman" w:eastAsia="MS Mincho" w:hAnsi="Times New Roman" w:cs="Times New Roman"/>
          <w:bCs/>
          <w:sz w:val="24"/>
          <w:szCs w:val="24"/>
          <w:lang w:val="lt-LT"/>
        </w:rPr>
        <w:t>.</w:t>
      </w:r>
      <w:r w:rsidR="004E07A5" w:rsidRPr="00CD377C">
        <w:rPr>
          <w:rFonts w:ascii="Times New Roman" w:eastAsia="MS Mincho" w:hAnsi="Times New Roman" w:cs="Times New Roman"/>
          <w:bCs/>
          <w:sz w:val="24"/>
          <w:szCs w:val="24"/>
          <w:lang w:val="lt-LT"/>
        </w:rPr>
        <w:t xml:space="preserve"> Vertintina, kad pirmiau minėtoje laidoje </w:t>
      </w:r>
      <w:r w:rsidR="00CD377C">
        <w:rPr>
          <w:rFonts w:ascii="Times New Roman" w:eastAsia="MS Mincho" w:hAnsi="Times New Roman" w:cs="Times New Roman"/>
          <w:bCs/>
          <w:sz w:val="24"/>
          <w:szCs w:val="24"/>
          <w:lang w:val="lt-LT"/>
        </w:rPr>
        <w:t>A. Valinskas ir V. Kernagis</w:t>
      </w:r>
      <w:r w:rsidR="004E07A5" w:rsidRPr="00CD377C">
        <w:rPr>
          <w:rFonts w:ascii="Times New Roman" w:eastAsia="MS Mincho" w:hAnsi="Times New Roman" w:cs="Times New Roman"/>
          <w:bCs/>
          <w:sz w:val="24"/>
          <w:szCs w:val="24"/>
          <w:lang w:val="lt-LT"/>
        </w:rPr>
        <w:t>, pasakodam</w:t>
      </w:r>
      <w:r w:rsidR="00CD377C">
        <w:rPr>
          <w:rFonts w:ascii="Times New Roman" w:eastAsia="MS Mincho" w:hAnsi="Times New Roman" w:cs="Times New Roman"/>
          <w:bCs/>
          <w:sz w:val="24"/>
          <w:szCs w:val="24"/>
          <w:lang w:val="lt-LT"/>
        </w:rPr>
        <w:t>i</w:t>
      </w:r>
      <w:r w:rsidR="004E07A5" w:rsidRPr="00CD377C">
        <w:rPr>
          <w:rFonts w:ascii="Times New Roman" w:eastAsia="MS Mincho" w:hAnsi="Times New Roman" w:cs="Times New Roman"/>
          <w:bCs/>
          <w:sz w:val="24"/>
          <w:szCs w:val="24"/>
          <w:lang w:val="lt-LT"/>
        </w:rPr>
        <w:t xml:space="preserve"> apie savo gyvenimą,</w:t>
      </w:r>
      <w:r w:rsidR="00CD377C">
        <w:rPr>
          <w:rFonts w:ascii="Times New Roman" w:eastAsia="MS Mincho" w:hAnsi="Times New Roman" w:cs="Times New Roman"/>
          <w:bCs/>
          <w:sz w:val="24"/>
          <w:szCs w:val="24"/>
          <w:lang w:val="lt-LT"/>
        </w:rPr>
        <w:t xml:space="preserve"> jausmus ir veiklas, </w:t>
      </w:r>
      <w:r w:rsidR="004E07A5" w:rsidRPr="00CD377C">
        <w:rPr>
          <w:rFonts w:ascii="Times New Roman" w:eastAsia="MS Mincho" w:hAnsi="Times New Roman" w:cs="Times New Roman"/>
          <w:bCs/>
          <w:sz w:val="24"/>
          <w:szCs w:val="24"/>
          <w:lang w:val="lt-LT"/>
        </w:rPr>
        <w:t xml:space="preserve">galėjo atskleisti savo teigiamas savybes, </w:t>
      </w:r>
      <w:r w:rsidR="009E0205" w:rsidRPr="00CD377C">
        <w:rPr>
          <w:rFonts w:ascii="Times New Roman" w:eastAsia="MS Mincho" w:hAnsi="Times New Roman" w:cs="Times New Roman"/>
          <w:bCs/>
          <w:sz w:val="24"/>
          <w:szCs w:val="24"/>
          <w:lang w:val="lt-LT"/>
        </w:rPr>
        <w:t xml:space="preserve">požiūrį </w:t>
      </w:r>
      <w:r w:rsidR="004E07A5" w:rsidRPr="00CD377C">
        <w:rPr>
          <w:rFonts w:ascii="Times New Roman" w:eastAsia="MS Mincho" w:hAnsi="Times New Roman" w:cs="Times New Roman"/>
          <w:bCs/>
          <w:sz w:val="24"/>
          <w:szCs w:val="24"/>
          <w:lang w:val="lt-LT"/>
        </w:rPr>
        <w:t>ir vertybes.</w:t>
      </w:r>
      <w:r w:rsidR="009D41F7" w:rsidRPr="00CD377C">
        <w:rPr>
          <w:rFonts w:ascii="Times New Roman" w:eastAsia="MS Mincho" w:hAnsi="Times New Roman" w:cs="Times New Roman"/>
          <w:bCs/>
          <w:sz w:val="24"/>
          <w:szCs w:val="24"/>
          <w:lang w:val="lt-LT"/>
        </w:rPr>
        <w:t xml:space="preserve"> Nors laidoje nebuvo tiesiogiai agituojama, tačiau vieno</w:t>
      </w:r>
      <w:r w:rsidR="00CD377C">
        <w:rPr>
          <w:rFonts w:ascii="Times New Roman" w:eastAsia="MS Mincho" w:hAnsi="Times New Roman" w:cs="Times New Roman"/>
          <w:bCs/>
          <w:sz w:val="24"/>
          <w:szCs w:val="24"/>
          <w:lang w:val="lt-LT"/>
        </w:rPr>
        <w:t>s partijos</w:t>
      </w:r>
      <w:r w:rsidR="009D41F7" w:rsidRPr="00CD377C">
        <w:rPr>
          <w:rFonts w:ascii="Times New Roman" w:eastAsia="MS Mincho" w:hAnsi="Times New Roman" w:cs="Times New Roman"/>
          <w:bCs/>
          <w:sz w:val="24"/>
          <w:szCs w:val="24"/>
          <w:lang w:val="lt-LT"/>
        </w:rPr>
        <w:t xml:space="preserve"> kandidat</w:t>
      </w:r>
      <w:r w:rsidR="00CD377C">
        <w:rPr>
          <w:rFonts w:ascii="Times New Roman" w:eastAsia="MS Mincho" w:hAnsi="Times New Roman" w:cs="Times New Roman"/>
          <w:bCs/>
          <w:sz w:val="24"/>
          <w:szCs w:val="24"/>
          <w:lang w:val="lt-LT"/>
        </w:rPr>
        <w:t>ų</w:t>
      </w:r>
      <w:r w:rsidR="009D41F7" w:rsidRPr="00CD377C">
        <w:rPr>
          <w:rFonts w:ascii="Times New Roman" w:eastAsia="MS Mincho" w:hAnsi="Times New Roman" w:cs="Times New Roman"/>
          <w:bCs/>
          <w:sz w:val="24"/>
          <w:szCs w:val="24"/>
          <w:lang w:val="lt-LT"/>
        </w:rPr>
        <w:t xml:space="preserve"> dalyvavimas laidoje laikytinas </w:t>
      </w:r>
      <w:r w:rsidR="00CD377C">
        <w:rPr>
          <w:rFonts w:ascii="Times New Roman" w:eastAsia="MS Mincho" w:hAnsi="Times New Roman" w:cs="Times New Roman"/>
          <w:bCs/>
          <w:sz w:val="24"/>
          <w:szCs w:val="24"/>
          <w:lang w:val="lt-LT"/>
        </w:rPr>
        <w:t>asmenų</w:t>
      </w:r>
      <w:r w:rsidR="009D41F7" w:rsidRPr="00CD377C">
        <w:rPr>
          <w:rFonts w:ascii="Times New Roman" w:eastAsia="MS Mincho" w:hAnsi="Times New Roman" w:cs="Times New Roman"/>
          <w:bCs/>
          <w:sz w:val="24"/>
          <w:szCs w:val="24"/>
          <w:lang w:val="lt-LT"/>
        </w:rPr>
        <w:t xml:space="preserve"> propagavimu, taip pat vieno</w:t>
      </w:r>
      <w:r w:rsidR="00CD377C">
        <w:rPr>
          <w:rFonts w:ascii="Times New Roman" w:eastAsia="MS Mincho" w:hAnsi="Times New Roman" w:cs="Times New Roman"/>
          <w:bCs/>
          <w:sz w:val="24"/>
          <w:szCs w:val="24"/>
          <w:lang w:val="lt-LT"/>
        </w:rPr>
        <w:t>s partijos</w:t>
      </w:r>
      <w:r w:rsidR="009D41F7" w:rsidRPr="00CD377C">
        <w:rPr>
          <w:rFonts w:ascii="Times New Roman" w:eastAsia="MS Mincho" w:hAnsi="Times New Roman" w:cs="Times New Roman"/>
          <w:bCs/>
          <w:sz w:val="24"/>
          <w:szCs w:val="24"/>
          <w:lang w:val="lt-LT"/>
        </w:rPr>
        <w:t xml:space="preserve"> kandidat</w:t>
      </w:r>
      <w:r w:rsidR="00CD377C">
        <w:rPr>
          <w:rFonts w:ascii="Times New Roman" w:eastAsia="MS Mincho" w:hAnsi="Times New Roman" w:cs="Times New Roman"/>
          <w:bCs/>
          <w:sz w:val="24"/>
          <w:szCs w:val="24"/>
          <w:lang w:val="lt-LT"/>
        </w:rPr>
        <w:t>ų</w:t>
      </w:r>
      <w:r w:rsidR="009D41F7" w:rsidRPr="00CD377C">
        <w:rPr>
          <w:rFonts w:ascii="Times New Roman" w:eastAsia="MS Mincho" w:hAnsi="Times New Roman" w:cs="Times New Roman"/>
          <w:bCs/>
          <w:sz w:val="24"/>
          <w:szCs w:val="24"/>
          <w:lang w:val="lt-LT"/>
        </w:rPr>
        <w:t xml:space="preserve"> dalyvavimas laidoje pažeidžia kandidatų lygiateisiškumo principą, kadangi nebuvo sudarytos sąlygos visiems norintiems kandidatams pasisakyti.</w:t>
      </w:r>
    </w:p>
    <w:p w14:paraId="25171991" w14:textId="17EB2F05" w:rsidR="00CB15B1" w:rsidRPr="00094FDC" w:rsidRDefault="00CB15B1" w:rsidP="00094FDC">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094FDC">
        <w:rPr>
          <w:rFonts w:ascii="Times New Roman" w:eastAsia="MS Mincho" w:hAnsi="Times New Roman" w:cs="Times New Roman"/>
          <w:bCs/>
          <w:sz w:val="24"/>
          <w:szCs w:val="24"/>
          <w:lang w:val="lt-LT"/>
        </w:rPr>
        <w:t>Atsižvelgiant į tai, kas išdėstyta</w:t>
      </w:r>
      <w:r w:rsidR="009E0205" w:rsidRPr="00094FDC">
        <w:rPr>
          <w:rFonts w:ascii="Times New Roman" w:eastAsia="MS Mincho" w:hAnsi="Times New Roman" w:cs="Times New Roman"/>
          <w:bCs/>
          <w:sz w:val="24"/>
          <w:szCs w:val="24"/>
          <w:lang w:val="lt-LT"/>
        </w:rPr>
        <w:t>,</w:t>
      </w:r>
      <w:r w:rsidRPr="00094FDC">
        <w:rPr>
          <w:rFonts w:ascii="Times New Roman" w:eastAsia="MS Mincho" w:hAnsi="Times New Roman" w:cs="Times New Roman"/>
          <w:bCs/>
          <w:sz w:val="24"/>
          <w:szCs w:val="24"/>
          <w:lang w:val="lt-LT"/>
        </w:rPr>
        <w:t xml:space="preserve"> ir </w:t>
      </w:r>
      <w:r w:rsidR="009E0205" w:rsidRPr="00094FDC">
        <w:rPr>
          <w:rFonts w:ascii="Times New Roman" w:eastAsia="MS Mincho" w:hAnsi="Times New Roman" w:cs="Times New Roman"/>
          <w:bCs/>
          <w:sz w:val="24"/>
          <w:szCs w:val="24"/>
          <w:lang w:val="lt-LT"/>
        </w:rPr>
        <w:t xml:space="preserve">į </w:t>
      </w:r>
      <w:r w:rsidRPr="00094FDC">
        <w:rPr>
          <w:rFonts w:ascii="Times New Roman" w:eastAsia="MS Mincho" w:hAnsi="Times New Roman" w:cs="Times New Roman"/>
          <w:bCs/>
          <w:sz w:val="24"/>
          <w:szCs w:val="24"/>
          <w:lang w:val="lt-LT"/>
        </w:rPr>
        <w:t>VIEK nuomonę, laida laikytina politine reklama.</w:t>
      </w:r>
    </w:p>
    <w:p w14:paraId="2E5B89F6" w14:textId="6B97B8F3" w:rsidR="001162D8" w:rsidRPr="00094FDC" w:rsidRDefault="00811FE5" w:rsidP="00094FDC">
      <w:pPr>
        <w:pStyle w:val="Sraopastraipa"/>
        <w:numPr>
          <w:ilvl w:val="0"/>
          <w:numId w:val="44"/>
        </w:numPr>
        <w:spacing w:line="360" w:lineRule="auto"/>
        <w:ind w:left="0" w:firstLine="709"/>
        <w:jc w:val="both"/>
        <w:rPr>
          <w:rFonts w:ascii="Times New Roman" w:hAnsi="Times New Roman" w:cs="Times New Roman"/>
          <w:i/>
          <w:iCs/>
          <w:sz w:val="24"/>
          <w:szCs w:val="24"/>
          <w:lang w:val="lt-LT"/>
        </w:rPr>
      </w:pPr>
      <w:bookmarkStart w:id="6" w:name="_Hlk48743749"/>
      <w:r w:rsidRPr="00094FDC">
        <w:rPr>
          <w:rFonts w:ascii="Times New Roman" w:hAnsi="Times New Roman" w:cs="Times New Roman"/>
          <w:sz w:val="24"/>
          <w:szCs w:val="24"/>
          <w:lang w:val="lt-LT"/>
        </w:rPr>
        <w:t xml:space="preserve"> </w:t>
      </w:r>
      <w:r w:rsidR="001162D8" w:rsidRPr="00094FDC">
        <w:rPr>
          <w:rFonts w:ascii="Times New Roman" w:hAnsi="Times New Roman" w:cs="Times New Roman"/>
          <w:sz w:val="24"/>
          <w:szCs w:val="24"/>
          <w:lang w:val="lt-LT"/>
        </w:rPr>
        <w:t xml:space="preserve">Įstatymo 15 straipsnio 1 dalyje nustatyta, kad </w:t>
      </w:r>
      <w:bookmarkEnd w:id="6"/>
      <w:r w:rsidR="001162D8" w:rsidRPr="00094FDC">
        <w:rPr>
          <w:rFonts w:ascii="Times New Roman" w:hAnsi="Times New Roman" w:cs="Times New Roman"/>
          <w:i/>
          <w:iCs/>
          <w:sz w:val="24"/>
          <w:szCs w:val="24"/>
          <w:lang w:val="lt-LT"/>
        </w:rPr>
        <w:t>politinė reklama turi būti pažymėta nurodant lėšų šaltinį ir aiškiai atskirta nuo kitos skleidžiamos informacijos</w:t>
      </w:r>
      <w:r w:rsidR="001162D8" w:rsidRPr="00094FDC">
        <w:rPr>
          <w:rFonts w:ascii="Times New Roman" w:hAnsi="Times New Roman" w:cs="Times New Roman"/>
          <w:sz w:val="24"/>
          <w:szCs w:val="24"/>
          <w:lang w:val="lt-LT"/>
        </w:rPr>
        <w:t>.</w:t>
      </w:r>
    </w:p>
    <w:p w14:paraId="07FE58CA" w14:textId="10BB2010" w:rsidR="005B7F16" w:rsidRPr="00473523" w:rsidRDefault="001162D8" w:rsidP="00FF5647">
      <w:pPr>
        <w:pStyle w:val="Sraopastraipa"/>
        <w:numPr>
          <w:ilvl w:val="0"/>
          <w:numId w:val="44"/>
        </w:numPr>
        <w:spacing w:line="360" w:lineRule="auto"/>
        <w:ind w:left="0" w:firstLine="709"/>
        <w:jc w:val="both"/>
        <w:rPr>
          <w:rFonts w:ascii="Times New Roman" w:hAnsi="Times New Roman" w:cs="Times New Roman"/>
          <w:sz w:val="24"/>
          <w:szCs w:val="24"/>
          <w:lang w:val="lt-LT"/>
        </w:rPr>
      </w:pPr>
      <w:r w:rsidRPr="00094FDC">
        <w:rPr>
          <w:rFonts w:ascii="Times New Roman" w:hAnsi="Times New Roman" w:cs="Times New Roman"/>
          <w:sz w:val="24"/>
          <w:szCs w:val="24"/>
          <w:lang w:val="lt-LT"/>
        </w:rPr>
        <w:t xml:space="preserve">Įstatymo 15 straipsnio 2 dalyje nustatyta, kad </w:t>
      </w:r>
      <w:r w:rsidRPr="00473523">
        <w:rPr>
          <w:rFonts w:ascii="Times New Roman" w:hAnsi="Times New Roman" w:cs="Times New Roman"/>
          <w:i/>
          <w:iCs/>
          <w:sz w:val="24"/>
          <w:szCs w:val="24"/>
          <w:lang w:val="lt-LT"/>
        </w:rPr>
        <w:t>politinė reklama, nepažymėta pagal teisės aktų reikalavimus arba pažymėta nesilaikant teisės aktų reikalavimų, laikoma paslėpta politine reklama ir yra draudžiama.</w:t>
      </w:r>
      <w:r w:rsidR="002B505D" w:rsidRPr="00473523">
        <w:rPr>
          <w:rFonts w:ascii="Times New Roman" w:hAnsi="Times New Roman" w:cs="Times New Roman"/>
          <w:i/>
          <w:iCs/>
          <w:sz w:val="24"/>
          <w:szCs w:val="24"/>
          <w:lang w:val="lt-LT"/>
        </w:rPr>
        <w:t xml:space="preserve"> </w:t>
      </w:r>
      <w:r w:rsidR="00CB15B1" w:rsidRPr="00094FDC">
        <w:rPr>
          <w:rFonts w:ascii="Times New Roman" w:hAnsi="Times New Roman" w:cs="Times New Roman"/>
          <w:sz w:val="24"/>
          <w:szCs w:val="24"/>
          <w:lang w:val="lt-LT"/>
        </w:rPr>
        <w:t>Laida nebuvo pažymėta kaip politinė reklama.</w:t>
      </w:r>
      <w:r w:rsidR="00612496" w:rsidRPr="00094FDC">
        <w:rPr>
          <w:rFonts w:ascii="Times New Roman" w:hAnsi="Times New Roman" w:cs="Times New Roman"/>
          <w:sz w:val="24"/>
          <w:szCs w:val="24"/>
          <w:lang w:val="lt-LT"/>
        </w:rPr>
        <w:t xml:space="preserve"> </w:t>
      </w:r>
      <w:r w:rsidR="00CF5FA8" w:rsidRPr="00094FDC">
        <w:rPr>
          <w:rFonts w:ascii="Times New Roman" w:hAnsi="Times New Roman" w:cs="Times New Roman"/>
          <w:sz w:val="24"/>
          <w:szCs w:val="24"/>
          <w:lang w:val="lt-LT"/>
        </w:rPr>
        <w:t xml:space="preserve">Lietuvos Respublikos administracinių nusižengimų kodekso 92 straipsnio 2 dalyje nustatyta, kad </w:t>
      </w:r>
      <w:r w:rsidR="00CF5FA8" w:rsidRPr="00473523">
        <w:rPr>
          <w:rFonts w:ascii="Times New Roman" w:hAnsi="Times New Roman" w:cs="Times New Roman"/>
          <w:i/>
          <w:iCs/>
          <w:sz w:val="24"/>
          <w:szCs w:val="24"/>
          <w:lang w:val="lt-LT"/>
        </w:rPr>
        <w:t xml:space="preserve">Lietuvos Respublikos </w:t>
      </w:r>
      <w:r w:rsidR="00CF5FA8" w:rsidRPr="00473523">
        <w:rPr>
          <w:rFonts w:ascii="Times New Roman" w:hAnsi="Times New Roman" w:cs="Times New Roman"/>
          <w:i/>
          <w:iCs/>
          <w:sz w:val="24"/>
          <w:szCs w:val="24"/>
          <w:lang w:val="lt-LT"/>
        </w:rPr>
        <w:lastRenderedPageBreak/>
        <w:t>politinių kampanijų finansavimo ir finansavimo kontrolės įstatyme, rinkimų įstatymuose ir Lietuvos Respublikos referendumo įstatyme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r w:rsidR="005B7F16" w:rsidRPr="00473523">
        <w:rPr>
          <w:rFonts w:ascii="Times New Roman" w:hAnsi="Times New Roman" w:cs="Times New Roman"/>
          <w:sz w:val="24"/>
          <w:szCs w:val="24"/>
          <w:lang w:val="lt-LT"/>
        </w:rPr>
        <w:t xml:space="preserve"> </w:t>
      </w:r>
    </w:p>
    <w:p w14:paraId="1C47F6AB" w14:textId="5DFE8342" w:rsidR="005B7F16" w:rsidRPr="00CB15B1" w:rsidRDefault="005B7F16" w:rsidP="005B7F16">
      <w:pPr>
        <w:pStyle w:val="Sraopastraipa"/>
        <w:spacing w:line="360" w:lineRule="auto"/>
        <w:ind w:left="0" w:firstLine="720"/>
        <w:jc w:val="both"/>
        <w:rPr>
          <w:rFonts w:ascii="Times New Roman" w:eastAsia="MS Mincho" w:hAnsi="Times New Roman" w:cs="Times New Roman"/>
          <w:b/>
          <w:i/>
          <w:iCs/>
          <w:sz w:val="24"/>
          <w:szCs w:val="24"/>
          <w:lang w:val="lt-LT"/>
        </w:rPr>
      </w:pPr>
      <w:r w:rsidRPr="00CB15B1">
        <w:rPr>
          <w:rFonts w:ascii="Times New Roman" w:eastAsia="MS Mincho" w:hAnsi="Times New Roman" w:cs="Times New Roman"/>
          <w:b/>
          <w:sz w:val="24"/>
          <w:szCs w:val="24"/>
          <w:lang w:val="lt-LT"/>
        </w:rPr>
        <w:t>Dėl politinės kampanijos išlaidų</w:t>
      </w:r>
    </w:p>
    <w:p w14:paraId="32FFE0AE" w14:textId="3D7BDA97" w:rsidR="004114E3" w:rsidRPr="00FF5647" w:rsidRDefault="004114E3" w:rsidP="005B7F16">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5B7F16">
        <w:rPr>
          <w:rFonts w:ascii="Times New Roman" w:eastAsia="MS Mincho" w:hAnsi="Times New Roman" w:cs="Times New Roman"/>
          <w:bCs/>
          <w:iCs/>
          <w:sz w:val="24"/>
          <w:szCs w:val="24"/>
          <w:lang w:val="lt-LT"/>
        </w:rPr>
        <w:t xml:space="preserve">Pagal Įstatymo 14 straipsnio 4 dalies 1 punktą, </w:t>
      </w:r>
      <w:r w:rsidRPr="005B7F16">
        <w:rPr>
          <w:rFonts w:ascii="Times New Roman" w:eastAsia="MS Mincho" w:hAnsi="Times New Roman" w:cs="Times New Roman"/>
          <w:bCs/>
          <w:i/>
          <w:iCs/>
          <w:sz w:val="24"/>
          <w:szCs w:val="24"/>
          <w:lang w:val="lt-LT"/>
        </w:rPr>
        <w:t>politinės kampanijos išlaidomis pripažįstamos politinės kampanijos dalyvio politinės kampanijos laikotarpiu turėtos išlaidos ir prisiimti įsipareigojimai,</w:t>
      </w:r>
      <w:r w:rsidRPr="005B7F16">
        <w:rPr>
          <w:rFonts w:ascii="Times New Roman" w:eastAsia="MS Mincho" w:hAnsi="Times New Roman" w:cs="Times New Roman"/>
          <w:bCs/>
          <w:iCs/>
          <w:sz w:val="24"/>
          <w:szCs w:val="24"/>
          <w:lang w:val="lt-LT"/>
        </w:rPr>
        <w:t xml:space="preserve"> </w:t>
      </w:r>
      <w:r w:rsidRPr="005B7F16">
        <w:rPr>
          <w:rFonts w:ascii="Times New Roman" w:eastAsia="MS Mincho" w:hAnsi="Times New Roman" w:cs="Times New Roman"/>
          <w:bCs/>
          <w:i/>
          <w:iCs/>
          <w:sz w:val="24"/>
          <w:szCs w:val="24"/>
          <w:lang w:val="lt-LT"/>
        </w:rPr>
        <w:t>skirti politinei reklamai ar kitai agitacinei medžiagai gaminti ar platinti bet kokiomis visuomenės informavimo priemonėmis ar bet kokiu kitu viešu būdu</w:t>
      </w:r>
      <w:r w:rsidRPr="005B7F16">
        <w:rPr>
          <w:rFonts w:ascii="Times New Roman" w:eastAsia="MS Mincho" w:hAnsi="Times New Roman" w:cs="Times New Roman"/>
          <w:bCs/>
          <w:iCs/>
          <w:sz w:val="24"/>
          <w:szCs w:val="24"/>
          <w:lang w:val="lt-LT"/>
        </w:rPr>
        <w:t xml:space="preserve">. Pagal Įstatymo 2 straipsnio 10 dalį, </w:t>
      </w:r>
      <w:r w:rsidRPr="005B7F16">
        <w:rPr>
          <w:rFonts w:ascii="Times New Roman" w:eastAsia="MS Mincho" w:hAnsi="Times New Roman" w:cs="Times New Roman"/>
          <w:bCs/>
          <w:i/>
          <w:iCs/>
          <w:sz w:val="24"/>
          <w:szCs w:val="24"/>
          <w:lang w:val="lt-LT"/>
        </w:rPr>
        <w:t>politinės kampanijos finansavimo ataskaita – dokumentas, kuriame savarankiškas politinės kampanijos dalyvis nurodo politinei kampanijai gautas aukas ar jų sumas pagal aukotojų grupes, kitas politinei kampanijai panaudotas lėšas, aukotojus (pateikia aukotojų sąrašą) bei turėtas išlaidas ir prisiimtus įsipareigojimus (pagal išlaidų grupes)</w:t>
      </w:r>
      <w:r w:rsidRPr="005B7F16">
        <w:rPr>
          <w:rFonts w:ascii="Times New Roman" w:eastAsia="MS Mincho" w:hAnsi="Times New Roman" w:cs="Times New Roman"/>
          <w:bCs/>
          <w:iCs/>
          <w:sz w:val="24"/>
          <w:szCs w:val="24"/>
          <w:lang w:val="lt-LT"/>
        </w:rPr>
        <w:t xml:space="preserve">. Įstatymo 17 straipsnio 6 dalyje nustatyta, kad visos politinės kampanijos pajamos, išlaidos ar prisiimti finansiniai įsipareigojimai registruojami Politinės kampanijos finansavimo apskaitos žiniaraštyje, to paties straipsnio 7 dalyje nustatyta, kad politinės kampanijos finansavimo ataskaitoje nurodomos visos politinės kampanijos pajamos ir išlaidos bei prisiimti įsipareigojimai (pagal išlaidų grupes). </w:t>
      </w:r>
    </w:p>
    <w:p w14:paraId="537DA7AC" w14:textId="7935453E" w:rsidR="00FF5647" w:rsidRPr="005B7F16" w:rsidRDefault="00FF5647" w:rsidP="005B7F16">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FF5647">
        <w:rPr>
          <w:rFonts w:ascii="Times New Roman" w:hAnsi="Times New Roman" w:cs="Times New Roman"/>
          <w:sz w:val="24"/>
          <w:szCs w:val="24"/>
          <w:lang w:val="lt-LT"/>
        </w:rPr>
        <w:t>Pagal Įstatymo 16 straipsnio 4 dalį</w:t>
      </w:r>
      <w:r w:rsidRPr="00FF5647">
        <w:rPr>
          <w:rFonts w:ascii="Times New Roman" w:hAnsi="Times New Roman" w:cs="Times New Roman"/>
          <w:i/>
          <w:iCs/>
          <w:sz w:val="24"/>
          <w:szCs w:val="24"/>
          <w:lang w:val="lt-LT"/>
        </w:rPr>
        <w:t xml:space="preserve"> politinės kampanijos laikotarpiu iki rinkimų ar referendumo galutinių rezultatų paskelbimo viešosios informacijos rengėjai ar skleidėjai politinę reklamą gali skleisti tik pagal visiems politinės kampanijos dalyviams vienodus įkainius ir sąlygas, pateiktus Vyriausiajai rinkimų komisijai ne vėliau kaip likus 30 dienų iki rinkimų ar referendumo dienos. Viešosios informacijos rengėjų ar skleidėjų pateiktus politinės reklamos įkainius ir sąlygas Vyriausioji rinkimų komisija nedelsdama paskelbia savo interneto svetainėje. Paskelbti politinės kampanijos laikotarpiu taikytini politinės reklamos įkainiai ir sąlygos negali būti keičiami prasidėjus politinei kampanijai. Ne vėliau kaip iki politinės kampanijos laikotarpio pradžios politinei reklamai taikytini įkainiai ir sąlygos gali būti keičiami Vyriausiosios rinkimų komisijos nustatyta tvarka.</w:t>
      </w:r>
    </w:p>
    <w:p w14:paraId="5F309B74" w14:textId="0BEEB93B" w:rsidR="005B7F16" w:rsidRPr="00E02EA3" w:rsidRDefault="005B7F16" w:rsidP="005B7F16">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E02EA3">
        <w:rPr>
          <w:rFonts w:ascii="Times New Roman" w:eastAsia="MS Mincho" w:hAnsi="Times New Roman" w:cs="Times New Roman"/>
          <w:bCs/>
          <w:iCs/>
          <w:sz w:val="24"/>
          <w:szCs w:val="24"/>
          <w:lang w:val="lt-LT"/>
        </w:rPr>
        <w:t>UAB „</w:t>
      </w:r>
      <w:proofErr w:type="spellStart"/>
      <w:r w:rsidRPr="00E02EA3">
        <w:rPr>
          <w:rFonts w:ascii="Times New Roman" w:eastAsia="MS Mincho" w:hAnsi="Times New Roman" w:cs="Times New Roman"/>
          <w:bCs/>
          <w:iCs/>
          <w:sz w:val="24"/>
          <w:szCs w:val="24"/>
          <w:lang w:val="lt-LT"/>
        </w:rPr>
        <w:t>Delfi</w:t>
      </w:r>
      <w:proofErr w:type="spellEnd"/>
      <w:r w:rsidRPr="00E02EA3">
        <w:rPr>
          <w:rFonts w:ascii="Times New Roman" w:eastAsia="MS Mincho" w:hAnsi="Times New Roman" w:cs="Times New Roman"/>
          <w:bCs/>
          <w:iCs/>
          <w:sz w:val="24"/>
          <w:szCs w:val="24"/>
          <w:lang w:val="lt-LT"/>
        </w:rPr>
        <w:t>“ nepateikė informacijos</w:t>
      </w:r>
      <w:r w:rsidR="003C730B">
        <w:rPr>
          <w:rFonts w:ascii="Times New Roman" w:eastAsia="MS Mincho" w:hAnsi="Times New Roman" w:cs="Times New Roman"/>
          <w:bCs/>
          <w:iCs/>
          <w:sz w:val="24"/>
          <w:szCs w:val="24"/>
          <w:lang w:val="lt-LT"/>
        </w:rPr>
        <w:t>,</w:t>
      </w:r>
      <w:r w:rsidRPr="00E02EA3">
        <w:rPr>
          <w:rFonts w:ascii="Times New Roman" w:eastAsia="MS Mincho" w:hAnsi="Times New Roman" w:cs="Times New Roman"/>
          <w:bCs/>
          <w:iCs/>
          <w:sz w:val="24"/>
          <w:szCs w:val="24"/>
          <w:lang w:val="lt-LT"/>
        </w:rPr>
        <w:t xml:space="preserve"> kiek pirmiau minėta laida būtų kainavusi politinės reklamos skleidimo įkainiais, tačiau p</w:t>
      </w:r>
      <w:r w:rsidR="00612496" w:rsidRPr="00E02EA3">
        <w:rPr>
          <w:rFonts w:ascii="Times New Roman" w:eastAsia="MS Mincho" w:hAnsi="Times New Roman" w:cs="Times New Roman"/>
          <w:bCs/>
          <w:iCs/>
          <w:sz w:val="24"/>
          <w:szCs w:val="24"/>
          <w:lang w:val="lt-LT"/>
        </w:rPr>
        <w:t xml:space="preserve">agal </w:t>
      </w:r>
      <w:r w:rsidR="00E75595" w:rsidRPr="00E02EA3">
        <w:rPr>
          <w:rFonts w:ascii="Times New Roman" w:eastAsia="MS Mincho" w:hAnsi="Times New Roman" w:cs="Times New Roman"/>
          <w:bCs/>
          <w:iCs/>
          <w:sz w:val="24"/>
          <w:szCs w:val="24"/>
          <w:lang w:val="lt-LT"/>
        </w:rPr>
        <w:t xml:space="preserve">viešai skelbiamus </w:t>
      </w:r>
      <w:r w:rsidRPr="00E02EA3">
        <w:rPr>
          <w:rFonts w:ascii="Times New Roman" w:eastAsia="MS Mincho" w:hAnsi="Times New Roman" w:cs="Times New Roman"/>
          <w:bCs/>
          <w:iCs/>
          <w:sz w:val="24"/>
          <w:szCs w:val="24"/>
          <w:lang w:val="lt-LT"/>
        </w:rPr>
        <w:t>televizijos kanalo „</w:t>
      </w:r>
      <w:proofErr w:type="spellStart"/>
      <w:r w:rsidRPr="00E02EA3">
        <w:rPr>
          <w:rFonts w:ascii="Times New Roman" w:eastAsia="MS Mincho" w:hAnsi="Times New Roman" w:cs="Times New Roman"/>
          <w:bCs/>
          <w:iCs/>
          <w:sz w:val="24"/>
          <w:szCs w:val="24"/>
          <w:lang w:val="lt-LT"/>
        </w:rPr>
        <w:t>Delfi</w:t>
      </w:r>
      <w:proofErr w:type="spellEnd"/>
      <w:r w:rsidRPr="00E02EA3">
        <w:rPr>
          <w:rFonts w:ascii="Times New Roman" w:eastAsia="MS Mincho" w:hAnsi="Times New Roman" w:cs="Times New Roman"/>
          <w:bCs/>
          <w:iCs/>
          <w:sz w:val="24"/>
          <w:szCs w:val="24"/>
          <w:lang w:val="lt-LT"/>
        </w:rPr>
        <w:t xml:space="preserve"> TV“</w:t>
      </w:r>
      <w:r w:rsidR="00612496" w:rsidRPr="00E02EA3">
        <w:rPr>
          <w:rFonts w:ascii="Times New Roman" w:eastAsia="MS Mincho" w:hAnsi="Times New Roman" w:cs="Times New Roman"/>
          <w:bCs/>
          <w:iCs/>
          <w:sz w:val="24"/>
          <w:szCs w:val="24"/>
          <w:lang w:val="lt-LT"/>
        </w:rPr>
        <w:t xml:space="preserve"> įkainius</w:t>
      </w:r>
      <w:r w:rsidRPr="00E02EA3">
        <w:rPr>
          <w:rStyle w:val="Puslapioinaosnuoroda"/>
          <w:rFonts w:ascii="Times New Roman" w:eastAsia="MS Mincho" w:hAnsi="Times New Roman" w:cs="Times New Roman"/>
          <w:bCs/>
          <w:iCs/>
          <w:sz w:val="24"/>
          <w:szCs w:val="24"/>
          <w:lang w:val="lt-LT"/>
        </w:rPr>
        <w:footnoteReference w:id="2"/>
      </w:r>
      <w:r w:rsidR="00612496" w:rsidRPr="00E02EA3">
        <w:rPr>
          <w:rFonts w:ascii="Times New Roman" w:eastAsia="MS Mincho" w:hAnsi="Times New Roman" w:cs="Times New Roman"/>
          <w:bCs/>
          <w:iCs/>
          <w:sz w:val="24"/>
          <w:szCs w:val="24"/>
          <w:lang w:val="lt-LT"/>
        </w:rPr>
        <w:t xml:space="preserve"> </w:t>
      </w:r>
      <w:r w:rsidRPr="00E02EA3">
        <w:rPr>
          <w:rFonts w:ascii="Times New Roman" w:eastAsia="MS Mincho" w:hAnsi="Times New Roman" w:cs="Times New Roman"/>
          <w:bCs/>
          <w:iCs/>
          <w:sz w:val="24"/>
          <w:szCs w:val="24"/>
          <w:lang w:val="lt-LT"/>
        </w:rPr>
        <w:t>kandidato dalyvavimas specialioje laidoje kainuoja 1</w:t>
      </w:r>
      <w:r w:rsidR="00E02EA3" w:rsidRPr="00E02EA3">
        <w:rPr>
          <w:rFonts w:ascii="Times New Roman" w:eastAsia="MS Mincho" w:hAnsi="Times New Roman" w:cs="Times New Roman"/>
          <w:bCs/>
          <w:iCs/>
          <w:sz w:val="24"/>
          <w:szCs w:val="24"/>
          <w:lang w:val="lt-LT"/>
        </w:rPr>
        <w:t xml:space="preserve"> </w:t>
      </w:r>
      <w:r w:rsidRPr="00E02EA3">
        <w:rPr>
          <w:rFonts w:ascii="Times New Roman" w:eastAsia="MS Mincho" w:hAnsi="Times New Roman" w:cs="Times New Roman"/>
          <w:bCs/>
          <w:iCs/>
          <w:sz w:val="24"/>
          <w:szCs w:val="24"/>
          <w:lang w:val="lt-LT"/>
        </w:rPr>
        <w:t>210 Eur su PVM.</w:t>
      </w:r>
      <w:r w:rsidR="00E02EA3" w:rsidRPr="00E02EA3">
        <w:rPr>
          <w:rFonts w:ascii="Times New Roman" w:eastAsia="MS Mincho" w:hAnsi="Times New Roman" w:cs="Times New Roman"/>
          <w:bCs/>
          <w:iCs/>
          <w:sz w:val="24"/>
          <w:szCs w:val="24"/>
          <w:lang w:val="lt-LT"/>
        </w:rPr>
        <w:t xml:space="preserve"> Atsižvelgiant į tai, kad laidoje dalyvavo du kandidatai, politinės reklamos</w:t>
      </w:r>
      <w:r w:rsidR="002B505D">
        <w:rPr>
          <w:rFonts w:ascii="Times New Roman" w:eastAsia="MS Mincho" w:hAnsi="Times New Roman" w:cs="Times New Roman"/>
          <w:bCs/>
          <w:iCs/>
          <w:sz w:val="24"/>
          <w:szCs w:val="24"/>
          <w:lang w:val="lt-LT"/>
        </w:rPr>
        <w:t xml:space="preserve"> išlaidos</w:t>
      </w:r>
      <w:r w:rsidR="00E02EA3" w:rsidRPr="00E02EA3">
        <w:rPr>
          <w:rFonts w:ascii="Times New Roman" w:eastAsia="MS Mincho" w:hAnsi="Times New Roman" w:cs="Times New Roman"/>
          <w:bCs/>
          <w:iCs/>
          <w:sz w:val="24"/>
          <w:szCs w:val="24"/>
          <w:lang w:val="lt-LT"/>
        </w:rPr>
        <w:t xml:space="preserve"> turėtų būti </w:t>
      </w:r>
      <w:r w:rsidR="003C730B" w:rsidRPr="00E02EA3">
        <w:rPr>
          <w:rFonts w:ascii="Times New Roman" w:eastAsia="MS Mincho" w:hAnsi="Times New Roman" w:cs="Times New Roman"/>
          <w:bCs/>
          <w:iCs/>
          <w:sz w:val="24"/>
          <w:szCs w:val="24"/>
          <w:lang w:val="lt-LT"/>
        </w:rPr>
        <w:t>padalin</w:t>
      </w:r>
      <w:r w:rsidR="003C730B">
        <w:rPr>
          <w:rFonts w:ascii="Times New Roman" w:eastAsia="MS Mincho" w:hAnsi="Times New Roman" w:cs="Times New Roman"/>
          <w:bCs/>
          <w:iCs/>
          <w:sz w:val="24"/>
          <w:szCs w:val="24"/>
          <w:lang w:val="lt-LT"/>
        </w:rPr>
        <w:t>t</w:t>
      </w:r>
      <w:r w:rsidR="003C730B" w:rsidRPr="00E02EA3">
        <w:rPr>
          <w:rFonts w:ascii="Times New Roman" w:eastAsia="MS Mincho" w:hAnsi="Times New Roman" w:cs="Times New Roman"/>
          <w:bCs/>
          <w:iCs/>
          <w:sz w:val="24"/>
          <w:szCs w:val="24"/>
          <w:lang w:val="lt-LT"/>
        </w:rPr>
        <w:t xml:space="preserve">os </w:t>
      </w:r>
      <w:r w:rsidR="00E02EA3" w:rsidRPr="00E02EA3">
        <w:rPr>
          <w:rFonts w:ascii="Times New Roman" w:eastAsia="MS Mincho" w:hAnsi="Times New Roman" w:cs="Times New Roman"/>
          <w:bCs/>
          <w:iCs/>
          <w:sz w:val="24"/>
          <w:szCs w:val="24"/>
          <w:lang w:val="lt-LT"/>
        </w:rPr>
        <w:t xml:space="preserve">po lygiai, t. y. po 605 Eur kiekvienam kandidatui. </w:t>
      </w:r>
    </w:p>
    <w:p w14:paraId="16F4AFB1" w14:textId="31A76AA5" w:rsidR="004114E3" w:rsidRPr="005B7F16" w:rsidRDefault="004114E3" w:rsidP="005B7F16">
      <w:pPr>
        <w:pStyle w:val="Sraopastraipa"/>
        <w:numPr>
          <w:ilvl w:val="0"/>
          <w:numId w:val="44"/>
        </w:numPr>
        <w:spacing w:line="360" w:lineRule="auto"/>
        <w:ind w:left="0" w:firstLine="709"/>
        <w:jc w:val="both"/>
        <w:rPr>
          <w:rFonts w:ascii="Times New Roman" w:hAnsi="Times New Roman" w:cs="Times New Roman"/>
          <w:i/>
          <w:iCs/>
          <w:sz w:val="24"/>
          <w:szCs w:val="24"/>
          <w:lang w:val="lt-LT"/>
        </w:rPr>
      </w:pPr>
      <w:r w:rsidRPr="005B7F16">
        <w:rPr>
          <w:rFonts w:ascii="Times New Roman" w:eastAsia="MS Mincho" w:hAnsi="Times New Roman" w:cs="Times New Roman"/>
          <w:bCs/>
          <w:iCs/>
          <w:sz w:val="24"/>
          <w:szCs w:val="24"/>
          <w:lang w:val="lt-LT"/>
        </w:rPr>
        <w:lastRenderedPageBreak/>
        <w:t>Pagal Politinės kampanijos finansavimo apskaitos žiniaraščio užpildymo ir pateikimo tvarkos aprašo (patvirtinto VRK 2016 m. gegužės 18 d. sprendimu Nr. Sp-51) 30 punktą, Vyriausioji rinkimų komisija, sprendimu nustačiusi, kad politinės kampanijos dalyvis nenurodė politinės reklamos (ar jos dalies), papildo dalyvio ataskaitą dėl politinės reklamos paskleidimo ir jos finansavimo šaltinių, nurodydama joje Vyriausiosios rinkimų komisijos sprendimu pripažintą politinę reklamą, kurios politinės kampanijos dalyvis nenurodė šioje ataskaitoje. Pagal to paties aprašo 5</w:t>
      </w:r>
      <w:r w:rsidR="00362C28" w:rsidRPr="005B7F16">
        <w:rPr>
          <w:rFonts w:ascii="Times New Roman" w:eastAsia="MS Mincho" w:hAnsi="Times New Roman" w:cs="Times New Roman"/>
          <w:bCs/>
          <w:iCs/>
          <w:sz w:val="24"/>
          <w:szCs w:val="24"/>
          <w:lang w:val="lt-LT"/>
        </w:rPr>
        <w:t xml:space="preserve">8 </w:t>
      </w:r>
      <w:r w:rsidRPr="005B7F16">
        <w:rPr>
          <w:rFonts w:ascii="Times New Roman" w:eastAsia="MS Mincho" w:hAnsi="Times New Roman" w:cs="Times New Roman"/>
          <w:bCs/>
          <w:iCs/>
          <w:sz w:val="24"/>
          <w:szCs w:val="24"/>
          <w:lang w:val="lt-LT"/>
        </w:rPr>
        <w:t>punktą, Vyriausioji rinkimų komisija, sprendimu nustačiusi, kad politinės kampanijos dalyvis žiniaraštyje nenurodė politinės kampanijos pajamų ar išlaidų (ar jų dalies), arba pripažinusi, kad politinės kampanijos dalyviui buvo perduoti daiktai, suteiktos paslaugos laikytini politinės kampanijos pajamomis ar išlaidomis, papildo žiniaraštį, jame nurodydama Vyriausiosios rinkimų komisijos sprendimu pripažintas politinės kampanijas pajamas ar išlaidas.</w:t>
      </w:r>
    </w:p>
    <w:p w14:paraId="1E630653" w14:textId="77777777" w:rsidR="004114E3" w:rsidRPr="004114E3" w:rsidRDefault="004114E3" w:rsidP="00955FF3">
      <w:pPr>
        <w:spacing w:line="360" w:lineRule="auto"/>
        <w:ind w:firstLine="720"/>
        <w:jc w:val="both"/>
        <w:rPr>
          <w:rFonts w:ascii="Times New Roman" w:eastAsia="MS Mincho" w:hAnsi="Times New Roman" w:cs="Times New Roman"/>
          <w:bCs/>
          <w:sz w:val="24"/>
          <w:szCs w:val="24"/>
          <w:lang w:val="lt-LT"/>
        </w:rPr>
      </w:pPr>
      <w:r w:rsidRPr="004114E3">
        <w:rPr>
          <w:rFonts w:ascii="Times New Roman" w:eastAsia="MS Mincho" w:hAnsi="Times New Roman" w:cs="Times New Roman"/>
          <w:bCs/>
          <w:sz w:val="24"/>
          <w:szCs w:val="24"/>
          <w:lang w:val="lt-LT"/>
        </w:rPr>
        <w:t>Atsižvelgiant į tai, kas išdėstyta, siūloma:</w:t>
      </w:r>
    </w:p>
    <w:p w14:paraId="29D96A0F" w14:textId="77777777" w:rsidR="00D258A3" w:rsidRPr="00D258A3" w:rsidRDefault="00D258A3" w:rsidP="00D258A3">
      <w:pPr>
        <w:spacing w:line="360" w:lineRule="auto"/>
        <w:ind w:firstLine="720"/>
        <w:jc w:val="both"/>
        <w:rPr>
          <w:rFonts w:ascii="Times New Roman" w:eastAsia="MS Mincho" w:hAnsi="Times New Roman" w:cs="Times New Roman"/>
          <w:bCs/>
          <w:sz w:val="24"/>
          <w:szCs w:val="24"/>
          <w:lang w:val="lt-LT"/>
        </w:rPr>
      </w:pPr>
      <w:r w:rsidRPr="00D258A3">
        <w:rPr>
          <w:rFonts w:ascii="Times New Roman" w:eastAsia="MS Mincho" w:hAnsi="Times New Roman" w:cs="Times New Roman"/>
          <w:bCs/>
          <w:sz w:val="24"/>
          <w:szCs w:val="24"/>
          <w:lang w:val="lt-LT"/>
        </w:rPr>
        <w:t xml:space="preserve">1. Pripažinti Arūno Valinsko ir Vytauto Kernagio politine reklama 2020 m. rugpjūčio </w:t>
      </w:r>
      <w:r w:rsidRPr="00D258A3">
        <w:rPr>
          <w:rFonts w:ascii="Times New Roman" w:eastAsia="MS Mincho" w:hAnsi="Times New Roman" w:cs="Times New Roman"/>
          <w:bCs/>
          <w:sz w:val="24"/>
          <w:szCs w:val="24"/>
          <w:lang w:val="en-US"/>
        </w:rPr>
        <w:t>18</w:t>
      </w:r>
      <w:r w:rsidRPr="00D258A3">
        <w:rPr>
          <w:rFonts w:ascii="Times New Roman" w:eastAsia="MS Mincho" w:hAnsi="Times New Roman" w:cs="Times New Roman"/>
          <w:bCs/>
          <w:sz w:val="24"/>
          <w:szCs w:val="24"/>
          <w:lang w:val="lt-LT"/>
        </w:rPr>
        <w:t xml:space="preserve"> d. transliuotą laidą „Aš ikona“.</w:t>
      </w:r>
    </w:p>
    <w:p w14:paraId="14C69DC4" w14:textId="77777777" w:rsidR="00D258A3" w:rsidRPr="00D258A3" w:rsidRDefault="00D258A3" w:rsidP="00D258A3">
      <w:pPr>
        <w:spacing w:line="360" w:lineRule="auto"/>
        <w:ind w:firstLine="720"/>
        <w:jc w:val="both"/>
        <w:rPr>
          <w:rFonts w:ascii="Times New Roman" w:eastAsia="MS Mincho" w:hAnsi="Times New Roman" w:cs="Times New Roman"/>
          <w:bCs/>
          <w:sz w:val="24"/>
          <w:szCs w:val="24"/>
          <w:lang w:val="lt-LT"/>
        </w:rPr>
      </w:pPr>
      <w:r w:rsidRPr="00D258A3">
        <w:rPr>
          <w:rFonts w:ascii="Times New Roman" w:eastAsia="MS Mincho" w:hAnsi="Times New Roman" w:cs="Times New Roman"/>
          <w:bCs/>
          <w:sz w:val="24"/>
          <w:szCs w:val="24"/>
          <w:lang w:val="lt-LT"/>
        </w:rPr>
        <w:t xml:space="preserve">2. Pripažinti 2020 m. rugpjūčio </w:t>
      </w:r>
      <w:r w:rsidRPr="00D258A3">
        <w:rPr>
          <w:rFonts w:ascii="Times New Roman" w:eastAsia="MS Mincho" w:hAnsi="Times New Roman" w:cs="Times New Roman"/>
          <w:bCs/>
          <w:sz w:val="24"/>
          <w:szCs w:val="24"/>
          <w:lang w:val="en-US"/>
        </w:rPr>
        <w:t>18</w:t>
      </w:r>
      <w:r w:rsidRPr="00D258A3">
        <w:rPr>
          <w:rFonts w:ascii="Times New Roman" w:eastAsia="MS Mincho" w:hAnsi="Times New Roman" w:cs="Times New Roman"/>
          <w:bCs/>
          <w:sz w:val="24"/>
          <w:szCs w:val="24"/>
          <w:lang w:val="lt-LT"/>
        </w:rPr>
        <w:t xml:space="preserve"> d. transliuotą laidą „Aš ikona“ paslėpta politine reklama.</w:t>
      </w:r>
    </w:p>
    <w:p w14:paraId="229F134A" w14:textId="77777777" w:rsidR="00D258A3" w:rsidRPr="00D258A3" w:rsidRDefault="00D258A3" w:rsidP="00D258A3">
      <w:pPr>
        <w:spacing w:line="360" w:lineRule="auto"/>
        <w:ind w:firstLine="720"/>
        <w:jc w:val="both"/>
        <w:rPr>
          <w:rFonts w:ascii="Times New Roman" w:eastAsia="MS Mincho" w:hAnsi="Times New Roman" w:cs="Times New Roman"/>
          <w:bCs/>
          <w:sz w:val="24"/>
          <w:szCs w:val="24"/>
          <w:lang w:val="lt-LT"/>
        </w:rPr>
      </w:pPr>
      <w:r w:rsidRPr="00D258A3">
        <w:rPr>
          <w:rFonts w:ascii="Times New Roman" w:eastAsia="MS Mincho" w:hAnsi="Times New Roman" w:cs="Times New Roman"/>
          <w:bCs/>
          <w:sz w:val="24"/>
          <w:szCs w:val="24"/>
          <w:lang w:val="lt-LT"/>
        </w:rPr>
        <w:t>3. Pripažinti 2020 m. spalio 11 d. Lietuvos Respublikos Seimo rinkimų Arūno Valinsko ir Vytauto Kernagio politinės kampanijos išlaidomis nustatytą politinės reklamos kainą (po 605 Eur).</w:t>
      </w:r>
    </w:p>
    <w:p w14:paraId="4BB3C25E" w14:textId="77777777" w:rsidR="00D258A3" w:rsidRPr="00D258A3" w:rsidRDefault="00D258A3" w:rsidP="00D258A3">
      <w:pPr>
        <w:spacing w:line="360" w:lineRule="auto"/>
        <w:ind w:firstLine="720"/>
        <w:jc w:val="both"/>
        <w:rPr>
          <w:rFonts w:ascii="Times New Roman" w:eastAsia="MS Mincho" w:hAnsi="Times New Roman" w:cs="Times New Roman"/>
          <w:bCs/>
          <w:sz w:val="24"/>
          <w:szCs w:val="24"/>
          <w:lang w:val="lt-LT"/>
        </w:rPr>
      </w:pPr>
      <w:r w:rsidRPr="00D258A3">
        <w:rPr>
          <w:rFonts w:ascii="Times New Roman" w:eastAsia="MS Mincho" w:hAnsi="Times New Roman" w:cs="Times New Roman"/>
          <w:bCs/>
          <w:sz w:val="24"/>
          <w:szCs w:val="24"/>
          <w:lang w:val="lt-LT"/>
        </w:rPr>
        <w:t>4. Pavesti Politinių partijų ir politinių kampanijų finansavimo kontrolės skyriui papildyti Tėvynės sąjungos-Lietuvos krikščionių demokratų kandidato Arūno Valinsko Tauragės rinkimų apygardoje Nr. 34 ir Tėvynės sąjungos-Lietuvos krikščionių demokratų kandidato Vytauto Kernagio Pašilaičių rinkimų apygardoje Nr. 13 rinkimų politinės kampanijos ataskaitas ir politinės kampanijos finansavimo apskaitos žiniaraščius šio sprendimo 3 punkte nurodytomis išlaidomis.</w:t>
      </w:r>
    </w:p>
    <w:p w14:paraId="23E938A4" w14:textId="1E321AB3" w:rsidR="004114E3" w:rsidRPr="004114E3" w:rsidRDefault="004114E3" w:rsidP="00D258A3">
      <w:pPr>
        <w:spacing w:line="360" w:lineRule="auto"/>
        <w:ind w:firstLine="720"/>
        <w:jc w:val="both"/>
        <w:rPr>
          <w:rFonts w:ascii="Times New Roman" w:eastAsia="MS Mincho" w:hAnsi="Times New Roman" w:cs="Times New Roman"/>
          <w:bCs/>
          <w:sz w:val="24"/>
          <w:szCs w:val="24"/>
          <w:lang w:val="lt-LT"/>
        </w:rPr>
      </w:pPr>
    </w:p>
    <w:bookmarkEnd w:id="4"/>
    <w:p w14:paraId="7F67EDC1" w14:textId="77777777" w:rsidR="00393FF4" w:rsidRDefault="00393FF4" w:rsidP="00955FF3">
      <w:pPr>
        <w:tabs>
          <w:tab w:val="left" w:pos="1559"/>
          <w:tab w:val="left" w:pos="3118"/>
          <w:tab w:val="left" w:pos="4677"/>
          <w:tab w:val="left" w:pos="6236"/>
          <w:tab w:val="left" w:pos="7421"/>
          <w:tab w:val="right" w:pos="9638"/>
        </w:tabs>
        <w:spacing w:line="360" w:lineRule="auto"/>
        <w:ind w:firstLine="720"/>
        <w:jc w:val="both"/>
        <w:rPr>
          <w:rFonts w:ascii="Times New Roman" w:hAnsi="Times New Roman" w:cs="Times New Roman"/>
          <w:bCs/>
          <w:sz w:val="24"/>
          <w:szCs w:val="24"/>
          <w:lang w:val="lt-LT" w:eastAsia="lt-LT"/>
        </w:rPr>
      </w:pPr>
    </w:p>
    <w:p w14:paraId="6CD54745" w14:textId="30653433" w:rsidR="00352E61" w:rsidRDefault="00920E13" w:rsidP="00496CC6">
      <w:pPr>
        <w:tabs>
          <w:tab w:val="left" w:pos="1559"/>
          <w:tab w:val="left" w:pos="3118"/>
          <w:tab w:val="left" w:pos="4677"/>
          <w:tab w:val="left" w:pos="6236"/>
          <w:tab w:val="left" w:pos="7421"/>
          <w:tab w:val="right" w:pos="9638"/>
        </w:tabs>
        <w:spacing w:line="360"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Skyriaus v</w:t>
      </w:r>
      <w:r w:rsidR="002B5208" w:rsidRPr="0067509A">
        <w:rPr>
          <w:rFonts w:ascii="Times New Roman" w:hAnsi="Times New Roman" w:cs="Times New Roman"/>
          <w:bCs/>
          <w:sz w:val="24"/>
          <w:szCs w:val="24"/>
          <w:lang w:val="lt-LT" w:eastAsia="lt-LT"/>
        </w:rPr>
        <w:t xml:space="preserve">edėja </w:t>
      </w:r>
      <w:bookmarkStart w:id="7" w:name="_Hlk523224212"/>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bookmarkEnd w:id="7"/>
      <w:r w:rsidR="00AF317A">
        <w:rPr>
          <w:rFonts w:ascii="Times New Roman" w:hAnsi="Times New Roman" w:cs="Times New Roman"/>
          <w:bCs/>
          <w:sz w:val="24"/>
          <w:szCs w:val="24"/>
          <w:lang w:val="lt-LT" w:eastAsia="lt-LT"/>
        </w:rPr>
        <w:tab/>
      </w:r>
      <w:r w:rsidR="00AF317A">
        <w:rPr>
          <w:rFonts w:ascii="Times New Roman" w:hAnsi="Times New Roman" w:cs="Times New Roman"/>
          <w:bCs/>
          <w:sz w:val="24"/>
          <w:szCs w:val="24"/>
          <w:lang w:val="lt-LT" w:eastAsia="lt-LT"/>
        </w:rPr>
        <w:tab/>
        <w:t>Lina Petronienė</w:t>
      </w:r>
    </w:p>
    <w:p w14:paraId="35905B40" w14:textId="77777777" w:rsidR="00431F41" w:rsidRDefault="00431F41" w:rsidP="00955FF3">
      <w:pPr>
        <w:tabs>
          <w:tab w:val="left" w:pos="1559"/>
          <w:tab w:val="left" w:pos="3118"/>
          <w:tab w:val="left" w:pos="4677"/>
          <w:tab w:val="left" w:pos="6236"/>
          <w:tab w:val="left" w:pos="7421"/>
          <w:tab w:val="right" w:pos="9638"/>
        </w:tabs>
        <w:spacing w:line="360" w:lineRule="auto"/>
        <w:ind w:firstLine="720"/>
        <w:jc w:val="both"/>
        <w:rPr>
          <w:rFonts w:ascii="Times New Roman" w:hAnsi="Times New Roman" w:cs="Times New Roman"/>
          <w:bCs/>
          <w:sz w:val="24"/>
          <w:szCs w:val="24"/>
          <w:lang w:val="lt-LT" w:eastAsia="lt-LT"/>
        </w:rPr>
      </w:pPr>
    </w:p>
    <w:bookmarkEnd w:id="3"/>
    <w:p w14:paraId="49E5D3A0" w14:textId="7AE83D1E" w:rsidR="002B5208" w:rsidRPr="00436462" w:rsidRDefault="00333658" w:rsidP="00496CC6">
      <w:pPr>
        <w:tabs>
          <w:tab w:val="left" w:pos="7655"/>
          <w:tab w:val="right" w:pos="9638"/>
        </w:tabs>
        <w:spacing w:line="360"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 xml:space="preserve">Vyriausioji specialistė       </w:t>
      </w:r>
      <w:r w:rsidR="00715C5E">
        <w:rPr>
          <w:rFonts w:ascii="Times New Roman" w:hAnsi="Times New Roman" w:cs="Times New Roman"/>
          <w:bCs/>
          <w:sz w:val="24"/>
          <w:szCs w:val="24"/>
          <w:lang w:val="lt-LT" w:eastAsia="lt-LT"/>
        </w:rPr>
        <w:t xml:space="preserve">                         </w:t>
      </w:r>
      <w:r w:rsidR="004C6868">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 xml:space="preserve">                      </w:t>
      </w:r>
      <w:r w:rsidR="00393FF4">
        <w:rPr>
          <w:rFonts w:ascii="Times New Roman" w:hAnsi="Times New Roman" w:cs="Times New Roman"/>
          <w:bCs/>
          <w:sz w:val="24"/>
          <w:szCs w:val="24"/>
          <w:lang w:val="lt-LT" w:eastAsia="lt-LT"/>
        </w:rPr>
        <w:t xml:space="preserve">  </w:t>
      </w:r>
      <w:r w:rsidR="00496CC6">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 xml:space="preserve">Sandra </w:t>
      </w:r>
      <w:proofErr w:type="spellStart"/>
      <w:r>
        <w:rPr>
          <w:rFonts w:ascii="Times New Roman" w:hAnsi="Times New Roman" w:cs="Times New Roman"/>
          <w:bCs/>
          <w:sz w:val="24"/>
          <w:szCs w:val="24"/>
          <w:lang w:val="lt-LT" w:eastAsia="lt-LT"/>
        </w:rPr>
        <w:t>Prokofijovienė</w:t>
      </w:r>
      <w:proofErr w:type="spellEnd"/>
    </w:p>
    <w:sectPr w:rsidR="002B5208" w:rsidRPr="00436462" w:rsidSect="005B48AB">
      <w:headerReference w:type="default" r:id="rId9"/>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30A1D" w14:textId="77777777" w:rsidR="00CD7582" w:rsidRDefault="00CD7582">
      <w:r>
        <w:separator/>
      </w:r>
    </w:p>
  </w:endnote>
  <w:endnote w:type="continuationSeparator" w:id="0">
    <w:p w14:paraId="5DC508BA" w14:textId="77777777" w:rsidR="00CD7582" w:rsidRDefault="00CD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017CF" w14:textId="77777777" w:rsidR="00CD7582" w:rsidRDefault="00CD7582">
      <w:r>
        <w:separator/>
      </w:r>
    </w:p>
  </w:footnote>
  <w:footnote w:type="continuationSeparator" w:id="0">
    <w:p w14:paraId="0AFB7A12" w14:textId="77777777" w:rsidR="00CD7582" w:rsidRDefault="00CD7582">
      <w:r>
        <w:continuationSeparator/>
      </w:r>
    </w:p>
  </w:footnote>
  <w:footnote w:id="1">
    <w:p w14:paraId="7DC34063" w14:textId="3F14B0D3" w:rsidR="00473523" w:rsidRPr="006170B1" w:rsidRDefault="00473523">
      <w:pPr>
        <w:pStyle w:val="Puslapioinaostekstas"/>
        <w:rPr>
          <w:lang w:val="en-US"/>
        </w:rPr>
      </w:pPr>
      <w:r>
        <w:rPr>
          <w:rStyle w:val="Puslapioinaosnuoroda"/>
        </w:rPr>
        <w:footnoteRef/>
      </w:r>
      <w:r>
        <w:t xml:space="preserve"> </w:t>
      </w:r>
      <w:r w:rsidRPr="006170B1">
        <w:t>https://www.delfi.lt/video/laidos/as-ikona/as-ikona-vytautas-kernagis-ir-arunas-valinskas-kaip-jiems-sekasi-gyventi-su-tokiais-garsiais-vardais.d?id=85028495</w:t>
      </w:r>
    </w:p>
  </w:footnote>
  <w:footnote w:id="2">
    <w:p w14:paraId="16D3CD6C" w14:textId="457C23DD" w:rsidR="00473523" w:rsidRPr="005B7F16" w:rsidRDefault="00473523">
      <w:pPr>
        <w:pStyle w:val="Puslapioinaostekstas"/>
        <w:rPr>
          <w:lang w:val="en-US"/>
        </w:rPr>
      </w:pPr>
      <w:r>
        <w:rPr>
          <w:rStyle w:val="Puslapioinaosnuoroda"/>
        </w:rPr>
        <w:footnoteRef/>
      </w:r>
      <w:r>
        <w:t xml:space="preserve"> </w:t>
      </w:r>
      <w:r w:rsidRPr="005B7F16">
        <w:t>https://www.vrk.lt/politines-reklamos-ikainiai-ir-salygos-2020-sei?srcUrl=reklamIkainiai/kampIkainiaiHtml%3FpkId%3D1324%26zpId%3D18855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E11" w14:textId="284BF098" w:rsidR="00473523" w:rsidRDefault="00473523">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B82EA2">
      <w:rPr>
        <w:rStyle w:val="Puslapionumeris"/>
        <w:rFonts w:ascii="Times New Roman" w:hAnsi="Times New Roman" w:cs="TimesLT"/>
        <w:noProof/>
        <w:sz w:val="24"/>
        <w:szCs w:val="24"/>
      </w:rPr>
      <w:t>9</w:t>
    </w:r>
    <w:r>
      <w:rPr>
        <w:rStyle w:val="Puslapionumeris"/>
        <w:rFonts w:ascii="Times New Roman" w:hAnsi="Times New Roman" w:cs="TimesLT"/>
        <w:sz w:val="24"/>
        <w:szCs w:val="24"/>
      </w:rPr>
      <w:fldChar w:fldCharType="end"/>
    </w:r>
  </w:p>
  <w:p w14:paraId="6273A74C" w14:textId="77777777" w:rsidR="00473523" w:rsidRDefault="0047352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C83"/>
    <w:multiLevelType w:val="hybridMultilevel"/>
    <w:tmpl w:val="0BE0FDAC"/>
    <w:lvl w:ilvl="0" w:tplc="04270015">
      <w:start w:val="1"/>
      <w:numFmt w:val="upperLetter"/>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46077BB"/>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06D540E5"/>
    <w:multiLevelType w:val="hybridMultilevel"/>
    <w:tmpl w:val="C18CC8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0A591C9B"/>
    <w:multiLevelType w:val="hybridMultilevel"/>
    <w:tmpl w:val="DF3E0ABC"/>
    <w:lvl w:ilvl="0" w:tplc="4E7A1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6226BE"/>
    <w:multiLevelType w:val="hybridMultilevel"/>
    <w:tmpl w:val="39F28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962282"/>
    <w:multiLevelType w:val="hybridMultilevel"/>
    <w:tmpl w:val="09BCB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9940BC7"/>
    <w:multiLevelType w:val="hybridMultilevel"/>
    <w:tmpl w:val="301E7534"/>
    <w:lvl w:ilvl="0" w:tplc="828E1DF2">
      <w:start w:val="1"/>
      <w:numFmt w:val="decimal"/>
      <w:lvlText w:val="%1."/>
      <w:lvlJc w:val="left"/>
      <w:pPr>
        <w:ind w:left="1307" w:hanging="57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8" w15:restartNumberingAfterBreak="0">
    <w:nsid w:val="1C4778EC"/>
    <w:multiLevelType w:val="multilevel"/>
    <w:tmpl w:val="F856AE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29E90872"/>
    <w:multiLevelType w:val="hybridMultilevel"/>
    <w:tmpl w:val="6AE4431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C003E12"/>
    <w:multiLevelType w:val="hybridMultilevel"/>
    <w:tmpl w:val="51AEE28E"/>
    <w:lvl w:ilvl="0" w:tplc="018EDC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D4B5E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772884"/>
    <w:multiLevelType w:val="hybridMultilevel"/>
    <w:tmpl w:val="F6ACE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6550D4B"/>
    <w:multiLevelType w:val="hybridMultilevel"/>
    <w:tmpl w:val="001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E210E"/>
    <w:multiLevelType w:val="hybridMultilevel"/>
    <w:tmpl w:val="B0B222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3D3446C3"/>
    <w:multiLevelType w:val="hybridMultilevel"/>
    <w:tmpl w:val="B92A37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DF64B95"/>
    <w:multiLevelType w:val="multilevel"/>
    <w:tmpl w:val="E36EAEA4"/>
    <w:lvl w:ilvl="0">
      <w:start w:val="1"/>
      <w:numFmt w:val="decimal"/>
      <w:lvlText w:val="%1."/>
      <w:lvlJc w:val="left"/>
      <w:pPr>
        <w:ind w:left="4633" w:hanging="360"/>
      </w:pPr>
    </w:lvl>
    <w:lvl w:ilvl="1">
      <w:start w:val="1"/>
      <w:numFmt w:val="decimal"/>
      <w:isLgl/>
      <w:lvlText w:val="%1.%2."/>
      <w:lvlJc w:val="left"/>
      <w:pPr>
        <w:ind w:left="4633" w:hanging="360"/>
      </w:pPr>
      <w:rPr>
        <w:rFonts w:hint="default"/>
      </w:rPr>
    </w:lvl>
    <w:lvl w:ilvl="2">
      <w:start w:val="1"/>
      <w:numFmt w:val="decimal"/>
      <w:isLgl/>
      <w:lvlText w:val="%1.%2.%3."/>
      <w:lvlJc w:val="left"/>
      <w:pPr>
        <w:ind w:left="4993" w:hanging="720"/>
      </w:pPr>
      <w:rPr>
        <w:rFonts w:hint="default"/>
      </w:rPr>
    </w:lvl>
    <w:lvl w:ilvl="3">
      <w:start w:val="1"/>
      <w:numFmt w:val="decimal"/>
      <w:isLgl/>
      <w:lvlText w:val="%1.%2.%3.%4."/>
      <w:lvlJc w:val="left"/>
      <w:pPr>
        <w:ind w:left="4993" w:hanging="720"/>
      </w:pPr>
      <w:rPr>
        <w:rFonts w:hint="default"/>
      </w:rPr>
    </w:lvl>
    <w:lvl w:ilvl="4">
      <w:start w:val="1"/>
      <w:numFmt w:val="decimal"/>
      <w:isLgl/>
      <w:lvlText w:val="%1.%2.%3.%4.%5."/>
      <w:lvlJc w:val="left"/>
      <w:pPr>
        <w:ind w:left="5353" w:hanging="1080"/>
      </w:pPr>
      <w:rPr>
        <w:rFonts w:hint="default"/>
      </w:rPr>
    </w:lvl>
    <w:lvl w:ilvl="5">
      <w:start w:val="1"/>
      <w:numFmt w:val="decimal"/>
      <w:isLgl/>
      <w:lvlText w:val="%1.%2.%3.%4.%5.%6."/>
      <w:lvlJc w:val="left"/>
      <w:pPr>
        <w:ind w:left="5353" w:hanging="108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073" w:hanging="1800"/>
      </w:pPr>
      <w:rPr>
        <w:rFonts w:hint="default"/>
      </w:rPr>
    </w:lvl>
  </w:abstractNum>
  <w:abstractNum w:abstractNumId="18" w15:restartNumberingAfterBreak="0">
    <w:nsid w:val="3F462C57"/>
    <w:multiLevelType w:val="hybridMultilevel"/>
    <w:tmpl w:val="98A43616"/>
    <w:lvl w:ilvl="0" w:tplc="D6481D70">
      <w:start w:val="1"/>
      <w:numFmt w:val="decimal"/>
      <w:lvlText w:val="%1."/>
      <w:lvlJc w:val="left"/>
      <w:pPr>
        <w:ind w:left="409" w:hanging="360"/>
      </w:pPr>
      <w:rPr>
        <w:rFonts w:hint="default"/>
      </w:rPr>
    </w:lvl>
    <w:lvl w:ilvl="1" w:tplc="04270019">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19" w15:restartNumberingAfterBreak="0">
    <w:nsid w:val="41854F11"/>
    <w:multiLevelType w:val="hybridMultilevel"/>
    <w:tmpl w:val="E63E892E"/>
    <w:lvl w:ilvl="0" w:tplc="828E1DF2">
      <w:start w:val="1"/>
      <w:numFmt w:val="decimal"/>
      <w:lvlText w:val="%1."/>
      <w:lvlJc w:val="left"/>
      <w:pPr>
        <w:ind w:left="2044" w:hanging="57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0" w15:restartNumberingAfterBreak="0">
    <w:nsid w:val="422702C3"/>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1" w15:restartNumberingAfterBreak="0">
    <w:nsid w:val="43E8682C"/>
    <w:multiLevelType w:val="multilevel"/>
    <w:tmpl w:val="675471D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76A5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3" w15:restartNumberingAfterBreak="0">
    <w:nsid w:val="4812244D"/>
    <w:multiLevelType w:val="hybridMultilevel"/>
    <w:tmpl w:val="F7B0BE6C"/>
    <w:lvl w:ilvl="0" w:tplc="1DA6C5A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A6D7BD3"/>
    <w:multiLevelType w:val="multilevel"/>
    <w:tmpl w:val="0427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872477"/>
    <w:multiLevelType w:val="hybridMultilevel"/>
    <w:tmpl w:val="3EE68B62"/>
    <w:lvl w:ilvl="0" w:tplc="C0B67CC8">
      <w:start w:val="1"/>
      <w:numFmt w:val="decimal"/>
      <w:lvlText w:val="%1."/>
      <w:lvlJc w:val="left"/>
      <w:pPr>
        <w:ind w:left="1429" w:hanging="360"/>
      </w:pPr>
      <w:rPr>
        <w:i w:val="0"/>
        <w:iCs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6" w15:restartNumberingAfterBreak="0">
    <w:nsid w:val="4F5B0A48"/>
    <w:multiLevelType w:val="hybridMultilevel"/>
    <w:tmpl w:val="231899A0"/>
    <w:lvl w:ilvl="0" w:tplc="0870F8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524C63E7"/>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29"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0" w15:restartNumberingAfterBreak="0">
    <w:nsid w:val="542E3A2E"/>
    <w:multiLevelType w:val="hybridMultilevel"/>
    <w:tmpl w:val="DBF01E14"/>
    <w:lvl w:ilvl="0" w:tplc="53D220F6">
      <w:start w:val="1"/>
      <w:numFmt w:val="decimal"/>
      <w:lvlText w:val="%1."/>
      <w:lvlJc w:val="left"/>
      <w:pPr>
        <w:ind w:left="1069" w:hanging="360"/>
      </w:pPr>
      <w:rPr>
        <w:rFonts w:eastAsia="MS Mincho"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554B76A1"/>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711F0"/>
    <w:multiLevelType w:val="hybridMultilevel"/>
    <w:tmpl w:val="A322F55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3" w15:restartNumberingAfterBreak="0">
    <w:nsid w:val="5BAD4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4" w15:restartNumberingAfterBreak="0">
    <w:nsid w:val="5C782DF3"/>
    <w:multiLevelType w:val="hybridMultilevel"/>
    <w:tmpl w:val="4C4A0140"/>
    <w:lvl w:ilvl="0" w:tplc="BB9E40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35" w15:restartNumberingAfterBreak="0">
    <w:nsid w:val="5CEB6EE8"/>
    <w:multiLevelType w:val="hybridMultilevel"/>
    <w:tmpl w:val="29C4C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E1645A9"/>
    <w:multiLevelType w:val="hybridMultilevel"/>
    <w:tmpl w:val="2A1A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597303D"/>
    <w:multiLevelType w:val="hybridMultilevel"/>
    <w:tmpl w:val="A6DE3BF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8" w15:restartNumberingAfterBreak="0">
    <w:nsid w:val="67156FF7"/>
    <w:multiLevelType w:val="multilevel"/>
    <w:tmpl w:val="4F6435C8"/>
    <w:lvl w:ilvl="0">
      <w:start w:val="1"/>
      <w:numFmt w:val="decimal"/>
      <w:lvlText w:val="%1."/>
      <w:lvlJc w:val="left"/>
      <w:pPr>
        <w:ind w:left="92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9" w15:restartNumberingAfterBreak="0">
    <w:nsid w:val="6EB2025D"/>
    <w:multiLevelType w:val="hybridMultilevel"/>
    <w:tmpl w:val="47CE2746"/>
    <w:lvl w:ilvl="0" w:tplc="43349A1A">
      <w:start w:val="2"/>
      <w:numFmt w:val="decimal"/>
      <w:lvlText w:val="%1."/>
      <w:lvlJc w:val="left"/>
      <w:pPr>
        <w:ind w:left="1211"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0" w15:restartNumberingAfterBreak="0">
    <w:nsid w:val="71E80FC5"/>
    <w:multiLevelType w:val="hybridMultilevel"/>
    <w:tmpl w:val="5A642FD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41" w15:restartNumberingAfterBreak="0">
    <w:nsid w:val="74C329B9"/>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42" w15:restartNumberingAfterBreak="0">
    <w:nsid w:val="75C27733"/>
    <w:multiLevelType w:val="multilevel"/>
    <w:tmpl w:val="70F87C7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E2754F"/>
    <w:multiLevelType w:val="multilevel"/>
    <w:tmpl w:val="E5B04FAC"/>
    <w:lvl w:ilvl="0">
      <w:start w:val="1"/>
      <w:numFmt w:val="decimal"/>
      <w:lvlText w:val="%1."/>
      <w:lvlJc w:val="left"/>
      <w:pPr>
        <w:ind w:left="1307" w:hanging="570"/>
      </w:pPr>
      <w:rPr>
        <w:rFonts w:hint="default"/>
      </w:rPr>
    </w:lvl>
    <w:lvl w:ilvl="1">
      <w:start w:val="2"/>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9"/>
  </w:num>
  <w:num w:numId="2">
    <w:abstractNumId w:val="29"/>
  </w:num>
  <w:num w:numId="3">
    <w:abstractNumId w:val="27"/>
  </w:num>
  <w:num w:numId="4">
    <w:abstractNumId w:val="3"/>
  </w:num>
  <w:num w:numId="5">
    <w:abstractNumId w:val="11"/>
  </w:num>
  <w:num w:numId="6">
    <w:abstractNumId w:val="38"/>
  </w:num>
  <w:num w:numId="7">
    <w:abstractNumId w:val="5"/>
  </w:num>
  <w:num w:numId="8">
    <w:abstractNumId w:val="20"/>
  </w:num>
  <w:num w:numId="9">
    <w:abstractNumId w:val="1"/>
  </w:num>
  <w:num w:numId="10">
    <w:abstractNumId w:val="40"/>
  </w:num>
  <w:num w:numId="11">
    <w:abstractNumId w:val="7"/>
  </w:num>
  <w:num w:numId="12">
    <w:abstractNumId w:val="19"/>
  </w:num>
  <w:num w:numId="13">
    <w:abstractNumId w:val="43"/>
  </w:num>
  <w:num w:numId="14">
    <w:abstractNumId w:val="31"/>
  </w:num>
  <w:num w:numId="15">
    <w:abstractNumId w:val="34"/>
  </w:num>
  <w:num w:numId="16">
    <w:abstractNumId w:val="17"/>
  </w:num>
  <w:num w:numId="17">
    <w:abstractNumId w:val="33"/>
  </w:num>
  <w:num w:numId="18">
    <w:abstractNumId w:val="22"/>
  </w:num>
  <w:num w:numId="19">
    <w:abstractNumId w:val="32"/>
  </w:num>
  <w:num w:numId="20">
    <w:abstractNumId w:val="41"/>
  </w:num>
  <w:num w:numId="21">
    <w:abstractNumId w:val="42"/>
  </w:num>
  <w:num w:numId="22">
    <w:abstractNumId w:val="28"/>
  </w:num>
  <w:num w:numId="23">
    <w:abstractNumId w:val="18"/>
  </w:num>
  <w:num w:numId="24">
    <w:abstractNumId w:val="13"/>
  </w:num>
  <w:num w:numId="25">
    <w:abstractNumId w:val="36"/>
  </w:num>
  <w:num w:numId="26">
    <w:abstractNumId w:val="35"/>
  </w:num>
  <w:num w:numId="27">
    <w:abstractNumId w:val="6"/>
  </w:num>
  <w:num w:numId="28">
    <w:abstractNumId w:val="16"/>
  </w:num>
  <w:num w:numId="29">
    <w:abstractNumId w:val="4"/>
  </w:num>
  <w:num w:numId="30">
    <w:abstractNumId w:val="2"/>
  </w:num>
  <w:num w:numId="31">
    <w:abstractNumId w:val="21"/>
  </w:num>
  <w:num w:numId="32">
    <w:abstractNumId w:val="8"/>
  </w:num>
  <w:num w:numId="33">
    <w:abstractNumId w:val="23"/>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9"/>
  </w:num>
  <w:num w:numId="39">
    <w:abstractNumId w:val="15"/>
  </w:num>
  <w:num w:numId="40">
    <w:abstractNumId w:val="1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4"/>
  </w:num>
  <w:num w:numId="44">
    <w:abstractNumId w:val="2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55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277A"/>
    <w:rsid w:val="00002FDD"/>
    <w:rsid w:val="000036C9"/>
    <w:rsid w:val="00003BEB"/>
    <w:rsid w:val="00003E8D"/>
    <w:rsid w:val="0000526F"/>
    <w:rsid w:val="000052E5"/>
    <w:rsid w:val="00005D4D"/>
    <w:rsid w:val="00006936"/>
    <w:rsid w:val="0000735B"/>
    <w:rsid w:val="00011E0B"/>
    <w:rsid w:val="000121CC"/>
    <w:rsid w:val="0001480E"/>
    <w:rsid w:val="00015013"/>
    <w:rsid w:val="0001505A"/>
    <w:rsid w:val="00016B3F"/>
    <w:rsid w:val="00016D58"/>
    <w:rsid w:val="00016F99"/>
    <w:rsid w:val="0002161D"/>
    <w:rsid w:val="00024285"/>
    <w:rsid w:val="00026B65"/>
    <w:rsid w:val="00027490"/>
    <w:rsid w:val="000303EE"/>
    <w:rsid w:val="00031106"/>
    <w:rsid w:val="00031801"/>
    <w:rsid w:val="000320FE"/>
    <w:rsid w:val="00032648"/>
    <w:rsid w:val="000334B3"/>
    <w:rsid w:val="00034C70"/>
    <w:rsid w:val="000372B9"/>
    <w:rsid w:val="00040067"/>
    <w:rsid w:val="000413E4"/>
    <w:rsid w:val="000419A5"/>
    <w:rsid w:val="00041D07"/>
    <w:rsid w:val="00042821"/>
    <w:rsid w:val="00043882"/>
    <w:rsid w:val="00045A10"/>
    <w:rsid w:val="0004693D"/>
    <w:rsid w:val="00046C04"/>
    <w:rsid w:val="00050503"/>
    <w:rsid w:val="000509E3"/>
    <w:rsid w:val="00051224"/>
    <w:rsid w:val="0005147F"/>
    <w:rsid w:val="0005270E"/>
    <w:rsid w:val="000529A0"/>
    <w:rsid w:val="000529F7"/>
    <w:rsid w:val="00054DA7"/>
    <w:rsid w:val="0005777D"/>
    <w:rsid w:val="000639E3"/>
    <w:rsid w:val="00064153"/>
    <w:rsid w:val="00065C83"/>
    <w:rsid w:val="000665A6"/>
    <w:rsid w:val="00070DD9"/>
    <w:rsid w:val="000712C4"/>
    <w:rsid w:val="00072641"/>
    <w:rsid w:val="00072A31"/>
    <w:rsid w:val="00072DCD"/>
    <w:rsid w:val="00072E49"/>
    <w:rsid w:val="00073DF2"/>
    <w:rsid w:val="00074892"/>
    <w:rsid w:val="00075CEB"/>
    <w:rsid w:val="00080793"/>
    <w:rsid w:val="000808CD"/>
    <w:rsid w:val="00080F07"/>
    <w:rsid w:val="00081308"/>
    <w:rsid w:val="00082A12"/>
    <w:rsid w:val="00083199"/>
    <w:rsid w:val="000842BB"/>
    <w:rsid w:val="00084679"/>
    <w:rsid w:val="00084825"/>
    <w:rsid w:val="00085D98"/>
    <w:rsid w:val="000865A9"/>
    <w:rsid w:val="000865D1"/>
    <w:rsid w:val="0008716D"/>
    <w:rsid w:val="00091322"/>
    <w:rsid w:val="00094FDC"/>
    <w:rsid w:val="000951EA"/>
    <w:rsid w:val="0009647B"/>
    <w:rsid w:val="0009685E"/>
    <w:rsid w:val="000A0B85"/>
    <w:rsid w:val="000A31D6"/>
    <w:rsid w:val="000A3D8A"/>
    <w:rsid w:val="000A417A"/>
    <w:rsid w:val="000A466B"/>
    <w:rsid w:val="000A5487"/>
    <w:rsid w:val="000A5623"/>
    <w:rsid w:val="000A5F82"/>
    <w:rsid w:val="000A707F"/>
    <w:rsid w:val="000B053C"/>
    <w:rsid w:val="000B0D60"/>
    <w:rsid w:val="000B1A52"/>
    <w:rsid w:val="000B538B"/>
    <w:rsid w:val="000B5799"/>
    <w:rsid w:val="000B57B1"/>
    <w:rsid w:val="000B58FE"/>
    <w:rsid w:val="000B5C1B"/>
    <w:rsid w:val="000B6113"/>
    <w:rsid w:val="000B722A"/>
    <w:rsid w:val="000C0738"/>
    <w:rsid w:val="000C0F14"/>
    <w:rsid w:val="000C1E24"/>
    <w:rsid w:val="000C3945"/>
    <w:rsid w:val="000C3D1A"/>
    <w:rsid w:val="000C6CE6"/>
    <w:rsid w:val="000C7BB5"/>
    <w:rsid w:val="000D259F"/>
    <w:rsid w:val="000D3EA6"/>
    <w:rsid w:val="000D46C4"/>
    <w:rsid w:val="000D4B57"/>
    <w:rsid w:val="000D56DC"/>
    <w:rsid w:val="000D74C7"/>
    <w:rsid w:val="000E0C59"/>
    <w:rsid w:val="000E1142"/>
    <w:rsid w:val="000E2169"/>
    <w:rsid w:val="000E2E9E"/>
    <w:rsid w:val="000E406C"/>
    <w:rsid w:val="000E4B33"/>
    <w:rsid w:val="000E5D13"/>
    <w:rsid w:val="000E7D7E"/>
    <w:rsid w:val="000F1ECB"/>
    <w:rsid w:val="000F2DA3"/>
    <w:rsid w:val="000F323D"/>
    <w:rsid w:val="000F4875"/>
    <w:rsid w:val="000F4CBB"/>
    <w:rsid w:val="000F5E4C"/>
    <w:rsid w:val="000F5EE0"/>
    <w:rsid w:val="000F798E"/>
    <w:rsid w:val="0010110C"/>
    <w:rsid w:val="001015F7"/>
    <w:rsid w:val="00105B4E"/>
    <w:rsid w:val="001062C5"/>
    <w:rsid w:val="00110A5E"/>
    <w:rsid w:val="00110DC1"/>
    <w:rsid w:val="00111805"/>
    <w:rsid w:val="00112945"/>
    <w:rsid w:val="00112D00"/>
    <w:rsid w:val="00113245"/>
    <w:rsid w:val="00113E0F"/>
    <w:rsid w:val="00114628"/>
    <w:rsid w:val="0011565B"/>
    <w:rsid w:val="001162D8"/>
    <w:rsid w:val="00116329"/>
    <w:rsid w:val="00120DF2"/>
    <w:rsid w:val="00122AEF"/>
    <w:rsid w:val="00122E86"/>
    <w:rsid w:val="001241F7"/>
    <w:rsid w:val="0012545E"/>
    <w:rsid w:val="00125911"/>
    <w:rsid w:val="00126783"/>
    <w:rsid w:val="00127173"/>
    <w:rsid w:val="00127A6A"/>
    <w:rsid w:val="0013018F"/>
    <w:rsid w:val="001316C8"/>
    <w:rsid w:val="0013234A"/>
    <w:rsid w:val="001325FB"/>
    <w:rsid w:val="00134D08"/>
    <w:rsid w:val="00136405"/>
    <w:rsid w:val="00137087"/>
    <w:rsid w:val="00140A9A"/>
    <w:rsid w:val="0014138C"/>
    <w:rsid w:val="00142328"/>
    <w:rsid w:val="00142D65"/>
    <w:rsid w:val="00142F17"/>
    <w:rsid w:val="00142F6D"/>
    <w:rsid w:val="001433D0"/>
    <w:rsid w:val="0014340C"/>
    <w:rsid w:val="00144476"/>
    <w:rsid w:val="00144B4B"/>
    <w:rsid w:val="0014570B"/>
    <w:rsid w:val="0014717D"/>
    <w:rsid w:val="0015137D"/>
    <w:rsid w:val="00153147"/>
    <w:rsid w:val="00153F36"/>
    <w:rsid w:val="0015606E"/>
    <w:rsid w:val="00156531"/>
    <w:rsid w:val="00157056"/>
    <w:rsid w:val="00163A0B"/>
    <w:rsid w:val="00163B75"/>
    <w:rsid w:val="00166060"/>
    <w:rsid w:val="0017019E"/>
    <w:rsid w:val="00171447"/>
    <w:rsid w:val="001755AB"/>
    <w:rsid w:val="0017713B"/>
    <w:rsid w:val="00177CDC"/>
    <w:rsid w:val="0018108E"/>
    <w:rsid w:val="00182B0F"/>
    <w:rsid w:val="0018445F"/>
    <w:rsid w:val="001847FB"/>
    <w:rsid w:val="00184B57"/>
    <w:rsid w:val="001852AC"/>
    <w:rsid w:val="00186024"/>
    <w:rsid w:val="0018625B"/>
    <w:rsid w:val="00187B8D"/>
    <w:rsid w:val="00190539"/>
    <w:rsid w:val="00194A82"/>
    <w:rsid w:val="00194B50"/>
    <w:rsid w:val="001971CE"/>
    <w:rsid w:val="00197C1E"/>
    <w:rsid w:val="001A1F7D"/>
    <w:rsid w:val="001A5058"/>
    <w:rsid w:val="001A56E6"/>
    <w:rsid w:val="001A5B15"/>
    <w:rsid w:val="001A5C8E"/>
    <w:rsid w:val="001B0E14"/>
    <w:rsid w:val="001B0F11"/>
    <w:rsid w:val="001B1217"/>
    <w:rsid w:val="001B35BD"/>
    <w:rsid w:val="001B7D9E"/>
    <w:rsid w:val="001C0E68"/>
    <w:rsid w:val="001C11FB"/>
    <w:rsid w:val="001C3CD6"/>
    <w:rsid w:val="001C4AE2"/>
    <w:rsid w:val="001C5F4E"/>
    <w:rsid w:val="001C723D"/>
    <w:rsid w:val="001C7CAE"/>
    <w:rsid w:val="001D33F6"/>
    <w:rsid w:val="001D54D0"/>
    <w:rsid w:val="001D6692"/>
    <w:rsid w:val="001D6AC9"/>
    <w:rsid w:val="001D6BEC"/>
    <w:rsid w:val="001E2F10"/>
    <w:rsid w:val="001E3678"/>
    <w:rsid w:val="001E39A3"/>
    <w:rsid w:val="001E5B31"/>
    <w:rsid w:val="001E663E"/>
    <w:rsid w:val="001E7B10"/>
    <w:rsid w:val="001F0FDB"/>
    <w:rsid w:val="001F18C3"/>
    <w:rsid w:val="001F59A4"/>
    <w:rsid w:val="001F7B4D"/>
    <w:rsid w:val="001F7BCF"/>
    <w:rsid w:val="001F7C16"/>
    <w:rsid w:val="002018E2"/>
    <w:rsid w:val="00201A19"/>
    <w:rsid w:val="00203064"/>
    <w:rsid w:val="002039E9"/>
    <w:rsid w:val="00203C68"/>
    <w:rsid w:val="00207F64"/>
    <w:rsid w:val="00216056"/>
    <w:rsid w:val="00217F26"/>
    <w:rsid w:val="00217F82"/>
    <w:rsid w:val="00220FA0"/>
    <w:rsid w:val="00222120"/>
    <w:rsid w:val="002223A6"/>
    <w:rsid w:val="002227E8"/>
    <w:rsid w:val="00222E51"/>
    <w:rsid w:val="00224510"/>
    <w:rsid w:val="002256CD"/>
    <w:rsid w:val="0022615C"/>
    <w:rsid w:val="0022714B"/>
    <w:rsid w:val="002271F8"/>
    <w:rsid w:val="002309FA"/>
    <w:rsid w:val="0023150A"/>
    <w:rsid w:val="002328DE"/>
    <w:rsid w:val="00233DAC"/>
    <w:rsid w:val="00233FC3"/>
    <w:rsid w:val="00235666"/>
    <w:rsid w:val="002432D6"/>
    <w:rsid w:val="00243FBA"/>
    <w:rsid w:val="00244BD2"/>
    <w:rsid w:val="00245D42"/>
    <w:rsid w:val="002463E8"/>
    <w:rsid w:val="002469F8"/>
    <w:rsid w:val="00247A06"/>
    <w:rsid w:val="00247F64"/>
    <w:rsid w:val="002519E6"/>
    <w:rsid w:val="00251D18"/>
    <w:rsid w:val="002524CB"/>
    <w:rsid w:val="002532E6"/>
    <w:rsid w:val="002536DB"/>
    <w:rsid w:val="002543DD"/>
    <w:rsid w:val="00254EEC"/>
    <w:rsid w:val="0025541A"/>
    <w:rsid w:val="002557C6"/>
    <w:rsid w:val="00255E86"/>
    <w:rsid w:val="002573AE"/>
    <w:rsid w:val="00260131"/>
    <w:rsid w:val="002605FE"/>
    <w:rsid w:val="00260AC4"/>
    <w:rsid w:val="002612F3"/>
    <w:rsid w:val="0026293C"/>
    <w:rsid w:val="00262C22"/>
    <w:rsid w:val="00263C12"/>
    <w:rsid w:val="002646F0"/>
    <w:rsid w:val="00264D79"/>
    <w:rsid w:val="00266511"/>
    <w:rsid w:val="00267D99"/>
    <w:rsid w:val="00271A0C"/>
    <w:rsid w:val="002751E5"/>
    <w:rsid w:val="002754BC"/>
    <w:rsid w:val="00276B79"/>
    <w:rsid w:val="00276E62"/>
    <w:rsid w:val="002822AA"/>
    <w:rsid w:val="0028237B"/>
    <w:rsid w:val="00283B46"/>
    <w:rsid w:val="00284B3D"/>
    <w:rsid w:val="00285C34"/>
    <w:rsid w:val="00287298"/>
    <w:rsid w:val="0028748C"/>
    <w:rsid w:val="00287B6F"/>
    <w:rsid w:val="00290CCB"/>
    <w:rsid w:val="002910B9"/>
    <w:rsid w:val="00291398"/>
    <w:rsid w:val="00292151"/>
    <w:rsid w:val="00293FC6"/>
    <w:rsid w:val="00294180"/>
    <w:rsid w:val="00294AD3"/>
    <w:rsid w:val="00295B62"/>
    <w:rsid w:val="00296036"/>
    <w:rsid w:val="002969DB"/>
    <w:rsid w:val="0029703B"/>
    <w:rsid w:val="00297534"/>
    <w:rsid w:val="002A105A"/>
    <w:rsid w:val="002A25A1"/>
    <w:rsid w:val="002A30E9"/>
    <w:rsid w:val="002A3366"/>
    <w:rsid w:val="002A43E4"/>
    <w:rsid w:val="002A475B"/>
    <w:rsid w:val="002A57A2"/>
    <w:rsid w:val="002A7409"/>
    <w:rsid w:val="002A757E"/>
    <w:rsid w:val="002A7F97"/>
    <w:rsid w:val="002B034C"/>
    <w:rsid w:val="002B0F95"/>
    <w:rsid w:val="002B2926"/>
    <w:rsid w:val="002B4726"/>
    <w:rsid w:val="002B4BAE"/>
    <w:rsid w:val="002B4BE0"/>
    <w:rsid w:val="002B505D"/>
    <w:rsid w:val="002B51E4"/>
    <w:rsid w:val="002B5208"/>
    <w:rsid w:val="002B583D"/>
    <w:rsid w:val="002B6D15"/>
    <w:rsid w:val="002C116A"/>
    <w:rsid w:val="002C2CC4"/>
    <w:rsid w:val="002C45D2"/>
    <w:rsid w:val="002C4FCD"/>
    <w:rsid w:val="002C661E"/>
    <w:rsid w:val="002C68AD"/>
    <w:rsid w:val="002C6B34"/>
    <w:rsid w:val="002C7E1F"/>
    <w:rsid w:val="002D09BC"/>
    <w:rsid w:val="002D0AC1"/>
    <w:rsid w:val="002D0EDD"/>
    <w:rsid w:val="002D314D"/>
    <w:rsid w:val="002D3E58"/>
    <w:rsid w:val="002D415B"/>
    <w:rsid w:val="002D4C80"/>
    <w:rsid w:val="002D58B7"/>
    <w:rsid w:val="002E022E"/>
    <w:rsid w:val="002E30EE"/>
    <w:rsid w:val="002E3A72"/>
    <w:rsid w:val="002E66A6"/>
    <w:rsid w:val="002F0113"/>
    <w:rsid w:val="002F0DD4"/>
    <w:rsid w:val="002F1713"/>
    <w:rsid w:val="002F17D9"/>
    <w:rsid w:val="002F183C"/>
    <w:rsid w:val="002F36A0"/>
    <w:rsid w:val="002F3A57"/>
    <w:rsid w:val="002F4216"/>
    <w:rsid w:val="002F4BAB"/>
    <w:rsid w:val="002F7A35"/>
    <w:rsid w:val="00300CFE"/>
    <w:rsid w:val="003016DE"/>
    <w:rsid w:val="003021F8"/>
    <w:rsid w:val="00303643"/>
    <w:rsid w:val="0030397E"/>
    <w:rsid w:val="003053FF"/>
    <w:rsid w:val="0030591D"/>
    <w:rsid w:val="00305F52"/>
    <w:rsid w:val="0030711E"/>
    <w:rsid w:val="00307997"/>
    <w:rsid w:val="00311311"/>
    <w:rsid w:val="003167B3"/>
    <w:rsid w:val="00316DF3"/>
    <w:rsid w:val="00316F4B"/>
    <w:rsid w:val="00317D2B"/>
    <w:rsid w:val="00323BC0"/>
    <w:rsid w:val="00324A40"/>
    <w:rsid w:val="003263C5"/>
    <w:rsid w:val="00326F9C"/>
    <w:rsid w:val="003277A3"/>
    <w:rsid w:val="0033041B"/>
    <w:rsid w:val="0033043D"/>
    <w:rsid w:val="00330ED2"/>
    <w:rsid w:val="00331203"/>
    <w:rsid w:val="00332322"/>
    <w:rsid w:val="00333658"/>
    <w:rsid w:val="00333B97"/>
    <w:rsid w:val="00335CDF"/>
    <w:rsid w:val="003363DB"/>
    <w:rsid w:val="0033659B"/>
    <w:rsid w:val="00340C9D"/>
    <w:rsid w:val="00343626"/>
    <w:rsid w:val="00343943"/>
    <w:rsid w:val="00343BC5"/>
    <w:rsid w:val="00343F4E"/>
    <w:rsid w:val="003447B2"/>
    <w:rsid w:val="00344EA9"/>
    <w:rsid w:val="00345686"/>
    <w:rsid w:val="00346732"/>
    <w:rsid w:val="00347A4B"/>
    <w:rsid w:val="00350156"/>
    <w:rsid w:val="003517FB"/>
    <w:rsid w:val="0035295D"/>
    <w:rsid w:val="00352E40"/>
    <w:rsid w:val="00352E61"/>
    <w:rsid w:val="00353120"/>
    <w:rsid w:val="00353861"/>
    <w:rsid w:val="00353DA4"/>
    <w:rsid w:val="003571F6"/>
    <w:rsid w:val="00357AF7"/>
    <w:rsid w:val="003607CC"/>
    <w:rsid w:val="00360F06"/>
    <w:rsid w:val="00362C28"/>
    <w:rsid w:val="00362F1C"/>
    <w:rsid w:val="00364780"/>
    <w:rsid w:val="00365822"/>
    <w:rsid w:val="0037146B"/>
    <w:rsid w:val="003739B2"/>
    <w:rsid w:val="00374F30"/>
    <w:rsid w:val="00375589"/>
    <w:rsid w:val="003769F2"/>
    <w:rsid w:val="00382080"/>
    <w:rsid w:val="00384A67"/>
    <w:rsid w:val="003850FB"/>
    <w:rsid w:val="00385B52"/>
    <w:rsid w:val="0038637B"/>
    <w:rsid w:val="00387752"/>
    <w:rsid w:val="0038797B"/>
    <w:rsid w:val="00387D5F"/>
    <w:rsid w:val="00391213"/>
    <w:rsid w:val="00391CEF"/>
    <w:rsid w:val="0039202F"/>
    <w:rsid w:val="003928C2"/>
    <w:rsid w:val="00392D78"/>
    <w:rsid w:val="00392E90"/>
    <w:rsid w:val="00392F4E"/>
    <w:rsid w:val="00393FF4"/>
    <w:rsid w:val="0039452C"/>
    <w:rsid w:val="003A0BF3"/>
    <w:rsid w:val="003A132A"/>
    <w:rsid w:val="003A1763"/>
    <w:rsid w:val="003A2521"/>
    <w:rsid w:val="003A54B9"/>
    <w:rsid w:val="003A5C9E"/>
    <w:rsid w:val="003A5D14"/>
    <w:rsid w:val="003A6945"/>
    <w:rsid w:val="003B00E9"/>
    <w:rsid w:val="003B0F92"/>
    <w:rsid w:val="003B14BD"/>
    <w:rsid w:val="003B22F1"/>
    <w:rsid w:val="003C02DC"/>
    <w:rsid w:val="003C0AC9"/>
    <w:rsid w:val="003C291D"/>
    <w:rsid w:val="003C5C31"/>
    <w:rsid w:val="003C65FE"/>
    <w:rsid w:val="003C6711"/>
    <w:rsid w:val="003C730B"/>
    <w:rsid w:val="003C75CF"/>
    <w:rsid w:val="003D156C"/>
    <w:rsid w:val="003D2ED1"/>
    <w:rsid w:val="003D3CF5"/>
    <w:rsid w:val="003D5D94"/>
    <w:rsid w:val="003D5ED6"/>
    <w:rsid w:val="003E1B90"/>
    <w:rsid w:val="003E1C45"/>
    <w:rsid w:val="003E1C5D"/>
    <w:rsid w:val="003E354A"/>
    <w:rsid w:val="003E3B00"/>
    <w:rsid w:val="003E3D67"/>
    <w:rsid w:val="003E5056"/>
    <w:rsid w:val="003E5FED"/>
    <w:rsid w:val="003F2AC4"/>
    <w:rsid w:val="003F2F87"/>
    <w:rsid w:val="003F3417"/>
    <w:rsid w:val="003F3D24"/>
    <w:rsid w:val="003F49DA"/>
    <w:rsid w:val="003F518C"/>
    <w:rsid w:val="003F53A7"/>
    <w:rsid w:val="003F5E9B"/>
    <w:rsid w:val="003F5F10"/>
    <w:rsid w:val="003F6458"/>
    <w:rsid w:val="003F6B4E"/>
    <w:rsid w:val="003F6F40"/>
    <w:rsid w:val="003F7B96"/>
    <w:rsid w:val="0040045C"/>
    <w:rsid w:val="00400716"/>
    <w:rsid w:val="0040088B"/>
    <w:rsid w:val="00400DBA"/>
    <w:rsid w:val="00401E25"/>
    <w:rsid w:val="00402BBA"/>
    <w:rsid w:val="00402CA2"/>
    <w:rsid w:val="00402EB6"/>
    <w:rsid w:val="00404D3E"/>
    <w:rsid w:val="00404DD0"/>
    <w:rsid w:val="004056C5"/>
    <w:rsid w:val="004114E3"/>
    <w:rsid w:val="004117E8"/>
    <w:rsid w:val="00411BD9"/>
    <w:rsid w:val="00412CEC"/>
    <w:rsid w:val="004132FE"/>
    <w:rsid w:val="0041451C"/>
    <w:rsid w:val="00415A14"/>
    <w:rsid w:val="00417BF6"/>
    <w:rsid w:val="0042096F"/>
    <w:rsid w:val="00421639"/>
    <w:rsid w:val="00422158"/>
    <w:rsid w:val="00422AA8"/>
    <w:rsid w:val="004245D3"/>
    <w:rsid w:val="00425399"/>
    <w:rsid w:val="00425A20"/>
    <w:rsid w:val="004264FF"/>
    <w:rsid w:val="00426B93"/>
    <w:rsid w:val="00426C76"/>
    <w:rsid w:val="004271BB"/>
    <w:rsid w:val="00427CE4"/>
    <w:rsid w:val="00430269"/>
    <w:rsid w:val="00430D89"/>
    <w:rsid w:val="004317D1"/>
    <w:rsid w:val="00431978"/>
    <w:rsid w:val="00431F41"/>
    <w:rsid w:val="00433F98"/>
    <w:rsid w:val="00434A33"/>
    <w:rsid w:val="00435593"/>
    <w:rsid w:val="00436462"/>
    <w:rsid w:val="00437FC7"/>
    <w:rsid w:val="00441113"/>
    <w:rsid w:val="00443253"/>
    <w:rsid w:val="0044366F"/>
    <w:rsid w:val="0044471D"/>
    <w:rsid w:val="00445110"/>
    <w:rsid w:val="0044567F"/>
    <w:rsid w:val="00450ADD"/>
    <w:rsid w:val="00451C61"/>
    <w:rsid w:val="004526D5"/>
    <w:rsid w:val="004528F5"/>
    <w:rsid w:val="0045328C"/>
    <w:rsid w:val="004540C8"/>
    <w:rsid w:val="004541D2"/>
    <w:rsid w:val="00455691"/>
    <w:rsid w:val="004559D4"/>
    <w:rsid w:val="00456916"/>
    <w:rsid w:val="0045701E"/>
    <w:rsid w:val="004574BF"/>
    <w:rsid w:val="00457C52"/>
    <w:rsid w:val="004608FD"/>
    <w:rsid w:val="00460E7C"/>
    <w:rsid w:val="00461018"/>
    <w:rsid w:val="004611DF"/>
    <w:rsid w:val="004661BC"/>
    <w:rsid w:val="0046719C"/>
    <w:rsid w:val="00467307"/>
    <w:rsid w:val="004706BF"/>
    <w:rsid w:val="004729DD"/>
    <w:rsid w:val="00473523"/>
    <w:rsid w:val="004737C2"/>
    <w:rsid w:val="004739FB"/>
    <w:rsid w:val="004747CF"/>
    <w:rsid w:val="00475188"/>
    <w:rsid w:val="004752B3"/>
    <w:rsid w:val="00476615"/>
    <w:rsid w:val="00476B2C"/>
    <w:rsid w:val="00476CBD"/>
    <w:rsid w:val="00476F6C"/>
    <w:rsid w:val="004771AF"/>
    <w:rsid w:val="0047768E"/>
    <w:rsid w:val="00480B14"/>
    <w:rsid w:val="00480E94"/>
    <w:rsid w:val="00481E41"/>
    <w:rsid w:val="0048400C"/>
    <w:rsid w:val="004847E1"/>
    <w:rsid w:val="00484F5F"/>
    <w:rsid w:val="004852F8"/>
    <w:rsid w:val="00486002"/>
    <w:rsid w:val="00486417"/>
    <w:rsid w:val="0048727C"/>
    <w:rsid w:val="0048761A"/>
    <w:rsid w:val="00487E68"/>
    <w:rsid w:val="0049059A"/>
    <w:rsid w:val="004927C8"/>
    <w:rsid w:val="00496CC6"/>
    <w:rsid w:val="00497A09"/>
    <w:rsid w:val="004A263A"/>
    <w:rsid w:val="004A3962"/>
    <w:rsid w:val="004A7FC2"/>
    <w:rsid w:val="004B015F"/>
    <w:rsid w:val="004B2571"/>
    <w:rsid w:val="004B2B52"/>
    <w:rsid w:val="004B387F"/>
    <w:rsid w:val="004B49E6"/>
    <w:rsid w:val="004B4C10"/>
    <w:rsid w:val="004B4D3F"/>
    <w:rsid w:val="004B5166"/>
    <w:rsid w:val="004C040D"/>
    <w:rsid w:val="004C07FF"/>
    <w:rsid w:val="004C09B0"/>
    <w:rsid w:val="004C0F7D"/>
    <w:rsid w:val="004C1305"/>
    <w:rsid w:val="004C1436"/>
    <w:rsid w:val="004C274D"/>
    <w:rsid w:val="004C4963"/>
    <w:rsid w:val="004C5C05"/>
    <w:rsid w:val="004C618F"/>
    <w:rsid w:val="004C62C1"/>
    <w:rsid w:val="004C62F8"/>
    <w:rsid w:val="004C67E4"/>
    <w:rsid w:val="004C6868"/>
    <w:rsid w:val="004C6E91"/>
    <w:rsid w:val="004D01B5"/>
    <w:rsid w:val="004D0F50"/>
    <w:rsid w:val="004D131D"/>
    <w:rsid w:val="004D195B"/>
    <w:rsid w:val="004D4FED"/>
    <w:rsid w:val="004D5A36"/>
    <w:rsid w:val="004D5A8F"/>
    <w:rsid w:val="004D6C18"/>
    <w:rsid w:val="004D725A"/>
    <w:rsid w:val="004E07A5"/>
    <w:rsid w:val="004E1C88"/>
    <w:rsid w:val="004E235A"/>
    <w:rsid w:val="004E30B5"/>
    <w:rsid w:val="004E3A22"/>
    <w:rsid w:val="004E43A2"/>
    <w:rsid w:val="004E7983"/>
    <w:rsid w:val="004F001E"/>
    <w:rsid w:val="004F0EB0"/>
    <w:rsid w:val="004F19C1"/>
    <w:rsid w:val="004F500E"/>
    <w:rsid w:val="004F671D"/>
    <w:rsid w:val="004F7179"/>
    <w:rsid w:val="004F7750"/>
    <w:rsid w:val="004F77F4"/>
    <w:rsid w:val="00500635"/>
    <w:rsid w:val="00500F29"/>
    <w:rsid w:val="00502153"/>
    <w:rsid w:val="0050225B"/>
    <w:rsid w:val="00502B68"/>
    <w:rsid w:val="00504C30"/>
    <w:rsid w:val="005064D5"/>
    <w:rsid w:val="005072D7"/>
    <w:rsid w:val="00510ED9"/>
    <w:rsid w:val="0051198B"/>
    <w:rsid w:val="00512ED9"/>
    <w:rsid w:val="00513158"/>
    <w:rsid w:val="00513921"/>
    <w:rsid w:val="00513D3E"/>
    <w:rsid w:val="00514116"/>
    <w:rsid w:val="00514AD8"/>
    <w:rsid w:val="005159C8"/>
    <w:rsid w:val="0051693C"/>
    <w:rsid w:val="00520C07"/>
    <w:rsid w:val="00521691"/>
    <w:rsid w:val="00521C01"/>
    <w:rsid w:val="00522082"/>
    <w:rsid w:val="00522F38"/>
    <w:rsid w:val="0052320B"/>
    <w:rsid w:val="0052577C"/>
    <w:rsid w:val="00527130"/>
    <w:rsid w:val="00527151"/>
    <w:rsid w:val="00527E10"/>
    <w:rsid w:val="00527E47"/>
    <w:rsid w:val="00530E39"/>
    <w:rsid w:val="005313DE"/>
    <w:rsid w:val="00531C08"/>
    <w:rsid w:val="00532586"/>
    <w:rsid w:val="005326AD"/>
    <w:rsid w:val="00533138"/>
    <w:rsid w:val="00534AB9"/>
    <w:rsid w:val="00534FBC"/>
    <w:rsid w:val="0053578C"/>
    <w:rsid w:val="00536381"/>
    <w:rsid w:val="00537E34"/>
    <w:rsid w:val="005405EE"/>
    <w:rsid w:val="00541183"/>
    <w:rsid w:val="00542E52"/>
    <w:rsid w:val="00543FED"/>
    <w:rsid w:val="00544169"/>
    <w:rsid w:val="00550267"/>
    <w:rsid w:val="00550687"/>
    <w:rsid w:val="005510BC"/>
    <w:rsid w:val="00551E47"/>
    <w:rsid w:val="0055406D"/>
    <w:rsid w:val="00554CB7"/>
    <w:rsid w:val="00555AF7"/>
    <w:rsid w:val="00556583"/>
    <w:rsid w:val="00560FA0"/>
    <w:rsid w:val="0056356C"/>
    <w:rsid w:val="0056448F"/>
    <w:rsid w:val="00565C1E"/>
    <w:rsid w:val="00570535"/>
    <w:rsid w:val="005709EA"/>
    <w:rsid w:val="00570E56"/>
    <w:rsid w:val="0057191E"/>
    <w:rsid w:val="00571F5E"/>
    <w:rsid w:val="00572A21"/>
    <w:rsid w:val="005745EF"/>
    <w:rsid w:val="00575ED3"/>
    <w:rsid w:val="00576B1A"/>
    <w:rsid w:val="00576D42"/>
    <w:rsid w:val="00577A70"/>
    <w:rsid w:val="00580CBB"/>
    <w:rsid w:val="00580F64"/>
    <w:rsid w:val="00585783"/>
    <w:rsid w:val="00585BE2"/>
    <w:rsid w:val="00586B39"/>
    <w:rsid w:val="005878D9"/>
    <w:rsid w:val="00590357"/>
    <w:rsid w:val="00590AA6"/>
    <w:rsid w:val="00590AFA"/>
    <w:rsid w:val="0059154E"/>
    <w:rsid w:val="0059224C"/>
    <w:rsid w:val="00592B05"/>
    <w:rsid w:val="00592BA0"/>
    <w:rsid w:val="00593665"/>
    <w:rsid w:val="0059435D"/>
    <w:rsid w:val="00595929"/>
    <w:rsid w:val="00595BC8"/>
    <w:rsid w:val="00596416"/>
    <w:rsid w:val="005969A6"/>
    <w:rsid w:val="005A0632"/>
    <w:rsid w:val="005A129B"/>
    <w:rsid w:val="005A15A0"/>
    <w:rsid w:val="005A18CE"/>
    <w:rsid w:val="005A2691"/>
    <w:rsid w:val="005A2B52"/>
    <w:rsid w:val="005A2FA3"/>
    <w:rsid w:val="005A3194"/>
    <w:rsid w:val="005A3543"/>
    <w:rsid w:val="005A4212"/>
    <w:rsid w:val="005A790A"/>
    <w:rsid w:val="005B1233"/>
    <w:rsid w:val="005B381C"/>
    <w:rsid w:val="005B382F"/>
    <w:rsid w:val="005B3B2D"/>
    <w:rsid w:val="005B4127"/>
    <w:rsid w:val="005B475D"/>
    <w:rsid w:val="005B48AB"/>
    <w:rsid w:val="005B50E2"/>
    <w:rsid w:val="005B6FBF"/>
    <w:rsid w:val="005B79CE"/>
    <w:rsid w:val="005B7F16"/>
    <w:rsid w:val="005C265E"/>
    <w:rsid w:val="005C606C"/>
    <w:rsid w:val="005C6639"/>
    <w:rsid w:val="005C6661"/>
    <w:rsid w:val="005C6954"/>
    <w:rsid w:val="005C7672"/>
    <w:rsid w:val="005C7A3C"/>
    <w:rsid w:val="005D01C0"/>
    <w:rsid w:val="005D0412"/>
    <w:rsid w:val="005D52BC"/>
    <w:rsid w:val="005D56EE"/>
    <w:rsid w:val="005D62F5"/>
    <w:rsid w:val="005D6D6E"/>
    <w:rsid w:val="005D6F58"/>
    <w:rsid w:val="005E24E1"/>
    <w:rsid w:val="005E40EA"/>
    <w:rsid w:val="005E41D8"/>
    <w:rsid w:val="005E4209"/>
    <w:rsid w:val="005E4AD5"/>
    <w:rsid w:val="005E502A"/>
    <w:rsid w:val="005E55D1"/>
    <w:rsid w:val="005E6A24"/>
    <w:rsid w:val="005F61B9"/>
    <w:rsid w:val="005F6807"/>
    <w:rsid w:val="005F68FC"/>
    <w:rsid w:val="005F6A50"/>
    <w:rsid w:val="005F6AAB"/>
    <w:rsid w:val="005F6D5A"/>
    <w:rsid w:val="005F7219"/>
    <w:rsid w:val="005F7ECA"/>
    <w:rsid w:val="00600965"/>
    <w:rsid w:val="00600DA8"/>
    <w:rsid w:val="00601B20"/>
    <w:rsid w:val="00602378"/>
    <w:rsid w:val="0060499C"/>
    <w:rsid w:val="006057D0"/>
    <w:rsid w:val="00606C56"/>
    <w:rsid w:val="0061043A"/>
    <w:rsid w:val="00610E86"/>
    <w:rsid w:val="006118A1"/>
    <w:rsid w:val="00611952"/>
    <w:rsid w:val="006119AA"/>
    <w:rsid w:val="00611DD7"/>
    <w:rsid w:val="00612496"/>
    <w:rsid w:val="00612B91"/>
    <w:rsid w:val="0061393E"/>
    <w:rsid w:val="0061559C"/>
    <w:rsid w:val="006170B1"/>
    <w:rsid w:val="006171DD"/>
    <w:rsid w:val="00620081"/>
    <w:rsid w:val="00620947"/>
    <w:rsid w:val="00621CA5"/>
    <w:rsid w:val="006231A6"/>
    <w:rsid w:val="00624D1F"/>
    <w:rsid w:val="00624D53"/>
    <w:rsid w:val="0062677F"/>
    <w:rsid w:val="006269B5"/>
    <w:rsid w:val="00626F5D"/>
    <w:rsid w:val="00631E1B"/>
    <w:rsid w:val="00632D02"/>
    <w:rsid w:val="006343ED"/>
    <w:rsid w:val="00636131"/>
    <w:rsid w:val="00636D81"/>
    <w:rsid w:val="006370D4"/>
    <w:rsid w:val="006374AA"/>
    <w:rsid w:val="00637B36"/>
    <w:rsid w:val="00641196"/>
    <w:rsid w:val="006421B4"/>
    <w:rsid w:val="0064288E"/>
    <w:rsid w:val="00643367"/>
    <w:rsid w:val="006461BB"/>
    <w:rsid w:val="0064706B"/>
    <w:rsid w:val="00650126"/>
    <w:rsid w:val="006510D9"/>
    <w:rsid w:val="006520F2"/>
    <w:rsid w:val="00653AC0"/>
    <w:rsid w:val="0065487D"/>
    <w:rsid w:val="006548FD"/>
    <w:rsid w:val="006609DF"/>
    <w:rsid w:val="006611DB"/>
    <w:rsid w:val="00663004"/>
    <w:rsid w:val="006637E6"/>
    <w:rsid w:val="00663BEE"/>
    <w:rsid w:val="00665433"/>
    <w:rsid w:val="006662E0"/>
    <w:rsid w:val="006664B0"/>
    <w:rsid w:val="00666B3D"/>
    <w:rsid w:val="00666ED3"/>
    <w:rsid w:val="006709D6"/>
    <w:rsid w:val="006713CB"/>
    <w:rsid w:val="006714BC"/>
    <w:rsid w:val="0067348F"/>
    <w:rsid w:val="00673985"/>
    <w:rsid w:val="00673C20"/>
    <w:rsid w:val="00674AD7"/>
    <w:rsid w:val="0067509A"/>
    <w:rsid w:val="006767B2"/>
    <w:rsid w:val="00676BBA"/>
    <w:rsid w:val="006776DD"/>
    <w:rsid w:val="00677F6E"/>
    <w:rsid w:val="006801E5"/>
    <w:rsid w:val="00680390"/>
    <w:rsid w:val="00680F69"/>
    <w:rsid w:val="0068148E"/>
    <w:rsid w:val="006820DA"/>
    <w:rsid w:val="006829C7"/>
    <w:rsid w:val="006842D5"/>
    <w:rsid w:val="00686094"/>
    <w:rsid w:val="006861CE"/>
    <w:rsid w:val="006917C6"/>
    <w:rsid w:val="00693653"/>
    <w:rsid w:val="00693903"/>
    <w:rsid w:val="00694090"/>
    <w:rsid w:val="00695665"/>
    <w:rsid w:val="00695FF4"/>
    <w:rsid w:val="006961CC"/>
    <w:rsid w:val="00696567"/>
    <w:rsid w:val="00697B85"/>
    <w:rsid w:val="006A0FAC"/>
    <w:rsid w:val="006A3F4F"/>
    <w:rsid w:val="006A48CB"/>
    <w:rsid w:val="006A50AF"/>
    <w:rsid w:val="006A5278"/>
    <w:rsid w:val="006A55AE"/>
    <w:rsid w:val="006A7FD9"/>
    <w:rsid w:val="006B0020"/>
    <w:rsid w:val="006B0C27"/>
    <w:rsid w:val="006B0D6A"/>
    <w:rsid w:val="006B2050"/>
    <w:rsid w:val="006B42BF"/>
    <w:rsid w:val="006B546B"/>
    <w:rsid w:val="006B5630"/>
    <w:rsid w:val="006B5B21"/>
    <w:rsid w:val="006B5B36"/>
    <w:rsid w:val="006B6600"/>
    <w:rsid w:val="006B6BB2"/>
    <w:rsid w:val="006B7C39"/>
    <w:rsid w:val="006C28F7"/>
    <w:rsid w:val="006C4DCB"/>
    <w:rsid w:val="006C6451"/>
    <w:rsid w:val="006C6E56"/>
    <w:rsid w:val="006D014F"/>
    <w:rsid w:val="006D1475"/>
    <w:rsid w:val="006D2341"/>
    <w:rsid w:val="006D30BF"/>
    <w:rsid w:val="006D4C48"/>
    <w:rsid w:val="006E0842"/>
    <w:rsid w:val="006E2059"/>
    <w:rsid w:val="006E2DDD"/>
    <w:rsid w:val="006E32AA"/>
    <w:rsid w:val="006E3576"/>
    <w:rsid w:val="006E59D6"/>
    <w:rsid w:val="006F19D1"/>
    <w:rsid w:val="006F4B1C"/>
    <w:rsid w:val="006F5BAB"/>
    <w:rsid w:val="006F6EBD"/>
    <w:rsid w:val="006F77EB"/>
    <w:rsid w:val="00700503"/>
    <w:rsid w:val="00700C1D"/>
    <w:rsid w:val="00701345"/>
    <w:rsid w:val="00701AE6"/>
    <w:rsid w:val="00702C2B"/>
    <w:rsid w:val="007041DE"/>
    <w:rsid w:val="00704C4C"/>
    <w:rsid w:val="00705086"/>
    <w:rsid w:val="00705F18"/>
    <w:rsid w:val="007067CB"/>
    <w:rsid w:val="00710544"/>
    <w:rsid w:val="007107CE"/>
    <w:rsid w:val="007112CA"/>
    <w:rsid w:val="0071158F"/>
    <w:rsid w:val="0071177A"/>
    <w:rsid w:val="0071273D"/>
    <w:rsid w:val="00712A64"/>
    <w:rsid w:val="00714569"/>
    <w:rsid w:val="00714E0C"/>
    <w:rsid w:val="007153E4"/>
    <w:rsid w:val="007159D2"/>
    <w:rsid w:val="00715C5E"/>
    <w:rsid w:val="007165E9"/>
    <w:rsid w:val="00716DF1"/>
    <w:rsid w:val="00720FE4"/>
    <w:rsid w:val="00725231"/>
    <w:rsid w:val="00725CB1"/>
    <w:rsid w:val="00726943"/>
    <w:rsid w:val="00730D88"/>
    <w:rsid w:val="0073101F"/>
    <w:rsid w:val="00732DDD"/>
    <w:rsid w:val="00733080"/>
    <w:rsid w:val="007341E3"/>
    <w:rsid w:val="00734E2D"/>
    <w:rsid w:val="00735C22"/>
    <w:rsid w:val="007365F3"/>
    <w:rsid w:val="00737B99"/>
    <w:rsid w:val="00740786"/>
    <w:rsid w:val="007411F2"/>
    <w:rsid w:val="00741847"/>
    <w:rsid w:val="007426BD"/>
    <w:rsid w:val="00742E87"/>
    <w:rsid w:val="0074322B"/>
    <w:rsid w:val="00743637"/>
    <w:rsid w:val="00744C00"/>
    <w:rsid w:val="00744E4C"/>
    <w:rsid w:val="00745274"/>
    <w:rsid w:val="007453FA"/>
    <w:rsid w:val="00745D11"/>
    <w:rsid w:val="0074623E"/>
    <w:rsid w:val="00746C6C"/>
    <w:rsid w:val="007503FF"/>
    <w:rsid w:val="007517EF"/>
    <w:rsid w:val="007524A2"/>
    <w:rsid w:val="00752534"/>
    <w:rsid w:val="00752D3C"/>
    <w:rsid w:val="0075534E"/>
    <w:rsid w:val="00755605"/>
    <w:rsid w:val="00756657"/>
    <w:rsid w:val="00757B67"/>
    <w:rsid w:val="00757BF9"/>
    <w:rsid w:val="007609E4"/>
    <w:rsid w:val="00762DDA"/>
    <w:rsid w:val="00765C77"/>
    <w:rsid w:val="007661AE"/>
    <w:rsid w:val="00766C8F"/>
    <w:rsid w:val="0076746F"/>
    <w:rsid w:val="00767762"/>
    <w:rsid w:val="00771642"/>
    <w:rsid w:val="00771BFD"/>
    <w:rsid w:val="00771CEA"/>
    <w:rsid w:val="00772C6B"/>
    <w:rsid w:val="00773BB3"/>
    <w:rsid w:val="007766AD"/>
    <w:rsid w:val="0078177C"/>
    <w:rsid w:val="00781FE7"/>
    <w:rsid w:val="00783391"/>
    <w:rsid w:val="00785E06"/>
    <w:rsid w:val="007901C8"/>
    <w:rsid w:val="00792455"/>
    <w:rsid w:val="00792A46"/>
    <w:rsid w:val="007932A2"/>
    <w:rsid w:val="00793BC2"/>
    <w:rsid w:val="00793C9A"/>
    <w:rsid w:val="007946B3"/>
    <w:rsid w:val="00797716"/>
    <w:rsid w:val="007A11BE"/>
    <w:rsid w:val="007A28FB"/>
    <w:rsid w:val="007A3B17"/>
    <w:rsid w:val="007A4843"/>
    <w:rsid w:val="007A5FB2"/>
    <w:rsid w:val="007A68C4"/>
    <w:rsid w:val="007A6B39"/>
    <w:rsid w:val="007B1E9B"/>
    <w:rsid w:val="007B23DF"/>
    <w:rsid w:val="007B27FA"/>
    <w:rsid w:val="007B2B35"/>
    <w:rsid w:val="007B2E81"/>
    <w:rsid w:val="007B2F79"/>
    <w:rsid w:val="007B41E4"/>
    <w:rsid w:val="007B4C41"/>
    <w:rsid w:val="007B50A5"/>
    <w:rsid w:val="007B595D"/>
    <w:rsid w:val="007C125B"/>
    <w:rsid w:val="007C16AE"/>
    <w:rsid w:val="007C1C01"/>
    <w:rsid w:val="007C24C6"/>
    <w:rsid w:val="007C4554"/>
    <w:rsid w:val="007C6267"/>
    <w:rsid w:val="007C6BBB"/>
    <w:rsid w:val="007C6E42"/>
    <w:rsid w:val="007D1D6C"/>
    <w:rsid w:val="007D1D99"/>
    <w:rsid w:val="007D2408"/>
    <w:rsid w:val="007D2E42"/>
    <w:rsid w:val="007D4A4D"/>
    <w:rsid w:val="007D744B"/>
    <w:rsid w:val="007D7BE1"/>
    <w:rsid w:val="007E16A4"/>
    <w:rsid w:val="007E260B"/>
    <w:rsid w:val="007E2F4E"/>
    <w:rsid w:val="007E33F1"/>
    <w:rsid w:val="007E452C"/>
    <w:rsid w:val="007E4FC2"/>
    <w:rsid w:val="007E563A"/>
    <w:rsid w:val="007E5737"/>
    <w:rsid w:val="007E633F"/>
    <w:rsid w:val="007E6776"/>
    <w:rsid w:val="007E6935"/>
    <w:rsid w:val="007E6DEF"/>
    <w:rsid w:val="007E77FA"/>
    <w:rsid w:val="007E7F27"/>
    <w:rsid w:val="007F11AA"/>
    <w:rsid w:val="007F11D2"/>
    <w:rsid w:val="007F352D"/>
    <w:rsid w:val="007F3FC4"/>
    <w:rsid w:val="007F42E7"/>
    <w:rsid w:val="007F71F8"/>
    <w:rsid w:val="008027C3"/>
    <w:rsid w:val="00802EE0"/>
    <w:rsid w:val="00803757"/>
    <w:rsid w:val="00803D7B"/>
    <w:rsid w:val="00805BFA"/>
    <w:rsid w:val="00805E1E"/>
    <w:rsid w:val="00806372"/>
    <w:rsid w:val="00807086"/>
    <w:rsid w:val="00807555"/>
    <w:rsid w:val="00811FE5"/>
    <w:rsid w:val="00812340"/>
    <w:rsid w:val="00813E75"/>
    <w:rsid w:val="008140D2"/>
    <w:rsid w:val="00816424"/>
    <w:rsid w:val="008206E9"/>
    <w:rsid w:val="00820A21"/>
    <w:rsid w:val="00821B9F"/>
    <w:rsid w:val="00821FC9"/>
    <w:rsid w:val="008246E4"/>
    <w:rsid w:val="00824D97"/>
    <w:rsid w:val="0082769C"/>
    <w:rsid w:val="008307FF"/>
    <w:rsid w:val="00831E4B"/>
    <w:rsid w:val="008353A6"/>
    <w:rsid w:val="00837C18"/>
    <w:rsid w:val="00837D75"/>
    <w:rsid w:val="00840077"/>
    <w:rsid w:val="00840122"/>
    <w:rsid w:val="00840A29"/>
    <w:rsid w:val="008422A3"/>
    <w:rsid w:val="00842BDA"/>
    <w:rsid w:val="008442F2"/>
    <w:rsid w:val="0084456F"/>
    <w:rsid w:val="00846DC5"/>
    <w:rsid w:val="00847407"/>
    <w:rsid w:val="008506FD"/>
    <w:rsid w:val="00850C63"/>
    <w:rsid w:val="00851977"/>
    <w:rsid w:val="00851F90"/>
    <w:rsid w:val="008529F7"/>
    <w:rsid w:val="008550D3"/>
    <w:rsid w:val="008576BD"/>
    <w:rsid w:val="008578D6"/>
    <w:rsid w:val="00860977"/>
    <w:rsid w:val="00861A13"/>
    <w:rsid w:val="0086219D"/>
    <w:rsid w:val="00863E0D"/>
    <w:rsid w:val="00865E91"/>
    <w:rsid w:val="008667F6"/>
    <w:rsid w:val="0087033C"/>
    <w:rsid w:val="0087077D"/>
    <w:rsid w:val="008723C5"/>
    <w:rsid w:val="0088063D"/>
    <w:rsid w:val="00880FD7"/>
    <w:rsid w:val="00881B4D"/>
    <w:rsid w:val="00882EE6"/>
    <w:rsid w:val="0088373F"/>
    <w:rsid w:val="00884145"/>
    <w:rsid w:val="00884384"/>
    <w:rsid w:val="008857CF"/>
    <w:rsid w:val="0088592A"/>
    <w:rsid w:val="008865BE"/>
    <w:rsid w:val="00893E24"/>
    <w:rsid w:val="00895A2A"/>
    <w:rsid w:val="008960A0"/>
    <w:rsid w:val="0089773D"/>
    <w:rsid w:val="008A24AF"/>
    <w:rsid w:val="008A324B"/>
    <w:rsid w:val="008A44DA"/>
    <w:rsid w:val="008A5C4E"/>
    <w:rsid w:val="008A5EAA"/>
    <w:rsid w:val="008A652C"/>
    <w:rsid w:val="008A68B5"/>
    <w:rsid w:val="008B0049"/>
    <w:rsid w:val="008B08A0"/>
    <w:rsid w:val="008B140F"/>
    <w:rsid w:val="008B4246"/>
    <w:rsid w:val="008B43C5"/>
    <w:rsid w:val="008B43CE"/>
    <w:rsid w:val="008B4A25"/>
    <w:rsid w:val="008B52E6"/>
    <w:rsid w:val="008B5516"/>
    <w:rsid w:val="008B5C9C"/>
    <w:rsid w:val="008C0098"/>
    <w:rsid w:val="008C03AE"/>
    <w:rsid w:val="008C74B0"/>
    <w:rsid w:val="008D0DE8"/>
    <w:rsid w:val="008D243E"/>
    <w:rsid w:val="008D449D"/>
    <w:rsid w:val="008D4F71"/>
    <w:rsid w:val="008D639C"/>
    <w:rsid w:val="008E0B8D"/>
    <w:rsid w:val="008E1A58"/>
    <w:rsid w:val="008E46CC"/>
    <w:rsid w:val="008E4A69"/>
    <w:rsid w:val="008E5971"/>
    <w:rsid w:val="008E5A28"/>
    <w:rsid w:val="008E6E0D"/>
    <w:rsid w:val="008E6E36"/>
    <w:rsid w:val="008F0142"/>
    <w:rsid w:val="008F06ED"/>
    <w:rsid w:val="008F54FF"/>
    <w:rsid w:val="008F6C5D"/>
    <w:rsid w:val="008F73D1"/>
    <w:rsid w:val="008F7E55"/>
    <w:rsid w:val="0090307E"/>
    <w:rsid w:val="00903AA3"/>
    <w:rsid w:val="009041A6"/>
    <w:rsid w:val="00904907"/>
    <w:rsid w:val="009054AD"/>
    <w:rsid w:val="0090570F"/>
    <w:rsid w:val="00907457"/>
    <w:rsid w:val="00907D49"/>
    <w:rsid w:val="00907E03"/>
    <w:rsid w:val="00910880"/>
    <w:rsid w:val="0091091F"/>
    <w:rsid w:val="00911CBA"/>
    <w:rsid w:val="00913C0C"/>
    <w:rsid w:val="0091436B"/>
    <w:rsid w:val="009162BE"/>
    <w:rsid w:val="00916E4C"/>
    <w:rsid w:val="00917C4F"/>
    <w:rsid w:val="00920E13"/>
    <w:rsid w:val="00920FDA"/>
    <w:rsid w:val="00921E04"/>
    <w:rsid w:val="009221BC"/>
    <w:rsid w:val="00923B25"/>
    <w:rsid w:val="00923FF0"/>
    <w:rsid w:val="009240BA"/>
    <w:rsid w:val="009249D7"/>
    <w:rsid w:val="00924A99"/>
    <w:rsid w:val="00924C52"/>
    <w:rsid w:val="0092612D"/>
    <w:rsid w:val="009265DF"/>
    <w:rsid w:val="009307E9"/>
    <w:rsid w:val="00931F8D"/>
    <w:rsid w:val="0093298D"/>
    <w:rsid w:val="009331A4"/>
    <w:rsid w:val="00934F64"/>
    <w:rsid w:val="00935876"/>
    <w:rsid w:val="00935982"/>
    <w:rsid w:val="00935F4C"/>
    <w:rsid w:val="00936ED3"/>
    <w:rsid w:val="009370B2"/>
    <w:rsid w:val="00942048"/>
    <w:rsid w:val="0094390A"/>
    <w:rsid w:val="0094431C"/>
    <w:rsid w:val="00944D7F"/>
    <w:rsid w:val="00945BFB"/>
    <w:rsid w:val="00946D35"/>
    <w:rsid w:val="00946E30"/>
    <w:rsid w:val="0094724D"/>
    <w:rsid w:val="00947981"/>
    <w:rsid w:val="009500CA"/>
    <w:rsid w:val="00950612"/>
    <w:rsid w:val="00951869"/>
    <w:rsid w:val="00952534"/>
    <w:rsid w:val="0095455B"/>
    <w:rsid w:val="00954B35"/>
    <w:rsid w:val="00955FF3"/>
    <w:rsid w:val="009600C4"/>
    <w:rsid w:val="00961108"/>
    <w:rsid w:val="009616A3"/>
    <w:rsid w:val="00961EE8"/>
    <w:rsid w:val="00962BDF"/>
    <w:rsid w:val="00963C61"/>
    <w:rsid w:val="0096564E"/>
    <w:rsid w:val="009656F8"/>
    <w:rsid w:val="00965BB1"/>
    <w:rsid w:val="00965E1D"/>
    <w:rsid w:val="00970FB1"/>
    <w:rsid w:val="00974C6C"/>
    <w:rsid w:val="009767C9"/>
    <w:rsid w:val="00977AD4"/>
    <w:rsid w:val="00980B1E"/>
    <w:rsid w:val="00980CE1"/>
    <w:rsid w:val="00982347"/>
    <w:rsid w:val="009824C4"/>
    <w:rsid w:val="00984AA7"/>
    <w:rsid w:val="009871C6"/>
    <w:rsid w:val="00987C27"/>
    <w:rsid w:val="00990B72"/>
    <w:rsid w:val="009910FC"/>
    <w:rsid w:val="009916C1"/>
    <w:rsid w:val="00992066"/>
    <w:rsid w:val="0099246F"/>
    <w:rsid w:val="009932C4"/>
    <w:rsid w:val="00995E26"/>
    <w:rsid w:val="009962E7"/>
    <w:rsid w:val="0099789C"/>
    <w:rsid w:val="009A0923"/>
    <w:rsid w:val="009A2ED0"/>
    <w:rsid w:val="009A565F"/>
    <w:rsid w:val="009A69BE"/>
    <w:rsid w:val="009A6F9D"/>
    <w:rsid w:val="009A7DD8"/>
    <w:rsid w:val="009B0385"/>
    <w:rsid w:val="009B0C78"/>
    <w:rsid w:val="009B0E9E"/>
    <w:rsid w:val="009B1D92"/>
    <w:rsid w:val="009B2534"/>
    <w:rsid w:val="009B4590"/>
    <w:rsid w:val="009B4AEF"/>
    <w:rsid w:val="009B6258"/>
    <w:rsid w:val="009B6BAA"/>
    <w:rsid w:val="009C1390"/>
    <w:rsid w:val="009C18F4"/>
    <w:rsid w:val="009C2497"/>
    <w:rsid w:val="009C2A47"/>
    <w:rsid w:val="009C3A1A"/>
    <w:rsid w:val="009C3F25"/>
    <w:rsid w:val="009C4331"/>
    <w:rsid w:val="009C5106"/>
    <w:rsid w:val="009D0661"/>
    <w:rsid w:val="009D32D4"/>
    <w:rsid w:val="009D41F7"/>
    <w:rsid w:val="009D536E"/>
    <w:rsid w:val="009E0180"/>
    <w:rsid w:val="009E0205"/>
    <w:rsid w:val="009E29B0"/>
    <w:rsid w:val="009E3818"/>
    <w:rsid w:val="009E4F4D"/>
    <w:rsid w:val="009E6ADC"/>
    <w:rsid w:val="009F063B"/>
    <w:rsid w:val="009F4FF9"/>
    <w:rsid w:val="009F50F4"/>
    <w:rsid w:val="009F6049"/>
    <w:rsid w:val="009F6211"/>
    <w:rsid w:val="009F667A"/>
    <w:rsid w:val="009F6C0F"/>
    <w:rsid w:val="009F7E17"/>
    <w:rsid w:val="00A02F0C"/>
    <w:rsid w:val="00A04009"/>
    <w:rsid w:val="00A04116"/>
    <w:rsid w:val="00A04FF5"/>
    <w:rsid w:val="00A06429"/>
    <w:rsid w:val="00A067CD"/>
    <w:rsid w:val="00A07F15"/>
    <w:rsid w:val="00A110EB"/>
    <w:rsid w:val="00A115AF"/>
    <w:rsid w:val="00A11A2E"/>
    <w:rsid w:val="00A11A4D"/>
    <w:rsid w:val="00A143D6"/>
    <w:rsid w:val="00A14AF4"/>
    <w:rsid w:val="00A15B74"/>
    <w:rsid w:val="00A16A0B"/>
    <w:rsid w:val="00A17A79"/>
    <w:rsid w:val="00A21293"/>
    <w:rsid w:val="00A21E7A"/>
    <w:rsid w:val="00A23041"/>
    <w:rsid w:val="00A24DCF"/>
    <w:rsid w:val="00A25075"/>
    <w:rsid w:val="00A2567B"/>
    <w:rsid w:val="00A265EB"/>
    <w:rsid w:val="00A26F73"/>
    <w:rsid w:val="00A26FD9"/>
    <w:rsid w:val="00A30C57"/>
    <w:rsid w:val="00A30E5F"/>
    <w:rsid w:val="00A33D1B"/>
    <w:rsid w:val="00A3465A"/>
    <w:rsid w:val="00A34A1E"/>
    <w:rsid w:val="00A34E8C"/>
    <w:rsid w:val="00A356D4"/>
    <w:rsid w:val="00A35B59"/>
    <w:rsid w:val="00A35F7D"/>
    <w:rsid w:val="00A37D5E"/>
    <w:rsid w:val="00A404AF"/>
    <w:rsid w:val="00A41916"/>
    <w:rsid w:val="00A41D30"/>
    <w:rsid w:val="00A432E9"/>
    <w:rsid w:val="00A437F9"/>
    <w:rsid w:val="00A4506C"/>
    <w:rsid w:val="00A46DB0"/>
    <w:rsid w:val="00A47777"/>
    <w:rsid w:val="00A502C3"/>
    <w:rsid w:val="00A504FA"/>
    <w:rsid w:val="00A53532"/>
    <w:rsid w:val="00A53D11"/>
    <w:rsid w:val="00A5433B"/>
    <w:rsid w:val="00A60E22"/>
    <w:rsid w:val="00A61A24"/>
    <w:rsid w:val="00A63044"/>
    <w:rsid w:val="00A642B0"/>
    <w:rsid w:val="00A64BF2"/>
    <w:rsid w:val="00A65252"/>
    <w:rsid w:val="00A65EAE"/>
    <w:rsid w:val="00A66068"/>
    <w:rsid w:val="00A67880"/>
    <w:rsid w:val="00A7130B"/>
    <w:rsid w:val="00A71C77"/>
    <w:rsid w:val="00A7419E"/>
    <w:rsid w:val="00A743AC"/>
    <w:rsid w:val="00A74CEC"/>
    <w:rsid w:val="00A7525B"/>
    <w:rsid w:val="00A756D3"/>
    <w:rsid w:val="00A75AF1"/>
    <w:rsid w:val="00A7761F"/>
    <w:rsid w:val="00A80B49"/>
    <w:rsid w:val="00A80D83"/>
    <w:rsid w:val="00A81246"/>
    <w:rsid w:val="00A81EBA"/>
    <w:rsid w:val="00A845AA"/>
    <w:rsid w:val="00A85606"/>
    <w:rsid w:val="00A902AD"/>
    <w:rsid w:val="00A90526"/>
    <w:rsid w:val="00A93DAC"/>
    <w:rsid w:val="00A94CDD"/>
    <w:rsid w:val="00A9551C"/>
    <w:rsid w:val="00A95944"/>
    <w:rsid w:val="00A9646F"/>
    <w:rsid w:val="00AA01F6"/>
    <w:rsid w:val="00AA0967"/>
    <w:rsid w:val="00AA31AB"/>
    <w:rsid w:val="00AA487D"/>
    <w:rsid w:val="00AB0359"/>
    <w:rsid w:val="00AB05B3"/>
    <w:rsid w:val="00AB203E"/>
    <w:rsid w:val="00AB26CA"/>
    <w:rsid w:val="00AB3556"/>
    <w:rsid w:val="00AB4AAF"/>
    <w:rsid w:val="00AB585F"/>
    <w:rsid w:val="00AB5F5F"/>
    <w:rsid w:val="00AB67E6"/>
    <w:rsid w:val="00AB7C96"/>
    <w:rsid w:val="00AC0A33"/>
    <w:rsid w:val="00AC13DA"/>
    <w:rsid w:val="00AC15E2"/>
    <w:rsid w:val="00AC1FEF"/>
    <w:rsid w:val="00AC3F02"/>
    <w:rsid w:val="00AC4F1D"/>
    <w:rsid w:val="00AC66C3"/>
    <w:rsid w:val="00AD0CFD"/>
    <w:rsid w:val="00AD1748"/>
    <w:rsid w:val="00AD18DC"/>
    <w:rsid w:val="00AD2539"/>
    <w:rsid w:val="00AD3A3D"/>
    <w:rsid w:val="00AD4511"/>
    <w:rsid w:val="00AD4680"/>
    <w:rsid w:val="00AD5AC2"/>
    <w:rsid w:val="00AD69C1"/>
    <w:rsid w:val="00AD73A3"/>
    <w:rsid w:val="00AD7C19"/>
    <w:rsid w:val="00AE0C01"/>
    <w:rsid w:val="00AE183D"/>
    <w:rsid w:val="00AE1C78"/>
    <w:rsid w:val="00AE2E53"/>
    <w:rsid w:val="00AE40A1"/>
    <w:rsid w:val="00AE465C"/>
    <w:rsid w:val="00AE69D7"/>
    <w:rsid w:val="00AE760C"/>
    <w:rsid w:val="00AF0B59"/>
    <w:rsid w:val="00AF1F64"/>
    <w:rsid w:val="00AF2071"/>
    <w:rsid w:val="00AF2FB7"/>
    <w:rsid w:val="00AF317A"/>
    <w:rsid w:val="00AF3205"/>
    <w:rsid w:val="00AF32D0"/>
    <w:rsid w:val="00AF3339"/>
    <w:rsid w:val="00AF43F6"/>
    <w:rsid w:val="00AF61AA"/>
    <w:rsid w:val="00AF7A1F"/>
    <w:rsid w:val="00B00048"/>
    <w:rsid w:val="00B02E7D"/>
    <w:rsid w:val="00B037ED"/>
    <w:rsid w:val="00B06005"/>
    <w:rsid w:val="00B06045"/>
    <w:rsid w:val="00B061D8"/>
    <w:rsid w:val="00B07CCF"/>
    <w:rsid w:val="00B10669"/>
    <w:rsid w:val="00B11414"/>
    <w:rsid w:val="00B11D42"/>
    <w:rsid w:val="00B14D4D"/>
    <w:rsid w:val="00B1501C"/>
    <w:rsid w:val="00B17260"/>
    <w:rsid w:val="00B173D9"/>
    <w:rsid w:val="00B1757E"/>
    <w:rsid w:val="00B2089C"/>
    <w:rsid w:val="00B20A23"/>
    <w:rsid w:val="00B22131"/>
    <w:rsid w:val="00B22A6E"/>
    <w:rsid w:val="00B23475"/>
    <w:rsid w:val="00B236CF"/>
    <w:rsid w:val="00B24B7E"/>
    <w:rsid w:val="00B24EE5"/>
    <w:rsid w:val="00B24F03"/>
    <w:rsid w:val="00B3312E"/>
    <w:rsid w:val="00B34385"/>
    <w:rsid w:val="00B34705"/>
    <w:rsid w:val="00B36227"/>
    <w:rsid w:val="00B36F81"/>
    <w:rsid w:val="00B37D16"/>
    <w:rsid w:val="00B40B21"/>
    <w:rsid w:val="00B40D8D"/>
    <w:rsid w:val="00B415E6"/>
    <w:rsid w:val="00B42B74"/>
    <w:rsid w:val="00B43068"/>
    <w:rsid w:val="00B4408F"/>
    <w:rsid w:val="00B46B7A"/>
    <w:rsid w:val="00B4705F"/>
    <w:rsid w:val="00B5069F"/>
    <w:rsid w:val="00B5101E"/>
    <w:rsid w:val="00B5365C"/>
    <w:rsid w:val="00B53D51"/>
    <w:rsid w:val="00B548C6"/>
    <w:rsid w:val="00B54930"/>
    <w:rsid w:val="00B56A9C"/>
    <w:rsid w:val="00B57752"/>
    <w:rsid w:val="00B60206"/>
    <w:rsid w:val="00B60A41"/>
    <w:rsid w:val="00B62A44"/>
    <w:rsid w:val="00B62A52"/>
    <w:rsid w:val="00B67580"/>
    <w:rsid w:val="00B747C5"/>
    <w:rsid w:val="00B75BDF"/>
    <w:rsid w:val="00B80D66"/>
    <w:rsid w:val="00B82EA2"/>
    <w:rsid w:val="00B8446A"/>
    <w:rsid w:val="00B8570F"/>
    <w:rsid w:val="00B86E79"/>
    <w:rsid w:val="00B87CC2"/>
    <w:rsid w:val="00B9060F"/>
    <w:rsid w:val="00B90BB0"/>
    <w:rsid w:val="00B91A83"/>
    <w:rsid w:val="00B922C1"/>
    <w:rsid w:val="00B9395B"/>
    <w:rsid w:val="00B940E0"/>
    <w:rsid w:val="00B95892"/>
    <w:rsid w:val="00B95A7D"/>
    <w:rsid w:val="00B967E5"/>
    <w:rsid w:val="00BA09E0"/>
    <w:rsid w:val="00BA4AB5"/>
    <w:rsid w:val="00BA5A7E"/>
    <w:rsid w:val="00BA69D4"/>
    <w:rsid w:val="00BA7E6C"/>
    <w:rsid w:val="00BB2210"/>
    <w:rsid w:val="00BB23FD"/>
    <w:rsid w:val="00BB321E"/>
    <w:rsid w:val="00BB3F4D"/>
    <w:rsid w:val="00BB44A3"/>
    <w:rsid w:val="00BB4E67"/>
    <w:rsid w:val="00BB5776"/>
    <w:rsid w:val="00BB6386"/>
    <w:rsid w:val="00BB64E3"/>
    <w:rsid w:val="00BC3EFA"/>
    <w:rsid w:val="00BC4E7F"/>
    <w:rsid w:val="00BC4F8C"/>
    <w:rsid w:val="00BC5435"/>
    <w:rsid w:val="00BC6FFB"/>
    <w:rsid w:val="00BD08F8"/>
    <w:rsid w:val="00BD0C90"/>
    <w:rsid w:val="00BD0D37"/>
    <w:rsid w:val="00BD2114"/>
    <w:rsid w:val="00BD26B3"/>
    <w:rsid w:val="00BD2B49"/>
    <w:rsid w:val="00BD347B"/>
    <w:rsid w:val="00BD4297"/>
    <w:rsid w:val="00BD4D3D"/>
    <w:rsid w:val="00BD4FDB"/>
    <w:rsid w:val="00BD6A18"/>
    <w:rsid w:val="00BD6C44"/>
    <w:rsid w:val="00BE498B"/>
    <w:rsid w:val="00BE56E5"/>
    <w:rsid w:val="00BE5B4A"/>
    <w:rsid w:val="00BE6C53"/>
    <w:rsid w:val="00BE6F00"/>
    <w:rsid w:val="00BE7811"/>
    <w:rsid w:val="00BE7919"/>
    <w:rsid w:val="00BF01CF"/>
    <w:rsid w:val="00BF0398"/>
    <w:rsid w:val="00BF14C1"/>
    <w:rsid w:val="00BF183C"/>
    <w:rsid w:val="00BF2345"/>
    <w:rsid w:val="00BF5202"/>
    <w:rsid w:val="00BF5738"/>
    <w:rsid w:val="00BF5D15"/>
    <w:rsid w:val="00BF7E93"/>
    <w:rsid w:val="00C02B55"/>
    <w:rsid w:val="00C04B74"/>
    <w:rsid w:val="00C05322"/>
    <w:rsid w:val="00C059E4"/>
    <w:rsid w:val="00C05FC7"/>
    <w:rsid w:val="00C06A22"/>
    <w:rsid w:val="00C07C85"/>
    <w:rsid w:val="00C1058C"/>
    <w:rsid w:val="00C14AB1"/>
    <w:rsid w:val="00C152E2"/>
    <w:rsid w:val="00C1676E"/>
    <w:rsid w:val="00C21070"/>
    <w:rsid w:val="00C22CCD"/>
    <w:rsid w:val="00C2492E"/>
    <w:rsid w:val="00C25425"/>
    <w:rsid w:val="00C30E55"/>
    <w:rsid w:val="00C311ED"/>
    <w:rsid w:val="00C3331A"/>
    <w:rsid w:val="00C34B1D"/>
    <w:rsid w:val="00C34F5A"/>
    <w:rsid w:val="00C35A9D"/>
    <w:rsid w:val="00C35D9A"/>
    <w:rsid w:val="00C36559"/>
    <w:rsid w:val="00C36CFE"/>
    <w:rsid w:val="00C4331F"/>
    <w:rsid w:val="00C44204"/>
    <w:rsid w:val="00C45EA1"/>
    <w:rsid w:val="00C47F2B"/>
    <w:rsid w:val="00C51060"/>
    <w:rsid w:val="00C531D5"/>
    <w:rsid w:val="00C54C9F"/>
    <w:rsid w:val="00C555FC"/>
    <w:rsid w:val="00C60927"/>
    <w:rsid w:val="00C636EF"/>
    <w:rsid w:val="00C64BED"/>
    <w:rsid w:val="00C65B8D"/>
    <w:rsid w:val="00C712C2"/>
    <w:rsid w:val="00C712E7"/>
    <w:rsid w:val="00C73923"/>
    <w:rsid w:val="00C7633E"/>
    <w:rsid w:val="00C7659E"/>
    <w:rsid w:val="00C76CC8"/>
    <w:rsid w:val="00C77A66"/>
    <w:rsid w:val="00C80A27"/>
    <w:rsid w:val="00C83311"/>
    <w:rsid w:val="00C84047"/>
    <w:rsid w:val="00C86371"/>
    <w:rsid w:val="00C867FB"/>
    <w:rsid w:val="00C87F69"/>
    <w:rsid w:val="00C92552"/>
    <w:rsid w:val="00C93ED2"/>
    <w:rsid w:val="00C94E1B"/>
    <w:rsid w:val="00C955FC"/>
    <w:rsid w:val="00C96D7E"/>
    <w:rsid w:val="00CA4013"/>
    <w:rsid w:val="00CA4913"/>
    <w:rsid w:val="00CA6BE9"/>
    <w:rsid w:val="00CB15B1"/>
    <w:rsid w:val="00CB1A0D"/>
    <w:rsid w:val="00CB4281"/>
    <w:rsid w:val="00CB45F2"/>
    <w:rsid w:val="00CB513B"/>
    <w:rsid w:val="00CB522D"/>
    <w:rsid w:val="00CB74AF"/>
    <w:rsid w:val="00CC117F"/>
    <w:rsid w:val="00CC5DB4"/>
    <w:rsid w:val="00CC6B11"/>
    <w:rsid w:val="00CC7086"/>
    <w:rsid w:val="00CC74FB"/>
    <w:rsid w:val="00CC77A3"/>
    <w:rsid w:val="00CC7A72"/>
    <w:rsid w:val="00CC7AAC"/>
    <w:rsid w:val="00CD09C7"/>
    <w:rsid w:val="00CD0E65"/>
    <w:rsid w:val="00CD14E4"/>
    <w:rsid w:val="00CD377C"/>
    <w:rsid w:val="00CD4500"/>
    <w:rsid w:val="00CD4B92"/>
    <w:rsid w:val="00CD5EB6"/>
    <w:rsid w:val="00CD70CA"/>
    <w:rsid w:val="00CD7144"/>
    <w:rsid w:val="00CD7582"/>
    <w:rsid w:val="00CE2173"/>
    <w:rsid w:val="00CE2B0D"/>
    <w:rsid w:val="00CE6F68"/>
    <w:rsid w:val="00CE70F5"/>
    <w:rsid w:val="00CE7DC7"/>
    <w:rsid w:val="00CF0426"/>
    <w:rsid w:val="00CF3CC1"/>
    <w:rsid w:val="00CF42C0"/>
    <w:rsid w:val="00CF4984"/>
    <w:rsid w:val="00CF5BE8"/>
    <w:rsid w:val="00CF5D02"/>
    <w:rsid w:val="00CF5F1D"/>
    <w:rsid w:val="00CF5FA8"/>
    <w:rsid w:val="00CF63A8"/>
    <w:rsid w:val="00CF64CF"/>
    <w:rsid w:val="00CF7C5C"/>
    <w:rsid w:val="00CF7D39"/>
    <w:rsid w:val="00D05359"/>
    <w:rsid w:val="00D05609"/>
    <w:rsid w:val="00D06779"/>
    <w:rsid w:val="00D119A2"/>
    <w:rsid w:val="00D12D78"/>
    <w:rsid w:val="00D141FF"/>
    <w:rsid w:val="00D14342"/>
    <w:rsid w:val="00D151F6"/>
    <w:rsid w:val="00D16748"/>
    <w:rsid w:val="00D1676D"/>
    <w:rsid w:val="00D179CE"/>
    <w:rsid w:val="00D20D7E"/>
    <w:rsid w:val="00D2124E"/>
    <w:rsid w:val="00D21719"/>
    <w:rsid w:val="00D22E56"/>
    <w:rsid w:val="00D23143"/>
    <w:rsid w:val="00D23E61"/>
    <w:rsid w:val="00D247DA"/>
    <w:rsid w:val="00D24880"/>
    <w:rsid w:val="00D250DF"/>
    <w:rsid w:val="00D258A3"/>
    <w:rsid w:val="00D26DD6"/>
    <w:rsid w:val="00D26E37"/>
    <w:rsid w:val="00D26F64"/>
    <w:rsid w:val="00D27535"/>
    <w:rsid w:val="00D27EE1"/>
    <w:rsid w:val="00D31640"/>
    <w:rsid w:val="00D33304"/>
    <w:rsid w:val="00D33DA1"/>
    <w:rsid w:val="00D34775"/>
    <w:rsid w:val="00D34F61"/>
    <w:rsid w:val="00D35677"/>
    <w:rsid w:val="00D36E82"/>
    <w:rsid w:val="00D36F93"/>
    <w:rsid w:val="00D3732A"/>
    <w:rsid w:val="00D37DDF"/>
    <w:rsid w:val="00D40CDC"/>
    <w:rsid w:val="00D422B2"/>
    <w:rsid w:val="00D42486"/>
    <w:rsid w:val="00D42C70"/>
    <w:rsid w:val="00D451AB"/>
    <w:rsid w:val="00D4682D"/>
    <w:rsid w:val="00D47C34"/>
    <w:rsid w:val="00D47DDB"/>
    <w:rsid w:val="00D51CDE"/>
    <w:rsid w:val="00D51D83"/>
    <w:rsid w:val="00D54922"/>
    <w:rsid w:val="00D5782E"/>
    <w:rsid w:val="00D61596"/>
    <w:rsid w:val="00D6180A"/>
    <w:rsid w:val="00D61884"/>
    <w:rsid w:val="00D6206E"/>
    <w:rsid w:val="00D63B69"/>
    <w:rsid w:val="00D6695B"/>
    <w:rsid w:val="00D66A05"/>
    <w:rsid w:val="00D70A64"/>
    <w:rsid w:val="00D710A1"/>
    <w:rsid w:val="00D717D8"/>
    <w:rsid w:val="00D73C19"/>
    <w:rsid w:val="00D73DC0"/>
    <w:rsid w:val="00D75F63"/>
    <w:rsid w:val="00D768EE"/>
    <w:rsid w:val="00D805FF"/>
    <w:rsid w:val="00D8329A"/>
    <w:rsid w:val="00D85161"/>
    <w:rsid w:val="00D85997"/>
    <w:rsid w:val="00D85FEE"/>
    <w:rsid w:val="00D86078"/>
    <w:rsid w:val="00D876B6"/>
    <w:rsid w:val="00D87792"/>
    <w:rsid w:val="00D906E8"/>
    <w:rsid w:val="00D91451"/>
    <w:rsid w:val="00D91E6E"/>
    <w:rsid w:val="00D9310B"/>
    <w:rsid w:val="00D96935"/>
    <w:rsid w:val="00D9700F"/>
    <w:rsid w:val="00D9743D"/>
    <w:rsid w:val="00D97CA1"/>
    <w:rsid w:val="00DA1197"/>
    <w:rsid w:val="00DA2A9B"/>
    <w:rsid w:val="00DA3E4A"/>
    <w:rsid w:val="00DA464F"/>
    <w:rsid w:val="00DB095A"/>
    <w:rsid w:val="00DB097B"/>
    <w:rsid w:val="00DB1686"/>
    <w:rsid w:val="00DB232D"/>
    <w:rsid w:val="00DB2813"/>
    <w:rsid w:val="00DB574D"/>
    <w:rsid w:val="00DB648A"/>
    <w:rsid w:val="00DB6812"/>
    <w:rsid w:val="00DB71F5"/>
    <w:rsid w:val="00DB79CA"/>
    <w:rsid w:val="00DC049C"/>
    <w:rsid w:val="00DC0D62"/>
    <w:rsid w:val="00DC15E5"/>
    <w:rsid w:val="00DC37E7"/>
    <w:rsid w:val="00DC49B6"/>
    <w:rsid w:val="00DC5852"/>
    <w:rsid w:val="00DC66DF"/>
    <w:rsid w:val="00DC6ACA"/>
    <w:rsid w:val="00DD011A"/>
    <w:rsid w:val="00DD2340"/>
    <w:rsid w:val="00DD3040"/>
    <w:rsid w:val="00DD3739"/>
    <w:rsid w:val="00DD5729"/>
    <w:rsid w:val="00DD6C03"/>
    <w:rsid w:val="00DE19DE"/>
    <w:rsid w:val="00DE1B07"/>
    <w:rsid w:val="00DE27A2"/>
    <w:rsid w:val="00DE3A68"/>
    <w:rsid w:val="00DE4CCC"/>
    <w:rsid w:val="00DE5ED3"/>
    <w:rsid w:val="00DE6705"/>
    <w:rsid w:val="00DE7614"/>
    <w:rsid w:val="00DE7779"/>
    <w:rsid w:val="00DE77D1"/>
    <w:rsid w:val="00DF0AE2"/>
    <w:rsid w:val="00DF1E70"/>
    <w:rsid w:val="00DF72BF"/>
    <w:rsid w:val="00E003F6"/>
    <w:rsid w:val="00E00A12"/>
    <w:rsid w:val="00E0167F"/>
    <w:rsid w:val="00E01A70"/>
    <w:rsid w:val="00E021B0"/>
    <w:rsid w:val="00E02588"/>
    <w:rsid w:val="00E027C2"/>
    <w:rsid w:val="00E02EA3"/>
    <w:rsid w:val="00E04701"/>
    <w:rsid w:val="00E04B3D"/>
    <w:rsid w:val="00E04FDB"/>
    <w:rsid w:val="00E055F4"/>
    <w:rsid w:val="00E05A07"/>
    <w:rsid w:val="00E06420"/>
    <w:rsid w:val="00E0654C"/>
    <w:rsid w:val="00E0779C"/>
    <w:rsid w:val="00E10CD3"/>
    <w:rsid w:val="00E10FB2"/>
    <w:rsid w:val="00E1137F"/>
    <w:rsid w:val="00E129E3"/>
    <w:rsid w:val="00E14051"/>
    <w:rsid w:val="00E179BC"/>
    <w:rsid w:val="00E210AE"/>
    <w:rsid w:val="00E2238B"/>
    <w:rsid w:val="00E23331"/>
    <w:rsid w:val="00E238A0"/>
    <w:rsid w:val="00E26ACB"/>
    <w:rsid w:val="00E27337"/>
    <w:rsid w:val="00E279CD"/>
    <w:rsid w:val="00E3196A"/>
    <w:rsid w:val="00E32358"/>
    <w:rsid w:val="00E32503"/>
    <w:rsid w:val="00E32951"/>
    <w:rsid w:val="00E32DEC"/>
    <w:rsid w:val="00E34547"/>
    <w:rsid w:val="00E34BAA"/>
    <w:rsid w:val="00E35473"/>
    <w:rsid w:val="00E3574D"/>
    <w:rsid w:val="00E35B4F"/>
    <w:rsid w:val="00E35CE1"/>
    <w:rsid w:val="00E36A1F"/>
    <w:rsid w:val="00E36A9E"/>
    <w:rsid w:val="00E41AFC"/>
    <w:rsid w:val="00E41DC6"/>
    <w:rsid w:val="00E41FD5"/>
    <w:rsid w:val="00E42AD9"/>
    <w:rsid w:val="00E4383E"/>
    <w:rsid w:val="00E43F2A"/>
    <w:rsid w:val="00E44099"/>
    <w:rsid w:val="00E44494"/>
    <w:rsid w:val="00E449CA"/>
    <w:rsid w:val="00E45A66"/>
    <w:rsid w:val="00E464C8"/>
    <w:rsid w:val="00E46E70"/>
    <w:rsid w:val="00E47AD1"/>
    <w:rsid w:val="00E50A77"/>
    <w:rsid w:val="00E54821"/>
    <w:rsid w:val="00E553FA"/>
    <w:rsid w:val="00E56F2C"/>
    <w:rsid w:val="00E57AFC"/>
    <w:rsid w:val="00E6019A"/>
    <w:rsid w:val="00E62F74"/>
    <w:rsid w:val="00E645CE"/>
    <w:rsid w:val="00E64EA8"/>
    <w:rsid w:val="00E671A9"/>
    <w:rsid w:val="00E70D09"/>
    <w:rsid w:val="00E71E22"/>
    <w:rsid w:val="00E7370F"/>
    <w:rsid w:val="00E737F9"/>
    <w:rsid w:val="00E75595"/>
    <w:rsid w:val="00E7638D"/>
    <w:rsid w:val="00E76A41"/>
    <w:rsid w:val="00E76CDD"/>
    <w:rsid w:val="00E77FC6"/>
    <w:rsid w:val="00E81582"/>
    <w:rsid w:val="00E83FA3"/>
    <w:rsid w:val="00E86F0A"/>
    <w:rsid w:val="00E87381"/>
    <w:rsid w:val="00E91221"/>
    <w:rsid w:val="00E94A8E"/>
    <w:rsid w:val="00E96A26"/>
    <w:rsid w:val="00E97277"/>
    <w:rsid w:val="00EA01A9"/>
    <w:rsid w:val="00EA0BF1"/>
    <w:rsid w:val="00EA0EB4"/>
    <w:rsid w:val="00EA202E"/>
    <w:rsid w:val="00EA22A7"/>
    <w:rsid w:val="00EA5684"/>
    <w:rsid w:val="00EA5A09"/>
    <w:rsid w:val="00EA5BB7"/>
    <w:rsid w:val="00EA7690"/>
    <w:rsid w:val="00EB11D4"/>
    <w:rsid w:val="00EB1A74"/>
    <w:rsid w:val="00EB2A08"/>
    <w:rsid w:val="00EB2CB9"/>
    <w:rsid w:val="00EB2E9B"/>
    <w:rsid w:val="00EB3C36"/>
    <w:rsid w:val="00EB40CB"/>
    <w:rsid w:val="00EB56B2"/>
    <w:rsid w:val="00EB5E25"/>
    <w:rsid w:val="00EC1975"/>
    <w:rsid w:val="00EC1A6A"/>
    <w:rsid w:val="00EC34E0"/>
    <w:rsid w:val="00EC37A6"/>
    <w:rsid w:val="00EC3F79"/>
    <w:rsid w:val="00EC4641"/>
    <w:rsid w:val="00EC7736"/>
    <w:rsid w:val="00ED1B8C"/>
    <w:rsid w:val="00ED2D36"/>
    <w:rsid w:val="00ED301B"/>
    <w:rsid w:val="00EE4993"/>
    <w:rsid w:val="00EE4DEF"/>
    <w:rsid w:val="00EE4E40"/>
    <w:rsid w:val="00EE555D"/>
    <w:rsid w:val="00EE563A"/>
    <w:rsid w:val="00EF00AE"/>
    <w:rsid w:val="00EF0A32"/>
    <w:rsid w:val="00EF19B3"/>
    <w:rsid w:val="00EF21C5"/>
    <w:rsid w:val="00EF61B1"/>
    <w:rsid w:val="00EF6235"/>
    <w:rsid w:val="00EF7CD6"/>
    <w:rsid w:val="00F00850"/>
    <w:rsid w:val="00F00DBE"/>
    <w:rsid w:val="00F05A6E"/>
    <w:rsid w:val="00F07307"/>
    <w:rsid w:val="00F07F93"/>
    <w:rsid w:val="00F1061F"/>
    <w:rsid w:val="00F1188D"/>
    <w:rsid w:val="00F130CC"/>
    <w:rsid w:val="00F135C6"/>
    <w:rsid w:val="00F15662"/>
    <w:rsid w:val="00F20516"/>
    <w:rsid w:val="00F25CB1"/>
    <w:rsid w:val="00F27773"/>
    <w:rsid w:val="00F30750"/>
    <w:rsid w:val="00F3099F"/>
    <w:rsid w:val="00F30C20"/>
    <w:rsid w:val="00F315B5"/>
    <w:rsid w:val="00F3241F"/>
    <w:rsid w:val="00F3419C"/>
    <w:rsid w:val="00F351D6"/>
    <w:rsid w:val="00F35725"/>
    <w:rsid w:val="00F36CD8"/>
    <w:rsid w:val="00F3732E"/>
    <w:rsid w:val="00F419E6"/>
    <w:rsid w:val="00F427CA"/>
    <w:rsid w:val="00F431BB"/>
    <w:rsid w:val="00F4483E"/>
    <w:rsid w:val="00F47CD6"/>
    <w:rsid w:val="00F509F8"/>
    <w:rsid w:val="00F52F52"/>
    <w:rsid w:val="00F53C9C"/>
    <w:rsid w:val="00F54C29"/>
    <w:rsid w:val="00F5711C"/>
    <w:rsid w:val="00F574BC"/>
    <w:rsid w:val="00F604FD"/>
    <w:rsid w:val="00F61500"/>
    <w:rsid w:val="00F61A88"/>
    <w:rsid w:val="00F61B55"/>
    <w:rsid w:val="00F62364"/>
    <w:rsid w:val="00F62EC5"/>
    <w:rsid w:val="00F63061"/>
    <w:rsid w:val="00F64053"/>
    <w:rsid w:val="00F65ECC"/>
    <w:rsid w:val="00F66F5E"/>
    <w:rsid w:val="00F671D1"/>
    <w:rsid w:val="00F72D91"/>
    <w:rsid w:val="00F73D2F"/>
    <w:rsid w:val="00F741BF"/>
    <w:rsid w:val="00F77061"/>
    <w:rsid w:val="00F857CB"/>
    <w:rsid w:val="00F9014F"/>
    <w:rsid w:val="00F90179"/>
    <w:rsid w:val="00F91621"/>
    <w:rsid w:val="00F9284B"/>
    <w:rsid w:val="00F92BDD"/>
    <w:rsid w:val="00F941AE"/>
    <w:rsid w:val="00F949AC"/>
    <w:rsid w:val="00F94DB7"/>
    <w:rsid w:val="00FA0919"/>
    <w:rsid w:val="00FA1607"/>
    <w:rsid w:val="00FA2F9D"/>
    <w:rsid w:val="00FA4E63"/>
    <w:rsid w:val="00FA5C8B"/>
    <w:rsid w:val="00FA5E09"/>
    <w:rsid w:val="00FA5F9A"/>
    <w:rsid w:val="00FA6A88"/>
    <w:rsid w:val="00FA76E2"/>
    <w:rsid w:val="00FB0E1A"/>
    <w:rsid w:val="00FB14C8"/>
    <w:rsid w:val="00FB365B"/>
    <w:rsid w:val="00FB5E75"/>
    <w:rsid w:val="00FB63B1"/>
    <w:rsid w:val="00FB6944"/>
    <w:rsid w:val="00FB7B86"/>
    <w:rsid w:val="00FC0AE1"/>
    <w:rsid w:val="00FC1B22"/>
    <w:rsid w:val="00FC1C82"/>
    <w:rsid w:val="00FC2C4D"/>
    <w:rsid w:val="00FC3330"/>
    <w:rsid w:val="00FC3812"/>
    <w:rsid w:val="00FC3E9F"/>
    <w:rsid w:val="00FC58EC"/>
    <w:rsid w:val="00FC7228"/>
    <w:rsid w:val="00FD0060"/>
    <w:rsid w:val="00FD2DE8"/>
    <w:rsid w:val="00FD4810"/>
    <w:rsid w:val="00FD4A68"/>
    <w:rsid w:val="00FD62C6"/>
    <w:rsid w:val="00FD6920"/>
    <w:rsid w:val="00FD6F22"/>
    <w:rsid w:val="00FE01EE"/>
    <w:rsid w:val="00FE13DD"/>
    <w:rsid w:val="00FE227E"/>
    <w:rsid w:val="00FE3EC3"/>
    <w:rsid w:val="00FE5AF8"/>
    <w:rsid w:val="00FE6941"/>
    <w:rsid w:val="00FE76B4"/>
    <w:rsid w:val="00FF02B2"/>
    <w:rsid w:val="00FF0617"/>
    <w:rsid w:val="00FF1A58"/>
    <w:rsid w:val="00FF2BC3"/>
    <w:rsid w:val="00FF4203"/>
    <w:rsid w:val="00FF4A3E"/>
    <w:rsid w:val="00FF4E0D"/>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7B16C"/>
  <w15:docId w15:val="{26E495F2-E8D9-4B3B-AFA3-D4C96BA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sz w:val="20"/>
      <w:szCs w:val="20"/>
      <w:lang w:val="en-GB"/>
    </w:rPr>
  </w:style>
  <w:style w:type="paragraph" w:styleId="Antrat1">
    <w:name w:val="heading 1"/>
    <w:basedOn w:val="prastasis"/>
    <w:next w:val="prastasis"/>
    <w:link w:val="Antrat1Diagrama"/>
    <w:qFormat/>
    <w:locked/>
    <w:rsid w:val="00631E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style>
  <w:style w:type="character" w:customStyle="1" w:styleId="PoratDiagrama1">
    <w:name w:val="Poraštė Diagrama1"/>
    <w:basedOn w:val="Numatytasispastraiposriftas"/>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style>
  <w:style w:type="character" w:customStyle="1" w:styleId="AntratsDiagrama1">
    <w:name w:val="Antraštės Diagrama1"/>
    <w:basedOn w:val="Numatytasispastraiposriftas"/>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basedOn w:val="Numatytasispastraiposriftas"/>
    <w:uiPriority w:val="99"/>
    <w:semiHidden/>
    <w:rsid w:val="00481E41"/>
    <w:rPr>
      <w:rFonts w:cs="Times New Roman"/>
      <w:color w:val="0000FF"/>
      <w:u w:val="single"/>
    </w:rPr>
  </w:style>
  <w:style w:type="character" w:styleId="Puslapionumeris">
    <w:name w:val="page number"/>
    <w:basedOn w:val="Numatytasispastraiposriftas"/>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style>
  <w:style w:type="character" w:customStyle="1" w:styleId="DokumentoinaostekstasDiagrama">
    <w:name w:val="Dokumento išnašos tekstas Diagrama"/>
    <w:basedOn w:val="Numatytasispastraiposriftas"/>
    <w:link w:val="Dokumentoinaostekstas"/>
    <w:uiPriority w:val="99"/>
    <w:semiHidden/>
    <w:locked/>
    <w:rsid w:val="005F6A50"/>
    <w:rPr>
      <w:rFonts w:ascii="TimesLT" w:hAnsi="TimesLT" w:cs="TimesLT"/>
      <w:lang w:val="en-GB" w:eastAsia="en-US"/>
    </w:rPr>
  </w:style>
  <w:style w:type="character" w:styleId="Dokumentoinaosnumeris">
    <w:name w:val="endnote reference"/>
    <w:basedOn w:val="Numatytasispastraiposriftas"/>
    <w:uiPriority w:val="99"/>
    <w:semiHidden/>
    <w:rsid w:val="005F6A50"/>
    <w:rPr>
      <w:rFonts w:cs="Times New Roman"/>
      <w:vertAlign w:val="superscript"/>
    </w:rPr>
  </w:style>
  <w:style w:type="character" w:styleId="Komentaronuoroda">
    <w:name w:val="annotation reference"/>
    <w:basedOn w:val="Numatytasispastraiposriftas"/>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style>
  <w:style w:type="character" w:customStyle="1" w:styleId="KomentarotekstasDiagrama">
    <w:name w:val="Komentaro tekstas Diagrama"/>
    <w:basedOn w:val="Numatytasispastraiposriftas"/>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basedOn w:val="Komentarotekstas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uiPriority w:val="34"/>
    <w:qFormat/>
    <w:rsid w:val="00E76A41"/>
    <w:pPr>
      <w:ind w:left="720"/>
      <w:contextualSpacing/>
    </w:pPr>
  </w:style>
  <w:style w:type="character" w:customStyle="1" w:styleId="email">
    <w:name w:val="email"/>
    <w:basedOn w:val="Numatytasispastraiposriftas"/>
    <w:rsid w:val="004056C5"/>
  </w:style>
  <w:style w:type="character" w:customStyle="1" w:styleId="Neapdorotaspaminjimas1">
    <w:name w:val="Neapdorotas paminėjimas1"/>
    <w:basedOn w:val="Numatytasispastraiposriftas"/>
    <w:uiPriority w:val="99"/>
    <w:semiHidden/>
    <w:unhideWhenUsed/>
    <w:rsid w:val="00792A46"/>
    <w:rPr>
      <w:color w:val="808080"/>
      <w:shd w:val="clear" w:color="auto" w:fill="E6E6E6"/>
    </w:rPr>
  </w:style>
  <w:style w:type="character" w:customStyle="1" w:styleId="Neapdorotaspaminjimas2">
    <w:name w:val="Neapdorotas paminėjimas2"/>
    <w:basedOn w:val="Numatytasispastraiposriftas"/>
    <w:uiPriority w:val="99"/>
    <w:semiHidden/>
    <w:unhideWhenUsed/>
    <w:rsid w:val="005F61B9"/>
    <w:rPr>
      <w:color w:val="808080"/>
      <w:shd w:val="clear" w:color="auto" w:fill="E6E6E6"/>
    </w:rPr>
  </w:style>
  <w:style w:type="paragraph" w:styleId="Puslapioinaostekstas">
    <w:name w:val="footnote text"/>
    <w:basedOn w:val="prastasis"/>
    <w:link w:val="PuslapioinaostekstasDiagrama"/>
    <w:uiPriority w:val="99"/>
    <w:semiHidden/>
    <w:unhideWhenUsed/>
    <w:rsid w:val="0000277A"/>
  </w:style>
  <w:style w:type="character" w:customStyle="1" w:styleId="PuslapioinaostekstasDiagrama">
    <w:name w:val="Puslapio išnašos tekstas Diagrama"/>
    <w:basedOn w:val="Numatytasispastraiposriftas"/>
    <w:link w:val="Puslapioinaostekstas"/>
    <w:uiPriority w:val="99"/>
    <w:semiHidden/>
    <w:rsid w:val="0000277A"/>
    <w:rPr>
      <w:rFonts w:ascii="TimesLT" w:hAnsi="TimesLT" w:cs="TimesLT"/>
      <w:sz w:val="20"/>
      <w:szCs w:val="20"/>
      <w:lang w:val="en-GB"/>
    </w:rPr>
  </w:style>
  <w:style w:type="character" w:styleId="Puslapioinaosnuoroda">
    <w:name w:val="footnote reference"/>
    <w:basedOn w:val="Numatytasispastraiposriftas"/>
    <w:uiPriority w:val="99"/>
    <w:semiHidden/>
    <w:unhideWhenUsed/>
    <w:rsid w:val="0000277A"/>
    <w:rPr>
      <w:vertAlign w:val="superscript"/>
    </w:rPr>
  </w:style>
  <w:style w:type="character" w:customStyle="1" w:styleId="Neapdorotaspaminjimas3">
    <w:name w:val="Neapdorotas paminėjimas3"/>
    <w:basedOn w:val="Numatytasispastraiposriftas"/>
    <w:uiPriority w:val="99"/>
    <w:semiHidden/>
    <w:unhideWhenUsed/>
    <w:rsid w:val="00364780"/>
    <w:rPr>
      <w:color w:val="605E5C"/>
      <w:shd w:val="clear" w:color="auto" w:fill="E1DFDD"/>
    </w:rPr>
  </w:style>
  <w:style w:type="character" w:customStyle="1" w:styleId="Neapdorotaspaminjimas4">
    <w:name w:val="Neapdorotas paminėjimas4"/>
    <w:basedOn w:val="Numatytasispastraiposriftas"/>
    <w:uiPriority w:val="99"/>
    <w:semiHidden/>
    <w:unhideWhenUsed/>
    <w:rsid w:val="00142F17"/>
    <w:rPr>
      <w:color w:val="605E5C"/>
      <w:shd w:val="clear" w:color="auto" w:fill="E1DFDD"/>
    </w:rPr>
  </w:style>
  <w:style w:type="character" w:customStyle="1" w:styleId="Neapdorotaspaminjimas5">
    <w:name w:val="Neapdorotas paminėjimas5"/>
    <w:basedOn w:val="Numatytasispastraiposriftas"/>
    <w:uiPriority w:val="99"/>
    <w:semiHidden/>
    <w:unhideWhenUsed/>
    <w:rsid w:val="00714E0C"/>
    <w:rPr>
      <w:color w:val="605E5C"/>
      <w:shd w:val="clear" w:color="auto" w:fill="E1DFDD"/>
    </w:rPr>
  </w:style>
  <w:style w:type="character" w:customStyle="1" w:styleId="Neapdorotaspaminjimas6">
    <w:name w:val="Neapdorotas paminėjimas6"/>
    <w:basedOn w:val="Numatytasispastraiposriftas"/>
    <w:uiPriority w:val="99"/>
    <w:semiHidden/>
    <w:unhideWhenUsed/>
    <w:rsid w:val="0048727C"/>
    <w:rPr>
      <w:color w:val="605E5C"/>
      <w:shd w:val="clear" w:color="auto" w:fill="E1DFDD"/>
    </w:rPr>
  </w:style>
  <w:style w:type="character" w:customStyle="1" w:styleId="Neapdorotaspaminjimas7">
    <w:name w:val="Neapdorotas paminėjimas7"/>
    <w:basedOn w:val="Numatytasispastraiposriftas"/>
    <w:uiPriority w:val="99"/>
    <w:semiHidden/>
    <w:unhideWhenUsed/>
    <w:rsid w:val="00330ED2"/>
    <w:rPr>
      <w:color w:val="605E5C"/>
      <w:shd w:val="clear" w:color="auto" w:fill="E1DFDD"/>
    </w:rPr>
  </w:style>
  <w:style w:type="character" w:customStyle="1" w:styleId="Neapdorotaspaminjimas8">
    <w:name w:val="Neapdorotas paminėjimas8"/>
    <w:basedOn w:val="Numatytasispastraiposriftas"/>
    <w:uiPriority w:val="99"/>
    <w:semiHidden/>
    <w:unhideWhenUsed/>
    <w:rsid w:val="004E07A5"/>
    <w:rPr>
      <w:color w:val="605E5C"/>
      <w:shd w:val="clear" w:color="auto" w:fill="E1DFDD"/>
    </w:rPr>
  </w:style>
  <w:style w:type="character" w:customStyle="1" w:styleId="Antrat1Diagrama">
    <w:name w:val="Antraštė 1 Diagrama"/>
    <w:basedOn w:val="Numatytasispastraiposriftas"/>
    <w:link w:val="Antrat1"/>
    <w:rsid w:val="00631E1B"/>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0330">
      <w:bodyDiv w:val="1"/>
      <w:marLeft w:val="0"/>
      <w:marRight w:val="0"/>
      <w:marTop w:val="0"/>
      <w:marBottom w:val="0"/>
      <w:divBdr>
        <w:top w:val="none" w:sz="0" w:space="0" w:color="auto"/>
        <w:left w:val="none" w:sz="0" w:space="0" w:color="auto"/>
        <w:bottom w:val="none" w:sz="0" w:space="0" w:color="auto"/>
        <w:right w:val="none" w:sz="0" w:space="0" w:color="auto"/>
      </w:divBdr>
    </w:div>
    <w:div w:id="195585528">
      <w:bodyDiv w:val="1"/>
      <w:marLeft w:val="0"/>
      <w:marRight w:val="0"/>
      <w:marTop w:val="0"/>
      <w:marBottom w:val="0"/>
      <w:divBdr>
        <w:top w:val="none" w:sz="0" w:space="0" w:color="auto"/>
        <w:left w:val="none" w:sz="0" w:space="0" w:color="auto"/>
        <w:bottom w:val="none" w:sz="0" w:space="0" w:color="auto"/>
        <w:right w:val="none" w:sz="0" w:space="0" w:color="auto"/>
      </w:divBdr>
    </w:div>
    <w:div w:id="307780795">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520973431">
      <w:bodyDiv w:val="1"/>
      <w:marLeft w:val="0"/>
      <w:marRight w:val="0"/>
      <w:marTop w:val="0"/>
      <w:marBottom w:val="0"/>
      <w:divBdr>
        <w:top w:val="none" w:sz="0" w:space="0" w:color="auto"/>
        <w:left w:val="none" w:sz="0" w:space="0" w:color="auto"/>
        <w:bottom w:val="none" w:sz="0" w:space="0" w:color="auto"/>
        <w:right w:val="none" w:sz="0" w:space="0" w:color="auto"/>
      </w:divBdr>
    </w:div>
    <w:div w:id="681400272">
      <w:bodyDiv w:val="1"/>
      <w:marLeft w:val="0"/>
      <w:marRight w:val="0"/>
      <w:marTop w:val="0"/>
      <w:marBottom w:val="0"/>
      <w:divBdr>
        <w:top w:val="none" w:sz="0" w:space="0" w:color="auto"/>
        <w:left w:val="none" w:sz="0" w:space="0" w:color="auto"/>
        <w:bottom w:val="none" w:sz="0" w:space="0" w:color="auto"/>
        <w:right w:val="none" w:sz="0" w:space="0" w:color="auto"/>
      </w:divBdr>
    </w:div>
    <w:div w:id="836965639">
      <w:bodyDiv w:val="1"/>
      <w:marLeft w:val="0"/>
      <w:marRight w:val="0"/>
      <w:marTop w:val="0"/>
      <w:marBottom w:val="0"/>
      <w:divBdr>
        <w:top w:val="none" w:sz="0" w:space="0" w:color="auto"/>
        <w:left w:val="none" w:sz="0" w:space="0" w:color="auto"/>
        <w:bottom w:val="none" w:sz="0" w:space="0" w:color="auto"/>
        <w:right w:val="none" w:sz="0" w:space="0" w:color="auto"/>
      </w:divBdr>
    </w:div>
    <w:div w:id="897008231">
      <w:bodyDiv w:val="1"/>
      <w:marLeft w:val="0"/>
      <w:marRight w:val="0"/>
      <w:marTop w:val="0"/>
      <w:marBottom w:val="0"/>
      <w:divBdr>
        <w:top w:val="none" w:sz="0" w:space="0" w:color="auto"/>
        <w:left w:val="none" w:sz="0" w:space="0" w:color="auto"/>
        <w:bottom w:val="none" w:sz="0" w:space="0" w:color="auto"/>
        <w:right w:val="none" w:sz="0" w:space="0" w:color="auto"/>
      </w:divBdr>
    </w:div>
    <w:div w:id="931741999">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1045637006">
      <w:bodyDiv w:val="1"/>
      <w:marLeft w:val="0"/>
      <w:marRight w:val="0"/>
      <w:marTop w:val="0"/>
      <w:marBottom w:val="0"/>
      <w:divBdr>
        <w:top w:val="none" w:sz="0" w:space="0" w:color="auto"/>
        <w:left w:val="none" w:sz="0" w:space="0" w:color="auto"/>
        <w:bottom w:val="none" w:sz="0" w:space="0" w:color="auto"/>
        <w:right w:val="none" w:sz="0" w:space="0" w:color="auto"/>
      </w:divBdr>
    </w:div>
    <w:div w:id="1252619518">
      <w:bodyDiv w:val="1"/>
      <w:marLeft w:val="0"/>
      <w:marRight w:val="0"/>
      <w:marTop w:val="0"/>
      <w:marBottom w:val="0"/>
      <w:divBdr>
        <w:top w:val="none" w:sz="0" w:space="0" w:color="auto"/>
        <w:left w:val="none" w:sz="0" w:space="0" w:color="auto"/>
        <w:bottom w:val="none" w:sz="0" w:space="0" w:color="auto"/>
        <w:right w:val="none" w:sz="0" w:space="0" w:color="auto"/>
      </w:divBdr>
    </w:div>
    <w:div w:id="1304896456">
      <w:bodyDiv w:val="1"/>
      <w:marLeft w:val="0"/>
      <w:marRight w:val="0"/>
      <w:marTop w:val="0"/>
      <w:marBottom w:val="0"/>
      <w:divBdr>
        <w:top w:val="none" w:sz="0" w:space="0" w:color="auto"/>
        <w:left w:val="none" w:sz="0" w:space="0" w:color="auto"/>
        <w:bottom w:val="none" w:sz="0" w:space="0" w:color="auto"/>
        <w:right w:val="none" w:sz="0" w:space="0" w:color="auto"/>
      </w:divBdr>
    </w:div>
    <w:div w:id="1426150304">
      <w:bodyDiv w:val="1"/>
      <w:marLeft w:val="0"/>
      <w:marRight w:val="0"/>
      <w:marTop w:val="0"/>
      <w:marBottom w:val="0"/>
      <w:divBdr>
        <w:top w:val="none" w:sz="0" w:space="0" w:color="auto"/>
        <w:left w:val="none" w:sz="0" w:space="0" w:color="auto"/>
        <w:bottom w:val="none" w:sz="0" w:space="0" w:color="auto"/>
        <w:right w:val="none" w:sz="0" w:space="0" w:color="auto"/>
      </w:divBdr>
    </w:div>
    <w:div w:id="1516380264">
      <w:bodyDiv w:val="1"/>
      <w:marLeft w:val="0"/>
      <w:marRight w:val="0"/>
      <w:marTop w:val="0"/>
      <w:marBottom w:val="0"/>
      <w:divBdr>
        <w:top w:val="none" w:sz="0" w:space="0" w:color="auto"/>
        <w:left w:val="none" w:sz="0" w:space="0" w:color="auto"/>
        <w:bottom w:val="none" w:sz="0" w:space="0" w:color="auto"/>
        <w:right w:val="none" w:sz="0" w:space="0" w:color="auto"/>
      </w:divBdr>
    </w:div>
    <w:div w:id="1612786343">
      <w:bodyDiv w:val="1"/>
      <w:marLeft w:val="0"/>
      <w:marRight w:val="0"/>
      <w:marTop w:val="0"/>
      <w:marBottom w:val="0"/>
      <w:divBdr>
        <w:top w:val="none" w:sz="0" w:space="0" w:color="auto"/>
        <w:left w:val="none" w:sz="0" w:space="0" w:color="auto"/>
        <w:bottom w:val="none" w:sz="0" w:space="0" w:color="auto"/>
        <w:right w:val="none" w:sz="0" w:space="0" w:color="auto"/>
      </w:divBdr>
    </w:div>
    <w:div w:id="1953366332">
      <w:bodyDiv w:val="1"/>
      <w:marLeft w:val="0"/>
      <w:marRight w:val="0"/>
      <w:marTop w:val="0"/>
      <w:marBottom w:val="0"/>
      <w:divBdr>
        <w:top w:val="none" w:sz="0" w:space="0" w:color="auto"/>
        <w:left w:val="none" w:sz="0" w:space="0" w:color="auto"/>
        <w:bottom w:val="none" w:sz="0" w:space="0" w:color="auto"/>
        <w:right w:val="none" w:sz="0" w:space="0" w:color="auto"/>
      </w:divBdr>
    </w:div>
    <w:div w:id="20700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F5B7-B6A4-496B-A2AD-8D665C2C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 v3.1.dot</Template>
  <TotalTime>1</TotalTime>
  <Pages>9</Pages>
  <Words>3665</Words>
  <Characters>22460</Characters>
  <Application>Microsoft Office Word</Application>
  <DocSecurity>0</DocSecurity>
  <Lines>187</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dc:creator>
  <cp:lastModifiedBy>DANIŠKEVIČIŪTĖ Reda</cp:lastModifiedBy>
  <cp:revision>2</cp:revision>
  <cp:lastPrinted>2019-06-25T10:31:00Z</cp:lastPrinted>
  <dcterms:created xsi:type="dcterms:W3CDTF">2020-11-24T11:54:00Z</dcterms:created>
  <dcterms:modified xsi:type="dcterms:W3CDTF">2020-11-24T11:54:00Z</dcterms:modified>
</cp:coreProperties>
</file>