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86A0" w14:textId="0174B62C" w:rsidR="00436462" w:rsidRPr="0067509A" w:rsidRDefault="00436462" w:rsidP="00955FF3">
      <w:pPr>
        <w:ind w:firstLine="720"/>
        <w:jc w:val="center"/>
        <w:rPr>
          <w:rFonts w:ascii="Times New Roman" w:eastAsia="MS Mincho" w:hAnsi="Times New Roman" w:cs="Times New Roman"/>
          <w:b/>
          <w:sz w:val="24"/>
          <w:szCs w:val="24"/>
          <w:lang w:val="lt-LT"/>
        </w:rPr>
      </w:pPr>
      <w:bookmarkStart w:id="0" w:name="_Hlk514778286"/>
      <w:bookmarkEnd w:id="0"/>
      <w:r w:rsidRPr="0067509A">
        <w:rPr>
          <w:rFonts w:ascii="Times New Roman" w:eastAsia="MS Mincho" w:hAnsi="Times New Roman" w:cs="Times New Roman"/>
          <w:b/>
          <w:sz w:val="24"/>
          <w:szCs w:val="24"/>
          <w:lang w:val="lt-LT"/>
        </w:rPr>
        <w:t>LIETUVOS RESPUBLIKOS VYRIAUSIOS</w:t>
      </w:r>
      <w:r w:rsidR="00715C5E">
        <w:rPr>
          <w:rFonts w:ascii="Times New Roman" w:eastAsia="MS Mincho" w:hAnsi="Times New Roman" w:cs="Times New Roman"/>
          <w:b/>
          <w:sz w:val="24"/>
          <w:szCs w:val="24"/>
          <w:lang w:val="lt-LT"/>
        </w:rPr>
        <w:t>IOS</w:t>
      </w:r>
      <w:r w:rsidRPr="0067509A">
        <w:rPr>
          <w:rFonts w:ascii="Times New Roman" w:eastAsia="MS Mincho" w:hAnsi="Times New Roman" w:cs="Times New Roman"/>
          <w:b/>
          <w:sz w:val="24"/>
          <w:szCs w:val="24"/>
          <w:lang w:val="lt-LT"/>
        </w:rPr>
        <w:t xml:space="preserve"> RINKIMŲ KOMISIJOS</w:t>
      </w:r>
    </w:p>
    <w:p w14:paraId="0FE995AC" w14:textId="77777777" w:rsidR="00011E0B" w:rsidRPr="0067509A" w:rsidRDefault="00011E0B" w:rsidP="00955FF3">
      <w:pPr>
        <w:ind w:firstLine="720"/>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POLITINIŲ PARTIJŲ IR POLITINIŲ KAMPANIJŲ</w:t>
      </w:r>
    </w:p>
    <w:p w14:paraId="0F1FB08B" w14:textId="404FF0ED" w:rsidR="00011E0B" w:rsidRPr="0067509A" w:rsidRDefault="00011E0B" w:rsidP="00955FF3">
      <w:pPr>
        <w:ind w:firstLine="720"/>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FINANSAVIMO KONTROLĖS SKYR</w:t>
      </w:r>
      <w:r w:rsidR="00D42C70">
        <w:rPr>
          <w:rFonts w:ascii="Times New Roman" w:eastAsia="MS Mincho" w:hAnsi="Times New Roman" w:cs="Times New Roman"/>
          <w:b/>
          <w:sz w:val="24"/>
          <w:szCs w:val="24"/>
          <w:lang w:val="lt-LT"/>
        </w:rPr>
        <w:t>I</w:t>
      </w:r>
      <w:r w:rsidRPr="0067509A">
        <w:rPr>
          <w:rFonts w:ascii="Times New Roman" w:eastAsia="MS Mincho" w:hAnsi="Times New Roman" w:cs="Times New Roman"/>
          <w:b/>
          <w:sz w:val="24"/>
          <w:szCs w:val="24"/>
          <w:lang w:val="lt-LT"/>
        </w:rPr>
        <w:t>US</w:t>
      </w:r>
    </w:p>
    <w:p w14:paraId="4DC47BCB" w14:textId="77777777" w:rsidR="00011E0B" w:rsidRPr="0067509A" w:rsidRDefault="00011E0B" w:rsidP="00955FF3">
      <w:pPr>
        <w:ind w:firstLine="720"/>
        <w:jc w:val="center"/>
        <w:rPr>
          <w:rFonts w:ascii="Times New Roman" w:eastAsia="MS Mincho" w:hAnsi="Times New Roman" w:cs="Times New Roman"/>
          <w:b/>
          <w:sz w:val="24"/>
          <w:szCs w:val="24"/>
          <w:lang w:val="lt-LT"/>
        </w:rPr>
      </w:pPr>
    </w:p>
    <w:p w14:paraId="05CDF68A" w14:textId="315E977D" w:rsidR="004F7179" w:rsidRPr="0067509A" w:rsidRDefault="00011E0B" w:rsidP="00955FF3">
      <w:pPr>
        <w:ind w:firstLine="720"/>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PAŽYM</w:t>
      </w:r>
      <w:r w:rsidR="007B50A5">
        <w:rPr>
          <w:rFonts w:ascii="Times New Roman" w:eastAsia="MS Mincho" w:hAnsi="Times New Roman" w:cs="Times New Roman"/>
          <w:b/>
          <w:sz w:val="24"/>
          <w:szCs w:val="24"/>
          <w:lang w:val="lt-LT"/>
        </w:rPr>
        <w:t>A</w:t>
      </w:r>
    </w:p>
    <w:p w14:paraId="4977ACCD" w14:textId="7998598B" w:rsidR="00436462" w:rsidRDefault="00E279CD" w:rsidP="00955FF3">
      <w:pPr>
        <w:ind w:firstLine="720"/>
        <w:jc w:val="center"/>
        <w:rPr>
          <w:rFonts w:ascii="Times New Roman" w:eastAsia="MS Mincho" w:hAnsi="Times New Roman" w:cs="Times New Roman"/>
          <w:b/>
          <w:sz w:val="24"/>
          <w:szCs w:val="24"/>
          <w:lang w:val="lt-LT"/>
        </w:rPr>
      </w:pPr>
      <w:bookmarkStart w:id="1" w:name="_Hlk515607682"/>
      <w:bookmarkStart w:id="2" w:name="_Hlk509568438"/>
      <w:r w:rsidRPr="0067509A">
        <w:rPr>
          <w:rFonts w:ascii="Times New Roman" w:eastAsia="MS Mincho" w:hAnsi="Times New Roman" w:cs="Times New Roman"/>
          <w:b/>
          <w:sz w:val="24"/>
          <w:szCs w:val="24"/>
          <w:lang w:val="lt-LT"/>
        </w:rPr>
        <w:t>DĖL</w:t>
      </w:r>
      <w:bookmarkEnd w:id="1"/>
      <w:r w:rsidR="00EF21C5">
        <w:rPr>
          <w:rFonts w:ascii="Times New Roman" w:eastAsia="MS Mincho" w:hAnsi="Times New Roman" w:cs="Times New Roman"/>
          <w:b/>
          <w:sz w:val="24"/>
          <w:szCs w:val="24"/>
          <w:lang w:val="lt-LT"/>
        </w:rPr>
        <w:t xml:space="preserve"> </w:t>
      </w:r>
      <w:r w:rsidR="00EA0EB4">
        <w:rPr>
          <w:rFonts w:ascii="Times New Roman" w:eastAsia="MS Mincho" w:hAnsi="Times New Roman" w:cs="Times New Roman"/>
          <w:b/>
          <w:sz w:val="24"/>
          <w:szCs w:val="24"/>
          <w:lang w:val="lt-LT"/>
        </w:rPr>
        <w:t xml:space="preserve">2020 M. </w:t>
      </w:r>
      <w:r w:rsidR="00F855CE">
        <w:rPr>
          <w:rFonts w:ascii="Times New Roman" w:eastAsia="MS Mincho" w:hAnsi="Times New Roman" w:cs="Times New Roman"/>
          <w:b/>
          <w:sz w:val="24"/>
          <w:szCs w:val="24"/>
          <w:lang w:val="lt-LT"/>
        </w:rPr>
        <w:t>RUGSĖJO</w:t>
      </w:r>
      <w:r w:rsidR="00EA0EB4">
        <w:rPr>
          <w:rFonts w:ascii="Times New Roman" w:eastAsia="MS Mincho" w:hAnsi="Times New Roman" w:cs="Times New Roman"/>
          <w:b/>
          <w:sz w:val="24"/>
          <w:szCs w:val="24"/>
          <w:lang w:val="lt-LT"/>
        </w:rPr>
        <w:t xml:space="preserve"> </w:t>
      </w:r>
      <w:r w:rsidR="00F855CE">
        <w:rPr>
          <w:rFonts w:ascii="Times New Roman" w:eastAsia="MS Mincho" w:hAnsi="Times New Roman" w:cs="Times New Roman"/>
          <w:b/>
          <w:sz w:val="24"/>
          <w:szCs w:val="24"/>
          <w:lang w:val="lt-LT"/>
        </w:rPr>
        <w:t>1</w:t>
      </w:r>
      <w:r w:rsidR="00EA0EB4">
        <w:rPr>
          <w:rFonts w:ascii="Times New Roman" w:eastAsia="MS Mincho" w:hAnsi="Times New Roman" w:cs="Times New Roman"/>
          <w:b/>
          <w:sz w:val="24"/>
          <w:szCs w:val="24"/>
          <w:lang w:val="lt-LT"/>
        </w:rPr>
        <w:t xml:space="preserve"> D. TRANSLIUOTOS LAIDOS „</w:t>
      </w:r>
      <w:r w:rsidR="00F855CE">
        <w:rPr>
          <w:rFonts w:ascii="Times New Roman" w:eastAsia="MS Mincho" w:hAnsi="Times New Roman" w:cs="Times New Roman"/>
          <w:b/>
          <w:sz w:val="24"/>
          <w:szCs w:val="24"/>
          <w:lang w:val="lt-LT"/>
        </w:rPr>
        <w:t>PRIEŠ SROVĘ</w:t>
      </w:r>
      <w:r w:rsidR="00EA0EB4">
        <w:rPr>
          <w:rFonts w:ascii="Times New Roman" w:eastAsia="MS Mincho" w:hAnsi="Times New Roman" w:cs="Times New Roman"/>
          <w:b/>
          <w:sz w:val="24"/>
          <w:szCs w:val="24"/>
          <w:lang w:val="lt-LT"/>
        </w:rPr>
        <w:t xml:space="preserve">“, KURIOJE DALYVAVO </w:t>
      </w:r>
      <w:r w:rsidR="00F855CE">
        <w:rPr>
          <w:rFonts w:ascii="Times New Roman" w:eastAsia="MS Mincho" w:hAnsi="Times New Roman" w:cs="Times New Roman"/>
          <w:b/>
          <w:sz w:val="24"/>
          <w:szCs w:val="24"/>
          <w:lang w:val="lt-LT"/>
        </w:rPr>
        <w:t>AUSTĖJA LANDSBERGIENĖ</w:t>
      </w:r>
    </w:p>
    <w:p w14:paraId="275643E8" w14:textId="77777777" w:rsidR="00A30E5F" w:rsidRPr="0067509A" w:rsidRDefault="00A30E5F" w:rsidP="00955FF3">
      <w:pPr>
        <w:spacing w:line="360" w:lineRule="auto"/>
        <w:ind w:firstLine="720"/>
        <w:jc w:val="center"/>
        <w:rPr>
          <w:rFonts w:ascii="Times New Roman" w:eastAsia="MS Mincho" w:hAnsi="Times New Roman" w:cs="Times New Roman"/>
          <w:b/>
          <w:sz w:val="24"/>
          <w:szCs w:val="24"/>
          <w:lang w:val="lt-LT"/>
        </w:rPr>
      </w:pPr>
    </w:p>
    <w:p w14:paraId="0F2D15CF" w14:textId="529B0E1B" w:rsidR="00436462" w:rsidRPr="0067509A" w:rsidRDefault="00436462" w:rsidP="00955FF3">
      <w:pPr>
        <w:ind w:firstLine="720"/>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20</w:t>
      </w:r>
      <w:r w:rsidR="00051224">
        <w:rPr>
          <w:rFonts w:ascii="Times New Roman" w:eastAsia="MS Mincho" w:hAnsi="Times New Roman" w:cs="Times New Roman"/>
          <w:sz w:val="24"/>
          <w:szCs w:val="24"/>
          <w:lang w:val="lt-LT"/>
        </w:rPr>
        <w:t>2</w:t>
      </w:r>
      <w:r w:rsidR="009611C5">
        <w:rPr>
          <w:rFonts w:ascii="Times New Roman" w:eastAsia="MS Mincho" w:hAnsi="Times New Roman" w:cs="Times New Roman"/>
          <w:sz w:val="24"/>
          <w:szCs w:val="24"/>
          <w:lang w:val="lt-LT"/>
        </w:rPr>
        <w:t>1</w:t>
      </w:r>
      <w:r w:rsidRPr="0067509A">
        <w:rPr>
          <w:rFonts w:ascii="Times New Roman" w:eastAsia="MS Mincho" w:hAnsi="Times New Roman" w:cs="Times New Roman"/>
          <w:sz w:val="24"/>
          <w:szCs w:val="24"/>
          <w:lang w:val="lt-LT"/>
        </w:rPr>
        <w:t xml:space="preserve"> m.</w:t>
      </w:r>
      <w:r w:rsidR="00EF21C5">
        <w:rPr>
          <w:rFonts w:ascii="Times New Roman" w:eastAsia="MS Mincho" w:hAnsi="Times New Roman" w:cs="Times New Roman"/>
          <w:sz w:val="24"/>
          <w:szCs w:val="24"/>
          <w:lang w:val="lt-LT"/>
        </w:rPr>
        <w:t xml:space="preserve"> </w:t>
      </w:r>
      <w:r w:rsidR="009611C5">
        <w:rPr>
          <w:rFonts w:ascii="Times New Roman" w:eastAsia="MS Mincho" w:hAnsi="Times New Roman" w:cs="Times New Roman"/>
          <w:sz w:val="24"/>
          <w:szCs w:val="24"/>
          <w:lang w:val="lt-LT"/>
        </w:rPr>
        <w:t>sausio</w:t>
      </w:r>
      <w:r w:rsidR="00EF21C5">
        <w:rPr>
          <w:rFonts w:ascii="Times New Roman" w:eastAsia="MS Mincho" w:hAnsi="Times New Roman" w:cs="Times New Roman"/>
          <w:sz w:val="24"/>
          <w:szCs w:val="24"/>
          <w:lang w:val="lt-LT"/>
        </w:rPr>
        <w:t xml:space="preserve"> </w:t>
      </w:r>
      <w:r w:rsidR="00A55040">
        <w:rPr>
          <w:rFonts w:ascii="Times New Roman" w:eastAsia="MS Mincho" w:hAnsi="Times New Roman" w:cs="Times New Roman"/>
          <w:sz w:val="24"/>
          <w:szCs w:val="24"/>
          <w:lang w:val="lt-LT"/>
        </w:rPr>
        <w:t>14</w:t>
      </w:r>
      <w:r w:rsidR="00F351D6">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d. Nr.</w:t>
      </w:r>
      <w:r w:rsidR="00E1137F">
        <w:rPr>
          <w:rFonts w:ascii="Times New Roman" w:eastAsia="MS Mincho" w:hAnsi="Times New Roman" w:cs="Times New Roman"/>
          <w:sz w:val="24"/>
          <w:szCs w:val="24"/>
          <w:lang w:val="lt-LT"/>
        </w:rPr>
        <w:t xml:space="preserve"> </w:t>
      </w:r>
      <w:r w:rsidR="00EF21C5">
        <w:rPr>
          <w:rFonts w:ascii="Times New Roman" w:eastAsia="MS Mincho" w:hAnsi="Times New Roman" w:cs="Times New Roman"/>
          <w:sz w:val="24"/>
          <w:szCs w:val="24"/>
          <w:lang w:val="lt-LT"/>
        </w:rPr>
        <w:t>3-</w:t>
      </w:r>
      <w:r w:rsidR="006558F7">
        <w:rPr>
          <w:rFonts w:ascii="Times New Roman" w:eastAsia="MS Mincho" w:hAnsi="Times New Roman" w:cs="Times New Roman"/>
          <w:sz w:val="24"/>
          <w:szCs w:val="24"/>
          <w:lang w:val="lt-LT"/>
        </w:rPr>
        <w:t>6</w:t>
      </w:r>
      <w:r w:rsidR="00E1137F">
        <w:rPr>
          <w:rFonts w:ascii="Times New Roman" w:eastAsia="MS Mincho" w:hAnsi="Times New Roman" w:cs="Times New Roman"/>
          <w:sz w:val="24"/>
          <w:szCs w:val="24"/>
          <w:lang w:val="lt-LT"/>
        </w:rPr>
        <w:t xml:space="preserve"> (1.2)</w:t>
      </w:r>
    </w:p>
    <w:p w14:paraId="4FAA57CD" w14:textId="77777777" w:rsidR="00436462" w:rsidRPr="0067509A" w:rsidRDefault="00436462" w:rsidP="00955FF3">
      <w:pPr>
        <w:ind w:firstLine="720"/>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Vilnius</w:t>
      </w:r>
    </w:p>
    <w:bookmarkEnd w:id="2"/>
    <w:p w14:paraId="1F56CA7A" w14:textId="77777777" w:rsidR="00570535" w:rsidRPr="0067509A" w:rsidRDefault="00570535" w:rsidP="00955FF3">
      <w:pPr>
        <w:spacing w:line="360" w:lineRule="auto"/>
        <w:ind w:firstLine="720"/>
        <w:rPr>
          <w:rFonts w:ascii="Times New Roman" w:eastAsia="MS Mincho" w:hAnsi="Times New Roman" w:cs="Times New Roman"/>
          <w:b/>
          <w:sz w:val="24"/>
          <w:szCs w:val="24"/>
          <w:lang w:val="lt-LT"/>
        </w:rPr>
      </w:pPr>
    </w:p>
    <w:p w14:paraId="255F13C4" w14:textId="6CB04773" w:rsidR="001C723D" w:rsidRPr="00496CC6" w:rsidRDefault="00955FF3" w:rsidP="00955FF3">
      <w:pPr>
        <w:pStyle w:val="Sraopastraipa"/>
        <w:spacing w:line="360" w:lineRule="auto"/>
        <w:ind w:left="0" w:firstLine="720"/>
        <w:jc w:val="both"/>
        <w:rPr>
          <w:rFonts w:ascii="Times New Roman" w:eastAsia="MS Mincho" w:hAnsi="Times New Roman" w:cs="Times New Roman"/>
          <w:iCs/>
          <w:sz w:val="24"/>
          <w:szCs w:val="24"/>
          <w:lang w:val="lt-LT"/>
        </w:rPr>
      </w:pPr>
      <w:bookmarkStart w:id="3" w:name="_Hlk509567958"/>
      <w:r>
        <w:rPr>
          <w:rFonts w:ascii="Times New Roman" w:eastAsia="MS Mincho" w:hAnsi="Times New Roman" w:cs="Times New Roman"/>
          <w:sz w:val="24"/>
          <w:szCs w:val="24"/>
          <w:lang w:val="lt-LT"/>
        </w:rPr>
        <w:t xml:space="preserve">1. </w:t>
      </w:r>
      <w:r w:rsidR="00C33B61" w:rsidRPr="00C33B61">
        <w:rPr>
          <w:rFonts w:ascii="Times New Roman" w:eastAsia="MS Mincho" w:hAnsi="Times New Roman" w:cs="Times New Roman"/>
          <w:sz w:val="24"/>
          <w:szCs w:val="24"/>
          <w:lang w:val="lt-LT"/>
        </w:rPr>
        <w:t>Lietuvos Respublik</w:t>
      </w:r>
      <w:r w:rsidR="00ED434D">
        <w:rPr>
          <w:rFonts w:ascii="Times New Roman" w:eastAsia="MS Mincho" w:hAnsi="Times New Roman" w:cs="Times New Roman"/>
          <w:sz w:val="24"/>
          <w:szCs w:val="24"/>
          <w:lang w:val="lt-LT"/>
        </w:rPr>
        <w:t>o</w:t>
      </w:r>
      <w:r w:rsidR="00C33B61" w:rsidRPr="00C33B61">
        <w:rPr>
          <w:rFonts w:ascii="Times New Roman" w:eastAsia="MS Mincho" w:hAnsi="Times New Roman" w:cs="Times New Roman"/>
          <w:sz w:val="24"/>
          <w:szCs w:val="24"/>
          <w:lang w:val="lt-LT"/>
        </w:rPr>
        <w:t xml:space="preserve">s vyriausioji rinkimų komisija (toliau – VRK) 2020 m. rugsėjo 24 d. </w:t>
      </w:r>
      <w:r w:rsidR="00C33B61">
        <w:rPr>
          <w:rFonts w:ascii="Times New Roman" w:eastAsia="MS Mincho" w:hAnsi="Times New Roman" w:cs="Times New Roman"/>
          <w:sz w:val="24"/>
          <w:szCs w:val="24"/>
          <w:lang w:val="lt-LT"/>
        </w:rPr>
        <w:t xml:space="preserve">reklamos gaudyklėje </w:t>
      </w:r>
      <w:r w:rsidR="00C33B61" w:rsidRPr="00C33B61">
        <w:rPr>
          <w:rFonts w:ascii="Times New Roman" w:eastAsia="MS Mincho" w:hAnsi="Times New Roman" w:cs="Times New Roman"/>
          <w:sz w:val="24"/>
          <w:szCs w:val="24"/>
          <w:lang w:val="lt-LT"/>
        </w:rPr>
        <w:t>gavo pranešimą (reg. Nr. 1-4007(7.9) dėl 2020 m. rugsėjo 1 d. TV3 televizijoje transliuotos laidos „Prieš srovę“, kurioje dalyvavo</w:t>
      </w:r>
      <w:r w:rsidR="00C33B61">
        <w:rPr>
          <w:rFonts w:ascii="Times New Roman" w:eastAsia="MS Mincho" w:hAnsi="Times New Roman" w:cs="Times New Roman"/>
          <w:sz w:val="24"/>
          <w:szCs w:val="24"/>
          <w:lang w:val="lt-LT"/>
        </w:rPr>
        <w:t xml:space="preserve"> Austėja Landsbergienė</w:t>
      </w:r>
      <w:r w:rsidR="00C33B61" w:rsidRPr="00C33B61">
        <w:rPr>
          <w:rFonts w:ascii="Times New Roman" w:eastAsia="MS Mincho" w:hAnsi="Times New Roman" w:cs="Times New Roman"/>
          <w:sz w:val="24"/>
          <w:szCs w:val="24"/>
          <w:lang w:val="lt-LT"/>
        </w:rPr>
        <w:t xml:space="preserve">. Pranešėjas nurodo </w:t>
      </w:r>
      <w:r w:rsidR="00C33B61" w:rsidRPr="000D12FE">
        <w:rPr>
          <w:rFonts w:ascii="Times New Roman" w:eastAsia="MS Mincho" w:hAnsi="Times New Roman" w:cs="Times New Roman"/>
          <w:iCs/>
          <w:sz w:val="24"/>
          <w:szCs w:val="24"/>
          <w:lang w:val="lt-LT"/>
        </w:rPr>
        <w:t>„</w:t>
      </w:r>
      <w:r w:rsidR="00C33B61" w:rsidRPr="00C33B61">
        <w:rPr>
          <w:rFonts w:ascii="Times New Roman" w:eastAsia="MS Mincho" w:hAnsi="Times New Roman" w:cs="Times New Roman"/>
          <w:i/>
          <w:iCs/>
          <w:sz w:val="24"/>
          <w:szCs w:val="24"/>
          <w:lang w:val="lt-LT"/>
        </w:rPr>
        <w:t>Moteris pristatoma išskirtinai pozityviai – kaip labai jautri &lt;...&gt;, kaip sukūrusi sėkmingą verslą, giriama, kaip puikiai įrengtos jos valdomos mokyklos. Interviu metu paminimas ir jos vyras kandidatas, pašiepiama politikė Agnė Širinskienė. Akivaizdu, kad tai paslėpta reklama</w:t>
      </w:r>
      <w:r w:rsidR="00C33B61" w:rsidRPr="000D12FE">
        <w:rPr>
          <w:rFonts w:ascii="Times New Roman" w:eastAsia="MS Mincho" w:hAnsi="Times New Roman" w:cs="Times New Roman"/>
          <w:iCs/>
          <w:sz w:val="24"/>
          <w:szCs w:val="24"/>
          <w:lang w:val="lt-LT"/>
        </w:rPr>
        <w:t>“.</w:t>
      </w:r>
    </w:p>
    <w:p w14:paraId="52E717B6" w14:textId="1A5FC138" w:rsidR="00A21E7A" w:rsidRPr="000865A9" w:rsidRDefault="00955FF3" w:rsidP="00955FF3">
      <w:pPr>
        <w:pStyle w:val="Sraopastraipa"/>
        <w:spacing w:line="360" w:lineRule="auto"/>
        <w:ind w:left="0" w:firstLine="720"/>
        <w:jc w:val="both"/>
        <w:rPr>
          <w:rFonts w:ascii="Times New Roman" w:eastAsia="MS Mincho" w:hAnsi="Times New Roman" w:cs="Times New Roman"/>
          <w:i/>
          <w:iCs/>
          <w:sz w:val="24"/>
          <w:szCs w:val="24"/>
          <w:lang w:val="lt-LT"/>
        </w:rPr>
      </w:pPr>
      <w:bookmarkStart w:id="4" w:name="_Hlk514772226"/>
      <w:r>
        <w:rPr>
          <w:rFonts w:ascii="Times New Roman" w:eastAsia="MS Mincho" w:hAnsi="Times New Roman" w:cs="Times New Roman"/>
          <w:sz w:val="24"/>
          <w:szCs w:val="24"/>
          <w:lang w:val="lt-LT"/>
        </w:rPr>
        <w:t xml:space="preserve">2. </w:t>
      </w:r>
      <w:r w:rsidR="004C6868">
        <w:rPr>
          <w:rFonts w:ascii="Times New Roman" w:eastAsia="MS Mincho" w:hAnsi="Times New Roman" w:cs="Times New Roman"/>
          <w:sz w:val="24"/>
          <w:szCs w:val="24"/>
          <w:lang w:val="lt-LT"/>
        </w:rPr>
        <w:t xml:space="preserve">VRK </w:t>
      </w:r>
      <w:r w:rsidR="001C3CD6" w:rsidRPr="000865A9">
        <w:rPr>
          <w:rFonts w:ascii="Times New Roman" w:eastAsia="MS Mincho" w:hAnsi="Times New Roman" w:cs="Times New Roman"/>
          <w:sz w:val="24"/>
          <w:szCs w:val="24"/>
          <w:lang w:val="lt-LT"/>
        </w:rPr>
        <w:t xml:space="preserve">2020 m. </w:t>
      </w:r>
      <w:r w:rsidR="00C33B61">
        <w:rPr>
          <w:rFonts w:ascii="Times New Roman" w:eastAsia="MS Mincho" w:hAnsi="Times New Roman" w:cs="Times New Roman"/>
          <w:sz w:val="24"/>
          <w:szCs w:val="24"/>
          <w:lang w:val="lt-LT"/>
        </w:rPr>
        <w:t>spalio</w:t>
      </w:r>
      <w:r w:rsidR="001C3CD6" w:rsidRPr="000865A9">
        <w:rPr>
          <w:rFonts w:ascii="Times New Roman" w:eastAsia="MS Mincho" w:hAnsi="Times New Roman" w:cs="Times New Roman"/>
          <w:sz w:val="24"/>
          <w:szCs w:val="24"/>
          <w:lang w:val="lt-LT"/>
        </w:rPr>
        <w:t xml:space="preserve"> 1 d. </w:t>
      </w:r>
      <w:r w:rsidR="004C6868">
        <w:rPr>
          <w:rFonts w:ascii="Times New Roman" w:eastAsia="MS Mincho" w:hAnsi="Times New Roman" w:cs="Times New Roman"/>
          <w:sz w:val="24"/>
          <w:szCs w:val="24"/>
          <w:lang w:val="lt-LT"/>
        </w:rPr>
        <w:t xml:space="preserve">posėdyje </w:t>
      </w:r>
      <w:r w:rsidR="001C3CD6" w:rsidRPr="000865A9">
        <w:rPr>
          <w:rFonts w:ascii="Times New Roman" w:eastAsia="MS Mincho" w:hAnsi="Times New Roman" w:cs="Times New Roman"/>
          <w:sz w:val="24"/>
          <w:szCs w:val="24"/>
          <w:lang w:val="lt-LT"/>
        </w:rPr>
        <w:t xml:space="preserve">tyrimą </w:t>
      </w:r>
      <w:r w:rsidR="006E3576">
        <w:rPr>
          <w:rFonts w:ascii="Times New Roman" w:eastAsia="MS Mincho" w:hAnsi="Times New Roman" w:cs="Times New Roman"/>
          <w:sz w:val="24"/>
          <w:szCs w:val="24"/>
          <w:lang w:val="lt-LT"/>
        </w:rPr>
        <w:t xml:space="preserve">buvo </w:t>
      </w:r>
      <w:r w:rsidR="001C3CD6" w:rsidRPr="000865A9">
        <w:rPr>
          <w:rFonts w:ascii="Times New Roman" w:eastAsia="MS Mincho" w:hAnsi="Times New Roman" w:cs="Times New Roman"/>
          <w:sz w:val="24"/>
          <w:szCs w:val="24"/>
          <w:lang w:val="lt-LT"/>
        </w:rPr>
        <w:t>pavesta atlikti</w:t>
      </w:r>
      <w:r w:rsidR="00A21E7A" w:rsidRPr="000865A9">
        <w:rPr>
          <w:rFonts w:ascii="Times New Roman" w:eastAsia="MS Mincho" w:hAnsi="Times New Roman" w:cs="Times New Roman"/>
          <w:bCs/>
          <w:sz w:val="24"/>
          <w:szCs w:val="24"/>
          <w:lang w:val="lt-LT"/>
        </w:rPr>
        <w:t xml:space="preserve"> Politinių partijų ir politinių kampanijų finansavimo kontrolės skyriu</w:t>
      </w:r>
      <w:r w:rsidR="001C3CD6" w:rsidRPr="000865A9">
        <w:rPr>
          <w:rFonts w:ascii="Times New Roman" w:eastAsia="MS Mincho" w:hAnsi="Times New Roman" w:cs="Times New Roman"/>
          <w:bCs/>
          <w:sz w:val="24"/>
          <w:szCs w:val="24"/>
          <w:lang w:val="lt-LT"/>
        </w:rPr>
        <w:t>i</w:t>
      </w:r>
      <w:r w:rsidR="00A21E7A" w:rsidRPr="000865A9">
        <w:rPr>
          <w:rFonts w:ascii="Times New Roman" w:eastAsia="MS Mincho" w:hAnsi="Times New Roman" w:cs="Times New Roman"/>
          <w:bCs/>
          <w:sz w:val="24"/>
          <w:szCs w:val="24"/>
          <w:lang w:val="lt-LT"/>
        </w:rPr>
        <w:t>.</w:t>
      </w:r>
    </w:p>
    <w:p w14:paraId="07C5D068" w14:textId="66C3D6DB" w:rsidR="00126783" w:rsidRPr="000865A9" w:rsidRDefault="00955FF3" w:rsidP="00955FF3">
      <w:pPr>
        <w:pStyle w:val="Sraopastraipa"/>
        <w:spacing w:line="360" w:lineRule="auto"/>
        <w:ind w:left="0" w:firstLine="720"/>
        <w:jc w:val="both"/>
        <w:rPr>
          <w:rFonts w:ascii="Times New Roman" w:eastAsia="MS Mincho" w:hAnsi="Times New Roman" w:cs="Times New Roman"/>
          <w:i/>
          <w:iCs/>
          <w:sz w:val="24"/>
          <w:szCs w:val="24"/>
          <w:lang w:val="lt-LT"/>
        </w:rPr>
      </w:pPr>
      <w:r>
        <w:rPr>
          <w:rFonts w:ascii="Times New Roman" w:eastAsia="MS Mincho" w:hAnsi="Times New Roman" w:cs="Times New Roman"/>
          <w:bCs/>
          <w:sz w:val="24"/>
          <w:szCs w:val="24"/>
          <w:lang w:val="lt-LT"/>
        </w:rPr>
        <w:t xml:space="preserve">3. </w:t>
      </w:r>
      <w:r w:rsidR="006E3576">
        <w:rPr>
          <w:rFonts w:ascii="Times New Roman" w:eastAsia="MS Mincho" w:hAnsi="Times New Roman" w:cs="Times New Roman"/>
          <w:bCs/>
          <w:sz w:val="24"/>
          <w:szCs w:val="24"/>
          <w:lang w:val="lt-LT"/>
        </w:rPr>
        <w:t xml:space="preserve">VRK </w:t>
      </w:r>
      <w:r w:rsidR="00326F9C" w:rsidRPr="000865A9">
        <w:rPr>
          <w:rFonts w:ascii="Times New Roman" w:eastAsia="MS Mincho" w:hAnsi="Times New Roman" w:cs="Times New Roman"/>
          <w:bCs/>
          <w:sz w:val="24"/>
          <w:szCs w:val="24"/>
          <w:lang w:val="lt-LT"/>
        </w:rPr>
        <w:t>20</w:t>
      </w:r>
      <w:r w:rsidR="001C3CD6" w:rsidRPr="000865A9">
        <w:rPr>
          <w:rFonts w:ascii="Times New Roman" w:eastAsia="MS Mincho" w:hAnsi="Times New Roman" w:cs="Times New Roman"/>
          <w:bCs/>
          <w:sz w:val="24"/>
          <w:szCs w:val="24"/>
          <w:lang w:val="lt-LT"/>
        </w:rPr>
        <w:t>20</w:t>
      </w:r>
      <w:r w:rsidR="00326F9C" w:rsidRPr="000865A9">
        <w:rPr>
          <w:rFonts w:ascii="Times New Roman" w:eastAsia="MS Mincho" w:hAnsi="Times New Roman" w:cs="Times New Roman"/>
          <w:bCs/>
          <w:sz w:val="24"/>
          <w:szCs w:val="24"/>
          <w:lang w:val="lt-LT"/>
        </w:rPr>
        <w:t xml:space="preserve"> m. </w:t>
      </w:r>
      <w:r w:rsidR="00C566D2">
        <w:rPr>
          <w:rFonts w:ascii="Times New Roman" w:eastAsia="MS Mincho" w:hAnsi="Times New Roman" w:cs="Times New Roman"/>
          <w:bCs/>
          <w:sz w:val="24"/>
          <w:szCs w:val="24"/>
          <w:lang w:val="lt-LT"/>
        </w:rPr>
        <w:t>spalio</w:t>
      </w:r>
      <w:r w:rsidR="00326F9C" w:rsidRPr="000865A9">
        <w:rPr>
          <w:rFonts w:ascii="Times New Roman" w:eastAsia="MS Mincho" w:hAnsi="Times New Roman" w:cs="Times New Roman"/>
          <w:bCs/>
          <w:sz w:val="24"/>
          <w:szCs w:val="24"/>
          <w:lang w:val="lt-LT"/>
        </w:rPr>
        <w:t xml:space="preserve"> </w:t>
      </w:r>
      <w:r w:rsidR="00C566D2">
        <w:rPr>
          <w:rFonts w:ascii="Times New Roman" w:eastAsia="MS Mincho" w:hAnsi="Times New Roman" w:cs="Times New Roman"/>
          <w:bCs/>
          <w:sz w:val="24"/>
          <w:szCs w:val="24"/>
          <w:lang w:val="lt-LT"/>
        </w:rPr>
        <w:t>9</w:t>
      </w:r>
      <w:r w:rsidR="00326F9C" w:rsidRPr="000865A9">
        <w:rPr>
          <w:rFonts w:ascii="Times New Roman" w:eastAsia="MS Mincho" w:hAnsi="Times New Roman" w:cs="Times New Roman"/>
          <w:bCs/>
          <w:sz w:val="24"/>
          <w:szCs w:val="24"/>
          <w:lang w:val="lt-LT"/>
        </w:rPr>
        <w:t xml:space="preserve"> d.</w:t>
      </w:r>
      <w:r w:rsidR="00126783" w:rsidRPr="000865A9">
        <w:rPr>
          <w:rFonts w:ascii="Times New Roman" w:eastAsia="MS Mincho" w:hAnsi="Times New Roman" w:cs="Times New Roman"/>
          <w:bCs/>
          <w:sz w:val="24"/>
          <w:szCs w:val="24"/>
          <w:lang w:val="lt-LT"/>
        </w:rPr>
        <w:t xml:space="preserve"> </w:t>
      </w:r>
      <w:r w:rsidR="00326F9C" w:rsidRPr="000865A9">
        <w:rPr>
          <w:rFonts w:ascii="Times New Roman" w:eastAsia="MS Mincho" w:hAnsi="Times New Roman" w:cs="Times New Roman"/>
          <w:bCs/>
          <w:sz w:val="24"/>
          <w:szCs w:val="24"/>
          <w:lang w:val="lt-LT"/>
        </w:rPr>
        <w:t>išsiuntė paklausim</w:t>
      </w:r>
      <w:r w:rsidR="00FD6920" w:rsidRPr="000865A9">
        <w:rPr>
          <w:rFonts w:ascii="Times New Roman" w:eastAsia="MS Mincho" w:hAnsi="Times New Roman" w:cs="Times New Roman"/>
          <w:bCs/>
          <w:sz w:val="24"/>
          <w:szCs w:val="24"/>
          <w:lang w:val="lt-LT"/>
        </w:rPr>
        <w:t>us</w:t>
      </w:r>
      <w:r w:rsidR="006E3576">
        <w:rPr>
          <w:rFonts w:ascii="Times New Roman" w:eastAsia="MS Mincho" w:hAnsi="Times New Roman" w:cs="Times New Roman"/>
          <w:bCs/>
          <w:sz w:val="24"/>
          <w:szCs w:val="24"/>
          <w:lang w:val="lt-LT"/>
        </w:rPr>
        <w:t>:</w:t>
      </w:r>
      <w:r w:rsidR="00FD6920" w:rsidRPr="000865A9">
        <w:rPr>
          <w:rFonts w:ascii="Times New Roman" w:eastAsia="MS Mincho" w:hAnsi="Times New Roman" w:cs="Times New Roman"/>
          <w:bCs/>
          <w:sz w:val="24"/>
          <w:szCs w:val="24"/>
          <w:lang w:val="lt-LT"/>
        </w:rPr>
        <w:t xml:space="preserve"> </w:t>
      </w:r>
      <w:r w:rsidR="00C566D2">
        <w:rPr>
          <w:rFonts w:ascii="Times New Roman" w:eastAsia="MS Mincho" w:hAnsi="Times New Roman" w:cs="Times New Roman"/>
          <w:bCs/>
          <w:sz w:val="24"/>
          <w:szCs w:val="24"/>
          <w:lang w:val="lt-LT"/>
        </w:rPr>
        <w:t xml:space="preserve">Austėjai Landsbergienei </w:t>
      </w:r>
      <w:r w:rsidR="006E3576">
        <w:rPr>
          <w:rFonts w:ascii="Times New Roman" w:eastAsia="MS Mincho" w:hAnsi="Times New Roman" w:cs="Times New Roman"/>
          <w:bCs/>
          <w:sz w:val="24"/>
          <w:szCs w:val="24"/>
          <w:lang w:val="lt-LT"/>
        </w:rPr>
        <w:t>(</w:t>
      </w:r>
      <w:r w:rsidR="006E3576" w:rsidRPr="000865A9">
        <w:rPr>
          <w:rFonts w:ascii="Times New Roman" w:eastAsia="MS Mincho" w:hAnsi="Times New Roman" w:cs="Times New Roman"/>
          <w:bCs/>
          <w:sz w:val="24"/>
          <w:szCs w:val="24"/>
          <w:lang w:val="lt-LT"/>
        </w:rPr>
        <w:t>reg. Nr. 2-</w:t>
      </w:r>
      <w:r w:rsidR="00C566D2" w:rsidRPr="00C566D2">
        <w:rPr>
          <w:rFonts w:ascii="Times New Roman" w:eastAsia="MS Mincho" w:hAnsi="Times New Roman" w:cs="Times New Roman"/>
          <w:bCs/>
          <w:sz w:val="24"/>
          <w:szCs w:val="24"/>
          <w:lang w:val="lt-LT"/>
        </w:rPr>
        <w:t>1520</w:t>
      </w:r>
      <w:r w:rsidR="006E3576" w:rsidRPr="000865A9">
        <w:rPr>
          <w:rFonts w:ascii="Times New Roman" w:eastAsia="MS Mincho" w:hAnsi="Times New Roman" w:cs="Times New Roman"/>
          <w:bCs/>
          <w:sz w:val="24"/>
          <w:szCs w:val="24"/>
          <w:lang w:val="lt-LT"/>
        </w:rPr>
        <w:t>(7.9)</w:t>
      </w:r>
      <w:r w:rsidR="00C566D2">
        <w:rPr>
          <w:rFonts w:ascii="Times New Roman" w:eastAsia="MS Mincho" w:hAnsi="Times New Roman" w:cs="Times New Roman"/>
          <w:bCs/>
          <w:sz w:val="24"/>
          <w:szCs w:val="24"/>
          <w:lang w:val="lt-LT"/>
        </w:rPr>
        <w:t xml:space="preserve"> ir UAB „All media </w:t>
      </w:r>
      <w:r w:rsidR="0018397E">
        <w:rPr>
          <w:rFonts w:ascii="Times New Roman" w:eastAsia="MS Mincho" w:hAnsi="Times New Roman" w:cs="Times New Roman"/>
          <w:bCs/>
          <w:sz w:val="24"/>
          <w:szCs w:val="24"/>
          <w:lang w:val="lt-LT"/>
        </w:rPr>
        <w:t>Lithuania“</w:t>
      </w:r>
      <w:r w:rsidR="00215AA9">
        <w:rPr>
          <w:rFonts w:ascii="Times New Roman" w:eastAsia="MS Mincho" w:hAnsi="Times New Roman" w:cs="Times New Roman"/>
          <w:bCs/>
          <w:sz w:val="24"/>
          <w:szCs w:val="24"/>
          <w:lang w:val="lt-LT"/>
        </w:rPr>
        <w:t xml:space="preserve"> (reg. Nr. </w:t>
      </w:r>
      <w:r w:rsidR="00215AA9" w:rsidRPr="009611C5">
        <w:rPr>
          <w:rFonts w:ascii="Times New Roman" w:eastAsia="MS Mincho" w:hAnsi="Times New Roman" w:cs="Times New Roman"/>
          <w:bCs/>
          <w:sz w:val="24"/>
          <w:szCs w:val="24"/>
          <w:lang w:val="lt-LT"/>
        </w:rPr>
        <w:t>2-1521(7.9)</w:t>
      </w:r>
      <w:r w:rsidR="0018397E">
        <w:rPr>
          <w:rFonts w:ascii="Times New Roman" w:eastAsia="MS Mincho" w:hAnsi="Times New Roman" w:cs="Times New Roman"/>
          <w:bCs/>
          <w:sz w:val="24"/>
          <w:szCs w:val="24"/>
          <w:lang w:val="lt-LT"/>
        </w:rPr>
        <w:t xml:space="preserve">. </w:t>
      </w:r>
      <w:r w:rsidR="0018397E" w:rsidRPr="0018397E">
        <w:rPr>
          <w:rFonts w:ascii="Times New Roman" w:eastAsia="MS Mincho" w:hAnsi="Times New Roman" w:cs="Times New Roman"/>
          <w:bCs/>
          <w:sz w:val="24"/>
          <w:szCs w:val="24"/>
          <w:lang w:val="lt-LT"/>
        </w:rPr>
        <w:t>2020 m. spalio 22 d.</w:t>
      </w:r>
      <w:r w:rsidR="0018397E">
        <w:rPr>
          <w:rFonts w:ascii="Times New Roman" w:eastAsia="MS Mincho" w:hAnsi="Times New Roman" w:cs="Times New Roman"/>
          <w:bCs/>
          <w:sz w:val="24"/>
          <w:szCs w:val="24"/>
          <w:lang w:val="lt-LT"/>
        </w:rPr>
        <w:t xml:space="preserve"> VRK kreipėsi į </w:t>
      </w:r>
      <w:r w:rsidR="00FD6920" w:rsidRPr="000865A9">
        <w:rPr>
          <w:rFonts w:ascii="Times New Roman" w:eastAsia="MS Mincho" w:hAnsi="Times New Roman" w:cs="Times New Roman"/>
          <w:bCs/>
          <w:sz w:val="24"/>
          <w:szCs w:val="24"/>
          <w:lang w:val="lt-LT"/>
        </w:rPr>
        <w:t>Visuomenės informavimo etikos komisij</w:t>
      </w:r>
      <w:r w:rsidR="0018397E">
        <w:rPr>
          <w:rFonts w:ascii="Times New Roman" w:eastAsia="MS Mincho" w:hAnsi="Times New Roman" w:cs="Times New Roman"/>
          <w:bCs/>
          <w:sz w:val="24"/>
          <w:szCs w:val="24"/>
          <w:lang w:val="lt-LT"/>
        </w:rPr>
        <w:t xml:space="preserve">ą </w:t>
      </w:r>
      <w:r w:rsidR="00FD6920" w:rsidRPr="000865A9">
        <w:rPr>
          <w:rFonts w:ascii="Times New Roman" w:eastAsia="MS Mincho" w:hAnsi="Times New Roman" w:cs="Times New Roman"/>
          <w:bCs/>
          <w:sz w:val="24"/>
          <w:szCs w:val="24"/>
          <w:lang w:val="lt-LT"/>
        </w:rPr>
        <w:t xml:space="preserve"> (toliau – VIEK)</w:t>
      </w:r>
      <w:r w:rsidR="00BF5D15">
        <w:rPr>
          <w:rFonts w:ascii="Times New Roman" w:eastAsia="MS Mincho" w:hAnsi="Times New Roman" w:cs="Times New Roman"/>
          <w:bCs/>
          <w:sz w:val="24"/>
          <w:szCs w:val="24"/>
          <w:lang w:val="lt-LT"/>
        </w:rPr>
        <w:t xml:space="preserve"> (</w:t>
      </w:r>
      <w:r w:rsidR="00BF5D15" w:rsidRPr="000865A9">
        <w:rPr>
          <w:rFonts w:ascii="Times New Roman" w:eastAsia="MS Mincho" w:hAnsi="Times New Roman" w:cs="Times New Roman"/>
          <w:bCs/>
          <w:sz w:val="24"/>
          <w:szCs w:val="24"/>
          <w:lang w:val="lt-LT"/>
        </w:rPr>
        <w:t>reg. Nr. 2-</w:t>
      </w:r>
      <w:r w:rsidR="0018397E" w:rsidRPr="00211F8F">
        <w:rPr>
          <w:rFonts w:ascii="Times New Roman" w:eastAsia="MS Mincho" w:hAnsi="Times New Roman" w:cs="Times New Roman"/>
          <w:bCs/>
          <w:sz w:val="24"/>
          <w:szCs w:val="24"/>
          <w:lang w:val="lt-LT"/>
        </w:rPr>
        <w:t>1615</w:t>
      </w:r>
      <w:r w:rsidR="00BF5D15" w:rsidRPr="000865A9">
        <w:rPr>
          <w:rFonts w:ascii="Times New Roman" w:eastAsia="MS Mincho" w:hAnsi="Times New Roman" w:cs="Times New Roman"/>
          <w:bCs/>
          <w:sz w:val="24"/>
          <w:szCs w:val="24"/>
          <w:lang w:val="lt-LT"/>
        </w:rPr>
        <w:t>(7.9)</w:t>
      </w:r>
      <w:r w:rsidR="00FD6920" w:rsidRPr="000865A9">
        <w:rPr>
          <w:rFonts w:ascii="Times New Roman" w:eastAsia="MS Mincho" w:hAnsi="Times New Roman" w:cs="Times New Roman"/>
          <w:bCs/>
          <w:sz w:val="24"/>
          <w:szCs w:val="24"/>
          <w:lang w:val="lt-LT"/>
        </w:rPr>
        <w:t>.</w:t>
      </w:r>
    </w:p>
    <w:p w14:paraId="733658DB" w14:textId="4E09D5D0" w:rsidR="00F9014F" w:rsidRPr="00F9014F" w:rsidRDefault="00955FF3" w:rsidP="00955FF3">
      <w:pPr>
        <w:pStyle w:val="Sraopastraipa"/>
        <w:spacing w:line="360" w:lineRule="auto"/>
        <w:ind w:left="0" w:firstLine="720"/>
        <w:jc w:val="both"/>
        <w:rPr>
          <w:rFonts w:ascii="Times New Roman" w:eastAsia="MS Mincho" w:hAnsi="Times New Roman" w:cs="Times New Roman"/>
          <w:i/>
          <w:iCs/>
          <w:sz w:val="24"/>
          <w:szCs w:val="24"/>
          <w:lang w:val="lt-LT"/>
        </w:rPr>
      </w:pPr>
      <w:r>
        <w:rPr>
          <w:rFonts w:ascii="Times New Roman" w:eastAsia="MS Mincho" w:hAnsi="Times New Roman" w:cs="Times New Roman"/>
          <w:bCs/>
          <w:sz w:val="24"/>
          <w:szCs w:val="24"/>
          <w:lang w:val="lt-LT"/>
        </w:rPr>
        <w:t xml:space="preserve">4. </w:t>
      </w:r>
      <w:r w:rsidR="00FE6941" w:rsidRPr="000865A9">
        <w:rPr>
          <w:rFonts w:ascii="Times New Roman" w:eastAsia="MS Mincho" w:hAnsi="Times New Roman" w:cs="Times New Roman"/>
          <w:bCs/>
          <w:sz w:val="24"/>
          <w:szCs w:val="24"/>
          <w:lang w:val="lt-LT"/>
        </w:rPr>
        <w:t xml:space="preserve">2020 m. </w:t>
      </w:r>
      <w:r w:rsidR="00211F8F">
        <w:rPr>
          <w:rFonts w:ascii="Times New Roman" w:eastAsia="MS Mincho" w:hAnsi="Times New Roman" w:cs="Times New Roman"/>
          <w:bCs/>
          <w:sz w:val="24"/>
          <w:szCs w:val="24"/>
          <w:lang w:val="lt-LT"/>
        </w:rPr>
        <w:t>spalio</w:t>
      </w:r>
      <w:r w:rsidR="00FE6941" w:rsidRPr="000865A9">
        <w:rPr>
          <w:rFonts w:ascii="Times New Roman" w:eastAsia="MS Mincho" w:hAnsi="Times New Roman" w:cs="Times New Roman"/>
          <w:bCs/>
          <w:sz w:val="24"/>
          <w:szCs w:val="24"/>
          <w:lang w:val="lt-LT"/>
        </w:rPr>
        <w:t xml:space="preserve"> </w:t>
      </w:r>
      <w:r w:rsidR="00211F8F">
        <w:rPr>
          <w:rFonts w:ascii="Times New Roman" w:eastAsia="MS Mincho" w:hAnsi="Times New Roman" w:cs="Times New Roman"/>
          <w:bCs/>
          <w:sz w:val="24"/>
          <w:szCs w:val="24"/>
          <w:lang w:val="lt-LT"/>
        </w:rPr>
        <w:t>19</w:t>
      </w:r>
      <w:r w:rsidR="00FE6941" w:rsidRPr="000865A9">
        <w:rPr>
          <w:rFonts w:ascii="Times New Roman" w:eastAsia="MS Mincho" w:hAnsi="Times New Roman" w:cs="Times New Roman"/>
          <w:bCs/>
          <w:sz w:val="24"/>
          <w:szCs w:val="24"/>
          <w:lang w:val="lt-LT"/>
        </w:rPr>
        <w:t xml:space="preserve"> d. VRK gautas</w:t>
      </w:r>
      <w:r w:rsidR="00EB40CB" w:rsidRPr="000865A9">
        <w:rPr>
          <w:rFonts w:ascii="Times New Roman" w:eastAsia="MS Mincho" w:hAnsi="Times New Roman" w:cs="Times New Roman"/>
          <w:bCs/>
          <w:sz w:val="24"/>
          <w:szCs w:val="24"/>
          <w:lang w:val="lt-LT"/>
        </w:rPr>
        <w:t xml:space="preserve"> </w:t>
      </w:r>
      <w:r w:rsidR="00211F8F">
        <w:rPr>
          <w:rFonts w:ascii="Times New Roman" w:eastAsia="MS Mincho" w:hAnsi="Times New Roman" w:cs="Times New Roman"/>
          <w:bCs/>
          <w:sz w:val="24"/>
          <w:szCs w:val="24"/>
          <w:lang w:val="lt-LT"/>
        </w:rPr>
        <w:t xml:space="preserve">Austėjos Landsbergienės atstovo atsakymas </w:t>
      </w:r>
      <w:r w:rsidR="00BF5D15">
        <w:rPr>
          <w:rFonts w:ascii="Times New Roman" w:eastAsia="MS Mincho" w:hAnsi="Times New Roman" w:cs="Times New Roman"/>
          <w:bCs/>
          <w:sz w:val="24"/>
          <w:szCs w:val="24"/>
          <w:lang w:val="lt-LT"/>
        </w:rPr>
        <w:t>(</w:t>
      </w:r>
      <w:r w:rsidR="00BF5D15" w:rsidRPr="000865A9">
        <w:rPr>
          <w:rFonts w:ascii="Times New Roman" w:eastAsia="MS Mincho" w:hAnsi="Times New Roman" w:cs="Times New Roman"/>
          <w:bCs/>
          <w:sz w:val="24"/>
          <w:szCs w:val="24"/>
          <w:lang w:val="lt-LT"/>
        </w:rPr>
        <w:t xml:space="preserve">reg. Nr. </w:t>
      </w:r>
      <w:r w:rsidR="00211F8F">
        <w:rPr>
          <w:rFonts w:ascii="Times New Roman" w:eastAsia="MS Mincho" w:hAnsi="Times New Roman" w:cs="Times New Roman"/>
          <w:bCs/>
          <w:sz w:val="24"/>
          <w:szCs w:val="24"/>
          <w:lang w:val="lt-LT"/>
        </w:rPr>
        <w:t>1</w:t>
      </w:r>
      <w:r w:rsidR="00BF5D15" w:rsidRPr="000865A9">
        <w:rPr>
          <w:rFonts w:ascii="Times New Roman" w:eastAsia="MS Mincho" w:hAnsi="Times New Roman" w:cs="Times New Roman"/>
          <w:bCs/>
          <w:sz w:val="24"/>
          <w:szCs w:val="24"/>
          <w:lang w:val="lt-LT"/>
        </w:rPr>
        <w:t>-</w:t>
      </w:r>
      <w:r w:rsidR="00211F8F">
        <w:rPr>
          <w:rFonts w:ascii="Times New Roman" w:eastAsia="MS Mincho" w:hAnsi="Times New Roman" w:cs="Times New Roman"/>
          <w:bCs/>
          <w:sz w:val="24"/>
          <w:szCs w:val="24"/>
          <w:lang w:val="lt-LT"/>
        </w:rPr>
        <w:t>4833</w:t>
      </w:r>
      <w:r w:rsidR="00BF5D15" w:rsidRPr="000865A9">
        <w:rPr>
          <w:rFonts w:ascii="Times New Roman" w:eastAsia="MS Mincho" w:hAnsi="Times New Roman" w:cs="Times New Roman"/>
          <w:bCs/>
          <w:sz w:val="24"/>
          <w:szCs w:val="24"/>
          <w:lang w:val="lt-LT"/>
        </w:rPr>
        <w:t>(7.9</w:t>
      </w:r>
      <w:r w:rsidR="00BF5D15">
        <w:rPr>
          <w:rFonts w:ascii="Times New Roman" w:eastAsia="MS Mincho" w:hAnsi="Times New Roman" w:cs="Times New Roman"/>
          <w:bCs/>
          <w:sz w:val="24"/>
          <w:szCs w:val="24"/>
          <w:lang w:val="lt-LT"/>
        </w:rPr>
        <w:t>)</w:t>
      </w:r>
      <w:r w:rsidR="00FE6941" w:rsidRPr="000865A9">
        <w:rPr>
          <w:rFonts w:ascii="Times New Roman" w:eastAsia="MS Mincho" w:hAnsi="Times New Roman" w:cs="Times New Roman"/>
          <w:bCs/>
          <w:sz w:val="24"/>
          <w:szCs w:val="24"/>
          <w:lang w:val="lt-LT"/>
        </w:rPr>
        <w:t>, kuriame</w:t>
      </w:r>
      <w:r w:rsidR="00184B57">
        <w:rPr>
          <w:rFonts w:ascii="Times New Roman" w:eastAsia="MS Mincho" w:hAnsi="Times New Roman" w:cs="Times New Roman"/>
          <w:bCs/>
          <w:sz w:val="24"/>
          <w:szCs w:val="24"/>
          <w:lang w:val="lt-LT"/>
        </w:rPr>
        <w:t xml:space="preserve"> nurodoma:</w:t>
      </w:r>
    </w:p>
    <w:p w14:paraId="241EA5CA" w14:textId="2FE3883E" w:rsidR="00142D65" w:rsidRPr="00184B57" w:rsidRDefault="00955FF3" w:rsidP="00955FF3">
      <w:pPr>
        <w:pStyle w:val="Sraopastraipa"/>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bCs/>
          <w:sz w:val="24"/>
          <w:szCs w:val="24"/>
          <w:lang w:val="lt-LT"/>
        </w:rPr>
        <w:t xml:space="preserve">4.1. </w:t>
      </w:r>
      <w:r w:rsidR="00FE6941" w:rsidRPr="00496CC6">
        <w:rPr>
          <w:rFonts w:ascii="Times New Roman" w:eastAsia="MS Mincho" w:hAnsi="Times New Roman" w:cs="Times New Roman"/>
          <w:bCs/>
          <w:iCs/>
          <w:sz w:val="24"/>
          <w:szCs w:val="24"/>
          <w:lang w:val="lt-LT"/>
        </w:rPr>
        <w:t>„</w:t>
      </w:r>
      <w:r w:rsidR="00F25442">
        <w:rPr>
          <w:rFonts w:ascii="Times New Roman" w:eastAsia="MS Mincho" w:hAnsi="Times New Roman" w:cs="Times New Roman"/>
          <w:bCs/>
          <w:i/>
          <w:iCs/>
          <w:sz w:val="24"/>
          <w:szCs w:val="24"/>
          <w:lang w:val="lt-LT"/>
        </w:rPr>
        <w:t xml:space="preserve">Paaiškiname, jog Klientė į laidą „Prieš srovę“ buvo pakviesta, taigi, joje dalyvavo ne savo, bet minėtos laidos kūrybinės grupės iniciatyva. </w:t>
      </w:r>
      <w:r w:rsidR="00F25442" w:rsidRPr="00F25442">
        <w:rPr>
          <w:rFonts w:ascii="Times New Roman" w:eastAsia="MS Mincho" w:hAnsi="Times New Roman" w:cs="Times New Roman"/>
          <w:bCs/>
          <w:i/>
          <w:iCs/>
          <w:sz w:val="24"/>
          <w:szCs w:val="24"/>
          <w:lang w:val="lt-LT"/>
        </w:rPr>
        <w:t>2020 m. rugpj</w:t>
      </w:r>
      <w:r w:rsidR="00F25442">
        <w:rPr>
          <w:rFonts w:ascii="Times New Roman" w:eastAsia="MS Mincho" w:hAnsi="Times New Roman" w:cs="Times New Roman"/>
          <w:bCs/>
          <w:i/>
          <w:iCs/>
          <w:sz w:val="24"/>
          <w:szCs w:val="24"/>
          <w:lang w:val="lt-LT"/>
        </w:rPr>
        <w:t xml:space="preserve">ūčio </w:t>
      </w:r>
      <w:r w:rsidR="00F25442" w:rsidRPr="00F25442">
        <w:rPr>
          <w:rFonts w:ascii="Times New Roman" w:eastAsia="MS Mincho" w:hAnsi="Times New Roman" w:cs="Times New Roman"/>
          <w:bCs/>
          <w:i/>
          <w:iCs/>
          <w:sz w:val="24"/>
          <w:szCs w:val="24"/>
          <w:lang w:val="lt-LT"/>
        </w:rPr>
        <w:t>19 d. Klient</w:t>
      </w:r>
      <w:r w:rsidR="00F25442">
        <w:rPr>
          <w:rFonts w:ascii="Times New Roman" w:eastAsia="MS Mincho" w:hAnsi="Times New Roman" w:cs="Times New Roman"/>
          <w:bCs/>
          <w:i/>
          <w:iCs/>
          <w:sz w:val="24"/>
          <w:szCs w:val="24"/>
          <w:lang w:val="lt-LT"/>
        </w:rPr>
        <w:t xml:space="preserve">ės darbovietės UAB „Vaikystės sodas“ bendruoju telefonu paskambino „Prieš srovę“ vedėja Audrė Kudabienė, kuri pasiteiravo apie galimybę pasikviesti Klientę į minėtą laidą kaip svečią. Pagal UAB „Vaikystės sodas“ vidaus tvarkos </w:t>
      </w:r>
      <w:r w:rsidR="002F307E">
        <w:rPr>
          <w:rFonts w:ascii="Times New Roman" w:eastAsia="MS Mincho" w:hAnsi="Times New Roman" w:cs="Times New Roman"/>
          <w:bCs/>
          <w:i/>
          <w:iCs/>
          <w:sz w:val="24"/>
          <w:szCs w:val="24"/>
          <w:lang w:val="lt-LT"/>
        </w:rPr>
        <w:t>taisykles su žurnalistais bendrauja už viešuosius ryšius</w:t>
      </w:r>
      <w:r w:rsidR="00022A31">
        <w:rPr>
          <w:rFonts w:ascii="Times New Roman" w:eastAsia="MS Mincho" w:hAnsi="Times New Roman" w:cs="Times New Roman"/>
          <w:bCs/>
          <w:i/>
          <w:iCs/>
          <w:sz w:val="24"/>
          <w:szCs w:val="24"/>
          <w:lang w:val="lt-LT"/>
        </w:rPr>
        <w:t xml:space="preserve"> įmonėje atsakingas asmuo, todėl apie A. Kudabienės skambutį buvo informuota rinkodaros vadovė. Tą pačią dieną rinkodaros vadovė susisiekė su A. Kudabiene, kuri paaiškino, jog rengia šventinę rugsėjo </w:t>
      </w:r>
      <w:r w:rsidR="00022A31" w:rsidRPr="00022A31">
        <w:rPr>
          <w:rFonts w:ascii="Times New Roman" w:eastAsia="MS Mincho" w:hAnsi="Times New Roman" w:cs="Times New Roman"/>
          <w:bCs/>
          <w:i/>
          <w:iCs/>
          <w:sz w:val="24"/>
          <w:szCs w:val="24"/>
          <w:lang w:val="lt-LT"/>
        </w:rPr>
        <w:t>1-osios</w:t>
      </w:r>
      <w:r w:rsidR="00022A31">
        <w:rPr>
          <w:rFonts w:ascii="Times New Roman" w:eastAsia="MS Mincho" w:hAnsi="Times New Roman" w:cs="Times New Roman"/>
          <w:bCs/>
          <w:i/>
          <w:iCs/>
          <w:sz w:val="24"/>
          <w:szCs w:val="24"/>
          <w:lang w:val="lt-LT"/>
        </w:rPr>
        <w:t xml:space="preserve"> laidą „Prieš srovę“, kurioje nori pasveikinti mokinius ir jų tėvus, aptarti, kokie bus naujieji mokslo metai, kaip juos pakeitė pandemija ir pan.</w:t>
      </w:r>
      <w:r w:rsidR="00582D37">
        <w:rPr>
          <w:rFonts w:ascii="Times New Roman" w:eastAsia="MS Mincho" w:hAnsi="Times New Roman" w:cs="Times New Roman"/>
          <w:bCs/>
          <w:i/>
          <w:iCs/>
          <w:sz w:val="24"/>
          <w:szCs w:val="24"/>
          <w:lang w:val="lt-LT"/>
        </w:rPr>
        <w:t xml:space="preserve"> Žurnalistė teigė, jog labiausiai laidoje kaip svečią nori matyti A. Landsbergienę, kuri yra viena žinomiausių Lietuvos edukologių, jos įsteigtos švietimo įstaigos sėkmingai vykdo nuotolinį ugdymą, kas šiuo metu yra itin aktualu didelei daliai visuomenės. Taip pat, Klientės, kaip UAB „Vaikystės sodas“ ir UAB Karalienės Mortos mokykla steigėjos, dalyvavimas tokioje televizijos laidoje turi teigiamą įtaką šių įmonių rinkodarai ir atitinka jų interesus, todėl suderinus su Klientės darbotvarke, kitą dieną telefonu buvo sutartas laidos filmavimo </w:t>
      </w:r>
      <w:r w:rsidR="00582D37">
        <w:rPr>
          <w:rFonts w:ascii="Times New Roman" w:eastAsia="MS Mincho" w:hAnsi="Times New Roman" w:cs="Times New Roman"/>
          <w:bCs/>
          <w:i/>
          <w:iCs/>
          <w:sz w:val="24"/>
          <w:szCs w:val="24"/>
          <w:lang w:val="lt-LT"/>
        </w:rPr>
        <w:lastRenderedPageBreak/>
        <w:t xml:space="preserve">laikas, t. y. </w:t>
      </w:r>
      <w:r w:rsidR="00582D37" w:rsidRPr="00582D37">
        <w:rPr>
          <w:rFonts w:ascii="Times New Roman" w:eastAsia="MS Mincho" w:hAnsi="Times New Roman" w:cs="Times New Roman"/>
          <w:bCs/>
          <w:i/>
          <w:iCs/>
          <w:sz w:val="24"/>
          <w:szCs w:val="24"/>
          <w:lang w:val="lt-LT"/>
        </w:rPr>
        <w:t>2020 m.</w:t>
      </w:r>
      <w:r w:rsidR="00582D37">
        <w:rPr>
          <w:rFonts w:ascii="Times New Roman" w:eastAsia="MS Mincho" w:hAnsi="Times New Roman" w:cs="Times New Roman"/>
          <w:bCs/>
          <w:i/>
          <w:iCs/>
          <w:sz w:val="24"/>
          <w:szCs w:val="24"/>
          <w:lang w:val="lt-LT"/>
        </w:rPr>
        <w:t xml:space="preserve"> rugpjūčio </w:t>
      </w:r>
      <w:r w:rsidR="00582D37" w:rsidRPr="00582D37">
        <w:rPr>
          <w:rFonts w:ascii="Times New Roman" w:eastAsia="MS Mincho" w:hAnsi="Times New Roman" w:cs="Times New Roman"/>
          <w:bCs/>
          <w:i/>
          <w:iCs/>
          <w:sz w:val="24"/>
          <w:szCs w:val="24"/>
          <w:lang w:val="lt-LT"/>
        </w:rPr>
        <w:t>21 d.</w:t>
      </w:r>
      <w:r w:rsidR="00582D37">
        <w:rPr>
          <w:rFonts w:ascii="Times New Roman" w:eastAsia="MS Mincho" w:hAnsi="Times New Roman" w:cs="Times New Roman"/>
          <w:bCs/>
          <w:i/>
          <w:iCs/>
          <w:sz w:val="24"/>
          <w:szCs w:val="24"/>
          <w:lang w:val="lt-LT"/>
        </w:rPr>
        <w:t xml:space="preserve"> 12 val. Laidos filmavimas vyko </w:t>
      </w:r>
      <w:r w:rsidR="0086461D">
        <w:rPr>
          <w:rFonts w:ascii="Times New Roman" w:eastAsia="MS Mincho" w:hAnsi="Times New Roman" w:cs="Times New Roman"/>
          <w:bCs/>
          <w:i/>
          <w:iCs/>
          <w:sz w:val="24"/>
          <w:szCs w:val="24"/>
          <w:lang w:val="lt-LT"/>
        </w:rPr>
        <w:t>Karalienės Mortos mokyklos patalpose, kuriose Klientė turi savo darbo kabinetą. Klientė su laidos „Prieš srovę“ kūrybine grupe susitiko ir bendravo tik jos filmavimo metu</w:t>
      </w:r>
      <w:r w:rsidR="007C49C7">
        <w:rPr>
          <w:rFonts w:ascii="Times New Roman" w:eastAsia="MS Mincho" w:hAnsi="Times New Roman" w:cs="Times New Roman"/>
          <w:bCs/>
          <w:i/>
          <w:iCs/>
          <w:sz w:val="24"/>
          <w:szCs w:val="24"/>
          <w:lang w:val="lt-LT"/>
        </w:rPr>
        <w:t>. Taigi, Klientė pati neiniciavo ir nederino jokių organizacinių laidos „Prieš srovę“ filmavimo klausimų, o tik dalyvavo pačiame laidos filmavime kaip svečias ir gali atsakyti tik už savo, bet ne laidos vedėjos, pasakytus žodžiu</w:t>
      </w:r>
      <w:r w:rsidR="00647937">
        <w:rPr>
          <w:rFonts w:ascii="Times New Roman" w:eastAsia="MS Mincho" w:hAnsi="Times New Roman" w:cs="Times New Roman"/>
          <w:bCs/>
          <w:i/>
          <w:iCs/>
          <w:sz w:val="24"/>
          <w:szCs w:val="24"/>
          <w:lang w:val="lt-LT"/>
        </w:rPr>
        <w:t>s</w:t>
      </w:r>
      <w:r w:rsidR="00184B57">
        <w:rPr>
          <w:rFonts w:ascii="Times New Roman" w:eastAsia="MS Mincho" w:hAnsi="Times New Roman" w:cs="Times New Roman"/>
          <w:bCs/>
          <w:i/>
          <w:iCs/>
          <w:sz w:val="24"/>
          <w:szCs w:val="24"/>
          <w:lang w:val="lt-LT"/>
        </w:rPr>
        <w:t>.</w:t>
      </w:r>
      <w:r w:rsidR="00142D65" w:rsidRPr="00496CC6">
        <w:rPr>
          <w:rFonts w:ascii="Times New Roman" w:eastAsia="MS Mincho" w:hAnsi="Times New Roman" w:cs="Times New Roman"/>
          <w:bCs/>
          <w:iCs/>
          <w:sz w:val="24"/>
          <w:szCs w:val="24"/>
          <w:lang w:val="lt-LT"/>
        </w:rPr>
        <w:t>“</w:t>
      </w:r>
    </w:p>
    <w:p w14:paraId="5121A9F5" w14:textId="4FD0BD85" w:rsidR="00142D65" w:rsidRPr="00456916" w:rsidRDefault="00955FF3" w:rsidP="00955FF3">
      <w:pPr>
        <w:pStyle w:val="Sraopastraipa"/>
        <w:spacing w:line="360" w:lineRule="auto"/>
        <w:ind w:left="0" w:firstLine="720"/>
        <w:jc w:val="both"/>
        <w:rPr>
          <w:rFonts w:ascii="Times New Roman" w:eastAsia="MS Mincho" w:hAnsi="Times New Roman" w:cs="Times New Roman"/>
          <w:sz w:val="24"/>
          <w:szCs w:val="24"/>
          <w:lang w:val="lt-LT"/>
        </w:rPr>
      </w:pPr>
      <w:r w:rsidRPr="00955FF3">
        <w:rPr>
          <w:rFonts w:ascii="Times New Roman" w:eastAsia="MS Mincho" w:hAnsi="Times New Roman" w:cs="Times New Roman"/>
          <w:bCs/>
          <w:iCs/>
          <w:sz w:val="24"/>
          <w:szCs w:val="24"/>
          <w:lang w:val="lt-LT"/>
        </w:rPr>
        <w:t>4.2.</w:t>
      </w:r>
      <w:r>
        <w:rPr>
          <w:rFonts w:ascii="Times New Roman" w:eastAsia="MS Mincho" w:hAnsi="Times New Roman" w:cs="Times New Roman"/>
          <w:bCs/>
          <w:i/>
          <w:iCs/>
          <w:sz w:val="24"/>
          <w:szCs w:val="24"/>
          <w:lang w:val="lt-LT"/>
        </w:rPr>
        <w:t xml:space="preserve"> </w:t>
      </w:r>
      <w:r w:rsidR="00647937">
        <w:rPr>
          <w:rFonts w:ascii="Times New Roman" w:eastAsia="MS Mincho" w:hAnsi="Times New Roman" w:cs="Times New Roman"/>
          <w:bCs/>
          <w:iCs/>
          <w:sz w:val="24"/>
          <w:szCs w:val="24"/>
          <w:lang w:val="lt-LT"/>
        </w:rPr>
        <w:t>Į klausimą, ar už laidos transliavimą buvo apmokėta, pateikiamas atsakymas „</w:t>
      </w:r>
      <w:r w:rsidR="00647937">
        <w:rPr>
          <w:rFonts w:ascii="Times New Roman" w:eastAsia="MS Mincho" w:hAnsi="Times New Roman" w:cs="Times New Roman"/>
          <w:bCs/>
          <w:i/>
          <w:iCs/>
          <w:sz w:val="24"/>
          <w:szCs w:val="24"/>
          <w:lang w:val="lt-LT"/>
        </w:rPr>
        <w:t>Klientė dėl savo turimų žinių ir žinomumo dažnai yra kviečiama dalyvauti įvairiose su švietimu susijusiose televizijos bei radijo laidose, duoti interviu žiniasklaidai. Klientė visuomet laidose dalyvauja ir interviu duoda neatlygintinai, neprašydama už tai jokio užmokesčio, o taip pat pati pinigų žurnalistams, informacijos skleidėjams už jos kvietimą į laidas ir interviu spausdinimą nemoka. Šiuo atveju VRK minimoje laidoje „Prieš srovę“ Klientė dalyvavo kaip svečias, už tai nebuvo mokama</w:t>
      </w:r>
      <w:r w:rsidR="00647937" w:rsidRPr="000D12FE">
        <w:rPr>
          <w:rFonts w:ascii="Times New Roman" w:eastAsia="MS Mincho" w:hAnsi="Times New Roman" w:cs="Times New Roman"/>
          <w:bCs/>
          <w:iCs/>
          <w:sz w:val="24"/>
          <w:szCs w:val="24"/>
          <w:lang w:val="lt-LT"/>
        </w:rPr>
        <w:t>“.</w:t>
      </w:r>
      <w:r w:rsidR="00647937">
        <w:rPr>
          <w:rFonts w:ascii="Times New Roman" w:eastAsia="MS Mincho" w:hAnsi="Times New Roman" w:cs="Times New Roman"/>
          <w:bCs/>
          <w:i/>
          <w:iCs/>
          <w:sz w:val="24"/>
          <w:szCs w:val="24"/>
          <w:lang w:val="lt-LT"/>
        </w:rPr>
        <w:t xml:space="preserve"> </w:t>
      </w:r>
    </w:p>
    <w:p w14:paraId="541E6D21" w14:textId="5007C5E4" w:rsidR="00456916" w:rsidRPr="00456916" w:rsidRDefault="00955FF3" w:rsidP="00955FF3">
      <w:pPr>
        <w:pStyle w:val="Sraopastraipa"/>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bCs/>
          <w:iCs/>
          <w:sz w:val="24"/>
          <w:szCs w:val="24"/>
          <w:lang w:val="lt-LT"/>
        </w:rPr>
        <w:t xml:space="preserve">4.3. </w:t>
      </w:r>
      <w:r w:rsidR="00142D65" w:rsidRPr="00496CC6">
        <w:rPr>
          <w:rFonts w:ascii="Times New Roman" w:eastAsia="MS Mincho" w:hAnsi="Times New Roman" w:cs="Times New Roman"/>
          <w:bCs/>
          <w:iCs/>
          <w:sz w:val="24"/>
          <w:szCs w:val="24"/>
          <w:lang w:val="lt-LT"/>
        </w:rPr>
        <w:t>„</w:t>
      </w:r>
      <w:r w:rsidR="00FE19D2">
        <w:rPr>
          <w:rFonts w:ascii="Times New Roman" w:eastAsia="MS Mincho" w:hAnsi="Times New Roman" w:cs="Times New Roman"/>
          <w:bCs/>
          <w:i/>
          <w:iCs/>
          <w:sz w:val="24"/>
          <w:szCs w:val="24"/>
          <w:lang w:val="lt-LT"/>
        </w:rPr>
        <w:t>Manome, kad VRK nurodyta laida „Prieš srovę“ nebuvo pažymėta pagal politinei reklamai keliamus reikalavimus, kadangi joje nebuvo skleidžiama politinė reklama, laida nebuvo skirta politikai. Minėtoje laidoje nebuvo skleidžiama informacija apie valstybės politiko, politinės partijos nario, politinės kampanijos dalyvio veiklą</w:t>
      </w:r>
      <w:r w:rsidR="00DA1893">
        <w:rPr>
          <w:rFonts w:ascii="Times New Roman" w:eastAsia="MS Mincho" w:hAnsi="Times New Roman" w:cs="Times New Roman"/>
          <w:bCs/>
          <w:i/>
          <w:iCs/>
          <w:sz w:val="24"/>
          <w:szCs w:val="24"/>
          <w:lang w:val="lt-LT"/>
        </w:rPr>
        <w:t xml:space="preserve">. Nebuvo skleidžiama informacija, kuria būtų siekiama paveikti rinkėjų motyvaciją balsuojant Lietuvos Respublikos Seimo rinkimuose. Nebuvo agituojama (propaguojama) balsuoti už kurį nors valstybės politiką, politinę partiją, politinės partijos narį ar politinės kampanijos narį, nebuvo skelbiamos jų idėjos, tikslai ar programos. Dėl šios priežasties laida „Prieš srovę“ transliuotojai neturėjo pareigos pažymėti šią laidą pagal politinei reklamai keliamus reikalavimus, nes laidoje paskleista informacija neatitinka Politinių kampanijų finansavimo ir finansavimo kontrolės įstatymo </w:t>
      </w:r>
      <w:r w:rsidR="00DA1893" w:rsidRPr="00DA1893">
        <w:rPr>
          <w:rFonts w:ascii="Times New Roman" w:eastAsia="MS Mincho" w:hAnsi="Times New Roman" w:cs="Times New Roman"/>
          <w:bCs/>
          <w:i/>
          <w:iCs/>
          <w:sz w:val="24"/>
          <w:szCs w:val="24"/>
          <w:lang w:val="lt-LT"/>
        </w:rPr>
        <w:t xml:space="preserve">2 </w:t>
      </w:r>
      <w:r w:rsidR="00DA1893">
        <w:rPr>
          <w:rFonts w:ascii="Times New Roman" w:eastAsia="MS Mincho" w:hAnsi="Times New Roman" w:cs="Times New Roman"/>
          <w:bCs/>
          <w:i/>
          <w:iCs/>
          <w:sz w:val="24"/>
          <w:szCs w:val="24"/>
          <w:lang w:val="lt-LT"/>
        </w:rPr>
        <w:t>str. 8 d. įtvirtinto politinės reklamos apibrėžimo</w:t>
      </w:r>
      <w:r w:rsidR="00B36BD2">
        <w:rPr>
          <w:rFonts w:ascii="Times New Roman" w:eastAsia="MS Mincho" w:hAnsi="Times New Roman" w:cs="Times New Roman"/>
          <w:bCs/>
          <w:i/>
          <w:iCs/>
          <w:sz w:val="24"/>
          <w:szCs w:val="24"/>
          <w:lang w:val="lt-LT"/>
        </w:rPr>
        <w:t>.</w:t>
      </w:r>
      <w:r w:rsidR="00DA1893" w:rsidRPr="000D12FE">
        <w:rPr>
          <w:rFonts w:ascii="Times New Roman" w:eastAsia="MS Mincho" w:hAnsi="Times New Roman" w:cs="Times New Roman"/>
          <w:bCs/>
          <w:iCs/>
          <w:sz w:val="24"/>
          <w:szCs w:val="24"/>
          <w:lang w:val="lt-LT"/>
        </w:rPr>
        <w:t xml:space="preserve">“ </w:t>
      </w:r>
    </w:p>
    <w:p w14:paraId="6B9D6CFC" w14:textId="553FA88C" w:rsidR="00456916" w:rsidRPr="00456916" w:rsidRDefault="005313DE" w:rsidP="00955FF3">
      <w:pPr>
        <w:pStyle w:val="Sraopastraipa"/>
        <w:spacing w:line="360" w:lineRule="auto"/>
        <w:ind w:left="0" w:firstLine="720"/>
        <w:jc w:val="both"/>
        <w:rPr>
          <w:rFonts w:ascii="Times New Roman" w:eastAsia="MS Mincho" w:hAnsi="Times New Roman" w:cs="Times New Roman"/>
          <w:i/>
          <w:iCs/>
          <w:sz w:val="24"/>
          <w:szCs w:val="24"/>
          <w:lang w:val="lt-LT"/>
        </w:rPr>
      </w:pPr>
      <w:r>
        <w:rPr>
          <w:rFonts w:ascii="Times New Roman" w:eastAsia="MS Mincho" w:hAnsi="Times New Roman" w:cs="Times New Roman"/>
          <w:bCs/>
          <w:iCs/>
          <w:sz w:val="24"/>
          <w:szCs w:val="24"/>
          <w:lang w:val="lt-LT"/>
        </w:rPr>
        <w:t xml:space="preserve">4.4. </w:t>
      </w:r>
      <w:r w:rsidR="00DA1893">
        <w:rPr>
          <w:rFonts w:ascii="Times New Roman" w:eastAsia="MS Mincho" w:hAnsi="Times New Roman" w:cs="Times New Roman"/>
          <w:bCs/>
          <w:iCs/>
          <w:sz w:val="24"/>
          <w:szCs w:val="24"/>
          <w:lang w:val="lt-LT"/>
        </w:rPr>
        <w:t xml:space="preserve">Dėl laidos temos pasirinkimo gautame rašte nurodoma </w:t>
      </w:r>
      <w:r w:rsidR="00456916" w:rsidRPr="000D12FE">
        <w:rPr>
          <w:rFonts w:ascii="Times New Roman" w:eastAsia="MS Mincho" w:hAnsi="Times New Roman" w:cs="Times New Roman"/>
          <w:bCs/>
          <w:sz w:val="24"/>
          <w:szCs w:val="24"/>
          <w:lang w:val="lt-LT"/>
        </w:rPr>
        <w:t>„</w:t>
      </w:r>
      <w:r w:rsidR="00DA1893" w:rsidRPr="0018152B">
        <w:rPr>
          <w:rFonts w:ascii="Times New Roman" w:eastAsia="MS Mincho" w:hAnsi="Times New Roman" w:cs="Times New Roman"/>
          <w:bCs/>
          <w:i/>
          <w:sz w:val="24"/>
          <w:szCs w:val="24"/>
          <w:lang w:val="lt-LT"/>
        </w:rPr>
        <w:t xml:space="preserve">Rašte minimos </w:t>
      </w:r>
      <w:r w:rsidR="0018152B" w:rsidRPr="0018152B">
        <w:rPr>
          <w:rFonts w:ascii="Times New Roman" w:eastAsia="MS Mincho" w:hAnsi="Times New Roman" w:cs="Times New Roman"/>
          <w:bCs/>
          <w:i/>
          <w:sz w:val="24"/>
          <w:szCs w:val="24"/>
          <w:lang w:val="lt-LT"/>
        </w:rPr>
        <w:t>laidos „Prieš srovę“ temą pasirinko jos kūrėjai, o ne Klientė. Minėta, kad derinant laidos filmavimą jos kūrėjai su jais bendravusiai įmonės rinkodaros vadovei nurodė, jog laida bus rengiama aukščiau šiame atsakyme paminėta tema, t. y. apie mokslo ir žinių dieną bei vaikų ugdymą. Jokie konkretūs Klientei užduodami klausimai iš anksto derinami nebuvo, todėl Klientė prieš laidos filmavimą jų nežinojo. Klausimus pasirinko pati laidos „Prieš srovę“ filmavimo grupė, o Klientė ekspromtu atsakė vykstant gyvam pokalbiui laidos filmavimo metu</w:t>
      </w:r>
      <w:r w:rsidR="00456916" w:rsidRPr="000D12FE">
        <w:rPr>
          <w:rFonts w:ascii="Times New Roman" w:eastAsia="MS Mincho" w:hAnsi="Times New Roman" w:cs="Times New Roman"/>
          <w:bCs/>
          <w:sz w:val="24"/>
          <w:szCs w:val="24"/>
          <w:lang w:val="lt-LT"/>
        </w:rPr>
        <w:t>“</w:t>
      </w:r>
      <w:r w:rsidR="009511F3" w:rsidRPr="000D12FE">
        <w:rPr>
          <w:rFonts w:ascii="Times New Roman" w:eastAsia="MS Mincho" w:hAnsi="Times New Roman" w:cs="Times New Roman"/>
          <w:bCs/>
          <w:sz w:val="24"/>
          <w:szCs w:val="24"/>
          <w:lang w:val="lt-LT"/>
        </w:rPr>
        <w:t>.</w:t>
      </w:r>
    </w:p>
    <w:p w14:paraId="022ABE84" w14:textId="6AD663F6" w:rsidR="00456916" w:rsidRPr="00184B57" w:rsidRDefault="005313DE" w:rsidP="00955FF3">
      <w:pPr>
        <w:pStyle w:val="Sraopastraipa"/>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bCs/>
          <w:iCs/>
          <w:sz w:val="24"/>
          <w:szCs w:val="24"/>
          <w:lang w:val="lt-LT"/>
        </w:rPr>
        <w:t xml:space="preserve">4.5. </w:t>
      </w:r>
      <w:r w:rsidR="009511F3">
        <w:rPr>
          <w:rFonts w:ascii="Times New Roman" w:eastAsia="MS Mincho" w:hAnsi="Times New Roman" w:cs="Times New Roman"/>
          <w:bCs/>
          <w:iCs/>
          <w:sz w:val="24"/>
          <w:szCs w:val="24"/>
          <w:lang w:val="lt-LT"/>
        </w:rPr>
        <w:t xml:space="preserve">Dėl laidos metu minėto Gabrieliaus Landsbergio atsakyme nurodoma </w:t>
      </w:r>
      <w:r w:rsidR="00456916" w:rsidRPr="000D12FE">
        <w:rPr>
          <w:rFonts w:ascii="Times New Roman" w:eastAsia="MS Mincho" w:hAnsi="Times New Roman" w:cs="Times New Roman"/>
          <w:bCs/>
          <w:sz w:val="24"/>
          <w:szCs w:val="24"/>
          <w:lang w:val="lt-LT"/>
        </w:rPr>
        <w:t>„</w:t>
      </w:r>
      <w:r w:rsidR="009511F3" w:rsidRPr="00761ABD">
        <w:rPr>
          <w:rFonts w:ascii="Times New Roman" w:eastAsia="MS Mincho" w:hAnsi="Times New Roman" w:cs="Times New Roman"/>
          <w:bCs/>
          <w:i/>
          <w:sz w:val="24"/>
          <w:szCs w:val="24"/>
          <w:lang w:val="lt-LT"/>
        </w:rPr>
        <w:t>Tai, jog Klientė yra ištekėjusi už Seimo nario G. Landsbergio yra gana plačiai žinomas faktas, tačiau į laidą „Prieš srovę“ ji buvo pakviesta ne dėl to, jog yra šio politiko sutuoktinė. Klientė yra Lietuvoje garso švietimo specialistė, būtent taip ji ir pristatoma laidoje. Klientė turi savo internetinį puslapį www.austejalandsbergiene.lt , kuriame dalinasi su visuomene įvairia naudinga informacija švietimo ir vaikų ugdymo temomis. VRK minimoje laidoje „</w:t>
      </w:r>
      <w:r w:rsidR="00FF649B" w:rsidRPr="00761ABD">
        <w:rPr>
          <w:rFonts w:ascii="Times New Roman" w:eastAsia="MS Mincho" w:hAnsi="Times New Roman" w:cs="Times New Roman"/>
          <w:bCs/>
          <w:i/>
          <w:sz w:val="24"/>
          <w:szCs w:val="24"/>
          <w:lang w:val="lt-LT"/>
        </w:rPr>
        <w:t>Prieš srovę</w:t>
      </w:r>
      <w:r w:rsidR="00456916" w:rsidRPr="00761ABD">
        <w:rPr>
          <w:rFonts w:ascii="Times New Roman" w:eastAsia="MS Mincho" w:hAnsi="Times New Roman" w:cs="Times New Roman"/>
          <w:bCs/>
          <w:i/>
          <w:sz w:val="24"/>
          <w:szCs w:val="24"/>
          <w:lang w:val="lt-LT"/>
        </w:rPr>
        <w:t>“</w:t>
      </w:r>
      <w:r w:rsidR="00FF649B" w:rsidRPr="00761ABD">
        <w:rPr>
          <w:rFonts w:ascii="Times New Roman" w:eastAsia="MS Mincho" w:hAnsi="Times New Roman" w:cs="Times New Roman"/>
          <w:bCs/>
          <w:i/>
          <w:sz w:val="24"/>
          <w:szCs w:val="24"/>
          <w:lang w:val="lt-LT"/>
        </w:rPr>
        <w:t xml:space="preserve"> dėmesys buvo išimtinai </w:t>
      </w:r>
      <w:r w:rsidR="00FF649B" w:rsidRPr="00761ABD">
        <w:rPr>
          <w:rFonts w:ascii="Times New Roman" w:eastAsia="MS Mincho" w:hAnsi="Times New Roman" w:cs="Times New Roman"/>
          <w:bCs/>
          <w:i/>
          <w:sz w:val="24"/>
          <w:szCs w:val="24"/>
          <w:lang w:val="lt-LT"/>
        </w:rPr>
        <w:lastRenderedPageBreak/>
        <w:t>akcentuojamas</w:t>
      </w:r>
      <w:r w:rsidR="00761ABD" w:rsidRPr="00761ABD">
        <w:rPr>
          <w:rFonts w:ascii="Times New Roman" w:eastAsia="MS Mincho" w:hAnsi="Times New Roman" w:cs="Times New Roman"/>
          <w:bCs/>
          <w:i/>
          <w:sz w:val="24"/>
          <w:szCs w:val="24"/>
          <w:lang w:val="lt-LT"/>
        </w:rPr>
        <w:t xml:space="preserve"> būtent į Klientės mintis ugdymo klausimais. Žurnalistei kalbinant Klientę buvo šiek tiek paliestas ir jos asmeninis bei šeimyninis gyvenimas, tačiau tai niekaip nėra susiję nei su politika, nei su atitinkamo politikų įvaizdžio visuomenėje formavimu, o Klientė neskleidė jokios informacijos, kuri laikytina politine reklama. Keistai atrodytų, jei laidos vedėjai uždavus klausimą Klientei apie jos sutuoktinį ar šeimą, Klientė turėtų vengti atsakyti. Tačiau jos atsakymai nebuvo niekaip susiję su politika, užduotų klausimų ji neplėtojo ir nesiekė kalbėti apie politiką. Kaip minėta, laidos „Prieš srovę“ tema nebuvo politinė, o buvo susijusi su naujai prasidėjusiais mokslo metais</w:t>
      </w:r>
      <w:r w:rsidR="00761ABD" w:rsidRPr="000D12FE">
        <w:rPr>
          <w:rFonts w:ascii="Times New Roman" w:eastAsia="MS Mincho" w:hAnsi="Times New Roman" w:cs="Times New Roman"/>
          <w:bCs/>
          <w:sz w:val="24"/>
          <w:szCs w:val="24"/>
          <w:lang w:val="lt-LT"/>
        </w:rPr>
        <w:t xml:space="preserve">“. </w:t>
      </w:r>
    </w:p>
    <w:p w14:paraId="78577629" w14:textId="5DDD42D7" w:rsidR="00FE6941" w:rsidRPr="00A93B6F" w:rsidRDefault="005313DE" w:rsidP="00A93B6F">
      <w:pPr>
        <w:pStyle w:val="Sraopastraipa"/>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bCs/>
          <w:iCs/>
          <w:sz w:val="24"/>
          <w:szCs w:val="24"/>
          <w:lang w:val="lt-LT"/>
        </w:rPr>
        <w:t xml:space="preserve">4.6. </w:t>
      </w:r>
      <w:r w:rsidR="00761ABD">
        <w:rPr>
          <w:rFonts w:ascii="Times New Roman" w:eastAsia="MS Mincho" w:hAnsi="Times New Roman" w:cs="Times New Roman"/>
          <w:bCs/>
          <w:iCs/>
          <w:sz w:val="24"/>
          <w:szCs w:val="24"/>
          <w:lang w:val="lt-LT"/>
        </w:rPr>
        <w:t xml:space="preserve">Atsakyme taip pat pažymima </w:t>
      </w:r>
      <w:r w:rsidR="00456916" w:rsidRPr="00496CC6">
        <w:rPr>
          <w:rFonts w:ascii="Times New Roman" w:eastAsia="MS Mincho" w:hAnsi="Times New Roman" w:cs="Times New Roman"/>
          <w:bCs/>
          <w:iCs/>
          <w:sz w:val="24"/>
          <w:szCs w:val="24"/>
          <w:lang w:val="lt-LT"/>
        </w:rPr>
        <w:t>„</w:t>
      </w:r>
      <w:r w:rsidR="00294B10">
        <w:rPr>
          <w:rFonts w:ascii="Times New Roman" w:eastAsia="MS Mincho" w:hAnsi="Times New Roman" w:cs="Times New Roman"/>
          <w:bCs/>
          <w:i/>
          <w:iCs/>
          <w:sz w:val="24"/>
          <w:szCs w:val="24"/>
          <w:lang w:val="lt-LT"/>
        </w:rPr>
        <w:t>VRK savo Rašte teigiama, kad pareiškėjas nurodė, jog laidoje Klientė pristatoma „&lt;...&gt; kaip labai jautri“. Toks pareiškimas laikytinas subjektyviu vertinimu, todėl negali būti traktuojamas kaip argumentas politinei reklamai pagrįsti. Juolab, kad paties pareiškėjo teigimu laidoje</w:t>
      </w:r>
      <w:r w:rsidR="00440A17">
        <w:rPr>
          <w:rFonts w:ascii="Times New Roman" w:eastAsia="MS Mincho" w:hAnsi="Times New Roman" w:cs="Times New Roman"/>
          <w:bCs/>
          <w:i/>
          <w:iCs/>
          <w:sz w:val="24"/>
          <w:szCs w:val="24"/>
          <w:lang w:val="lt-LT"/>
        </w:rPr>
        <w:t xml:space="preserve"> buvo pristatoma</w:t>
      </w:r>
      <w:r w:rsidR="00294B10">
        <w:rPr>
          <w:rFonts w:ascii="Times New Roman" w:eastAsia="MS Mincho" w:hAnsi="Times New Roman" w:cs="Times New Roman"/>
          <w:bCs/>
          <w:i/>
          <w:iCs/>
          <w:sz w:val="24"/>
          <w:szCs w:val="24"/>
          <w:lang w:val="lt-LT"/>
        </w:rPr>
        <w:t xml:space="preserve"> Klientė</w:t>
      </w:r>
      <w:r w:rsidR="00440A17">
        <w:rPr>
          <w:rFonts w:ascii="Times New Roman" w:eastAsia="MS Mincho" w:hAnsi="Times New Roman" w:cs="Times New Roman"/>
          <w:bCs/>
          <w:i/>
          <w:iCs/>
          <w:sz w:val="24"/>
          <w:szCs w:val="24"/>
          <w:lang w:val="lt-LT"/>
        </w:rPr>
        <w:t xml:space="preserve"> asmeniškai, o ne jos sutuoktinis. Taip pat VRK nurodo, kad pareiškėjas teigia, jog laidoje buvo pašiepiama Agnė Širinskienė. Tačiau p. Agnė Širinskienė yra minima tik laidos vedėjos, pristatant siužetą: „Jokios cenzūros klausimams – ir apie Agnės Širinskienės priekaištus ir apie garsaus vyro įtaką darbui“. Pažymėtina, kad šiam pristatymui klientė neturėjo jokios įtakos, tai yra laidos vedėjos žodžiai. Taip pat laidos vedėjai paklausus Klientės, kodėl A. Širinskienė jos nemyli, Klientė atsakė, jog jai sunku atsakyti, ji nežino, t. y. Klientė, atsakydama į jai užduotą klausimą, nepasakė nieko, kas turėtų įtakos politiko įvaizdžio visuomenėje formavimui. Daugiau laidoje A. Širinskienė nėra minima. Apskritai, atkreiptinas dėmesys, jog laida „Prieš srovę“ su politika galimai siejosi tik tai, kad joje buvo kalbama apie valdžios sprendimą pratęsti karantiną ir kaip reikėtų vykdyti švietimą karantino sąlygomis. Tai atitinka laidos temą, nes yra klausiama kaip bus organizuojamas ugdymas, jei toliau bus taikomi ribojimai, jei reikės dirbti nuotoliniu būdu, kaip prisitaikyti mokiniams, mokytojams ir tėvams</w:t>
      </w:r>
      <w:r w:rsidR="009E0180" w:rsidRPr="003447B2">
        <w:rPr>
          <w:rFonts w:ascii="Times New Roman" w:eastAsia="MS Mincho" w:hAnsi="Times New Roman" w:cs="Times New Roman"/>
          <w:bCs/>
          <w:sz w:val="24"/>
          <w:szCs w:val="24"/>
          <w:lang w:val="lt-LT"/>
        </w:rPr>
        <w:t>“</w:t>
      </w:r>
      <w:r w:rsidR="00440A17">
        <w:rPr>
          <w:rFonts w:ascii="Times New Roman" w:eastAsia="MS Mincho" w:hAnsi="Times New Roman" w:cs="Times New Roman"/>
          <w:bCs/>
          <w:sz w:val="24"/>
          <w:szCs w:val="24"/>
          <w:lang w:val="lt-LT"/>
        </w:rPr>
        <w:t>.</w:t>
      </w:r>
    </w:p>
    <w:p w14:paraId="02DEA18C" w14:textId="2F3CE9E6" w:rsidR="005343E9" w:rsidRPr="000E74BC" w:rsidRDefault="00B4408F" w:rsidP="005343E9">
      <w:pPr>
        <w:pStyle w:val="Sraopastraipa"/>
        <w:spacing w:line="360" w:lineRule="auto"/>
        <w:ind w:left="0" w:firstLine="720"/>
        <w:jc w:val="both"/>
        <w:rPr>
          <w:rFonts w:ascii="Times New Roman" w:eastAsia="MS Mincho" w:hAnsi="Times New Roman" w:cs="Times New Roman"/>
          <w:bCs/>
          <w:color w:val="000000" w:themeColor="text1"/>
          <w:sz w:val="24"/>
          <w:szCs w:val="24"/>
          <w:lang w:val="lt-LT"/>
        </w:rPr>
      </w:pPr>
      <w:r w:rsidRPr="000E74BC">
        <w:rPr>
          <w:rFonts w:ascii="Times New Roman" w:eastAsia="MS Mincho" w:hAnsi="Times New Roman" w:cs="Times New Roman"/>
          <w:bCs/>
          <w:color w:val="000000" w:themeColor="text1"/>
          <w:sz w:val="24"/>
          <w:szCs w:val="24"/>
          <w:lang w:val="lt-LT"/>
        </w:rPr>
        <w:t>5.</w:t>
      </w:r>
      <w:r w:rsidR="005343E9" w:rsidRPr="000E74BC">
        <w:rPr>
          <w:rFonts w:ascii="Times New Roman" w:eastAsia="MS Mincho" w:hAnsi="Times New Roman" w:cs="Times New Roman"/>
          <w:bCs/>
          <w:color w:val="000000" w:themeColor="text1"/>
          <w:sz w:val="24"/>
          <w:szCs w:val="24"/>
          <w:lang w:val="lt-LT"/>
        </w:rPr>
        <w:t xml:space="preserve"> 2020 m. spalio 19 d. VRK gautas atsakymas (reg. Nr. 1-4838(7.9) iš UAB „All Media Lithuania“, kuriame nurodoma: </w:t>
      </w:r>
    </w:p>
    <w:p w14:paraId="4EE5D606" w14:textId="3D055F5B" w:rsidR="007C74E1" w:rsidRDefault="007C74E1" w:rsidP="005343E9">
      <w:pPr>
        <w:pStyle w:val="Sraopastraipa"/>
        <w:spacing w:line="360" w:lineRule="auto"/>
        <w:ind w:left="0" w:firstLine="720"/>
        <w:jc w:val="both"/>
        <w:rPr>
          <w:rFonts w:ascii="Times New Roman" w:eastAsia="MS Mincho" w:hAnsi="Times New Roman" w:cs="Times New Roman"/>
          <w:bCs/>
          <w:color w:val="000000" w:themeColor="text1"/>
          <w:sz w:val="24"/>
          <w:szCs w:val="24"/>
          <w:lang w:val="lt-LT"/>
        </w:rPr>
      </w:pPr>
      <w:r>
        <w:rPr>
          <w:rFonts w:ascii="Times New Roman" w:eastAsia="MS Mincho" w:hAnsi="Times New Roman" w:cs="Times New Roman"/>
          <w:bCs/>
          <w:color w:val="000000" w:themeColor="text1"/>
          <w:sz w:val="24"/>
          <w:szCs w:val="24"/>
          <w:lang w:val="lt-LT"/>
        </w:rPr>
        <w:t xml:space="preserve">5.1. </w:t>
      </w:r>
      <w:r w:rsidRPr="000D12FE">
        <w:rPr>
          <w:rFonts w:ascii="Times New Roman" w:eastAsia="MS Mincho" w:hAnsi="Times New Roman" w:cs="Times New Roman"/>
          <w:bCs/>
          <w:iCs/>
          <w:color w:val="000000" w:themeColor="text1"/>
          <w:sz w:val="24"/>
          <w:szCs w:val="24"/>
          <w:lang w:val="lt-LT"/>
        </w:rPr>
        <w:t>„</w:t>
      </w:r>
      <w:r w:rsidRPr="007C74E1">
        <w:rPr>
          <w:rFonts w:ascii="Times New Roman" w:eastAsia="MS Mincho" w:hAnsi="Times New Roman" w:cs="Times New Roman"/>
          <w:bCs/>
          <w:i/>
          <w:iCs/>
          <w:color w:val="000000" w:themeColor="text1"/>
          <w:sz w:val="24"/>
          <w:szCs w:val="24"/>
          <w:lang w:val="lt-LT"/>
        </w:rPr>
        <w:t>Austėja Landsbergienė 2020 m. rugsėjo 1 d. TV3 televizijos programoje rodytoje laidoje „Prieš srovę“ (toliau – „Laida“) dalyvavo Laidos rengėjų iniciatyva. Laida eteryje pasirodė 2020 m. rugsėjo 1-ąją, t. y. mokslo ir žinių dieną. Kaip mus informavo Laidos rengėjai, šia proga su p. A. Landsbergiene buvo įrašytas pokalbis kaip su visuomenei žinomu ir ypač pastarąjį pusmetį dažnai spaudoje ir televizijoje minimu asmeniu, dažnai viešai pasisakančiu švietimo klausimais, ir kaip tik ši ypatybė Laidos rengėjams buvo svarbi pasirenkant Laidos reportažo pašnekovą, kadangi reportažo tema buvo - būsimųjų mokslo metų iššūkiai tėvams, vaikams, mokytojams. Pažymėtina, kad mokslų metų pradžioje žiniasklaidoje plačiai buvo aptariami būsimųjų mokslo metų iššūkiai</w:t>
      </w:r>
      <w:r w:rsidRPr="000D12FE">
        <w:rPr>
          <w:rFonts w:ascii="Times New Roman" w:eastAsia="MS Mincho" w:hAnsi="Times New Roman" w:cs="Times New Roman"/>
          <w:bCs/>
          <w:iCs/>
          <w:color w:val="000000" w:themeColor="text1"/>
          <w:sz w:val="24"/>
          <w:szCs w:val="24"/>
          <w:lang w:val="lt-LT"/>
        </w:rPr>
        <w:t>“.</w:t>
      </w:r>
    </w:p>
    <w:p w14:paraId="1227ECCB" w14:textId="39CE0025" w:rsidR="007C74E1" w:rsidRDefault="007C74E1" w:rsidP="005343E9">
      <w:pPr>
        <w:pStyle w:val="Sraopastraipa"/>
        <w:spacing w:line="360" w:lineRule="auto"/>
        <w:ind w:left="0" w:firstLine="720"/>
        <w:jc w:val="both"/>
        <w:rPr>
          <w:rFonts w:ascii="Times New Roman" w:eastAsia="MS Mincho" w:hAnsi="Times New Roman" w:cs="Times New Roman"/>
          <w:bCs/>
          <w:i/>
          <w:iCs/>
          <w:color w:val="000000" w:themeColor="text1"/>
          <w:sz w:val="24"/>
          <w:szCs w:val="24"/>
          <w:lang w:val="lt-LT"/>
        </w:rPr>
      </w:pPr>
      <w:r w:rsidRPr="007C74E1">
        <w:rPr>
          <w:rFonts w:ascii="Times New Roman" w:eastAsia="MS Mincho" w:hAnsi="Times New Roman" w:cs="Times New Roman"/>
          <w:bCs/>
          <w:color w:val="000000" w:themeColor="text1"/>
          <w:sz w:val="24"/>
          <w:szCs w:val="24"/>
          <w:lang w:val="lt-LT"/>
        </w:rPr>
        <w:t xml:space="preserve">5.2. </w:t>
      </w:r>
      <w:r>
        <w:rPr>
          <w:rFonts w:ascii="Times New Roman" w:eastAsia="MS Mincho" w:hAnsi="Times New Roman" w:cs="Times New Roman"/>
          <w:bCs/>
          <w:color w:val="000000" w:themeColor="text1"/>
          <w:sz w:val="24"/>
          <w:szCs w:val="24"/>
          <w:lang w:val="lt-LT"/>
        </w:rPr>
        <w:t xml:space="preserve">Į klausimą, ar už laidos transliavimą buvo apmokėta, UAB „All Media Lithuania“ atsakė </w:t>
      </w:r>
      <w:r w:rsidRPr="000D12FE">
        <w:rPr>
          <w:rFonts w:ascii="Times New Roman" w:eastAsia="MS Mincho" w:hAnsi="Times New Roman" w:cs="Times New Roman"/>
          <w:bCs/>
          <w:iCs/>
          <w:color w:val="000000" w:themeColor="text1"/>
          <w:sz w:val="24"/>
          <w:szCs w:val="24"/>
          <w:lang w:val="lt-LT"/>
        </w:rPr>
        <w:t>„</w:t>
      </w:r>
      <w:r w:rsidRPr="007C74E1">
        <w:rPr>
          <w:rFonts w:ascii="Times New Roman" w:eastAsia="MS Mincho" w:hAnsi="Times New Roman" w:cs="Times New Roman"/>
          <w:bCs/>
          <w:i/>
          <w:iCs/>
          <w:color w:val="000000" w:themeColor="text1"/>
          <w:sz w:val="24"/>
          <w:szCs w:val="24"/>
          <w:lang w:val="lt-LT"/>
        </w:rPr>
        <w:t>Už Laidos parengimą ar transliavimą nebuvo apmokėta nei A. Landsbergienės, nei iš jokių kitų su ja susijusių šaltinių</w:t>
      </w:r>
      <w:r w:rsidRPr="000D12FE">
        <w:rPr>
          <w:rFonts w:ascii="Times New Roman" w:eastAsia="MS Mincho" w:hAnsi="Times New Roman" w:cs="Times New Roman"/>
          <w:bCs/>
          <w:iCs/>
          <w:color w:val="000000" w:themeColor="text1"/>
          <w:sz w:val="24"/>
          <w:szCs w:val="24"/>
          <w:lang w:val="lt-LT"/>
        </w:rPr>
        <w:t>“.</w:t>
      </w:r>
    </w:p>
    <w:p w14:paraId="2EE86A60" w14:textId="0631F235" w:rsidR="007C74E1" w:rsidRDefault="007C74E1" w:rsidP="005343E9">
      <w:pPr>
        <w:pStyle w:val="Sraopastraipa"/>
        <w:spacing w:line="360" w:lineRule="auto"/>
        <w:ind w:left="0" w:firstLine="720"/>
        <w:jc w:val="both"/>
        <w:rPr>
          <w:rFonts w:ascii="Times New Roman" w:eastAsia="MS Mincho" w:hAnsi="Times New Roman" w:cs="Times New Roman"/>
          <w:bCs/>
          <w:i/>
          <w:iCs/>
          <w:color w:val="000000" w:themeColor="text1"/>
          <w:sz w:val="24"/>
          <w:szCs w:val="24"/>
          <w:lang w:val="lt-LT"/>
        </w:rPr>
      </w:pPr>
      <w:r w:rsidRPr="00E819C0">
        <w:rPr>
          <w:rFonts w:ascii="Times New Roman" w:eastAsia="MS Mincho" w:hAnsi="Times New Roman" w:cs="Times New Roman"/>
          <w:bCs/>
          <w:color w:val="000000" w:themeColor="text1"/>
          <w:sz w:val="24"/>
          <w:szCs w:val="24"/>
          <w:lang w:val="lt-LT"/>
        </w:rPr>
        <w:lastRenderedPageBreak/>
        <w:t xml:space="preserve">5.3. </w:t>
      </w:r>
      <w:r w:rsidR="00E819C0" w:rsidRPr="000D12FE">
        <w:rPr>
          <w:rFonts w:ascii="Times New Roman" w:eastAsia="MS Mincho" w:hAnsi="Times New Roman" w:cs="Times New Roman"/>
          <w:bCs/>
          <w:iCs/>
          <w:color w:val="000000" w:themeColor="text1"/>
          <w:sz w:val="24"/>
          <w:szCs w:val="24"/>
          <w:lang w:val="lt-LT"/>
        </w:rPr>
        <w:t>„</w:t>
      </w:r>
      <w:r w:rsidR="00E819C0" w:rsidRPr="00E819C0">
        <w:rPr>
          <w:rFonts w:ascii="Times New Roman" w:eastAsia="MS Mincho" w:hAnsi="Times New Roman" w:cs="Times New Roman"/>
          <w:bCs/>
          <w:i/>
          <w:iCs/>
          <w:color w:val="000000" w:themeColor="text1"/>
          <w:sz w:val="24"/>
          <w:szCs w:val="24"/>
          <w:lang w:val="lt-LT"/>
        </w:rPr>
        <w:t>Kadangi Laidoje rodytas reportažas nėra laikytinas politine reklama, jis neturėjo būti žymimas kaip politinė reklama. Laidoje nebuvo skleidžiama jokia informacija politinės kampanijos dalyvio, valstybės politiko ar politinės partijos vardu ar interesais</w:t>
      </w:r>
      <w:r w:rsidR="00E819C0">
        <w:rPr>
          <w:rFonts w:ascii="Times New Roman" w:eastAsia="MS Mincho" w:hAnsi="Times New Roman" w:cs="Times New Roman"/>
          <w:bCs/>
          <w:i/>
          <w:iCs/>
          <w:color w:val="000000" w:themeColor="text1"/>
          <w:sz w:val="24"/>
          <w:szCs w:val="24"/>
          <w:lang w:val="lt-LT"/>
        </w:rPr>
        <w:t xml:space="preserve">. </w:t>
      </w:r>
      <w:r w:rsidR="00E819C0" w:rsidRPr="00E819C0">
        <w:rPr>
          <w:rFonts w:ascii="Times New Roman" w:eastAsia="MS Mincho" w:hAnsi="Times New Roman" w:cs="Times New Roman"/>
          <w:bCs/>
          <w:i/>
          <w:iCs/>
          <w:color w:val="000000" w:themeColor="text1"/>
          <w:sz w:val="24"/>
          <w:szCs w:val="24"/>
          <w:lang w:val="lt-LT"/>
        </w:rPr>
        <w:t>Nebuvo taikyti jokie įkainiai, kadangi Laidoje rodytas reportažas nėra politinė reklama</w:t>
      </w:r>
      <w:r w:rsidR="00B36BD2">
        <w:rPr>
          <w:rFonts w:ascii="Times New Roman" w:eastAsia="MS Mincho" w:hAnsi="Times New Roman" w:cs="Times New Roman"/>
          <w:bCs/>
          <w:i/>
          <w:iCs/>
          <w:color w:val="000000" w:themeColor="text1"/>
          <w:sz w:val="24"/>
          <w:szCs w:val="24"/>
          <w:lang w:val="lt-LT"/>
        </w:rPr>
        <w:t>.</w:t>
      </w:r>
      <w:r w:rsidR="00E819C0" w:rsidRPr="000D12FE">
        <w:rPr>
          <w:rFonts w:ascii="Times New Roman" w:eastAsia="MS Mincho" w:hAnsi="Times New Roman" w:cs="Times New Roman"/>
          <w:bCs/>
          <w:iCs/>
          <w:color w:val="000000" w:themeColor="text1"/>
          <w:sz w:val="24"/>
          <w:szCs w:val="24"/>
          <w:lang w:val="lt-LT"/>
        </w:rPr>
        <w:t>“</w:t>
      </w:r>
    </w:p>
    <w:p w14:paraId="51440EC1" w14:textId="45258B95" w:rsidR="00E819C0" w:rsidRDefault="00E819C0" w:rsidP="005343E9">
      <w:pPr>
        <w:pStyle w:val="Sraopastraipa"/>
        <w:spacing w:line="360" w:lineRule="auto"/>
        <w:ind w:left="0" w:firstLine="720"/>
        <w:jc w:val="both"/>
        <w:rPr>
          <w:rFonts w:ascii="Times New Roman" w:eastAsia="MS Mincho" w:hAnsi="Times New Roman" w:cs="Times New Roman"/>
          <w:bCs/>
          <w:i/>
          <w:iCs/>
          <w:color w:val="000000" w:themeColor="text1"/>
          <w:sz w:val="24"/>
          <w:szCs w:val="24"/>
          <w:lang w:val="lt-LT"/>
        </w:rPr>
      </w:pPr>
      <w:r w:rsidRPr="00E819C0">
        <w:rPr>
          <w:rFonts w:ascii="Times New Roman" w:eastAsia="MS Mincho" w:hAnsi="Times New Roman" w:cs="Times New Roman"/>
          <w:bCs/>
          <w:color w:val="000000" w:themeColor="text1"/>
          <w:sz w:val="24"/>
          <w:szCs w:val="24"/>
          <w:lang w:val="lt-LT"/>
        </w:rPr>
        <w:t xml:space="preserve">5.4. </w:t>
      </w:r>
      <w:r w:rsidRPr="000D12FE">
        <w:rPr>
          <w:rFonts w:ascii="Times New Roman" w:eastAsia="MS Mincho" w:hAnsi="Times New Roman" w:cs="Times New Roman"/>
          <w:bCs/>
          <w:iCs/>
          <w:color w:val="000000" w:themeColor="text1"/>
          <w:sz w:val="24"/>
          <w:szCs w:val="24"/>
          <w:lang w:val="lt-LT"/>
        </w:rPr>
        <w:t>„</w:t>
      </w:r>
      <w:r w:rsidRPr="00E819C0">
        <w:rPr>
          <w:rFonts w:ascii="Times New Roman" w:eastAsia="MS Mincho" w:hAnsi="Times New Roman" w:cs="Times New Roman"/>
          <w:bCs/>
          <w:i/>
          <w:iCs/>
          <w:color w:val="000000" w:themeColor="text1"/>
          <w:sz w:val="24"/>
          <w:szCs w:val="24"/>
          <w:lang w:val="lt-LT"/>
        </w:rPr>
        <w:t>Laidoje nebuvo kalbinti jokie kandidatai, nei jų artimieji. Laidos reportaže, skirtame rugsėjo 1-ajai buvo kalbinta A. Landsbergienė kaip švietimo ekspertė, kuri pateikė savo įžvalgas rengiantis naujiesiems mokslo metams koronos pandemijos laikotarpiu bei aptarė su tuo susijusius iššūkius</w:t>
      </w:r>
      <w:r>
        <w:rPr>
          <w:rFonts w:ascii="Times New Roman" w:eastAsia="MS Mincho" w:hAnsi="Times New Roman" w:cs="Times New Roman"/>
          <w:bCs/>
          <w:i/>
          <w:iCs/>
          <w:color w:val="000000" w:themeColor="text1"/>
          <w:sz w:val="24"/>
          <w:szCs w:val="24"/>
          <w:lang w:val="lt-LT"/>
        </w:rPr>
        <w:t xml:space="preserve">. </w:t>
      </w:r>
      <w:r w:rsidRPr="00E819C0">
        <w:rPr>
          <w:rFonts w:ascii="Times New Roman" w:eastAsia="MS Mincho" w:hAnsi="Times New Roman" w:cs="Times New Roman"/>
          <w:bCs/>
          <w:i/>
          <w:iCs/>
          <w:color w:val="000000" w:themeColor="text1"/>
          <w:sz w:val="24"/>
          <w:szCs w:val="24"/>
          <w:lang w:val="lt-LT"/>
        </w:rPr>
        <w:t>Kaip nurodė Laidos rengėjai, pasiūlymai dar kam nors dalyvauti Laidoje nebuvo teikiami, nes reportažas buvo sumanytas, kaip pokalbis su žinomu švietime žmogumi apie mokslo metų pradžios aktualijas</w:t>
      </w:r>
      <w:r w:rsidRPr="000D12FE">
        <w:rPr>
          <w:rFonts w:ascii="Times New Roman" w:eastAsia="MS Mincho" w:hAnsi="Times New Roman" w:cs="Times New Roman"/>
          <w:bCs/>
          <w:iCs/>
          <w:color w:val="000000" w:themeColor="text1"/>
          <w:sz w:val="24"/>
          <w:szCs w:val="24"/>
          <w:lang w:val="lt-LT"/>
        </w:rPr>
        <w:t>.“</w:t>
      </w:r>
    </w:p>
    <w:p w14:paraId="79C87C41" w14:textId="4C68B309" w:rsidR="00BF0398" w:rsidRPr="000D12FE" w:rsidRDefault="00E819C0" w:rsidP="00E819C0">
      <w:pPr>
        <w:pStyle w:val="Sraopastraipa"/>
        <w:spacing w:line="360" w:lineRule="auto"/>
        <w:ind w:left="0" w:firstLine="720"/>
        <w:jc w:val="both"/>
        <w:rPr>
          <w:rFonts w:ascii="Times New Roman" w:eastAsia="MS Mincho" w:hAnsi="Times New Roman" w:cs="Times New Roman"/>
          <w:bCs/>
          <w:iCs/>
          <w:color w:val="000000" w:themeColor="text1"/>
          <w:sz w:val="24"/>
          <w:szCs w:val="24"/>
          <w:lang w:val="lt-LT"/>
        </w:rPr>
      </w:pPr>
      <w:r>
        <w:rPr>
          <w:rFonts w:ascii="Times New Roman" w:eastAsia="MS Mincho" w:hAnsi="Times New Roman" w:cs="Times New Roman"/>
          <w:bCs/>
          <w:color w:val="000000" w:themeColor="text1"/>
          <w:sz w:val="24"/>
          <w:szCs w:val="24"/>
          <w:lang w:val="lt-LT"/>
        </w:rPr>
        <w:t xml:space="preserve">5.5. </w:t>
      </w:r>
      <w:r w:rsidRPr="000D12FE">
        <w:rPr>
          <w:rFonts w:ascii="Times New Roman" w:eastAsia="MS Mincho" w:hAnsi="Times New Roman" w:cs="Times New Roman"/>
          <w:bCs/>
          <w:iCs/>
          <w:color w:val="000000" w:themeColor="text1"/>
          <w:sz w:val="24"/>
          <w:szCs w:val="24"/>
          <w:lang w:val="lt-LT"/>
        </w:rPr>
        <w:t>„</w:t>
      </w:r>
      <w:r w:rsidRPr="00E819C0">
        <w:rPr>
          <w:rFonts w:ascii="Times New Roman" w:eastAsia="MS Mincho" w:hAnsi="Times New Roman" w:cs="Times New Roman"/>
          <w:bCs/>
          <w:i/>
          <w:iCs/>
          <w:color w:val="000000" w:themeColor="text1"/>
          <w:sz w:val="24"/>
          <w:szCs w:val="24"/>
          <w:lang w:val="lt-LT"/>
        </w:rPr>
        <w:t>Laidos reportažo temą pasirinko patys Laidos rengėjai; iš anksto buvo žinoma, kad Laida eteryje pasirodys rugsėjo 1-ąją ir būtent šiai progai buvo ieškomas tinkamas ir Laidos kriterijus atitinkantis pašnekovas. Kaip nurodė Laidos rengėjai, bendru redakcijos sutarimu buvo pasirinkta p. Austėja Landsbergienė, kaip žinoma, švietimo klausimais taikliai pasisakanti, kaip išraiškinga ir iškalbinga pašnekovė. Klausimai pašnekovei nebuvo žinomi, ne tik šiuo atveju, bet ir visais kitais atvejais, nes tokios praktikos laikosi Laidos rengėjai – iš anksto klausimai nepateikiami tam, kad pokalbis būtų gyvas, o ne iš anksto surežisuotas. Laidos reportažo pašnekovė žinojo tik bendrą temą – apie nuotaikas mokykloje ir iššūkius gręsiant pakartotiniam karantinui</w:t>
      </w:r>
      <w:r w:rsidR="00B36BD2" w:rsidRPr="000D12FE">
        <w:rPr>
          <w:rFonts w:ascii="Times New Roman" w:eastAsia="MS Mincho" w:hAnsi="Times New Roman" w:cs="Times New Roman"/>
          <w:bCs/>
          <w:iCs/>
          <w:color w:val="000000" w:themeColor="text1"/>
          <w:sz w:val="24"/>
          <w:szCs w:val="24"/>
          <w:lang w:val="lt-LT"/>
        </w:rPr>
        <w:t>.</w:t>
      </w:r>
      <w:r w:rsidRPr="000D12FE">
        <w:rPr>
          <w:rFonts w:ascii="Times New Roman" w:eastAsia="MS Mincho" w:hAnsi="Times New Roman" w:cs="Times New Roman"/>
          <w:bCs/>
          <w:iCs/>
          <w:color w:val="000000" w:themeColor="text1"/>
          <w:sz w:val="24"/>
          <w:szCs w:val="24"/>
          <w:lang w:val="lt-LT"/>
        </w:rPr>
        <w:t>“</w:t>
      </w:r>
    </w:p>
    <w:p w14:paraId="6C990D09" w14:textId="699197D5" w:rsidR="007C74E1" w:rsidRPr="005D0875" w:rsidRDefault="00B4408F" w:rsidP="007C74E1">
      <w:pPr>
        <w:pStyle w:val="Sraopastraipa"/>
        <w:spacing w:line="360" w:lineRule="auto"/>
        <w:ind w:left="0" w:firstLine="720"/>
        <w:jc w:val="both"/>
        <w:rPr>
          <w:rFonts w:ascii="Times New Roman" w:eastAsia="MS Mincho" w:hAnsi="Times New Roman" w:cs="Times New Roman"/>
          <w:bCs/>
          <w:i/>
          <w:iCs/>
          <w:sz w:val="24"/>
          <w:szCs w:val="24"/>
          <w:lang w:val="lt-LT"/>
        </w:rPr>
      </w:pPr>
      <w:r>
        <w:rPr>
          <w:rFonts w:ascii="Times New Roman" w:eastAsia="MS Mincho" w:hAnsi="Times New Roman" w:cs="Times New Roman"/>
          <w:bCs/>
          <w:sz w:val="24"/>
          <w:szCs w:val="24"/>
          <w:lang w:val="lt-LT"/>
        </w:rPr>
        <w:t xml:space="preserve">6. </w:t>
      </w:r>
      <w:r w:rsidR="00B60A41" w:rsidRPr="000865A9">
        <w:rPr>
          <w:rFonts w:ascii="Times New Roman" w:eastAsia="MS Mincho" w:hAnsi="Times New Roman" w:cs="Times New Roman"/>
          <w:bCs/>
          <w:sz w:val="24"/>
          <w:szCs w:val="24"/>
          <w:lang w:val="lt-LT"/>
        </w:rPr>
        <w:t xml:space="preserve">2020 m. </w:t>
      </w:r>
      <w:r w:rsidR="005D0875">
        <w:rPr>
          <w:rFonts w:ascii="Times New Roman" w:eastAsia="MS Mincho" w:hAnsi="Times New Roman" w:cs="Times New Roman"/>
          <w:bCs/>
          <w:sz w:val="24"/>
          <w:szCs w:val="24"/>
          <w:lang w:val="lt-LT"/>
        </w:rPr>
        <w:t>lapkričio</w:t>
      </w:r>
      <w:r w:rsidR="00B60A41" w:rsidRPr="000865A9">
        <w:rPr>
          <w:rFonts w:ascii="Times New Roman" w:eastAsia="MS Mincho" w:hAnsi="Times New Roman" w:cs="Times New Roman"/>
          <w:bCs/>
          <w:sz w:val="24"/>
          <w:szCs w:val="24"/>
          <w:lang w:val="lt-LT"/>
        </w:rPr>
        <w:t xml:space="preserve"> </w:t>
      </w:r>
      <w:r w:rsidR="005D0875" w:rsidRPr="005D0875">
        <w:rPr>
          <w:rFonts w:ascii="Times New Roman" w:eastAsia="MS Mincho" w:hAnsi="Times New Roman" w:cs="Times New Roman"/>
          <w:bCs/>
          <w:sz w:val="24"/>
          <w:szCs w:val="24"/>
          <w:lang w:val="lt-LT"/>
        </w:rPr>
        <w:t>26</w:t>
      </w:r>
      <w:r w:rsidR="00B60A41" w:rsidRPr="000865A9">
        <w:rPr>
          <w:rFonts w:ascii="Times New Roman" w:eastAsia="MS Mincho" w:hAnsi="Times New Roman" w:cs="Times New Roman"/>
          <w:bCs/>
          <w:sz w:val="24"/>
          <w:szCs w:val="24"/>
          <w:lang w:val="lt-LT"/>
        </w:rPr>
        <w:t xml:space="preserve"> d. VRK gautas </w:t>
      </w:r>
      <w:r w:rsidR="005D0875">
        <w:rPr>
          <w:rFonts w:ascii="Times New Roman" w:eastAsia="MS Mincho" w:hAnsi="Times New Roman" w:cs="Times New Roman"/>
          <w:bCs/>
          <w:sz w:val="24"/>
          <w:szCs w:val="24"/>
          <w:lang w:val="lt-LT"/>
        </w:rPr>
        <w:t xml:space="preserve">atsakymas (reg. Nr. 1-5637(7.9) iš VIEK, kuriame nurodoma </w:t>
      </w:r>
      <w:r w:rsidR="005D0875" w:rsidRPr="000D12FE">
        <w:rPr>
          <w:rFonts w:ascii="Times New Roman" w:eastAsia="MS Mincho" w:hAnsi="Times New Roman" w:cs="Times New Roman"/>
          <w:bCs/>
          <w:iCs/>
          <w:sz w:val="24"/>
          <w:szCs w:val="24"/>
          <w:lang w:val="lt-LT"/>
        </w:rPr>
        <w:t>„</w:t>
      </w:r>
      <w:r w:rsidR="005D0875" w:rsidRPr="005D0875">
        <w:rPr>
          <w:rFonts w:ascii="Times New Roman" w:eastAsia="MS Mincho" w:hAnsi="Times New Roman" w:cs="Times New Roman"/>
          <w:bCs/>
          <w:i/>
          <w:iCs/>
          <w:sz w:val="24"/>
          <w:szCs w:val="24"/>
          <w:lang w:val="lt-LT"/>
        </w:rPr>
        <w:t xml:space="preserve">Susipažinusi su programa „Prieš srovę“ (TV3, 2020-09-01), Komisija atkreipė dėmesį, </w:t>
      </w:r>
      <w:bookmarkStart w:id="5" w:name="_Hlk58413659"/>
      <w:r w:rsidR="005D0875" w:rsidRPr="005D0875">
        <w:rPr>
          <w:rFonts w:ascii="Times New Roman" w:eastAsia="MS Mincho" w:hAnsi="Times New Roman" w:cs="Times New Roman"/>
          <w:bCs/>
          <w:i/>
          <w:iCs/>
          <w:sz w:val="24"/>
          <w:szCs w:val="24"/>
          <w:lang w:val="lt-LT"/>
        </w:rPr>
        <w:t>jog viešo intereso prieš rinkimus priminti senas su Austėja Landsbergiene susijusias istorijas nebuvo, juo labiau ši informacija yra visuotinai žinoma, o Lietuvoje yra ir daugiau privačių mokyklų, kurių atstovus galima buvo pasirinkti pokalbiui rugsėjo 1-osios proga</w:t>
      </w:r>
      <w:bookmarkEnd w:id="5"/>
      <w:r w:rsidR="005D0875" w:rsidRPr="005D0875">
        <w:rPr>
          <w:rFonts w:ascii="Times New Roman" w:eastAsia="MS Mincho" w:hAnsi="Times New Roman" w:cs="Times New Roman"/>
          <w:bCs/>
          <w:i/>
          <w:iCs/>
          <w:sz w:val="24"/>
          <w:szCs w:val="24"/>
          <w:lang w:val="lt-LT"/>
        </w:rPr>
        <w:t>. Įvertinusi nurodytas aplinkybes, Komisija bendru sutarimu išreiškė nuomonę, jog ši programa laikytina paslėpta politine reklama</w:t>
      </w:r>
      <w:r w:rsidR="005D0875" w:rsidRPr="000D12FE">
        <w:rPr>
          <w:rFonts w:ascii="Times New Roman" w:eastAsia="MS Mincho" w:hAnsi="Times New Roman" w:cs="Times New Roman"/>
          <w:bCs/>
          <w:iCs/>
          <w:sz w:val="24"/>
          <w:szCs w:val="24"/>
          <w:lang w:val="lt-LT"/>
        </w:rPr>
        <w:t xml:space="preserve">“. </w:t>
      </w:r>
    </w:p>
    <w:p w14:paraId="14BEB367" w14:textId="04EA37AD" w:rsidR="00FE01EE" w:rsidRPr="000865A9" w:rsidRDefault="00B4408F" w:rsidP="00955FF3">
      <w:pPr>
        <w:pStyle w:val="Sraopastraipa"/>
        <w:spacing w:line="360" w:lineRule="auto"/>
        <w:ind w:left="0" w:firstLine="720"/>
        <w:jc w:val="both"/>
        <w:rPr>
          <w:rFonts w:ascii="Times New Roman" w:eastAsia="MS Mincho" w:hAnsi="Times New Roman" w:cs="Times New Roman"/>
          <w:i/>
          <w:iCs/>
          <w:sz w:val="24"/>
          <w:szCs w:val="24"/>
          <w:lang w:val="lt-LT"/>
        </w:rPr>
      </w:pPr>
      <w:r>
        <w:rPr>
          <w:rFonts w:ascii="Times New Roman" w:eastAsia="MS Mincho" w:hAnsi="Times New Roman" w:cs="Times New Roman"/>
          <w:bCs/>
          <w:sz w:val="24"/>
          <w:szCs w:val="24"/>
          <w:lang w:val="lt-LT"/>
        </w:rPr>
        <w:t xml:space="preserve">7. </w:t>
      </w:r>
      <w:r w:rsidR="00392E90" w:rsidRPr="000865A9">
        <w:rPr>
          <w:rFonts w:ascii="Times New Roman" w:eastAsia="MS Mincho" w:hAnsi="Times New Roman" w:cs="Times New Roman"/>
          <w:bCs/>
          <w:sz w:val="24"/>
          <w:szCs w:val="24"/>
          <w:lang w:val="lt-LT"/>
        </w:rPr>
        <w:t xml:space="preserve">Lietuvos Respublikos politinių kampanijų finansavimo ir finansavimo kontrolės (toliau – PKFFK) įstatymo 2 straipsnio 8 dalyje politinė reklama apibūdinama kaip </w:t>
      </w:r>
      <w:r w:rsidR="00392E90" w:rsidRPr="000865A9">
        <w:rPr>
          <w:rFonts w:ascii="Times New Roman" w:eastAsia="MS Mincho" w:hAnsi="Times New Roman" w:cs="Times New Roman"/>
          <w:bCs/>
          <w:i/>
          <w:iCs/>
          <w:sz w:val="24"/>
          <w:szCs w:val="24"/>
          <w:lang w:val="lt-LT"/>
        </w:rPr>
        <w:t>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p>
    <w:p w14:paraId="5A04652D" w14:textId="48A61C8F" w:rsidR="00B2089C" w:rsidRPr="000E74BC" w:rsidRDefault="00B4408F" w:rsidP="00955FF3">
      <w:pPr>
        <w:pStyle w:val="Sraopastraipa"/>
        <w:spacing w:line="360" w:lineRule="auto"/>
        <w:ind w:left="0" w:firstLine="720"/>
        <w:jc w:val="both"/>
        <w:rPr>
          <w:rFonts w:ascii="Times New Roman" w:eastAsia="MS Mincho" w:hAnsi="Times New Roman" w:cs="Times New Roman"/>
          <w:color w:val="000000" w:themeColor="text1"/>
          <w:sz w:val="24"/>
          <w:szCs w:val="24"/>
          <w:lang w:val="lt-LT"/>
        </w:rPr>
      </w:pPr>
      <w:r>
        <w:rPr>
          <w:rFonts w:ascii="Times New Roman" w:eastAsia="MS Mincho" w:hAnsi="Times New Roman" w:cs="Times New Roman"/>
          <w:bCs/>
          <w:sz w:val="24"/>
          <w:szCs w:val="24"/>
          <w:lang w:val="lt-LT"/>
        </w:rPr>
        <w:t xml:space="preserve">8. </w:t>
      </w:r>
      <w:r w:rsidR="00B2089C" w:rsidRPr="000865A9">
        <w:rPr>
          <w:rFonts w:ascii="Times New Roman" w:eastAsia="MS Mincho" w:hAnsi="Times New Roman" w:cs="Times New Roman"/>
          <w:bCs/>
          <w:sz w:val="24"/>
          <w:szCs w:val="24"/>
          <w:lang w:val="lt-LT"/>
        </w:rPr>
        <w:t xml:space="preserve">PKFFK įstatymo 16 straipsnio 6 dalies 2 punkte nustatyta, kad </w:t>
      </w:r>
      <w:r w:rsidR="00B2089C" w:rsidRPr="000865A9">
        <w:rPr>
          <w:rFonts w:ascii="Times New Roman" w:eastAsia="MS Mincho" w:hAnsi="Times New Roman" w:cs="Times New Roman"/>
          <w:bCs/>
          <w:i/>
          <w:iCs/>
          <w:sz w:val="24"/>
          <w:szCs w:val="24"/>
          <w:lang w:val="lt-LT"/>
        </w:rPr>
        <w:t>politine reklama nelaikomi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00B2089C" w:rsidRPr="000865A9">
        <w:rPr>
          <w:rFonts w:ascii="Times New Roman" w:eastAsia="MS Mincho" w:hAnsi="Times New Roman" w:cs="Times New Roman"/>
          <w:bCs/>
          <w:sz w:val="24"/>
          <w:szCs w:val="24"/>
          <w:lang w:val="lt-LT"/>
        </w:rPr>
        <w:t xml:space="preserve">. To paties </w:t>
      </w:r>
      <w:r w:rsidR="00B2089C" w:rsidRPr="000865A9">
        <w:rPr>
          <w:rFonts w:ascii="Times New Roman" w:eastAsia="MS Mincho" w:hAnsi="Times New Roman" w:cs="Times New Roman"/>
          <w:bCs/>
          <w:sz w:val="24"/>
          <w:szCs w:val="24"/>
          <w:lang w:val="lt-LT"/>
        </w:rPr>
        <w:lastRenderedPageBreak/>
        <w:t xml:space="preserve">straipsnio 3 punkte nustatyta, kad politine reklama nelaikomi </w:t>
      </w:r>
      <w:r w:rsidR="00B2089C" w:rsidRPr="000865A9">
        <w:rPr>
          <w:rFonts w:ascii="Times New Roman" w:eastAsia="MS Mincho" w:hAnsi="Times New Roman" w:cs="Times New Roman"/>
          <w:bCs/>
          <w:i/>
          <w:iCs/>
          <w:sz w:val="24"/>
          <w:szCs w:val="24"/>
          <w:lang w:val="lt-LT"/>
        </w:rPr>
        <w:t xml:space="preserve">politinės kampanijos laikotarpiu per visuomenės informavimo priemones neatlygintinai, laikantis objektyvumo ir politinės kampanijos dalyvių lygiateisiškumo principų viešosios informacijos rengėjų ir skleidėjų skleidžiama informacija apie rinkimų programas. </w:t>
      </w:r>
    </w:p>
    <w:p w14:paraId="316C58E4" w14:textId="758CEC6E" w:rsidR="00CB15B1" w:rsidRPr="009E0889" w:rsidRDefault="00B4408F" w:rsidP="009E0889">
      <w:pPr>
        <w:pStyle w:val="Sraopastraipa"/>
        <w:spacing w:line="360" w:lineRule="auto"/>
        <w:ind w:left="0" w:firstLine="720"/>
        <w:jc w:val="both"/>
        <w:rPr>
          <w:rFonts w:ascii="Times New Roman" w:eastAsia="MS Mincho" w:hAnsi="Times New Roman" w:cs="Times New Roman"/>
          <w:i/>
          <w:iCs/>
          <w:sz w:val="24"/>
          <w:szCs w:val="24"/>
          <w:lang w:val="lt-LT"/>
        </w:rPr>
      </w:pPr>
      <w:r w:rsidRPr="000E74BC">
        <w:rPr>
          <w:rFonts w:ascii="Times New Roman" w:eastAsia="MS Mincho" w:hAnsi="Times New Roman" w:cs="Times New Roman"/>
          <w:bCs/>
          <w:color w:val="000000" w:themeColor="text1"/>
          <w:sz w:val="24"/>
          <w:szCs w:val="24"/>
          <w:lang w:val="lt-LT"/>
        </w:rPr>
        <w:t xml:space="preserve">9. </w:t>
      </w:r>
      <w:r w:rsidR="004615C0" w:rsidRPr="000E74BC">
        <w:rPr>
          <w:rFonts w:ascii="Times New Roman" w:eastAsia="MS Mincho" w:hAnsi="Times New Roman" w:cs="Times New Roman"/>
          <w:bCs/>
          <w:color w:val="000000" w:themeColor="text1"/>
          <w:sz w:val="24"/>
          <w:szCs w:val="24"/>
          <w:lang w:val="lt-LT"/>
        </w:rPr>
        <w:t>2020 m. rugsėjo 1 d. transliuot</w:t>
      </w:r>
      <w:r w:rsidR="009E0889" w:rsidRPr="000E74BC">
        <w:rPr>
          <w:rFonts w:ascii="Times New Roman" w:eastAsia="MS Mincho" w:hAnsi="Times New Roman" w:cs="Times New Roman"/>
          <w:bCs/>
          <w:color w:val="000000" w:themeColor="text1"/>
          <w:sz w:val="24"/>
          <w:szCs w:val="24"/>
          <w:lang w:val="lt-LT"/>
        </w:rPr>
        <w:t>oje</w:t>
      </w:r>
      <w:r w:rsidR="004615C0" w:rsidRPr="000E74BC">
        <w:rPr>
          <w:rFonts w:ascii="Times New Roman" w:eastAsia="MS Mincho" w:hAnsi="Times New Roman" w:cs="Times New Roman"/>
          <w:bCs/>
          <w:color w:val="000000" w:themeColor="text1"/>
          <w:sz w:val="24"/>
          <w:szCs w:val="24"/>
          <w:lang w:val="lt-LT"/>
        </w:rPr>
        <w:t xml:space="preserve"> laid</w:t>
      </w:r>
      <w:r w:rsidR="009E0889" w:rsidRPr="000E74BC">
        <w:rPr>
          <w:rFonts w:ascii="Times New Roman" w:eastAsia="MS Mincho" w:hAnsi="Times New Roman" w:cs="Times New Roman"/>
          <w:bCs/>
          <w:color w:val="000000" w:themeColor="text1"/>
          <w:sz w:val="24"/>
          <w:szCs w:val="24"/>
          <w:lang w:val="lt-LT"/>
        </w:rPr>
        <w:t>oje</w:t>
      </w:r>
      <w:r w:rsidR="004615C0" w:rsidRPr="000E74BC">
        <w:rPr>
          <w:rFonts w:ascii="Times New Roman" w:eastAsia="MS Mincho" w:hAnsi="Times New Roman" w:cs="Times New Roman"/>
          <w:bCs/>
          <w:color w:val="000000" w:themeColor="text1"/>
          <w:sz w:val="24"/>
          <w:szCs w:val="24"/>
          <w:lang w:val="lt-LT"/>
        </w:rPr>
        <w:t xml:space="preserve"> „Prieš srovę“</w:t>
      </w:r>
      <w:r w:rsidR="009E0889" w:rsidRPr="000E74BC">
        <w:rPr>
          <w:rStyle w:val="Puslapioinaosnuoroda"/>
          <w:rFonts w:ascii="Times New Roman" w:eastAsia="MS Mincho" w:hAnsi="Times New Roman" w:cs="Times New Roman"/>
          <w:bCs/>
          <w:color w:val="000000" w:themeColor="text1"/>
          <w:sz w:val="24"/>
          <w:szCs w:val="24"/>
          <w:lang w:val="lt-LT"/>
        </w:rPr>
        <w:footnoteReference w:id="1"/>
      </w:r>
      <w:r w:rsidR="004615C0" w:rsidRPr="000E74BC">
        <w:rPr>
          <w:rFonts w:ascii="Times New Roman" w:eastAsia="MS Mincho" w:hAnsi="Times New Roman" w:cs="Times New Roman"/>
          <w:bCs/>
          <w:color w:val="000000" w:themeColor="text1"/>
          <w:sz w:val="24"/>
          <w:szCs w:val="24"/>
          <w:lang w:val="lt-LT"/>
        </w:rPr>
        <w:t xml:space="preserve"> </w:t>
      </w:r>
      <w:r w:rsidR="009E0889" w:rsidRPr="000E74BC">
        <w:rPr>
          <w:rFonts w:ascii="Times New Roman" w:eastAsia="MS Mincho" w:hAnsi="Times New Roman" w:cs="Times New Roman"/>
          <w:bCs/>
          <w:color w:val="000000" w:themeColor="text1"/>
          <w:sz w:val="24"/>
          <w:szCs w:val="24"/>
          <w:lang w:val="lt-LT"/>
        </w:rPr>
        <w:t xml:space="preserve">reportažas su A. Landsbergiene truko </w:t>
      </w:r>
      <w:r w:rsidR="004E07A5" w:rsidRPr="000E74BC">
        <w:rPr>
          <w:rFonts w:ascii="Times New Roman" w:eastAsia="MS Mincho" w:hAnsi="Times New Roman" w:cs="Times New Roman"/>
          <w:bCs/>
          <w:color w:val="000000" w:themeColor="text1"/>
          <w:sz w:val="24"/>
          <w:szCs w:val="24"/>
          <w:lang w:val="lt-LT"/>
        </w:rPr>
        <w:t xml:space="preserve">kiek daugiau nei </w:t>
      </w:r>
      <w:r w:rsidR="009E0889" w:rsidRPr="000E74BC">
        <w:rPr>
          <w:rFonts w:ascii="Times New Roman" w:eastAsia="MS Mincho" w:hAnsi="Times New Roman" w:cs="Times New Roman"/>
          <w:bCs/>
          <w:color w:val="000000" w:themeColor="text1"/>
          <w:sz w:val="24"/>
          <w:szCs w:val="24"/>
          <w:lang w:val="lt-LT"/>
        </w:rPr>
        <w:t xml:space="preserve">15 </w:t>
      </w:r>
      <w:r w:rsidR="004E07A5" w:rsidRPr="000E74BC">
        <w:rPr>
          <w:rFonts w:ascii="Times New Roman" w:eastAsia="MS Mincho" w:hAnsi="Times New Roman" w:cs="Times New Roman"/>
          <w:bCs/>
          <w:color w:val="000000" w:themeColor="text1"/>
          <w:sz w:val="24"/>
          <w:szCs w:val="24"/>
          <w:lang w:val="lt-LT"/>
        </w:rPr>
        <w:t>minučių</w:t>
      </w:r>
      <w:r w:rsidR="009E0889" w:rsidRPr="000E74BC">
        <w:rPr>
          <w:rFonts w:ascii="Times New Roman" w:eastAsia="MS Mincho" w:hAnsi="Times New Roman" w:cs="Times New Roman"/>
          <w:bCs/>
          <w:color w:val="000000" w:themeColor="text1"/>
          <w:sz w:val="24"/>
          <w:szCs w:val="24"/>
          <w:lang w:val="lt-LT"/>
        </w:rPr>
        <w:t>.</w:t>
      </w:r>
      <w:r w:rsidR="000E74BC" w:rsidRPr="000E74BC">
        <w:rPr>
          <w:rFonts w:ascii="Times New Roman" w:eastAsia="MS Mincho" w:hAnsi="Times New Roman" w:cs="Times New Roman"/>
          <w:bCs/>
          <w:color w:val="000000" w:themeColor="text1"/>
          <w:sz w:val="24"/>
          <w:szCs w:val="24"/>
          <w:lang w:val="lt-LT"/>
        </w:rPr>
        <w:t xml:space="preserve"> Taip pat tinklalapyje </w:t>
      </w:r>
      <w:hyperlink r:id="rId8" w:history="1">
        <w:r w:rsidR="000E74BC" w:rsidRPr="000E74BC">
          <w:rPr>
            <w:rStyle w:val="Hipersaitas"/>
            <w:rFonts w:ascii="Times New Roman" w:eastAsia="MS Mincho" w:hAnsi="Times New Roman"/>
            <w:bCs/>
            <w:color w:val="000000" w:themeColor="text1"/>
            <w:sz w:val="24"/>
            <w:szCs w:val="24"/>
            <w:u w:val="none"/>
            <w:lang w:val="lt-LT"/>
          </w:rPr>
          <w:t>www.tv3.lt</w:t>
        </w:r>
      </w:hyperlink>
      <w:r w:rsidR="000E74BC" w:rsidRPr="000E74BC">
        <w:rPr>
          <w:rFonts w:ascii="Times New Roman" w:eastAsia="MS Mincho" w:hAnsi="Times New Roman" w:cs="Times New Roman"/>
          <w:bCs/>
          <w:color w:val="000000" w:themeColor="text1"/>
          <w:sz w:val="24"/>
          <w:szCs w:val="24"/>
          <w:lang w:val="lt-LT"/>
        </w:rPr>
        <w:t xml:space="preserve"> publikuotas </w:t>
      </w:r>
      <w:r w:rsidR="000E74BC">
        <w:rPr>
          <w:rFonts w:ascii="Times New Roman" w:eastAsia="MS Mincho" w:hAnsi="Times New Roman" w:cs="Times New Roman"/>
          <w:bCs/>
          <w:sz w:val="24"/>
          <w:szCs w:val="24"/>
          <w:lang w:val="lt-LT"/>
        </w:rPr>
        <w:t>interviu „</w:t>
      </w:r>
      <w:r w:rsidR="000E74BC" w:rsidRPr="000E74BC">
        <w:rPr>
          <w:rFonts w:ascii="Times New Roman" w:eastAsia="MS Mincho" w:hAnsi="Times New Roman" w:cs="Times New Roman"/>
          <w:bCs/>
          <w:sz w:val="24"/>
          <w:szCs w:val="24"/>
          <w:lang w:val="lt-LT"/>
        </w:rPr>
        <w:t>TV3 laidoje – nuoširdžios Landsbergienės ašaros: „Mokytojams tikrai yra sunku“</w:t>
      </w:r>
      <w:r w:rsidR="000E74BC">
        <w:rPr>
          <w:rStyle w:val="Puslapioinaosnuoroda"/>
          <w:rFonts w:ascii="Times New Roman" w:eastAsia="MS Mincho" w:hAnsi="Times New Roman" w:cs="Times New Roman"/>
          <w:bCs/>
          <w:sz w:val="24"/>
          <w:szCs w:val="24"/>
          <w:lang w:val="lt-LT"/>
        </w:rPr>
        <w:footnoteReference w:id="2"/>
      </w:r>
      <w:r w:rsidR="000E74BC">
        <w:rPr>
          <w:rFonts w:ascii="Times New Roman" w:eastAsia="MS Mincho" w:hAnsi="Times New Roman" w:cs="Times New Roman"/>
          <w:bCs/>
          <w:sz w:val="24"/>
          <w:szCs w:val="24"/>
          <w:lang w:val="lt-LT"/>
        </w:rPr>
        <w:t>.</w:t>
      </w:r>
    </w:p>
    <w:p w14:paraId="490F7D5E" w14:textId="64F173F9" w:rsidR="00CC4B6B" w:rsidRDefault="00B4408F" w:rsidP="00955FF3">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10.1. </w:t>
      </w:r>
      <w:r w:rsidR="006E2ABC">
        <w:rPr>
          <w:rFonts w:ascii="Times New Roman" w:eastAsia="MS Mincho" w:hAnsi="Times New Roman" w:cs="Times New Roman"/>
          <w:bCs/>
          <w:sz w:val="24"/>
          <w:szCs w:val="24"/>
          <w:lang w:val="lt-LT"/>
        </w:rPr>
        <w:t>Pirmiau minėta laida filmuota Austėjos Landsbergienės nesen</w:t>
      </w:r>
      <w:r w:rsidR="009E0DCC">
        <w:rPr>
          <w:rFonts w:ascii="Times New Roman" w:eastAsia="MS Mincho" w:hAnsi="Times New Roman" w:cs="Times New Roman"/>
          <w:bCs/>
          <w:sz w:val="24"/>
          <w:szCs w:val="24"/>
          <w:lang w:val="lt-LT"/>
        </w:rPr>
        <w:t>i</w:t>
      </w:r>
      <w:r w:rsidR="006E2ABC">
        <w:rPr>
          <w:rFonts w:ascii="Times New Roman" w:eastAsia="MS Mincho" w:hAnsi="Times New Roman" w:cs="Times New Roman"/>
          <w:bCs/>
          <w:sz w:val="24"/>
          <w:szCs w:val="24"/>
          <w:lang w:val="lt-LT"/>
        </w:rPr>
        <w:t>ai atidarytoje mokykloje. Laidos pradžioje vedėja pažymi, kad cenzūros klausimams nebus, bus galima kalbėti tiek apie Agnės Širinskienės priekaištus, tiek apie garsaus vyro įtaką darbui.</w:t>
      </w:r>
      <w:r w:rsidR="009013B6">
        <w:rPr>
          <w:rFonts w:ascii="Times New Roman" w:eastAsia="MS Mincho" w:hAnsi="Times New Roman" w:cs="Times New Roman"/>
          <w:bCs/>
          <w:sz w:val="24"/>
          <w:szCs w:val="24"/>
          <w:lang w:val="lt-LT"/>
        </w:rPr>
        <w:t xml:space="preserve"> </w:t>
      </w:r>
    </w:p>
    <w:p w14:paraId="77437AC2" w14:textId="67A94D4A" w:rsidR="00E44494" w:rsidRPr="00E55B84" w:rsidRDefault="00B4408F" w:rsidP="00CC4B6B">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10.2. </w:t>
      </w:r>
      <w:r w:rsidR="00CC4B6B">
        <w:rPr>
          <w:rFonts w:ascii="Times New Roman" w:eastAsia="MS Mincho" w:hAnsi="Times New Roman" w:cs="Times New Roman"/>
          <w:bCs/>
          <w:sz w:val="24"/>
          <w:szCs w:val="24"/>
          <w:lang w:val="lt-LT"/>
        </w:rPr>
        <w:t>Interviu pradžioje A. Landsbergienė nurodo, kad ji itin vertina ryšį tarp žmonių</w:t>
      </w:r>
      <w:r w:rsidR="009E0DCC">
        <w:rPr>
          <w:rFonts w:ascii="Times New Roman" w:eastAsia="MS Mincho" w:hAnsi="Times New Roman" w:cs="Times New Roman"/>
          <w:bCs/>
          <w:sz w:val="24"/>
          <w:szCs w:val="24"/>
          <w:lang w:val="lt-LT"/>
        </w:rPr>
        <w:t>.</w:t>
      </w:r>
      <w:r w:rsidR="00CC4B6B">
        <w:rPr>
          <w:rFonts w:ascii="Times New Roman" w:eastAsia="MS Mincho" w:hAnsi="Times New Roman" w:cs="Times New Roman"/>
          <w:bCs/>
          <w:sz w:val="24"/>
          <w:szCs w:val="24"/>
          <w:lang w:val="lt-LT"/>
        </w:rPr>
        <w:t xml:space="preserve"> </w:t>
      </w:r>
      <w:r w:rsidR="00CC4B6B" w:rsidRPr="000D12FE">
        <w:rPr>
          <w:rFonts w:ascii="Times New Roman" w:eastAsia="MS Mincho" w:hAnsi="Times New Roman" w:cs="Times New Roman"/>
          <w:bCs/>
          <w:iCs/>
          <w:sz w:val="24"/>
          <w:szCs w:val="24"/>
          <w:lang w:val="lt-LT"/>
        </w:rPr>
        <w:t>„</w:t>
      </w:r>
      <w:r w:rsidR="00CC4B6B" w:rsidRPr="009013B6">
        <w:rPr>
          <w:rFonts w:ascii="Times New Roman" w:eastAsia="MS Mincho" w:hAnsi="Times New Roman" w:cs="Times New Roman"/>
          <w:bCs/>
          <w:i/>
          <w:iCs/>
          <w:sz w:val="24"/>
          <w:szCs w:val="24"/>
          <w:lang w:val="lt-LT"/>
        </w:rPr>
        <w:t>Aš manau, kad nieko nėra svarbiau už ryšį. Apskritai, ar tėvo ir vaiko, ar mokytojo ir vaiko. &lt;...&gt; Apskritai, pasaulis būtų daug gražesnis</w:t>
      </w:r>
      <w:r w:rsidR="00CC4B6B" w:rsidRPr="000D12FE">
        <w:rPr>
          <w:rFonts w:ascii="Times New Roman" w:eastAsia="MS Mincho" w:hAnsi="Times New Roman" w:cs="Times New Roman"/>
          <w:bCs/>
          <w:iCs/>
          <w:sz w:val="24"/>
          <w:szCs w:val="24"/>
          <w:lang w:val="lt-LT"/>
        </w:rPr>
        <w:t>“</w:t>
      </w:r>
      <w:r w:rsidR="009E0DCC">
        <w:rPr>
          <w:rFonts w:ascii="Times New Roman" w:eastAsia="MS Mincho" w:hAnsi="Times New Roman" w:cs="Times New Roman"/>
          <w:bCs/>
          <w:sz w:val="24"/>
          <w:szCs w:val="24"/>
          <w:lang w:val="lt-LT"/>
        </w:rPr>
        <w:t>.</w:t>
      </w:r>
      <w:r w:rsidR="00CC4B6B">
        <w:rPr>
          <w:rFonts w:ascii="Times New Roman" w:eastAsia="MS Mincho" w:hAnsi="Times New Roman" w:cs="Times New Roman"/>
          <w:bCs/>
          <w:sz w:val="24"/>
          <w:szCs w:val="24"/>
          <w:lang w:val="lt-LT"/>
        </w:rPr>
        <w:t xml:space="preserve"> L</w:t>
      </w:r>
      <w:r w:rsidR="00AC7538">
        <w:rPr>
          <w:rFonts w:ascii="Times New Roman" w:eastAsia="MS Mincho" w:hAnsi="Times New Roman" w:cs="Times New Roman"/>
          <w:bCs/>
          <w:sz w:val="24"/>
          <w:szCs w:val="24"/>
          <w:lang w:val="lt-LT"/>
        </w:rPr>
        <w:t>aidoje vedėja</w:t>
      </w:r>
      <w:r w:rsidR="00CC4B6B">
        <w:rPr>
          <w:rFonts w:ascii="Times New Roman" w:eastAsia="MS Mincho" w:hAnsi="Times New Roman" w:cs="Times New Roman"/>
          <w:bCs/>
          <w:sz w:val="24"/>
          <w:szCs w:val="24"/>
          <w:lang w:val="lt-LT"/>
        </w:rPr>
        <w:t xml:space="preserve"> taip pat</w:t>
      </w:r>
      <w:r w:rsidR="00AC7538">
        <w:rPr>
          <w:rFonts w:ascii="Times New Roman" w:eastAsia="MS Mincho" w:hAnsi="Times New Roman" w:cs="Times New Roman"/>
          <w:bCs/>
          <w:sz w:val="24"/>
          <w:szCs w:val="24"/>
          <w:lang w:val="lt-LT"/>
        </w:rPr>
        <w:t xml:space="preserve"> </w:t>
      </w:r>
      <w:r w:rsidR="00E55B84">
        <w:rPr>
          <w:rFonts w:ascii="Times New Roman" w:eastAsia="MS Mincho" w:hAnsi="Times New Roman" w:cs="Times New Roman"/>
          <w:bCs/>
          <w:sz w:val="24"/>
          <w:szCs w:val="24"/>
          <w:lang w:val="lt-LT"/>
        </w:rPr>
        <w:t>teiraujasi A. Landsbergienės</w:t>
      </w:r>
      <w:r w:rsidR="009E0DCC">
        <w:rPr>
          <w:rFonts w:ascii="Times New Roman" w:eastAsia="MS Mincho" w:hAnsi="Times New Roman" w:cs="Times New Roman"/>
          <w:bCs/>
          <w:sz w:val="24"/>
          <w:szCs w:val="24"/>
          <w:lang w:val="lt-LT"/>
        </w:rPr>
        <w:t>,</w:t>
      </w:r>
      <w:r w:rsidR="00E55B84">
        <w:rPr>
          <w:rFonts w:ascii="Times New Roman" w:eastAsia="MS Mincho" w:hAnsi="Times New Roman" w:cs="Times New Roman"/>
          <w:bCs/>
          <w:sz w:val="24"/>
          <w:szCs w:val="24"/>
          <w:lang w:val="lt-LT"/>
        </w:rPr>
        <w:t xml:space="preserve"> kas jai kelia daugiau įtampos, ar prasidedantys mokslo metai, ar tai, kad artėja rinkimai ir namuose..? Pašnekovė atsako</w:t>
      </w:r>
      <w:r w:rsidR="009E0DCC">
        <w:rPr>
          <w:rFonts w:ascii="Times New Roman" w:eastAsia="MS Mincho" w:hAnsi="Times New Roman" w:cs="Times New Roman"/>
          <w:bCs/>
          <w:sz w:val="24"/>
          <w:szCs w:val="24"/>
          <w:lang w:val="lt-LT"/>
        </w:rPr>
        <w:t>, kad</w:t>
      </w:r>
      <w:r w:rsidR="00E55B84">
        <w:rPr>
          <w:rFonts w:ascii="Times New Roman" w:eastAsia="MS Mincho" w:hAnsi="Times New Roman" w:cs="Times New Roman"/>
          <w:bCs/>
          <w:sz w:val="24"/>
          <w:szCs w:val="24"/>
          <w:lang w:val="lt-LT"/>
        </w:rPr>
        <w:t xml:space="preserve"> </w:t>
      </w:r>
      <w:r w:rsidR="00E55B84" w:rsidRPr="000D12FE">
        <w:rPr>
          <w:rFonts w:ascii="Times New Roman" w:eastAsia="MS Mincho" w:hAnsi="Times New Roman" w:cs="Times New Roman"/>
          <w:bCs/>
          <w:iCs/>
          <w:sz w:val="24"/>
          <w:szCs w:val="24"/>
          <w:lang w:val="lt-LT"/>
        </w:rPr>
        <w:t>„</w:t>
      </w:r>
      <w:r w:rsidR="00E55B84" w:rsidRPr="00E55B84">
        <w:rPr>
          <w:rFonts w:ascii="Times New Roman" w:eastAsia="MS Mincho" w:hAnsi="Times New Roman" w:cs="Times New Roman"/>
          <w:bCs/>
          <w:i/>
          <w:iCs/>
          <w:sz w:val="24"/>
          <w:szCs w:val="24"/>
          <w:lang w:val="lt-LT"/>
        </w:rPr>
        <w:t>Tai yra du labai skirtingi dalykai. Bet kuriuo atveju aš labai gyvenu ir sodeliu, ir mokykla. Man labai svarbu kaip viskas vykst</w:t>
      </w:r>
      <w:r w:rsidR="00E55B84">
        <w:rPr>
          <w:rFonts w:ascii="Times New Roman" w:eastAsia="MS Mincho" w:hAnsi="Times New Roman" w:cs="Times New Roman"/>
          <w:bCs/>
          <w:i/>
          <w:iCs/>
          <w:sz w:val="24"/>
          <w:szCs w:val="24"/>
          <w:lang w:val="lt-LT"/>
        </w:rPr>
        <w:t>a</w:t>
      </w:r>
      <w:r w:rsidR="00E55B84" w:rsidRPr="000D12FE">
        <w:rPr>
          <w:rFonts w:ascii="Times New Roman" w:eastAsia="MS Mincho" w:hAnsi="Times New Roman" w:cs="Times New Roman"/>
          <w:bCs/>
          <w:iCs/>
          <w:sz w:val="24"/>
          <w:szCs w:val="24"/>
          <w:lang w:val="lt-LT"/>
        </w:rPr>
        <w:t>“,</w:t>
      </w:r>
      <w:r w:rsidR="00E55B84">
        <w:rPr>
          <w:rFonts w:ascii="Times New Roman" w:eastAsia="MS Mincho" w:hAnsi="Times New Roman" w:cs="Times New Roman"/>
          <w:bCs/>
          <w:i/>
          <w:iCs/>
          <w:sz w:val="24"/>
          <w:szCs w:val="24"/>
          <w:lang w:val="lt-LT"/>
        </w:rPr>
        <w:t xml:space="preserve"> </w:t>
      </w:r>
      <w:r w:rsidR="00CD3D07">
        <w:rPr>
          <w:rFonts w:ascii="Times New Roman" w:eastAsia="MS Mincho" w:hAnsi="Times New Roman" w:cs="Times New Roman"/>
          <w:bCs/>
          <w:sz w:val="24"/>
          <w:szCs w:val="24"/>
          <w:lang w:val="lt-LT"/>
        </w:rPr>
        <w:t xml:space="preserve">tada </w:t>
      </w:r>
      <w:r w:rsidR="00E55B84">
        <w:rPr>
          <w:rFonts w:ascii="Times New Roman" w:eastAsia="MS Mincho" w:hAnsi="Times New Roman" w:cs="Times New Roman"/>
          <w:bCs/>
          <w:sz w:val="24"/>
          <w:szCs w:val="24"/>
          <w:lang w:val="lt-LT"/>
        </w:rPr>
        <w:t xml:space="preserve">vedėja priduria </w:t>
      </w:r>
      <w:r w:rsidR="00E55B84" w:rsidRPr="000D12FE">
        <w:rPr>
          <w:rFonts w:ascii="Times New Roman" w:eastAsia="MS Mincho" w:hAnsi="Times New Roman" w:cs="Times New Roman"/>
          <w:bCs/>
          <w:iCs/>
          <w:sz w:val="24"/>
          <w:szCs w:val="24"/>
          <w:lang w:val="lt-LT"/>
        </w:rPr>
        <w:t>„</w:t>
      </w:r>
      <w:r w:rsidR="00E55B84" w:rsidRPr="00E55B84">
        <w:rPr>
          <w:rFonts w:ascii="Times New Roman" w:eastAsia="MS Mincho" w:hAnsi="Times New Roman" w:cs="Times New Roman"/>
          <w:bCs/>
          <w:i/>
          <w:iCs/>
          <w:sz w:val="24"/>
          <w:szCs w:val="24"/>
          <w:lang w:val="lt-LT"/>
        </w:rPr>
        <w:t>Savo darbus, savo mokymo įstaigomis, o ką ten vyras veikia su tais rinkimais..</w:t>
      </w:r>
      <w:r w:rsidR="00E55B84" w:rsidRPr="000D12FE">
        <w:rPr>
          <w:rFonts w:ascii="Times New Roman" w:eastAsia="MS Mincho" w:hAnsi="Times New Roman" w:cs="Times New Roman"/>
          <w:bCs/>
          <w:iCs/>
          <w:sz w:val="24"/>
          <w:szCs w:val="24"/>
          <w:lang w:val="lt-LT"/>
        </w:rPr>
        <w:t>“</w:t>
      </w:r>
      <w:r w:rsidR="00E55B84">
        <w:rPr>
          <w:rFonts w:ascii="Times New Roman" w:eastAsia="MS Mincho" w:hAnsi="Times New Roman" w:cs="Times New Roman"/>
          <w:bCs/>
          <w:sz w:val="24"/>
          <w:szCs w:val="24"/>
          <w:lang w:val="lt-LT"/>
        </w:rPr>
        <w:t xml:space="preserve">, pašnekovė nusijuokia ir patikslina </w:t>
      </w:r>
      <w:r w:rsidR="00E55B84" w:rsidRPr="000D12FE">
        <w:rPr>
          <w:rFonts w:ascii="Times New Roman" w:eastAsia="MS Mincho" w:hAnsi="Times New Roman" w:cs="Times New Roman"/>
          <w:bCs/>
          <w:iCs/>
          <w:sz w:val="24"/>
          <w:szCs w:val="24"/>
          <w:lang w:val="lt-LT"/>
        </w:rPr>
        <w:t>„</w:t>
      </w:r>
      <w:r w:rsidR="00E55B84" w:rsidRPr="00E55B84">
        <w:rPr>
          <w:rFonts w:ascii="Times New Roman" w:eastAsia="MS Mincho" w:hAnsi="Times New Roman" w:cs="Times New Roman"/>
          <w:bCs/>
          <w:i/>
          <w:iCs/>
          <w:sz w:val="24"/>
          <w:szCs w:val="24"/>
          <w:lang w:val="lt-LT"/>
        </w:rPr>
        <w:t xml:space="preserve">Ne, be </w:t>
      </w:r>
      <w:r w:rsidR="00CE2343">
        <w:rPr>
          <w:rFonts w:ascii="Times New Roman" w:eastAsia="MS Mincho" w:hAnsi="Times New Roman" w:cs="Times New Roman"/>
          <w:bCs/>
          <w:i/>
          <w:iCs/>
          <w:sz w:val="24"/>
          <w:szCs w:val="24"/>
          <w:lang w:val="lt-LT"/>
        </w:rPr>
        <w:t>j</w:t>
      </w:r>
      <w:r w:rsidR="00E55B84" w:rsidRPr="00E55B84">
        <w:rPr>
          <w:rFonts w:ascii="Times New Roman" w:eastAsia="MS Mincho" w:hAnsi="Times New Roman" w:cs="Times New Roman"/>
          <w:bCs/>
          <w:i/>
          <w:iCs/>
          <w:sz w:val="24"/>
          <w:szCs w:val="24"/>
          <w:lang w:val="lt-LT"/>
        </w:rPr>
        <w:t>okios abejonės, tai irgi svarbu. Netgi mes dviese nesame atskiri, mes dar turime keturis vaikus, kurie yra įtraukiami</w:t>
      </w:r>
      <w:r w:rsidR="00CD3D07">
        <w:rPr>
          <w:rFonts w:ascii="Times New Roman" w:eastAsia="MS Mincho" w:hAnsi="Times New Roman" w:cs="Times New Roman"/>
          <w:bCs/>
          <w:i/>
          <w:iCs/>
          <w:sz w:val="24"/>
          <w:szCs w:val="24"/>
          <w:lang w:val="lt-LT"/>
        </w:rPr>
        <w:t>,</w:t>
      </w:r>
      <w:r w:rsidR="00E55B84" w:rsidRPr="00E55B84">
        <w:rPr>
          <w:rFonts w:ascii="Times New Roman" w:eastAsia="MS Mincho" w:hAnsi="Times New Roman" w:cs="Times New Roman"/>
          <w:bCs/>
          <w:i/>
          <w:iCs/>
          <w:sz w:val="24"/>
          <w:szCs w:val="24"/>
          <w:lang w:val="lt-LT"/>
        </w:rPr>
        <w:t xml:space="preserve"> ir visa kita</w:t>
      </w:r>
      <w:r w:rsidR="00E55B84">
        <w:rPr>
          <w:rFonts w:ascii="Times New Roman" w:eastAsia="MS Mincho" w:hAnsi="Times New Roman" w:cs="Times New Roman"/>
          <w:bCs/>
          <w:i/>
          <w:iCs/>
          <w:sz w:val="24"/>
          <w:szCs w:val="24"/>
          <w:lang w:val="lt-LT"/>
        </w:rPr>
        <w:t>. Man labai patiko, kaip vienas mūsų sūnus pasakė</w:t>
      </w:r>
      <w:r w:rsidR="00CD3D07">
        <w:rPr>
          <w:rFonts w:ascii="Times New Roman" w:eastAsia="MS Mincho" w:hAnsi="Times New Roman" w:cs="Times New Roman"/>
          <w:bCs/>
          <w:i/>
          <w:iCs/>
          <w:sz w:val="24"/>
          <w:szCs w:val="24"/>
          <w:lang w:val="lt-LT"/>
        </w:rPr>
        <w:t>:</w:t>
      </w:r>
      <w:r w:rsidR="00E55B84">
        <w:rPr>
          <w:rFonts w:ascii="Times New Roman" w:eastAsia="MS Mincho" w:hAnsi="Times New Roman" w:cs="Times New Roman"/>
          <w:bCs/>
          <w:i/>
          <w:iCs/>
          <w:sz w:val="24"/>
          <w:szCs w:val="24"/>
          <w:lang w:val="lt-LT"/>
        </w:rPr>
        <w:t xml:space="preserve"> „Žinai mama, man taip atrodo, kadangi aš visą gyvenimą sukuosi tarp švietimo ir politikos, aš galėčiau labai neblogai šiuos dalykus sutvarkyti</w:t>
      </w:r>
      <w:r w:rsidR="00E55B84" w:rsidRPr="000D12FE">
        <w:rPr>
          <w:rFonts w:ascii="Times New Roman" w:eastAsia="MS Mincho" w:hAnsi="Times New Roman" w:cs="Times New Roman"/>
          <w:bCs/>
          <w:iCs/>
          <w:sz w:val="24"/>
          <w:szCs w:val="24"/>
          <w:lang w:val="lt-LT"/>
        </w:rPr>
        <w:t>“.</w:t>
      </w:r>
    </w:p>
    <w:p w14:paraId="3154C2D0" w14:textId="5121B789" w:rsidR="00CB15B1" w:rsidRDefault="009871C6" w:rsidP="00955FF3">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10.3. </w:t>
      </w:r>
      <w:r w:rsidR="00846414">
        <w:rPr>
          <w:rFonts w:ascii="Times New Roman" w:eastAsia="MS Mincho" w:hAnsi="Times New Roman" w:cs="Times New Roman"/>
          <w:bCs/>
          <w:sz w:val="24"/>
          <w:szCs w:val="24"/>
          <w:lang w:val="lt-LT"/>
        </w:rPr>
        <w:t>Kiek vėliau, laidos vedėja teiraujasi</w:t>
      </w:r>
      <w:r w:rsidR="00860CED">
        <w:rPr>
          <w:rFonts w:ascii="Times New Roman" w:eastAsia="MS Mincho" w:hAnsi="Times New Roman" w:cs="Times New Roman"/>
          <w:bCs/>
          <w:sz w:val="24"/>
          <w:szCs w:val="24"/>
          <w:lang w:val="lt-LT"/>
        </w:rPr>
        <w:t xml:space="preserve"> </w:t>
      </w:r>
      <w:r w:rsidR="00860CED" w:rsidRPr="000D12FE">
        <w:rPr>
          <w:rFonts w:ascii="Times New Roman" w:eastAsia="MS Mincho" w:hAnsi="Times New Roman" w:cs="Times New Roman"/>
          <w:bCs/>
          <w:iCs/>
          <w:sz w:val="24"/>
          <w:szCs w:val="24"/>
          <w:lang w:val="lt-LT"/>
        </w:rPr>
        <w:t>„</w:t>
      </w:r>
      <w:r w:rsidR="00860CED" w:rsidRPr="00860CED">
        <w:rPr>
          <w:rFonts w:ascii="Times New Roman" w:eastAsia="MS Mincho" w:hAnsi="Times New Roman" w:cs="Times New Roman"/>
          <w:bCs/>
          <w:i/>
          <w:iCs/>
          <w:sz w:val="24"/>
          <w:szCs w:val="24"/>
          <w:lang w:val="lt-LT"/>
        </w:rPr>
        <w:t>Kokie bus šie mokslo metai? Ar vėl nuotolinis? O kaip nuotoliniu būdu pradėti pirmokėliams? Kaip susipažinti su savo mokytojais?</w:t>
      </w:r>
      <w:r w:rsidR="00860CED" w:rsidRPr="000D12FE">
        <w:rPr>
          <w:rFonts w:ascii="Times New Roman" w:eastAsia="MS Mincho" w:hAnsi="Times New Roman" w:cs="Times New Roman"/>
          <w:bCs/>
          <w:iCs/>
          <w:sz w:val="24"/>
          <w:szCs w:val="24"/>
          <w:lang w:val="lt-LT"/>
        </w:rPr>
        <w:t>“.</w:t>
      </w:r>
      <w:r w:rsidR="00860CED">
        <w:rPr>
          <w:rFonts w:ascii="Times New Roman" w:eastAsia="MS Mincho" w:hAnsi="Times New Roman" w:cs="Times New Roman"/>
          <w:bCs/>
          <w:sz w:val="24"/>
          <w:szCs w:val="24"/>
          <w:lang w:val="lt-LT"/>
        </w:rPr>
        <w:t xml:space="preserve"> A. Landsbergienė išsako savo nuomonę</w:t>
      </w:r>
      <w:r w:rsidR="004C2D44">
        <w:rPr>
          <w:rFonts w:ascii="Times New Roman" w:eastAsia="MS Mincho" w:hAnsi="Times New Roman" w:cs="Times New Roman"/>
          <w:bCs/>
          <w:sz w:val="24"/>
          <w:szCs w:val="24"/>
          <w:lang w:val="lt-LT"/>
        </w:rPr>
        <w:t>:</w:t>
      </w:r>
      <w:r w:rsidR="00860CED">
        <w:rPr>
          <w:rFonts w:ascii="Times New Roman" w:eastAsia="MS Mincho" w:hAnsi="Times New Roman" w:cs="Times New Roman"/>
          <w:bCs/>
          <w:sz w:val="24"/>
          <w:szCs w:val="24"/>
          <w:lang w:val="lt-LT"/>
        </w:rPr>
        <w:t xml:space="preserve"> </w:t>
      </w:r>
      <w:r w:rsidR="00860CED" w:rsidRPr="000D12FE">
        <w:rPr>
          <w:rFonts w:ascii="Times New Roman" w:eastAsia="MS Mincho" w:hAnsi="Times New Roman" w:cs="Times New Roman"/>
          <w:bCs/>
          <w:iCs/>
          <w:sz w:val="24"/>
          <w:szCs w:val="24"/>
          <w:lang w:val="lt-LT"/>
        </w:rPr>
        <w:t>„</w:t>
      </w:r>
      <w:r w:rsidR="00860CED" w:rsidRPr="0060608A">
        <w:rPr>
          <w:rFonts w:ascii="Times New Roman" w:eastAsia="MS Mincho" w:hAnsi="Times New Roman" w:cs="Times New Roman"/>
          <w:bCs/>
          <w:i/>
          <w:iCs/>
          <w:sz w:val="24"/>
          <w:szCs w:val="24"/>
          <w:lang w:val="lt-LT"/>
        </w:rPr>
        <w:t xml:space="preserve">Tai yra daug sunkiau, bet žinoma, yra įmanoma. Vienas pavyzdys susitikti kiekvieną dieną vis su kitu vaiku per atstumą. Man labai patiko vienos mokytojos pavyzdys, kuri pas kiekvieną savo prieš mokyklinuką nuvažiavo ir kieme jie susitiko, su kaukėmis, mokytoja čia, vaikas čia, išlaikytas atstumas. Jie pasipasakojo vienas kitam. Tiesiog </w:t>
      </w:r>
      <w:r w:rsidR="00860CED" w:rsidRPr="009611C5">
        <w:rPr>
          <w:rFonts w:ascii="Times New Roman" w:eastAsia="MS Mincho" w:hAnsi="Times New Roman" w:cs="Times New Roman"/>
          <w:bCs/>
          <w:i/>
          <w:iCs/>
          <w:sz w:val="24"/>
          <w:szCs w:val="24"/>
          <w:lang w:val="lt-LT"/>
        </w:rPr>
        <w:t xml:space="preserve">15 </w:t>
      </w:r>
      <w:r w:rsidR="00860CED" w:rsidRPr="0060608A">
        <w:rPr>
          <w:rFonts w:ascii="Times New Roman" w:eastAsia="MS Mincho" w:hAnsi="Times New Roman" w:cs="Times New Roman"/>
          <w:bCs/>
          <w:i/>
          <w:iCs/>
          <w:sz w:val="24"/>
          <w:szCs w:val="24"/>
          <w:lang w:val="lt-LT"/>
        </w:rPr>
        <w:t>minučių, kiekvieną dieną po 15 minučių kiekvienam vaikui. Ir sakė, tai buvo stebuklas, tėvai stovėjo atokiau ir verk</w:t>
      </w:r>
      <w:r w:rsidR="0060608A" w:rsidRPr="0060608A">
        <w:rPr>
          <w:rFonts w:ascii="Times New Roman" w:eastAsia="MS Mincho" w:hAnsi="Times New Roman" w:cs="Times New Roman"/>
          <w:bCs/>
          <w:i/>
          <w:iCs/>
          <w:sz w:val="24"/>
          <w:szCs w:val="24"/>
          <w:lang w:val="lt-LT"/>
        </w:rPr>
        <w:t>ė tą visą matydami. Kitas dalykas, paskambinti vaikui, tiesiog paskambinti ir pasišnekėti telefonu „Klausyk, aš tavo mokytoja būsiu, aš tau atsiunčiau laišką, pasižiūrėk, va tokia mano nuotrauka</w:t>
      </w:r>
      <w:r w:rsidR="0060608A" w:rsidRPr="000D12FE">
        <w:rPr>
          <w:rFonts w:ascii="Times New Roman" w:eastAsia="MS Mincho" w:hAnsi="Times New Roman" w:cs="Times New Roman"/>
          <w:bCs/>
          <w:iCs/>
          <w:sz w:val="24"/>
          <w:szCs w:val="24"/>
          <w:lang w:val="lt-LT"/>
        </w:rPr>
        <w:t>“.</w:t>
      </w:r>
      <w:r w:rsidR="0060608A" w:rsidRPr="0060608A">
        <w:rPr>
          <w:rFonts w:ascii="Times New Roman" w:eastAsia="MS Mincho" w:hAnsi="Times New Roman" w:cs="Times New Roman"/>
          <w:bCs/>
          <w:i/>
          <w:iCs/>
          <w:sz w:val="24"/>
          <w:szCs w:val="24"/>
          <w:lang w:val="lt-LT"/>
        </w:rPr>
        <w:t xml:space="preserve"> </w:t>
      </w:r>
      <w:r w:rsidR="00CE2343">
        <w:rPr>
          <w:rFonts w:ascii="Times New Roman" w:eastAsia="MS Mincho" w:hAnsi="Times New Roman" w:cs="Times New Roman"/>
          <w:bCs/>
          <w:sz w:val="24"/>
          <w:szCs w:val="24"/>
          <w:lang w:val="lt-LT"/>
        </w:rPr>
        <w:t>Laidos vedėja pastebi, kad A. Landsbergienė</w:t>
      </w:r>
      <w:r w:rsidR="004C2D44">
        <w:rPr>
          <w:rFonts w:ascii="Times New Roman" w:eastAsia="MS Mincho" w:hAnsi="Times New Roman" w:cs="Times New Roman"/>
          <w:bCs/>
          <w:sz w:val="24"/>
          <w:szCs w:val="24"/>
          <w:lang w:val="lt-LT"/>
        </w:rPr>
        <w:t>,</w:t>
      </w:r>
      <w:r w:rsidR="00CE2343">
        <w:rPr>
          <w:rFonts w:ascii="Times New Roman" w:eastAsia="MS Mincho" w:hAnsi="Times New Roman" w:cs="Times New Roman"/>
          <w:bCs/>
          <w:sz w:val="24"/>
          <w:szCs w:val="24"/>
          <w:lang w:val="lt-LT"/>
        </w:rPr>
        <w:t xml:space="preserve"> kalbėdama apie mokytojos ir mokinio santykį</w:t>
      </w:r>
      <w:r w:rsidR="004C2D44">
        <w:rPr>
          <w:rFonts w:ascii="Times New Roman" w:eastAsia="MS Mincho" w:hAnsi="Times New Roman" w:cs="Times New Roman"/>
          <w:bCs/>
          <w:sz w:val="24"/>
          <w:szCs w:val="24"/>
          <w:lang w:val="lt-LT"/>
        </w:rPr>
        <w:t>,</w:t>
      </w:r>
      <w:r w:rsidR="00CE2343">
        <w:rPr>
          <w:rFonts w:ascii="Times New Roman" w:eastAsia="MS Mincho" w:hAnsi="Times New Roman" w:cs="Times New Roman"/>
          <w:bCs/>
          <w:sz w:val="24"/>
          <w:szCs w:val="24"/>
          <w:lang w:val="lt-LT"/>
        </w:rPr>
        <w:t xml:space="preserve"> susigraudina</w:t>
      </w:r>
      <w:r w:rsidR="004C2D44">
        <w:rPr>
          <w:rFonts w:ascii="Times New Roman" w:eastAsia="MS Mincho" w:hAnsi="Times New Roman" w:cs="Times New Roman"/>
          <w:bCs/>
          <w:sz w:val="24"/>
          <w:szCs w:val="24"/>
          <w:lang w:val="lt-LT"/>
        </w:rPr>
        <w:t>.</w:t>
      </w:r>
      <w:r w:rsidR="00CE2343">
        <w:rPr>
          <w:rFonts w:ascii="Times New Roman" w:eastAsia="MS Mincho" w:hAnsi="Times New Roman" w:cs="Times New Roman"/>
          <w:bCs/>
          <w:sz w:val="24"/>
          <w:szCs w:val="24"/>
          <w:lang w:val="lt-LT"/>
        </w:rPr>
        <w:t xml:space="preserve"> </w:t>
      </w:r>
      <w:r w:rsidR="00CE2343" w:rsidRPr="000D12FE">
        <w:rPr>
          <w:rFonts w:ascii="Times New Roman" w:eastAsia="MS Mincho" w:hAnsi="Times New Roman" w:cs="Times New Roman"/>
          <w:bCs/>
          <w:iCs/>
          <w:sz w:val="24"/>
          <w:szCs w:val="24"/>
          <w:lang w:val="lt-LT"/>
        </w:rPr>
        <w:t>„</w:t>
      </w:r>
      <w:r w:rsidR="00CE2343" w:rsidRPr="00CE2343">
        <w:rPr>
          <w:rFonts w:ascii="Times New Roman" w:eastAsia="MS Mincho" w:hAnsi="Times New Roman" w:cs="Times New Roman"/>
          <w:bCs/>
          <w:i/>
          <w:iCs/>
          <w:sz w:val="24"/>
          <w:szCs w:val="24"/>
          <w:lang w:val="lt-LT"/>
        </w:rPr>
        <w:t>Aš manau, kad tai yra gražiausia</w:t>
      </w:r>
      <w:r w:rsidR="004C2D44">
        <w:rPr>
          <w:rFonts w:ascii="Times New Roman" w:eastAsia="MS Mincho" w:hAnsi="Times New Roman" w:cs="Times New Roman"/>
          <w:bCs/>
          <w:i/>
          <w:iCs/>
          <w:sz w:val="24"/>
          <w:szCs w:val="24"/>
          <w:lang w:val="lt-LT"/>
        </w:rPr>
        <w:t>,</w:t>
      </w:r>
      <w:r w:rsidR="00CE2343" w:rsidRPr="00CE2343">
        <w:rPr>
          <w:rFonts w:ascii="Times New Roman" w:eastAsia="MS Mincho" w:hAnsi="Times New Roman" w:cs="Times New Roman"/>
          <w:bCs/>
          <w:i/>
          <w:iCs/>
          <w:sz w:val="24"/>
          <w:szCs w:val="24"/>
          <w:lang w:val="lt-LT"/>
        </w:rPr>
        <w:t xml:space="preserve"> kas gali būti</w:t>
      </w:r>
      <w:r w:rsidR="00CE2343" w:rsidRPr="000D12FE">
        <w:rPr>
          <w:rFonts w:ascii="Times New Roman" w:eastAsia="MS Mincho" w:hAnsi="Times New Roman" w:cs="Times New Roman"/>
          <w:bCs/>
          <w:iCs/>
          <w:sz w:val="24"/>
          <w:szCs w:val="24"/>
          <w:lang w:val="lt-LT"/>
        </w:rPr>
        <w:t>“.</w:t>
      </w:r>
      <w:r w:rsidR="00CE2343" w:rsidRPr="004C2D44">
        <w:rPr>
          <w:rFonts w:ascii="Times New Roman" w:eastAsia="MS Mincho" w:hAnsi="Times New Roman" w:cs="Times New Roman"/>
          <w:bCs/>
          <w:sz w:val="24"/>
          <w:szCs w:val="24"/>
          <w:lang w:val="lt-LT"/>
        </w:rPr>
        <w:t xml:space="preserve"> </w:t>
      </w:r>
    </w:p>
    <w:p w14:paraId="72C98A14" w14:textId="77777777" w:rsidR="00CE2343" w:rsidRPr="00CE2343" w:rsidRDefault="00CE2343" w:rsidP="00955FF3">
      <w:pPr>
        <w:pStyle w:val="Sraopastraipa"/>
        <w:spacing w:line="360" w:lineRule="auto"/>
        <w:ind w:left="0" w:firstLine="720"/>
        <w:jc w:val="both"/>
        <w:rPr>
          <w:rFonts w:ascii="Times New Roman" w:eastAsia="MS Mincho" w:hAnsi="Times New Roman" w:cs="Times New Roman"/>
          <w:bCs/>
          <w:sz w:val="24"/>
          <w:szCs w:val="24"/>
          <w:lang w:val="lt-LT"/>
        </w:rPr>
      </w:pPr>
    </w:p>
    <w:p w14:paraId="320E85A2" w14:textId="56E7BCDE" w:rsidR="00E44494" w:rsidRPr="008B0E56" w:rsidRDefault="009871C6" w:rsidP="00955FF3">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10.4. </w:t>
      </w:r>
      <w:r w:rsidR="00CE2343">
        <w:rPr>
          <w:rFonts w:ascii="Times New Roman" w:eastAsia="MS Mincho" w:hAnsi="Times New Roman" w:cs="Times New Roman"/>
          <w:bCs/>
          <w:sz w:val="24"/>
          <w:szCs w:val="24"/>
          <w:lang w:val="lt-LT"/>
        </w:rPr>
        <w:t xml:space="preserve">Nuo pokalbio </w:t>
      </w:r>
      <w:r w:rsidR="00CE2343" w:rsidRPr="00CE2343">
        <w:rPr>
          <w:rFonts w:ascii="Times New Roman" w:eastAsia="MS Mincho" w:hAnsi="Times New Roman" w:cs="Times New Roman"/>
          <w:bCs/>
          <w:sz w:val="24"/>
          <w:szCs w:val="24"/>
          <w:lang w:val="lt-LT"/>
        </w:rPr>
        <w:t xml:space="preserve">6 </w:t>
      </w:r>
      <w:r w:rsidR="00CE2343">
        <w:rPr>
          <w:rFonts w:ascii="Times New Roman" w:eastAsia="MS Mincho" w:hAnsi="Times New Roman" w:cs="Times New Roman"/>
          <w:bCs/>
          <w:sz w:val="24"/>
          <w:szCs w:val="24"/>
          <w:lang w:val="lt-LT"/>
        </w:rPr>
        <w:t>min. vedėja kalba apie nuotolinį mokymąsi, apie tėvų nuomonę į nuotolinį ugdymą</w:t>
      </w:r>
      <w:r w:rsidR="004C2D44">
        <w:rPr>
          <w:rFonts w:ascii="Times New Roman" w:eastAsia="MS Mincho" w:hAnsi="Times New Roman" w:cs="Times New Roman"/>
          <w:bCs/>
          <w:sz w:val="24"/>
          <w:szCs w:val="24"/>
          <w:lang w:val="lt-LT"/>
        </w:rPr>
        <w:t>.</w:t>
      </w:r>
      <w:r w:rsidR="00CE2343">
        <w:rPr>
          <w:rFonts w:ascii="Times New Roman" w:eastAsia="MS Mincho" w:hAnsi="Times New Roman" w:cs="Times New Roman"/>
          <w:bCs/>
          <w:sz w:val="24"/>
          <w:szCs w:val="24"/>
          <w:lang w:val="lt-LT"/>
        </w:rPr>
        <w:t xml:space="preserve"> </w:t>
      </w:r>
      <w:r w:rsidR="00CE2343" w:rsidRPr="000D12FE">
        <w:rPr>
          <w:rFonts w:ascii="Times New Roman" w:eastAsia="MS Mincho" w:hAnsi="Times New Roman" w:cs="Times New Roman"/>
          <w:bCs/>
          <w:iCs/>
          <w:sz w:val="24"/>
          <w:szCs w:val="24"/>
          <w:lang w:val="lt-LT"/>
        </w:rPr>
        <w:t>„</w:t>
      </w:r>
      <w:r w:rsidR="00CE2343" w:rsidRPr="00CE2343">
        <w:rPr>
          <w:rFonts w:ascii="Times New Roman" w:eastAsia="MS Mincho" w:hAnsi="Times New Roman" w:cs="Times New Roman"/>
          <w:bCs/>
          <w:i/>
          <w:iCs/>
          <w:sz w:val="24"/>
          <w:szCs w:val="24"/>
          <w:lang w:val="lt-LT"/>
        </w:rPr>
        <w:t xml:space="preserve">Jūs žinote tą tėvų </w:t>
      </w:r>
      <w:r w:rsidR="00FE3ED0" w:rsidRPr="00CE2343">
        <w:rPr>
          <w:rFonts w:ascii="Times New Roman" w:eastAsia="MS Mincho" w:hAnsi="Times New Roman" w:cs="Times New Roman"/>
          <w:bCs/>
          <w:i/>
          <w:iCs/>
          <w:sz w:val="24"/>
          <w:szCs w:val="24"/>
          <w:lang w:val="lt-LT"/>
        </w:rPr>
        <w:t>burb</w:t>
      </w:r>
      <w:r w:rsidR="00FE3ED0">
        <w:rPr>
          <w:rFonts w:ascii="Times New Roman" w:eastAsia="MS Mincho" w:hAnsi="Times New Roman" w:cs="Times New Roman"/>
          <w:bCs/>
          <w:i/>
          <w:iCs/>
          <w:sz w:val="24"/>
          <w:szCs w:val="24"/>
          <w:lang w:val="lt-LT"/>
        </w:rPr>
        <w:t>e</w:t>
      </w:r>
      <w:r w:rsidR="00FE3ED0" w:rsidRPr="00CE2343">
        <w:rPr>
          <w:rFonts w:ascii="Times New Roman" w:eastAsia="MS Mincho" w:hAnsi="Times New Roman" w:cs="Times New Roman"/>
          <w:bCs/>
          <w:i/>
          <w:iCs/>
          <w:sz w:val="24"/>
          <w:szCs w:val="24"/>
          <w:lang w:val="lt-LT"/>
        </w:rPr>
        <w:t xml:space="preserve">sį </w:t>
      </w:r>
      <w:r w:rsidR="00CE2343" w:rsidRPr="00CE2343">
        <w:rPr>
          <w:rFonts w:ascii="Times New Roman" w:eastAsia="MS Mincho" w:hAnsi="Times New Roman" w:cs="Times New Roman"/>
          <w:bCs/>
          <w:i/>
          <w:iCs/>
          <w:sz w:val="24"/>
          <w:szCs w:val="24"/>
          <w:lang w:val="lt-LT"/>
        </w:rPr>
        <w:t>už ką mokytojai gauna atlyginimus, jeigu aš visą dieną su vaiku turiu daryti pamokas ir mokytis, nes jeigu vaikas yra mažas iš tikrųjų jo nepaliksi vieno“</w:t>
      </w:r>
      <w:r w:rsidR="00CE2343">
        <w:rPr>
          <w:rFonts w:ascii="Times New Roman" w:eastAsia="MS Mincho" w:hAnsi="Times New Roman" w:cs="Times New Roman"/>
          <w:bCs/>
          <w:i/>
          <w:iCs/>
          <w:sz w:val="24"/>
          <w:szCs w:val="24"/>
          <w:lang w:val="lt-LT"/>
        </w:rPr>
        <w:t xml:space="preserve">, </w:t>
      </w:r>
      <w:r w:rsidR="00CE2343">
        <w:rPr>
          <w:rFonts w:ascii="Times New Roman" w:eastAsia="MS Mincho" w:hAnsi="Times New Roman" w:cs="Times New Roman"/>
          <w:bCs/>
          <w:sz w:val="24"/>
          <w:szCs w:val="24"/>
          <w:lang w:val="lt-LT"/>
        </w:rPr>
        <w:t xml:space="preserve">pašnekovė išreiškia savo nuomonę </w:t>
      </w:r>
      <w:r w:rsidR="00CE2343" w:rsidRPr="008B0E56">
        <w:rPr>
          <w:rFonts w:ascii="Times New Roman" w:eastAsia="MS Mincho" w:hAnsi="Times New Roman" w:cs="Times New Roman"/>
          <w:bCs/>
          <w:i/>
          <w:iCs/>
          <w:sz w:val="24"/>
          <w:szCs w:val="24"/>
          <w:lang w:val="lt-LT"/>
        </w:rPr>
        <w:t>„</w:t>
      </w:r>
      <w:r w:rsidR="008B0E56" w:rsidRPr="008B0E56">
        <w:rPr>
          <w:rFonts w:ascii="Times New Roman" w:eastAsia="MS Mincho" w:hAnsi="Times New Roman" w:cs="Times New Roman"/>
          <w:bCs/>
          <w:i/>
          <w:iCs/>
          <w:sz w:val="24"/>
          <w:szCs w:val="24"/>
          <w:lang w:val="lt-LT"/>
        </w:rPr>
        <w:t>Mokytojams tikrai yra sunku, dėl to, kad mokytojas pasirinko šį darbą nesėdėti prie kompiuterio ir ne žiūrėti į ekraną, mokytojas pasirinko šį darbą, nes jis myli vaikus. Dėl to, kad jis nori su jais būti. Ypač su mažuliais, jis nori su jais sukristi ant kilimo, jis nori su jais susėsti ratu, jis nori su jais žygiuoti į Gedimino pilį, jis nori lipdyti, piešti, dūkti, apsikabinti. Vienas iš sunkiausių dalykų, kurį įvardina mokytojai, kad jie nebegali apsikabinti su vaikais. Mes nebegalim priglausti, pamatę, kad vaikui sunku, prieiti apkabinti</w:t>
      </w:r>
      <w:r w:rsidR="008B0E56" w:rsidRPr="000D12FE">
        <w:rPr>
          <w:rFonts w:ascii="Times New Roman" w:eastAsia="MS Mincho" w:hAnsi="Times New Roman" w:cs="Times New Roman"/>
          <w:bCs/>
          <w:iCs/>
          <w:sz w:val="24"/>
          <w:szCs w:val="24"/>
          <w:lang w:val="lt-LT"/>
        </w:rPr>
        <w:t>“.</w:t>
      </w:r>
      <w:r w:rsidR="008B0E56">
        <w:rPr>
          <w:rFonts w:ascii="Times New Roman" w:eastAsia="MS Mincho" w:hAnsi="Times New Roman" w:cs="Times New Roman"/>
          <w:bCs/>
          <w:sz w:val="24"/>
          <w:szCs w:val="24"/>
          <w:lang w:val="lt-LT"/>
        </w:rPr>
        <w:t xml:space="preserve"> A. Landsbergienė nurodo</w:t>
      </w:r>
      <w:r w:rsidR="004C2D44">
        <w:rPr>
          <w:rFonts w:ascii="Times New Roman" w:eastAsia="MS Mincho" w:hAnsi="Times New Roman" w:cs="Times New Roman"/>
          <w:bCs/>
          <w:sz w:val="24"/>
          <w:szCs w:val="24"/>
          <w:lang w:val="lt-LT"/>
        </w:rPr>
        <w:t>,</w:t>
      </w:r>
      <w:r w:rsidR="008B0E56">
        <w:rPr>
          <w:rFonts w:ascii="Times New Roman" w:eastAsia="MS Mincho" w:hAnsi="Times New Roman" w:cs="Times New Roman"/>
          <w:bCs/>
          <w:sz w:val="24"/>
          <w:szCs w:val="24"/>
          <w:lang w:val="lt-LT"/>
        </w:rPr>
        <w:t xml:space="preserve"> kaip COVID-</w:t>
      </w:r>
      <w:r w:rsidR="008B0E56" w:rsidRPr="008B0E56">
        <w:rPr>
          <w:rFonts w:ascii="Times New Roman" w:eastAsia="MS Mincho" w:hAnsi="Times New Roman" w:cs="Times New Roman"/>
          <w:bCs/>
          <w:sz w:val="24"/>
          <w:szCs w:val="24"/>
          <w:lang w:val="lt-LT"/>
        </w:rPr>
        <w:t>19 pandemijos metu vyksta ugdym</w:t>
      </w:r>
      <w:r w:rsidR="0066597E">
        <w:rPr>
          <w:rFonts w:ascii="Times New Roman" w:eastAsia="MS Mincho" w:hAnsi="Times New Roman" w:cs="Times New Roman"/>
          <w:bCs/>
          <w:sz w:val="24"/>
          <w:szCs w:val="24"/>
          <w:lang w:val="lt-LT"/>
        </w:rPr>
        <w:t>o procesas</w:t>
      </w:r>
      <w:r w:rsidR="004C2D44">
        <w:rPr>
          <w:rFonts w:ascii="Times New Roman" w:eastAsia="MS Mincho" w:hAnsi="Times New Roman" w:cs="Times New Roman"/>
          <w:bCs/>
          <w:sz w:val="24"/>
          <w:szCs w:val="24"/>
          <w:lang w:val="lt-LT"/>
        </w:rPr>
        <w:t>.</w:t>
      </w:r>
      <w:r w:rsidR="008B0E56" w:rsidRPr="008B0E56">
        <w:rPr>
          <w:rFonts w:ascii="Times New Roman" w:eastAsia="MS Mincho" w:hAnsi="Times New Roman" w:cs="Times New Roman"/>
          <w:bCs/>
          <w:sz w:val="24"/>
          <w:szCs w:val="24"/>
          <w:lang w:val="lt-LT"/>
        </w:rPr>
        <w:t xml:space="preserve"> </w:t>
      </w:r>
      <w:r w:rsidR="008B0E56" w:rsidRPr="000D12FE">
        <w:rPr>
          <w:rFonts w:ascii="Times New Roman" w:eastAsia="MS Mincho" w:hAnsi="Times New Roman" w:cs="Times New Roman"/>
          <w:bCs/>
          <w:iCs/>
          <w:sz w:val="24"/>
          <w:szCs w:val="24"/>
          <w:lang w:val="lt-LT"/>
        </w:rPr>
        <w:t>„</w:t>
      </w:r>
      <w:r w:rsidR="008B0E56" w:rsidRPr="008B0E56">
        <w:rPr>
          <w:rFonts w:ascii="Times New Roman" w:eastAsia="MS Mincho" w:hAnsi="Times New Roman" w:cs="Times New Roman"/>
          <w:bCs/>
          <w:i/>
          <w:iCs/>
          <w:sz w:val="24"/>
          <w:szCs w:val="24"/>
          <w:lang w:val="lt-LT"/>
        </w:rPr>
        <w:t>Mes vaikštome kaip robotukai dabar, tam tikrais srautais, tik viena pusė į vieną, kita pusė į kitą ir panašiai. Tai mokytojams yra labai sunku, buvo nemažai straipsnių, kad mokytojai svarsto palikti šią profesiją</w:t>
      </w:r>
      <w:r w:rsidR="004C2D44">
        <w:rPr>
          <w:rFonts w:ascii="Times New Roman" w:eastAsia="MS Mincho" w:hAnsi="Times New Roman" w:cs="Times New Roman"/>
          <w:bCs/>
          <w:i/>
          <w:iCs/>
          <w:sz w:val="24"/>
          <w:szCs w:val="24"/>
          <w:lang w:val="lt-LT"/>
        </w:rPr>
        <w:t>.</w:t>
      </w:r>
      <w:r w:rsidR="008B0E56" w:rsidRPr="000D12FE">
        <w:rPr>
          <w:rFonts w:ascii="Times New Roman" w:eastAsia="MS Mincho" w:hAnsi="Times New Roman" w:cs="Times New Roman"/>
          <w:bCs/>
          <w:iCs/>
          <w:sz w:val="24"/>
          <w:szCs w:val="24"/>
          <w:lang w:val="lt-LT"/>
        </w:rPr>
        <w:t>“</w:t>
      </w:r>
    </w:p>
    <w:p w14:paraId="2726C4DD" w14:textId="0B105A72" w:rsidR="009D41F7" w:rsidRPr="00A46EA6" w:rsidRDefault="009871C6" w:rsidP="00955FF3">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10.5. </w:t>
      </w:r>
      <w:r w:rsidR="00A46EA6">
        <w:rPr>
          <w:rFonts w:ascii="Times New Roman" w:eastAsia="MS Mincho" w:hAnsi="Times New Roman" w:cs="Times New Roman"/>
          <w:bCs/>
          <w:sz w:val="24"/>
          <w:szCs w:val="24"/>
          <w:lang w:val="lt-LT"/>
        </w:rPr>
        <w:t>Laidos vedėja teiraujasi, ką A. Landsbergienė atsakytų mokinių tėvams, kurie teigia, kad mokytojai</w:t>
      </w:r>
      <w:r w:rsidR="00113772">
        <w:rPr>
          <w:rFonts w:ascii="Times New Roman" w:eastAsia="MS Mincho" w:hAnsi="Times New Roman" w:cs="Times New Roman"/>
          <w:bCs/>
          <w:sz w:val="24"/>
          <w:szCs w:val="24"/>
          <w:lang w:val="lt-LT"/>
        </w:rPr>
        <w:t>,</w:t>
      </w:r>
      <w:r w:rsidR="00A46EA6">
        <w:rPr>
          <w:rFonts w:ascii="Times New Roman" w:eastAsia="MS Mincho" w:hAnsi="Times New Roman" w:cs="Times New Roman"/>
          <w:bCs/>
          <w:sz w:val="24"/>
          <w:szCs w:val="24"/>
          <w:lang w:val="lt-LT"/>
        </w:rPr>
        <w:t xml:space="preserve"> dirbdami iš namų</w:t>
      </w:r>
      <w:r w:rsidR="00113772">
        <w:rPr>
          <w:rFonts w:ascii="Times New Roman" w:eastAsia="MS Mincho" w:hAnsi="Times New Roman" w:cs="Times New Roman"/>
          <w:bCs/>
          <w:sz w:val="24"/>
          <w:szCs w:val="24"/>
          <w:lang w:val="lt-LT"/>
        </w:rPr>
        <w:t>,</w:t>
      </w:r>
      <w:r w:rsidR="00A46EA6">
        <w:rPr>
          <w:rFonts w:ascii="Times New Roman" w:eastAsia="MS Mincho" w:hAnsi="Times New Roman" w:cs="Times New Roman"/>
          <w:bCs/>
          <w:sz w:val="24"/>
          <w:szCs w:val="24"/>
          <w:lang w:val="lt-LT"/>
        </w:rPr>
        <w:t xml:space="preserve"> nieko neveikia? Pašnekovė atsako</w:t>
      </w:r>
      <w:r w:rsidR="00113772">
        <w:rPr>
          <w:rFonts w:ascii="Times New Roman" w:eastAsia="MS Mincho" w:hAnsi="Times New Roman" w:cs="Times New Roman"/>
          <w:bCs/>
          <w:sz w:val="24"/>
          <w:szCs w:val="24"/>
          <w:lang w:val="lt-LT"/>
        </w:rPr>
        <w:t>:</w:t>
      </w:r>
      <w:r w:rsidR="00A46EA6">
        <w:rPr>
          <w:rFonts w:ascii="Times New Roman" w:eastAsia="MS Mincho" w:hAnsi="Times New Roman" w:cs="Times New Roman"/>
          <w:bCs/>
          <w:sz w:val="24"/>
          <w:szCs w:val="24"/>
          <w:lang w:val="lt-LT"/>
        </w:rPr>
        <w:t xml:space="preserve"> </w:t>
      </w:r>
      <w:r w:rsidR="00A46EA6" w:rsidRPr="000D12FE">
        <w:rPr>
          <w:rFonts w:ascii="Times New Roman" w:eastAsia="MS Mincho" w:hAnsi="Times New Roman" w:cs="Times New Roman"/>
          <w:bCs/>
          <w:iCs/>
          <w:sz w:val="24"/>
          <w:szCs w:val="24"/>
          <w:lang w:val="lt-LT"/>
        </w:rPr>
        <w:t>„</w:t>
      </w:r>
      <w:r w:rsidR="00A46EA6" w:rsidRPr="00A46EA6">
        <w:rPr>
          <w:rFonts w:ascii="Times New Roman" w:eastAsia="MS Mincho" w:hAnsi="Times New Roman" w:cs="Times New Roman"/>
          <w:bCs/>
          <w:i/>
          <w:iCs/>
          <w:sz w:val="24"/>
          <w:szCs w:val="24"/>
          <w:lang w:val="lt-LT"/>
        </w:rPr>
        <w:t>Aš paklausčiau</w:t>
      </w:r>
      <w:r w:rsidR="00113772">
        <w:rPr>
          <w:rFonts w:ascii="Times New Roman" w:eastAsia="MS Mincho" w:hAnsi="Times New Roman" w:cs="Times New Roman"/>
          <w:bCs/>
          <w:i/>
          <w:iCs/>
          <w:sz w:val="24"/>
          <w:szCs w:val="24"/>
          <w:lang w:val="lt-LT"/>
        </w:rPr>
        <w:t>,</w:t>
      </w:r>
      <w:r w:rsidR="00A46EA6" w:rsidRPr="00A46EA6">
        <w:rPr>
          <w:rFonts w:ascii="Times New Roman" w:eastAsia="MS Mincho" w:hAnsi="Times New Roman" w:cs="Times New Roman"/>
          <w:bCs/>
          <w:i/>
          <w:iCs/>
          <w:sz w:val="24"/>
          <w:szCs w:val="24"/>
          <w:lang w:val="lt-LT"/>
        </w:rPr>
        <w:t xml:space="preserve"> kodėl jūs taip manote? &lt;...&gt; aš visą laiką tėvams sakau, niekas nesakė, kad tėvystė bus lengva, o jeigu sakė, tai melavo. Niekas nesakė, kad bus taip, aš pagimdau vaiką ir mano sunkus darbas baigėsi, darbas tik prasideda vaikui gimus</w:t>
      </w:r>
      <w:r w:rsidR="00A46EA6" w:rsidRPr="000D12FE">
        <w:rPr>
          <w:rFonts w:ascii="Times New Roman" w:eastAsia="MS Mincho" w:hAnsi="Times New Roman" w:cs="Times New Roman"/>
          <w:bCs/>
          <w:iCs/>
          <w:sz w:val="24"/>
          <w:szCs w:val="24"/>
          <w:lang w:val="lt-LT"/>
        </w:rPr>
        <w:t>“.</w:t>
      </w:r>
      <w:r w:rsidR="00A46EA6" w:rsidRPr="00A46EA6">
        <w:rPr>
          <w:rFonts w:ascii="Times New Roman" w:eastAsia="MS Mincho" w:hAnsi="Times New Roman" w:cs="Times New Roman"/>
          <w:bCs/>
          <w:i/>
          <w:iCs/>
          <w:sz w:val="24"/>
          <w:szCs w:val="24"/>
          <w:lang w:val="lt-LT"/>
        </w:rPr>
        <w:t xml:space="preserve"> </w:t>
      </w:r>
      <w:r w:rsidR="00A46EA6">
        <w:rPr>
          <w:rFonts w:ascii="Times New Roman" w:eastAsia="MS Mincho" w:hAnsi="Times New Roman" w:cs="Times New Roman"/>
          <w:bCs/>
          <w:sz w:val="24"/>
          <w:szCs w:val="24"/>
          <w:lang w:val="lt-LT"/>
        </w:rPr>
        <w:t>A. Landsbergienė taip pat pažymi</w:t>
      </w:r>
      <w:r w:rsidR="00113772">
        <w:rPr>
          <w:rFonts w:ascii="Times New Roman" w:eastAsia="MS Mincho" w:hAnsi="Times New Roman" w:cs="Times New Roman"/>
          <w:bCs/>
          <w:sz w:val="24"/>
          <w:szCs w:val="24"/>
          <w:lang w:val="lt-LT"/>
        </w:rPr>
        <w:t>:</w:t>
      </w:r>
      <w:r w:rsidR="00A46EA6">
        <w:rPr>
          <w:rFonts w:ascii="Times New Roman" w:eastAsia="MS Mincho" w:hAnsi="Times New Roman" w:cs="Times New Roman"/>
          <w:bCs/>
          <w:sz w:val="24"/>
          <w:szCs w:val="24"/>
          <w:lang w:val="lt-LT"/>
        </w:rPr>
        <w:t xml:space="preserve"> </w:t>
      </w:r>
      <w:r w:rsidR="00A46EA6" w:rsidRPr="000D12FE">
        <w:rPr>
          <w:rFonts w:ascii="Times New Roman" w:eastAsia="MS Mincho" w:hAnsi="Times New Roman" w:cs="Times New Roman"/>
          <w:bCs/>
          <w:iCs/>
          <w:sz w:val="24"/>
          <w:szCs w:val="24"/>
          <w:lang w:val="lt-LT"/>
        </w:rPr>
        <w:t>„</w:t>
      </w:r>
      <w:r w:rsidR="00A46EA6" w:rsidRPr="00A46EA6">
        <w:rPr>
          <w:rFonts w:ascii="Times New Roman" w:eastAsia="MS Mincho" w:hAnsi="Times New Roman" w:cs="Times New Roman"/>
          <w:bCs/>
          <w:i/>
          <w:iCs/>
          <w:sz w:val="24"/>
          <w:szCs w:val="24"/>
          <w:lang w:val="lt-LT"/>
        </w:rPr>
        <w:t>Vis dėl to, aš matau, kiek daug tėvų pradeda vertinti mokytojo darbą</w:t>
      </w:r>
      <w:r w:rsidR="00A46EA6" w:rsidRPr="000D12FE">
        <w:rPr>
          <w:rFonts w:ascii="Times New Roman" w:eastAsia="MS Mincho" w:hAnsi="Times New Roman" w:cs="Times New Roman"/>
          <w:bCs/>
          <w:iCs/>
          <w:sz w:val="24"/>
          <w:szCs w:val="24"/>
          <w:lang w:val="lt-LT"/>
        </w:rPr>
        <w:t xml:space="preserve">“. </w:t>
      </w:r>
    </w:p>
    <w:p w14:paraId="69B65B5D" w14:textId="12386997" w:rsidR="00BC4E7F" w:rsidRPr="00DB2813" w:rsidRDefault="00811FE5" w:rsidP="00955FF3">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10.6. </w:t>
      </w:r>
      <w:r w:rsidR="00A46EA6">
        <w:rPr>
          <w:rFonts w:ascii="Times New Roman" w:eastAsia="MS Mincho" w:hAnsi="Times New Roman" w:cs="Times New Roman"/>
          <w:bCs/>
          <w:sz w:val="24"/>
          <w:szCs w:val="24"/>
          <w:lang w:val="lt-LT"/>
        </w:rPr>
        <w:t>Vedėja taip pat teiraujasi A. Landsbergienės</w:t>
      </w:r>
      <w:r w:rsidR="00113772">
        <w:rPr>
          <w:rFonts w:ascii="Times New Roman" w:eastAsia="MS Mincho" w:hAnsi="Times New Roman" w:cs="Times New Roman"/>
          <w:bCs/>
          <w:sz w:val="24"/>
          <w:szCs w:val="24"/>
          <w:lang w:val="lt-LT"/>
        </w:rPr>
        <w:t>,</w:t>
      </w:r>
      <w:r w:rsidR="00A46EA6">
        <w:rPr>
          <w:rFonts w:ascii="Times New Roman" w:eastAsia="MS Mincho" w:hAnsi="Times New Roman" w:cs="Times New Roman"/>
          <w:bCs/>
          <w:sz w:val="24"/>
          <w:szCs w:val="24"/>
          <w:lang w:val="lt-LT"/>
        </w:rPr>
        <w:t xml:space="preserve"> už ką ji yra mylima ir nemylima kolektyvo, pašnekovė atsako</w:t>
      </w:r>
      <w:r w:rsidR="00113772">
        <w:rPr>
          <w:rFonts w:ascii="Times New Roman" w:eastAsia="MS Mincho" w:hAnsi="Times New Roman" w:cs="Times New Roman"/>
          <w:bCs/>
          <w:sz w:val="24"/>
          <w:szCs w:val="24"/>
          <w:lang w:val="lt-LT"/>
        </w:rPr>
        <w:t>:</w:t>
      </w:r>
      <w:r w:rsidR="00A46EA6">
        <w:rPr>
          <w:rFonts w:ascii="Times New Roman" w:eastAsia="MS Mincho" w:hAnsi="Times New Roman" w:cs="Times New Roman"/>
          <w:bCs/>
          <w:sz w:val="24"/>
          <w:szCs w:val="24"/>
          <w:lang w:val="lt-LT"/>
        </w:rPr>
        <w:t xml:space="preserve"> </w:t>
      </w:r>
      <w:r w:rsidR="00A46EA6" w:rsidRPr="000D12FE">
        <w:rPr>
          <w:rFonts w:ascii="Times New Roman" w:eastAsia="MS Mincho" w:hAnsi="Times New Roman" w:cs="Times New Roman"/>
          <w:bCs/>
          <w:iCs/>
          <w:sz w:val="24"/>
          <w:szCs w:val="24"/>
          <w:lang w:val="lt-LT"/>
        </w:rPr>
        <w:t>„</w:t>
      </w:r>
      <w:r w:rsidR="00A46EA6" w:rsidRPr="00B64CD0">
        <w:rPr>
          <w:rFonts w:ascii="Times New Roman" w:eastAsia="MS Mincho" w:hAnsi="Times New Roman" w:cs="Times New Roman"/>
          <w:bCs/>
          <w:i/>
          <w:iCs/>
          <w:sz w:val="24"/>
          <w:szCs w:val="24"/>
          <w:lang w:val="lt-LT"/>
        </w:rPr>
        <w:t>Čia jų geriau</w:t>
      </w:r>
      <w:r w:rsidR="00B64CD0">
        <w:rPr>
          <w:rFonts w:ascii="Times New Roman" w:eastAsia="MS Mincho" w:hAnsi="Times New Roman" w:cs="Times New Roman"/>
          <w:bCs/>
          <w:i/>
          <w:iCs/>
          <w:sz w:val="24"/>
          <w:szCs w:val="24"/>
          <w:lang w:val="lt-LT"/>
        </w:rPr>
        <w:t>sia</w:t>
      </w:r>
      <w:r w:rsidR="00A46EA6" w:rsidRPr="00B64CD0">
        <w:rPr>
          <w:rFonts w:ascii="Times New Roman" w:eastAsia="MS Mincho" w:hAnsi="Times New Roman" w:cs="Times New Roman"/>
          <w:bCs/>
          <w:i/>
          <w:iCs/>
          <w:sz w:val="24"/>
          <w:szCs w:val="24"/>
          <w:lang w:val="lt-LT"/>
        </w:rPr>
        <w:t xml:space="preserve"> būtų klausti</w:t>
      </w:r>
      <w:r w:rsidR="00A46EA6" w:rsidRPr="000D12FE">
        <w:rPr>
          <w:rFonts w:ascii="Times New Roman" w:eastAsia="MS Mincho" w:hAnsi="Times New Roman" w:cs="Times New Roman"/>
          <w:bCs/>
          <w:iCs/>
          <w:sz w:val="24"/>
          <w:szCs w:val="24"/>
          <w:lang w:val="lt-LT"/>
        </w:rPr>
        <w:t>“</w:t>
      </w:r>
      <w:r w:rsidR="00B64CD0">
        <w:rPr>
          <w:rFonts w:ascii="Times New Roman" w:eastAsia="MS Mincho" w:hAnsi="Times New Roman" w:cs="Times New Roman"/>
          <w:bCs/>
          <w:sz w:val="24"/>
          <w:szCs w:val="24"/>
          <w:lang w:val="lt-LT"/>
        </w:rPr>
        <w:t>, vedėja tuomet priduria</w:t>
      </w:r>
      <w:r w:rsidR="00113772">
        <w:rPr>
          <w:rFonts w:ascii="Times New Roman" w:eastAsia="MS Mincho" w:hAnsi="Times New Roman" w:cs="Times New Roman"/>
          <w:bCs/>
          <w:sz w:val="24"/>
          <w:szCs w:val="24"/>
          <w:lang w:val="lt-LT"/>
        </w:rPr>
        <w:t>:</w:t>
      </w:r>
      <w:r w:rsidR="00B64CD0">
        <w:rPr>
          <w:rFonts w:ascii="Times New Roman" w:eastAsia="MS Mincho" w:hAnsi="Times New Roman" w:cs="Times New Roman"/>
          <w:bCs/>
          <w:sz w:val="24"/>
          <w:szCs w:val="24"/>
          <w:lang w:val="lt-LT"/>
        </w:rPr>
        <w:t xml:space="preserve"> </w:t>
      </w:r>
      <w:r w:rsidR="00B64CD0" w:rsidRPr="000D12FE">
        <w:rPr>
          <w:rFonts w:ascii="Times New Roman" w:eastAsia="MS Mincho" w:hAnsi="Times New Roman" w:cs="Times New Roman"/>
          <w:bCs/>
          <w:iCs/>
          <w:sz w:val="24"/>
          <w:szCs w:val="24"/>
          <w:lang w:val="lt-LT"/>
        </w:rPr>
        <w:t>„</w:t>
      </w:r>
      <w:r w:rsidR="00B64CD0" w:rsidRPr="00B64CD0">
        <w:rPr>
          <w:rFonts w:ascii="Times New Roman" w:eastAsia="MS Mincho" w:hAnsi="Times New Roman" w:cs="Times New Roman"/>
          <w:bCs/>
          <w:i/>
          <w:iCs/>
          <w:sz w:val="24"/>
          <w:szCs w:val="24"/>
          <w:lang w:val="lt-LT"/>
        </w:rPr>
        <w:t>Aišku, aš suprantu, būtų lengviau</w:t>
      </w:r>
      <w:r w:rsidR="00113772">
        <w:rPr>
          <w:rFonts w:ascii="Times New Roman" w:eastAsia="MS Mincho" w:hAnsi="Times New Roman" w:cs="Times New Roman"/>
          <w:bCs/>
          <w:i/>
          <w:iCs/>
          <w:sz w:val="24"/>
          <w:szCs w:val="24"/>
          <w:lang w:val="lt-LT"/>
        </w:rPr>
        <w:t>,</w:t>
      </w:r>
      <w:r w:rsidR="00B64CD0" w:rsidRPr="00B64CD0">
        <w:rPr>
          <w:rFonts w:ascii="Times New Roman" w:eastAsia="MS Mincho" w:hAnsi="Times New Roman" w:cs="Times New Roman"/>
          <w:bCs/>
          <w:i/>
          <w:iCs/>
          <w:sz w:val="24"/>
          <w:szCs w:val="24"/>
          <w:lang w:val="lt-LT"/>
        </w:rPr>
        <w:t xml:space="preserve"> jei aš paklausčiau</w:t>
      </w:r>
      <w:r w:rsidR="00113772">
        <w:rPr>
          <w:rFonts w:ascii="Times New Roman" w:eastAsia="MS Mincho" w:hAnsi="Times New Roman" w:cs="Times New Roman"/>
          <w:bCs/>
          <w:i/>
          <w:iCs/>
          <w:sz w:val="24"/>
          <w:szCs w:val="24"/>
          <w:lang w:val="lt-LT"/>
        </w:rPr>
        <w:t>,</w:t>
      </w:r>
      <w:r w:rsidR="00B64CD0" w:rsidRPr="00B64CD0">
        <w:rPr>
          <w:rFonts w:ascii="Times New Roman" w:eastAsia="MS Mincho" w:hAnsi="Times New Roman" w:cs="Times New Roman"/>
          <w:bCs/>
          <w:i/>
          <w:iCs/>
          <w:sz w:val="24"/>
          <w:szCs w:val="24"/>
          <w:lang w:val="lt-LT"/>
        </w:rPr>
        <w:t xml:space="preserve"> už ką jūsų nemyli Agnė Širinskienė?</w:t>
      </w:r>
      <w:r w:rsidR="00B64CD0" w:rsidRPr="000D12FE">
        <w:rPr>
          <w:rFonts w:ascii="Times New Roman" w:eastAsia="MS Mincho" w:hAnsi="Times New Roman" w:cs="Times New Roman"/>
          <w:bCs/>
          <w:iCs/>
          <w:sz w:val="24"/>
          <w:szCs w:val="24"/>
          <w:lang w:val="lt-LT"/>
        </w:rPr>
        <w:t>“</w:t>
      </w:r>
      <w:r w:rsidR="00B64CD0" w:rsidRPr="00A04E46">
        <w:rPr>
          <w:rFonts w:ascii="Times New Roman" w:eastAsia="MS Mincho" w:hAnsi="Times New Roman" w:cs="Times New Roman"/>
          <w:bCs/>
          <w:sz w:val="24"/>
          <w:szCs w:val="24"/>
          <w:lang w:val="lt-LT"/>
        </w:rPr>
        <w:t>,</w:t>
      </w:r>
      <w:r w:rsidR="00B64CD0">
        <w:rPr>
          <w:rFonts w:ascii="Times New Roman" w:eastAsia="MS Mincho" w:hAnsi="Times New Roman" w:cs="Times New Roman"/>
          <w:bCs/>
          <w:sz w:val="24"/>
          <w:szCs w:val="24"/>
          <w:lang w:val="lt-LT"/>
        </w:rPr>
        <w:t xml:space="preserve"> A. Landsbergienė atsako</w:t>
      </w:r>
      <w:r w:rsidR="00E60DBA">
        <w:rPr>
          <w:rFonts w:ascii="Times New Roman" w:eastAsia="MS Mincho" w:hAnsi="Times New Roman" w:cs="Times New Roman"/>
          <w:bCs/>
          <w:sz w:val="24"/>
          <w:szCs w:val="24"/>
          <w:lang w:val="lt-LT"/>
        </w:rPr>
        <w:t>:</w:t>
      </w:r>
      <w:r w:rsidR="00B64CD0">
        <w:rPr>
          <w:rFonts w:ascii="Times New Roman" w:eastAsia="MS Mincho" w:hAnsi="Times New Roman" w:cs="Times New Roman"/>
          <w:bCs/>
          <w:sz w:val="24"/>
          <w:szCs w:val="24"/>
          <w:lang w:val="lt-LT"/>
        </w:rPr>
        <w:t xml:space="preserve"> </w:t>
      </w:r>
      <w:r w:rsidR="00B64CD0" w:rsidRPr="000D12FE">
        <w:rPr>
          <w:rFonts w:ascii="Times New Roman" w:eastAsia="MS Mincho" w:hAnsi="Times New Roman" w:cs="Times New Roman"/>
          <w:bCs/>
          <w:iCs/>
          <w:sz w:val="24"/>
          <w:szCs w:val="24"/>
          <w:lang w:val="lt-LT"/>
        </w:rPr>
        <w:t>„</w:t>
      </w:r>
      <w:r w:rsidR="00B64CD0" w:rsidRPr="00B64CD0">
        <w:rPr>
          <w:rFonts w:ascii="Times New Roman" w:eastAsia="MS Mincho" w:hAnsi="Times New Roman" w:cs="Times New Roman"/>
          <w:bCs/>
          <w:i/>
          <w:iCs/>
          <w:sz w:val="24"/>
          <w:szCs w:val="24"/>
          <w:lang w:val="lt-LT"/>
        </w:rPr>
        <w:t>Būtų irgi labai sunku atsakyti, nes aš irgi nežinau</w:t>
      </w:r>
      <w:r w:rsidR="00B64CD0" w:rsidRPr="000D12FE">
        <w:rPr>
          <w:rFonts w:ascii="Times New Roman" w:eastAsia="MS Mincho" w:hAnsi="Times New Roman" w:cs="Times New Roman"/>
          <w:bCs/>
          <w:iCs/>
          <w:sz w:val="24"/>
          <w:szCs w:val="24"/>
          <w:lang w:val="lt-LT"/>
        </w:rPr>
        <w:t>“.</w:t>
      </w:r>
      <w:r w:rsidR="00B64CD0" w:rsidRPr="00B64CD0">
        <w:rPr>
          <w:rFonts w:ascii="Times New Roman" w:eastAsia="MS Mincho" w:hAnsi="Times New Roman" w:cs="Times New Roman"/>
          <w:bCs/>
          <w:i/>
          <w:iCs/>
          <w:sz w:val="24"/>
          <w:szCs w:val="24"/>
          <w:lang w:val="lt-LT"/>
        </w:rPr>
        <w:t xml:space="preserve"> </w:t>
      </w:r>
    </w:p>
    <w:p w14:paraId="17B9D01A" w14:textId="1345720F" w:rsidR="004D131D" w:rsidRPr="00DB2813" w:rsidRDefault="00811FE5" w:rsidP="00955FF3">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 xml:space="preserve">10.7. </w:t>
      </w:r>
      <w:r w:rsidR="00DA3E4A" w:rsidRPr="000865A9">
        <w:rPr>
          <w:rFonts w:ascii="Times New Roman" w:eastAsia="MS Mincho" w:hAnsi="Times New Roman" w:cs="Times New Roman"/>
          <w:bCs/>
          <w:sz w:val="24"/>
          <w:szCs w:val="24"/>
          <w:lang w:val="lt-LT"/>
        </w:rPr>
        <w:t xml:space="preserve">Laidoje </w:t>
      </w:r>
      <w:r w:rsidR="00B64CD0">
        <w:rPr>
          <w:rFonts w:ascii="Times New Roman" w:eastAsia="MS Mincho" w:hAnsi="Times New Roman" w:cs="Times New Roman"/>
          <w:bCs/>
          <w:sz w:val="24"/>
          <w:szCs w:val="24"/>
          <w:lang w:val="lt-LT"/>
        </w:rPr>
        <w:t xml:space="preserve">taip pat kalbama apie mokytojų atlyginimus. Laidos vedėja </w:t>
      </w:r>
      <w:r w:rsidR="00E60DBA">
        <w:rPr>
          <w:rFonts w:ascii="Times New Roman" w:eastAsia="MS Mincho" w:hAnsi="Times New Roman" w:cs="Times New Roman"/>
          <w:bCs/>
          <w:sz w:val="24"/>
          <w:szCs w:val="24"/>
          <w:lang w:val="lt-LT"/>
        </w:rPr>
        <w:t xml:space="preserve">pasidalija </w:t>
      </w:r>
      <w:r w:rsidR="00B64CD0">
        <w:rPr>
          <w:rFonts w:ascii="Times New Roman" w:eastAsia="MS Mincho" w:hAnsi="Times New Roman" w:cs="Times New Roman"/>
          <w:bCs/>
          <w:sz w:val="24"/>
          <w:szCs w:val="24"/>
          <w:lang w:val="lt-LT"/>
        </w:rPr>
        <w:t>istorija, kad ji sutiko savo mokytoją</w:t>
      </w:r>
      <w:r w:rsidR="00E60DBA">
        <w:rPr>
          <w:rFonts w:ascii="Times New Roman" w:eastAsia="MS Mincho" w:hAnsi="Times New Roman" w:cs="Times New Roman"/>
          <w:bCs/>
          <w:sz w:val="24"/>
          <w:szCs w:val="24"/>
          <w:lang w:val="lt-LT"/>
        </w:rPr>
        <w:t>,</w:t>
      </w:r>
      <w:r w:rsidR="00B64CD0">
        <w:rPr>
          <w:rFonts w:ascii="Times New Roman" w:eastAsia="MS Mincho" w:hAnsi="Times New Roman" w:cs="Times New Roman"/>
          <w:bCs/>
          <w:sz w:val="24"/>
          <w:szCs w:val="24"/>
          <w:lang w:val="lt-LT"/>
        </w:rPr>
        <w:t xml:space="preserve"> renkančią tarą, A. Landsbergien</w:t>
      </w:r>
      <w:r w:rsidR="00D15985">
        <w:rPr>
          <w:rFonts w:ascii="Times New Roman" w:eastAsia="MS Mincho" w:hAnsi="Times New Roman" w:cs="Times New Roman"/>
          <w:bCs/>
          <w:sz w:val="24"/>
          <w:szCs w:val="24"/>
          <w:lang w:val="lt-LT"/>
        </w:rPr>
        <w:t>ė</w:t>
      </w:r>
      <w:r w:rsidR="00B64CD0">
        <w:rPr>
          <w:rFonts w:ascii="Times New Roman" w:eastAsia="MS Mincho" w:hAnsi="Times New Roman" w:cs="Times New Roman"/>
          <w:bCs/>
          <w:sz w:val="24"/>
          <w:szCs w:val="24"/>
          <w:lang w:val="lt-LT"/>
        </w:rPr>
        <w:t xml:space="preserve"> išreiškia savo poziciją</w:t>
      </w:r>
      <w:r w:rsidR="00E60DBA">
        <w:rPr>
          <w:rFonts w:ascii="Times New Roman" w:eastAsia="MS Mincho" w:hAnsi="Times New Roman" w:cs="Times New Roman"/>
          <w:bCs/>
          <w:sz w:val="24"/>
          <w:szCs w:val="24"/>
          <w:lang w:val="lt-LT"/>
        </w:rPr>
        <w:t>:</w:t>
      </w:r>
      <w:r w:rsidR="00B64CD0">
        <w:rPr>
          <w:rFonts w:ascii="Times New Roman" w:eastAsia="MS Mincho" w:hAnsi="Times New Roman" w:cs="Times New Roman"/>
          <w:bCs/>
          <w:sz w:val="24"/>
          <w:szCs w:val="24"/>
          <w:lang w:val="lt-LT"/>
        </w:rPr>
        <w:t xml:space="preserve"> </w:t>
      </w:r>
      <w:r w:rsidR="00B64CD0" w:rsidRPr="000D12FE">
        <w:rPr>
          <w:rFonts w:ascii="Times New Roman" w:eastAsia="MS Mincho" w:hAnsi="Times New Roman" w:cs="Times New Roman"/>
          <w:bCs/>
          <w:iCs/>
          <w:sz w:val="24"/>
          <w:szCs w:val="24"/>
          <w:lang w:val="lt-LT"/>
        </w:rPr>
        <w:t>„</w:t>
      </w:r>
      <w:r w:rsidR="00B64CD0" w:rsidRPr="00D15985">
        <w:rPr>
          <w:rFonts w:ascii="Times New Roman" w:eastAsia="MS Mincho" w:hAnsi="Times New Roman" w:cs="Times New Roman"/>
          <w:bCs/>
          <w:i/>
          <w:iCs/>
          <w:sz w:val="24"/>
          <w:szCs w:val="24"/>
          <w:lang w:val="lt-LT"/>
        </w:rPr>
        <w:t>Taip neturėtų būti. Tai nenormalu. &lt;...&gt; Man atrodo, kad mokytojo profesija yra tokia, kur žmogus galėtų jaustis saugus ir dirbdamas, ir jau baigęs tą darbą</w:t>
      </w:r>
      <w:r w:rsidR="00B64CD0" w:rsidRPr="000D12FE">
        <w:rPr>
          <w:rFonts w:ascii="Times New Roman" w:eastAsia="MS Mincho" w:hAnsi="Times New Roman" w:cs="Times New Roman"/>
          <w:bCs/>
          <w:iCs/>
          <w:sz w:val="24"/>
          <w:szCs w:val="24"/>
          <w:lang w:val="lt-LT"/>
        </w:rPr>
        <w:t>“.</w:t>
      </w:r>
      <w:r w:rsidR="00B64CD0" w:rsidRPr="00D15985">
        <w:rPr>
          <w:rFonts w:ascii="Times New Roman" w:eastAsia="MS Mincho" w:hAnsi="Times New Roman" w:cs="Times New Roman"/>
          <w:bCs/>
          <w:i/>
          <w:iCs/>
          <w:sz w:val="24"/>
          <w:szCs w:val="24"/>
          <w:lang w:val="lt-LT"/>
        </w:rPr>
        <w:t xml:space="preserve"> </w:t>
      </w:r>
      <w:r w:rsidR="00B64CD0">
        <w:rPr>
          <w:rFonts w:ascii="Times New Roman" w:eastAsia="MS Mincho" w:hAnsi="Times New Roman" w:cs="Times New Roman"/>
          <w:bCs/>
          <w:sz w:val="24"/>
          <w:szCs w:val="24"/>
          <w:lang w:val="lt-LT"/>
        </w:rPr>
        <w:t>Tuomet laidos vedėja priduria, kad kitoms sritims Vyriausybė randa lėšų</w:t>
      </w:r>
      <w:r w:rsidR="00D15985">
        <w:rPr>
          <w:rFonts w:ascii="Times New Roman" w:eastAsia="MS Mincho" w:hAnsi="Times New Roman" w:cs="Times New Roman"/>
          <w:bCs/>
          <w:sz w:val="24"/>
          <w:szCs w:val="24"/>
          <w:lang w:val="lt-LT"/>
        </w:rPr>
        <w:t>, A. Landsbergienė atsako</w:t>
      </w:r>
      <w:r w:rsidR="00E60DBA">
        <w:rPr>
          <w:rFonts w:ascii="Times New Roman" w:eastAsia="MS Mincho" w:hAnsi="Times New Roman" w:cs="Times New Roman"/>
          <w:bCs/>
          <w:sz w:val="24"/>
          <w:szCs w:val="24"/>
          <w:lang w:val="lt-LT"/>
        </w:rPr>
        <w:t>:</w:t>
      </w:r>
      <w:r w:rsidR="00D15985">
        <w:rPr>
          <w:rFonts w:ascii="Times New Roman" w:eastAsia="MS Mincho" w:hAnsi="Times New Roman" w:cs="Times New Roman"/>
          <w:bCs/>
          <w:sz w:val="24"/>
          <w:szCs w:val="24"/>
          <w:lang w:val="lt-LT"/>
        </w:rPr>
        <w:t xml:space="preserve"> </w:t>
      </w:r>
      <w:r w:rsidR="00D15985" w:rsidRPr="000D12FE">
        <w:rPr>
          <w:rFonts w:ascii="Times New Roman" w:eastAsia="MS Mincho" w:hAnsi="Times New Roman" w:cs="Times New Roman"/>
          <w:bCs/>
          <w:iCs/>
          <w:sz w:val="24"/>
          <w:szCs w:val="24"/>
          <w:lang w:val="lt-LT"/>
        </w:rPr>
        <w:t>„</w:t>
      </w:r>
      <w:r w:rsidR="00D15985" w:rsidRPr="00D15985">
        <w:rPr>
          <w:rFonts w:ascii="Times New Roman" w:eastAsia="MS Mincho" w:hAnsi="Times New Roman" w:cs="Times New Roman"/>
          <w:bCs/>
          <w:i/>
          <w:iCs/>
          <w:sz w:val="24"/>
          <w:szCs w:val="24"/>
          <w:lang w:val="lt-LT"/>
        </w:rPr>
        <w:t>Čia mes kalbame jau apie lėšų paskirstymą. Ji prestižinė turi būti ne žodžiuose. Ji prestižinė turi būti prioritetuose. &lt;...&gt; Lietuvoje labai daug mokyklų yra suremontuojamos ir tada uždaromos. &lt;...&gt; reikia daugiau meilės mokytojams ir švietimui</w:t>
      </w:r>
      <w:r w:rsidR="00D15985" w:rsidRPr="000D12FE">
        <w:rPr>
          <w:rFonts w:ascii="Times New Roman" w:eastAsia="MS Mincho" w:hAnsi="Times New Roman" w:cs="Times New Roman"/>
          <w:bCs/>
          <w:iCs/>
          <w:sz w:val="24"/>
          <w:szCs w:val="24"/>
          <w:lang w:val="lt-LT"/>
        </w:rPr>
        <w:t>“.</w:t>
      </w:r>
      <w:r w:rsidR="00D15985">
        <w:rPr>
          <w:rFonts w:ascii="Times New Roman" w:eastAsia="MS Mincho" w:hAnsi="Times New Roman" w:cs="Times New Roman"/>
          <w:bCs/>
          <w:sz w:val="24"/>
          <w:szCs w:val="24"/>
          <w:lang w:val="lt-LT"/>
        </w:rPr>
        <w:t xml:space="preserve"> Laidos pabaigoje žiūrovams suteikiama galimybė iš arčiau apžiūrėti naują A. Landsbergienės </w:t>
      </w:r>
      <w:r w:rsidR="00E60DBA">
        <w:rPr>
          <w:rFonts w:ascii="Times New Roman" w:eastAsia="MS Mincho" w:hAnsi="Times New Roman" w:cs="Times New Roman"/>
          <w:bCs/>
          <w:sz w:val="24"/>
          <w:szCs w:val="24"/>
          <w:lang w:val="lt-LT"/>
        </w:rPr>
        <w:t xml:space="preserve">vadovaujamą </w:t>
      </w:r>
      <w:r w:rsidR="00D15985">
        <w:rPr>
          <w:rFonts w:ascii="Times New Roman" w:eastAsia="MS Mincho" w:hAnsi="Times New Roman" w:cs="Times New Roman"/>
          <w:bCs/>
          <w:sz w:val="24"/>
          <w:szCs w:val="24"/>
          <w:lang w:val="lt-LT"/>
        </w:rPr>
        <w:t>mokyklą.</w:t>
      </w:r>
    </w:p>
    <w:p w14:paraId="549F7491" w14:textId="2D6D8205" w:rsidR="009E4EB6" w:rsidRPr="001E4C11" w:rsidRDefault="00811FE5" w:rsidP="001E4C11">
      <w:pPr>
        <w:pStyle w:val="Sraopastraipa"/>
        <w:spacing w:line="360" w:lineRule="auto"/>
        <w:ind w:left="0" w:firstLine="720"/>
        <w:jc w:val="both"/>
        <w:rPr>
          <w:rFonts w:ascii="Times New Roman" w:eastAsia="MS Mincho" w:hAnsi="Times New Roman" w:cs="Times New Roman"/>
          <w:bCs/>
          <w:sz w:val="24"/>
          <w:szCs w:val="24"/>
          <w:lang w:val="lt-LT"/>
        </w:rPr>
      </w:pPr>
      <w:r w:rsidRPr="00E3799B">
        <w:rPr>
          <w:rFonts w:ascii="Times New Roman" w:eastAsia="MS Mincho" w:hAnsi="Times New Roman" w:cs="Times New Roman"/>
          <w:bCs/>
          <w:sz w:val="24"/>
          <w:szCs w:val="24"/>
          <w:lang w:val="lt-LT"/>
        </w:rPr>
        <w:t xml:space="preserve">11. </w:t>
      </w:r>
      <w:r w:rsidR="00E3799B">
        <w:rPr>
          <w:rFonts w:ascii="Times New Roman" w:eastAsia="MS Mincho" w:hAnsi="Times New Roman" w:cs="Times New Roman"/>
          <w:bCs/>
          <w:sz w:val="24"/>
          <w:szCs w:val="24"/>
          <w:lang w:val="lt-LT"/>
        </w:rPr>
        <w:t xml:space="preserve">Pirmiau minėtos laidos metu kandidatas 2020 m. spalio </w:t>
      </w:r>
      <w:r w:rsidR="00E3799B" w:rsidRPr="00E3799B">
        <w:rPr>
          <w:rFonts w:ascii="Times New Roman" w:eastAsia="MS Mincho" w:hAnsi="Times New Roman" w:cs="Times New Roman"/>
          <w:bCs/>
          <w:sz w:val="24"/>
          <w:szCs w:val="24"/>
          <w:lang w:val="lt-LT"/>
        </w:rPr>
        <w:t>1</w:t>
      </w:r>
      <w:r w:rsidR="00E3799B">
        <w:rPr>
          <w:rFonts w:ascii="Times New Roman" w:eastAsia="MS Mincho" w:hAnsi="Times New Roman" w:cs="Times New Roman"/>
          <w:bCs/>
          <w:sz w:val="24"/>
          <w:szCs w:val="24"/>
          <w:lang w:val="lt-LT"/>
        </w:rPr>
        <w:t>1 d. Lietuvos Respublikos Seimo rinkimuose Gabrielius Landsbergis nebuvo tiesiogiai minimas</w:t>
      </w:r>
      <w:r w:rsidR="009E4EB6">
        <w:rPr>
          <w:rFonts w:ascii="Times New Roman" w:eastAsia="MS Mincho" w:hAnsi="Times New Roman" w:cs="Times New Roman"/>
          <w:bCs/>
          <w:sz w:val="24"/>
          <w:szCs w:val="24"/>
          <w:lang w:val="lt-LT"/>
        </w:rPr>
        <w:t>.</w:t>
      </w:r>
      <w:r w:rsidR="00E3799B">
        <w:rPr>
          <w:rFonts w:ascii="Times New Roman" w:eastAsia="MS Mincho" w:hAnsi="Times New Roman" w:cs="Times New Roman"/>
          <w:bCs/>
          <w:sz w:val="24"/>
          <w:szCs w:val="24"/>
          <w:lang w:val="lt-LT"/>
        </w:rPr>
        <w:t xml:space="preserve"> </w:t>
      </w:r>
      <w:r w:rsidR="009E4EB6">
        <w:rPr>
          <w:rFonts w:ascii="Times New Roman" w:eastAsia="MS Mincho" w:hAnsi="Times New Roman" w:cs="Times New Roman"/>
          <w:bCs/>
          <w:sz w:val="24"/>
          <w:szCs w:val="24"/>
          <w:lang w:val="lt-LT"/>
        </w:rPr>
        <w:t xml:space="preserve">Laidoje buvo kalbinama jo žmona Austėja Landsbergienė, kuri visuomenėje </w:t>
      </w:r>
      <w:r w:rsidR="00DF06B9">
        <w:rPr>
          <w:rFonts w:ascii="Times New Roman" w:eastAsia="MS Mincho" w:hAnsi="Times New Roman" w:cs="Times New Roman"/>
          <w:bCs/>
          <w:sz w:val="24"/>
          <w:szCs w:val="24"/>
          <w:lang w:val="lt-LT"/>
        </w:rPr>
        <w:t xml:space="preserve">yra </w:t>
      </w:r>
      <w:r w:rsidR="009E4EB6">
        <w:rPr>
          <w:rFonts w:ascii="Times New Roman" w:eastAsia="MS Mincho" w:hAnsi="Times New Roman" w:cs="Times New Roman"/>
          <w:bCs/>
          <w:sz w:val="24"/>
          <w:szCs w:val="24"/>
          <w:lang w:val="lt-LT"/>
        </w:rPr>
        <w:t xml:space="preserve">gerai žinoma kaip </w:t>
      </w:r>
      <w:r w:rsidR="00FE3ED0">
        <w:rPr>
          <w:rFonts w:ascii="Times New Roman" w:eastAsia="MS Mincho" w:hAnsi="Times New Roman" w:cs="Times New Roman"/>
          <w:bCs/>
          <w:sz w:val="24"/>
          <w:szCs w:val="24"/>
          <w:lang w:val="lt-LT"/>
        </w:rPr>
        <w:t xml:space="preserve">edukologė, </w:t>
      </w:r>
      <w:r w:rsidR="009E4EB6">
        <w:rPr>
          <w:rFonts w:ascii="Times New Roman" w:eastAsia="MS Mincho" w:hAnsi="Times New Roman" w:cs="Times New Roman"/>
          <w:bCs/>
          <w:sz w:val="24"/>
          <w:szCs w:val="24"/>
          <w:lang w:val="lt-LT"/>
        </w:rPr>
        <w:t xml:space="preserve">Karalienės Mortos </w:t>
      </w:r>
      <w:r w:rsidR="009E4EB6">
        <w:rPr>
          <w:rFonts w:ascii="Times New Roman" w:eastAsia="MS Mincho" w:hAnsi="Times New Roman" w:cs="Times New Roman"/>
          <w:bCs/>
          <w:sz w:val="24"/>
          <w:szCs w:val="24"/>
          <w:lang w:val="lt-LT"/>
        </w:rPr>
        <w:lastRenderedPageBreak/>
        <w:t>mokyklos ir ikimokyklin</w:t>
      </w:r>
      <w:r w:rsidR="00DF06B9">
        <w:rPr>
          <w:rFonts w:ascii="Times New Roman" w:eastAsia="MS Mincho" w:hAnsi="Times New Roman" w:cs="Times New Roman"/>
          <w:bCs/>
          <w:sz w:val="24"/>
          <w:szCs w:val="24"/>
          <w:lang w:val="lt-LT"/>
        </w:rPr>
        <w:t>io</w:t>
      </w:r>
      <w:r w:rsidR="009E4EB6">
        <w:rPr>
          <w:rFonts w:ascii="Times New Roman" w:eastAsia="MS Mincho" w:hAnsi="Times New Roman" w:cs="Times New Roman"/>
          <w:bCs/>
          <w:sz w:val="24"/>
          <w:szCs w:val="24"/>
          <w:lang w:val="lt-LT"/>
        </w:rPr>
        <w:t xml:space="preserve"> ugdymo įstaigos „Vaikystės sodas“ įkūrėja.</w:t>
      </w:r>
      <w:r w:rsidR="00DF06B9">
        <w:rPr>
          <w:rFonts w:ascii="Times New Roman" w:eastAsia="MS Mincho" w:hAnsi="Times New Roman" w:cs="Times New Roman"/>
          <w:bCs/>
          <w:sz w:val="24"/>
          <w:szCs w:val="24"/>
          <w:lang w:val="lt-LT"/>
        </w:rPr>
        <w:t xml:space="preserve"> Laida transliuota pirmąją mokslo metų dieną, laidos tema tiesiogiai susijusi su A. Landsbergienės darbine veikla. Laidoje aptariamas vaikų ugdymas koronaviruso pandemijos metu, kaip keičiasi mokymosi procesas, kalbama apie nuotolinį ugdymą, tėvų požiūrį, sunkumus</w:t>
      </w:r>
      <w:r w:rsidR="00EC0F3F">
        <w:rPr>
          <w:rFonts w:ascii="Times New Roman" w:eastAsia="MS Mincho" w:hAnsi="Times New Roman" w:cs="Times New Roman"/>
          <w:bCs/>
          <w:sz w:val="24"/>
          <w:szCs w:val="24"/>
          <w:lang w:val="lt-LT"/>
        </w:rPr>
        <w:t>,</w:t>
      </w:r>
      <w:r w:rsidR="00DF06B9">
        <w:rPr>
          <w:rFonts w:ascii="Times New Roman" w:eastAsia="MS Mincho" w:hAnsi="Times New Roman" w:cs="Times New Roman"/>
          <w:bCs/>
          <w:sz w:val="24"/>
          <w:szCs w:val="24"/>
          <w:lang w:val="lt-LT"/>
        </w:rPr>
        <w:t xml:space="preserve"> su kuriais susiduria pedagogai, vaikų savijautą. Nors laidos vedėja teiraujasi pašnekovės apie artėjančius </w:t>
      </w:r>
      <w:r w:rsidR="00DF06B9" w:rsidRPr="00DF06B9">
        <w:rPr>
          <w:rFonts w:ascii="Times New Roman" w:eastAsia="MS Mincho" w:hAnsi="Times New Roman" w:cs="Times New Roman"/>
          <w:bCs/>
          <w:sz w:val="24"/>
          <w:szCs w:val="24"/>
          <w:lang w:val="lt-LT"/>
        </w:rPr>
        <w:t>2020 m. spalio 11 d</w:t>
      </w:r>
      <w:r w:rsidR="00DF06B9">
        <w:rPr>
          <w:rFonts w:ascii="Times New Roman" w:eastAsia="MS Mincho" w:hAnsi="Times New Roman" w:cs="Times New Roman"/>
          <w:bCs/>
          <w:sz w:val="24"/>
          <w:szCs w:val="24"/>
          <w:lang w:val="lt-LT"/>
        </w:rPr>
        <w:t>. Lietuvos Respublikos Seimo rinkimus</w:t>
      </w:r>
      <w:r w:rsidR="00BB1746">
        <w:rPr>
          <w:rFonts w:ascii="Times New Roman" w:eastAsia="MS Mincho" w:hAnsi="Times New Roman" w:cs="Times New Roman"/>
          <w:bCs/>
          <w:sz w:val="24"/>
          <w:szCs w:val="24"/>
          <w:lang w:val="lt-LT"/>
        </w:rPr>
        <w:t>, pašnekovės sutuoktinį ar kitus politikus</w:t>
      </w:r>
      <w:r w:rsidR="00DF06B9">
        <w:rPr>
          <w:rFonts w:ascii="Times New Roman" w:eastAsia="MS Mincho" w:hAnsi="Times New Roman" w:cs="Times New Roman"/>
          <w:bCs/>
          <w:sz w:val="24"/>
          <w:szCs w:val="24"/>
          <w:lang w:val="lt-LT"/>
        </w:rPr>
        <w:t>, A. Landsbergienė apie tai nedaugžodžiauja</w:t>
      </w:r>
      <w:r w:rsidR="001E4C11">
        <w:rPr>
          <w:rFonts w:ascii="Times New Roman" w:eastAsia="MS Mincho" w:hAnsi="Times New Roman" w:cs="Times New Roman"/>
          <w:bCs/>
          <w:sz w:val="24"/>
          <w:szCs w:val="24"/>
          <w:lang w:val="lt-LT"/>
        </w:rPr>
        <w:t xml:space="preserve">, pažymi, kad šiuo metu ji pagrindinį dėmesį skiria savo vadovaujamoms ugdymo įstaigoms. Laidoje A. </w:t>
      </w:r>
      <w:r w:rsidR="00EC0F3F">
        <w:rPr>
          <w:rFonts w:ascii="Times New Roman" w:eastAsia="MS Mincho" w:hAnsi="Times New Roman" w:cs="Times New Roman"/>
          <w:bCs/>
          <w:sz w:val="24"/>
          <w:szCs w:val="24"/>
          <w:lang w:val="lt-LT"/>
        </w:rPr>
        <w:t xml:space="preserve">Landsbergienė </w:t>
      </w:r>
      <w:r w:rsidR="001E4C11">
        <w:rPr>
          <w:rFonts w:ascii="Times New Roman" w:eastAsia="MS Mincho" w:hAnsi="Times New Roman" w:cs="Times New Roman"/>
          <w:bCs/>
          <w:sz w:val="24"/>
          <w:szCs w:val="24"/>
          <w:lang w:val="lt-LT"/>
        </w:rPr>
        <w:t xml:space="preserve">žiūrovus stengiasi supažindinti su jos įkurtomis </w:t>
      </w:r>
      <w:r w:rsidR="00EC0F3F">
        <w:rPr>
          <w:rFonts w:ascii="Times New Roman" w:eastAsia="MS Mincho" w:hAnsi="Times New Roman" w:cs="Times New Roman"/>
          <w:bCs/>
          <w:sz w:val="24"/>
          <w:szCs w:val="24"/>
          <w:lang w:val="lt-LT"/>
        </w:rPr>
        <w:t xml:space="preserve">ugdymo </w:t>
      </w:r>
      <w:r w:rsidR="001E4C11">
        <w:rPr>
          <w:rFonts w:ascii="Times New Roman" w:eastAsia="MS Mincho" w:hAnsi="Times New Roman" w:cs="Times New Roman"/>
          <w:bCs/>
          <w:sz w:val="24"/>
          <w:szCs w:val="24"/>
          <w:lang w:val="lt-LT"/>
        </w:rPr>
        <w:t xml:space="preserve">įstaigomis, teigiamai atsiliepia apie jos </w:t>
      </w:r>
      <w:r w:rsidR="00EC0F3F">
        <w:rPr>
          <w:rFonts w:ascii="Times New Roman" w:eastAsia="MS Mincho" w:hAnsi="Times New Roman" w:cs="Times New Roman"/>
          <w:bCs/>
          <w:sz w:val="24"/>
          <w:szCs w:val="24"/>
          <w:lang w:val="lt-LT"/>
        </w:rPr>
        <w:t xml:space="preserve">vadovaujamose </w:t>
      </w:r>
      <w:r w:rsidR="001E4C11">
        <w:rPr>
          <w:rFonts w:ascii="Times New Roman" w:eastAsia="MS Mincho" w:hAnsi="Times New Roman" w:cs="Times New Roman"/>
          <w:bCs/>
          <w:sz w:val="24"/>
          <w:szCs w:val="24"/>
          <w:lang w:val="lt-LT"/>
        </w:rPr>
        <w:t>ugdymo įstaigose dirbančius pedagogus, pažymi, kad jie itin stengiasi užmegzti šiltesnį ryšį su vaik</w:t>
      </w:r>
      <w:r w:rsidR="00480778">
        <w:rPr>
          <w:rFonts w:ascii="Times New Roman" w:eastAsia="MS Mincho" w:hAnsi="Times New Roman" w:cs="Times New Roman"/>
          <w:bCs/>
          <w:sz w:val="24"/>
          <w:szCs w:val="24"/>
          <w:lang w:val="lt-LT"/>
        </w:rPr>
        <w:t>ais</w:t>
      </w:r>
      <w:r w:rsidR="001E4C11">
        <w:rPr>
          <w:rFonts w:ascii="Times New Roman" w:eastAsia="MS Mincho" w:hAnsi="Times New Roman" w:cs="Times New Roman"/>
          <w:bCs/>
          <w:sz w:val="24"/>
          <w:szCs w:val="24"/>
          <w:lang w:val="lt-LT"/>
        </w:rPr>
        <w:t xml:space="preserve">, sudominti juos. </w:t>
      </w:r>
    </w:p>
    <w:p w14:paraId="25171991" w14:textId="3FEB9F24" w:rsidR="00CB15B1" w:rsidRPr="00480778" w:rsidRDefault="00D15200" w:rsidP="00480778">
      <w:pPr>
        <w:pStyle w:val="Sraopastraipa"/>
        <w:spacing w:line="360" w:lineRule="auto"/>
        <w:ind w:left="0" w:firstLine="720"/>
        <w:jc w:val="both"/>
        <w:rPr>
          <w:rFonts w:ascii="Times New Roman" w:eastAsia="MS Mincho" w:hAnsi="Times New Roman" w:cs="Times New Roman"/>
          <w:bCs/>
          <w:sz w:val="24"/>
          <w:szCs w:val="24"/>
          <w:lang w:val="lt-LT"/>
        </w:rPr>
      </w:pPr>
      <w:r>
        <w:rPr>
          <w:rFonts w:ascii="Times New Roman" w:hAnsi="Times New Roman" w:cs="Times New Roman"/>
          <w:sz w:val="24"/>
          <w:szCs w:val="24"/>
          <w:lang w:val="lt-LT"/>
        </w:rPr>
        <w:t>14.</w:t>
      </w:r>
      <w:r w:rsidR="004E07A5" w:rsidRPr="000865A9">
        <w:rPr>
          <w:rFonts w:ascii="Times New Roman" w:eastAsia="MS Mincho" w:hAnsi="Times New Roman" w:cs="Times New Roman"/>
          <w:bCs/>
          <w:sz w:val="24"/>
          <w:szCs w:val="24"/>
          <w:lang w:val="lt-LT"/>
        </w:rPr>
        <w:t xml:space="preserve"> Vertintina, kad pirmiau minėtoje laidoje </w:t>
      </w:r>
      <w:r w:rsidR="009326B4">
        <w:rPr>
          <w:rFonts w:ascii="Times New Roman" w:eastAsia="MS Mincho" w:hAnsi="Times New Roman" w:cs="Times New Roman"/>
          <w:bCs/>
          <w:sz w:val="24"/>
          <w:szCs w:val="24"/>
          <w:lang w:val="lt-LT"/>
        </w:rPr>
        <w:t xml:space="preserve">nebuvo propaguojamas </w:t>
      </w:r>
      <w:r w:rsidR="00FE3ED0">
        <w:rPr>
          <w:rFonts w:ascii="Times New Roman" w:eastAsia="MS Mincho" w:hAnsi="Times New Roman" w:cs="Times New Roman"/>
          <w:bCs/>
          <w:sz w:val="24"/>
          <w:szCs w:val="24"/>
          <w:lang w:val="lt-LT"/>
        </w:rPr>
        <w:t>politinės kampanijos dalyvis</w:t>
      </w:r>
      <w:r w:rsidR="009326B4">
        <w:rPr>
          <w:rFonts w:ascii="Times New Roman" w:eastAsia="MS Mincho" w:hAnsi="Times New Roman" w:cs="Times New Roman"/>
          <w:bCs/>
          <w:sz w:val="24"/>
          <w:szCs w:val="24"/>
          <w:lang w:val="lt-LT"/>
        </w:rPr>
        <w:t xml:space="preserve">, nebuvo aptariama rinkimų programa, tikslai, idėjos ar siekiama suformuoti išskirtinai teigiamą įspūdį apie G. Landsbergį. </w:t>
      </w:r>
    </w:p>
    <w:p w14:paraId="1E630653" w14:textId="77777777" w:rsidR="004114E3" w:rsidRPr="004114E3" w:rsidRDefault="004114E3" w:rsidP="00955FF3">
      <w:pPr>
        <w:spacing w:line="360" w:lineRule="auto"/>
        <w:ind w:firstLine="720"/>
        <w:jc w:val="both"/>
        <w:rPr>
          <w:rFonts w:ascii="Times New Roman" w:eastAsia="MS Mincho" w:hAnsi="Times New Roman" w:cs="Times New Roman"/>
          <w:bCs/>
          <w:sz w:val="24"/>
          <w:szCs w:val="24"/>
          <w:lang w:val="lt-LT"/>
        </w:rPr>
      </w:pPr>
      <w:r w:rsidRPr="004114E3">
        <w:rPr>
          <w:rFonts w:ascii="Times New Roman" w:eastAsia="MS Mincho" w:hAnsi="Times New Roman" w:cs="Times New Roman"/>
          <w:bCs/>
          <w:sz w:val="24"/>
          <w:szCs w:val="24"/>
          <w:lang w:val="lt-LT"/>
        </w:rPr>
        <w:t>Atsižvelgiant į tai, kas išdėstyta, siūloma:</w:t>
      </w:r>
    </w:p>
    <w:p w14:paraId="565E2FD1" w14:textId="5E1AF1E9" w:rsidR="004114E3" w:rsidRPr="001162D8" w:rsidRDefault="00913630" w:rsidP="00955FF3">
      <w:pPr>
        <w:spacing w:line="360" w:lineRule="auto"/>
        <w:ind w:firstLine="720"/>
        <w:jc w:val="both"/>
        <w:rPr>
          <w:rFonts w:ascii="Times New Roman" w:eastAsia="MS Mincho" w:hAnsi="Times New Roman" w:cs="Times New Roman"/>
          <w:bCs/>
          <w:sz w:val="24"/>
          <w:szCs w:val="24"/>
          <w:lang w:val="lt-LT"/>
        </w:rPr>
      </w:pPr>
      <w:r>
        <w:rPr>
          <w:rFonts w:ascii="Times New Roman" w:eastAsia="MS Mincho" w:hAnsi="Times New Roman" w:cs="Times New Roman"/>
          <w:bCs/>
          <w:sz w:val="24"/>
          <w:szCs w:val="24"/>
          <w:lang w:val="lt-LT"/>
        </w:rPr>
        <w:t>Nep</w:t>
      </w:r>
      <w:r w:rsidR="004114E3" w:rsidRPr="001162D8">
        <w:rPr>
          <w:rFonts w:ascii="Times New Roman" w:eastAsia="MS Mincho" w:hAnsi="Times New Roman" w:cs="Times New Roman"/>
          <w:bCs/>
          <w:sz w:val="24"/>
          <w:szCs w:val="24"/>
          <w:lang w:val="lt-LT"/>
        </w:rPr>
        <w:t>ripažinti</w:t>
      </w:r>
      <w:r w:rsidR="007F71F8" w:rsidRPr="007F71F8">
        <w:rPr>
          <w:rFonts w:ascii="Times New Roman" w:eastAsia="MS Mincho" w:hAnsi="Times New Roman" w:cs="Times New Roman"/>
          <w:bCs/>
          <w:sz w:val="24"/>
          <w:szCs w:val="24"/>
          <w:lang w:val="lt-LT"/>
        </w:rPr>
        <w:t xml:space="preserve"> </w:t>
      </w:r>
      <w:r w:rsidR="007F71F8">
        <w:rPr>
          <w:rFonts w:ascii="Times New Roman" w:eastAsia="MS Mincho" w:hAnsi="Times New Roman" w:cs="Times New Roman"/>
          <w:bCs/>
          <w:sz w:val="24"/>
          <w:szCs w:val="24"/>
          <w:lang w:val="lt-LT"/>
        </w:rPr>
        <w:t>politine reklama</w:t>
      </w:r>
      <w:r w:rsidR="004114E3" w:rsidRPr="001162D8">
        <w:rPr>
          <w:rFonts w:ascii="Times New Roman" w:eastAsia="MS Mincho" w:hAnsi="Times New Roman" w:cs="Times New Roman"/>
          <w:bCs/>
          <w:sz w:val="24"/>
          <w:szCs w:val="24"/>
          <w:lang w:val="lt-LT"/>
        </w:rPr>
        <w:t xml:space="preserve"> 2020 m. </w:t>
      </w:r>
      <w:r w:rsidR="0006561C">
        <w:rPr>
          <w:rFonts w:ascii="Times New Roman" w:eastAsia="MS Mincho" w:hAnsi="Times New Roman" w:cs="Times New Roman"/>
          <w:bCs/>
          <w:sz w:val="24"/>
          <w:szCs w:val="24"/>
          <w:lang w:val="lt-LT"/>
        </w:rPr>
        <w:t>rugsėjo</w:t>
      </w:r>
      <w:r w:rsidR="004114E3" w:rsidRPr="001162D8">
        <w:rPr>
          <w:rFonts w:ascii="Times New Roman" w:eastAsia="MS Mincho" w:hAnsi="Times New Roman" w:cs="Times New Roman"/>
          <w:bCs/>
          <w:sz w:val="24"/>
          <w:szCs w:val="24"/>
          <w:lang w:val="lt-LT"/>
        </w:rPr>
        <w:t xml:space="preserve"> </w:t>
      </w:r>
      <w:r w:rsidR="0006561C" w:rsidRPr="0006561C">
        <w:rPr>
          <w:rFonts w:ascii="Times New Roman" w:eastAsia="MS Mincho" w:hAnsi="Times New Roman" w:cs="Times New Roman"/>
          <w:bCs/>
          <w:sz w:val="24"/>
          <w:szCs w:val="24"/>
          <w:lang w:val="lt-LT"/>
        </w:rPr>
        <w:t>1</w:t>
      </w:r>
      <w:r w:rsidR="004114E3" w:rsidRPr="001162D8">
        <w:rPr>
          <w:rFonts w:ascii="Times New Roman" w:eastAsia="MS Mincho" w:hAnsi="Times New Roman" w:cs="Times New Roman"/>
          <w:bCs/>
          <w:sz w:val="24"/>
          <w:szCs w:val="24"/>
          <w:lang w:val="lt-LT"/>
        </w:rPr>
        <w:t xml:space="preserve"> d. </w:t>
      </w:r>
      <w:r w:rsidR="00FE3ED0" w:rsidRPr="001162D8">
        <w:rPr>
          <w:rFonts w:ascii="Times New Roman" w:eastAsia="MS Mincho" w:hAnsi="Times New Roman" w:cs="Times New Roman"/>
          <w:bCs/>
          <w:sz w:val="24"/>
          <w:szCs w:val="24"/>
          <w:lang w:val="lt-LT"/>
        </w:rPr>
        <w:t>transliuot</w:t>
      </w:r>
      <w:r w:rsidR="00FE3ED0">
        <w:rPr>
          <w:rFonts w:ascii="Times New Roman" w:eastAsia="MS Mincho" w:hAnsi="Times New Roman" w:cs="Times New Roman"/>
          <w:bCs/>
          <w:sz w:val="24"/>
          <w:szCs w:val="24"/>
          <w:lang w:val="lt-LT"/>
        </w:rPr>
        <w:t xml:space="preserve">os </w:t>
      </w:r>
      <w:r w:rsidR="00FE3ED0" w:rsidRPr="001162D8">
        <w:rPr>
          <w:rFonts w:ascii="Times New Roman" w:eastAsia="MS Mincho" w:hAnsi="Times New Roman" w:cs="Times New Roman"/>
          <w:bCs/>
          <w:sz w:val="24"/>
          <w:szCs w:val="24"/>
          <w:lang w:val="lt-LT"/>
        </w:rPr>
        <w:t>laid</w:t>
      </w:r>
      <w:r w:rsidR="00FE3ED0">
        <w:rPr>
          <w:rFonts w:ascii="Times New Roman" w:eastAsia="MS Mincho" w:hAnsi="Times New Roman" w:cs="Times New Roman"/>
          <w:bCs/>
          <w:sz w:val="24"/>
          <w:szCs w:val="24"/>
          <w:lang w:val="lt-LT"/>
        </w:rPr>
        <w:t>os</w:t>
      </w:r>
      <w:r w:rsidR="00FE3ED0" w:rsidRPr="001162D8">
        <w:rPr>
          <w:rFonts w:ascii="Times New Roman" w:eastAsia="MS Mincho" w:hAnsi="Times New Roman" w:cs="Times New Roman"/>
          <w:bCs/>
          <w:sz w:val="24"/>
          <w:szCs w:val="24"/>
          <w:lang w:val="lt-LT"/>
        </w:rPr>
        <w:t xml:space="preserve"> </w:t>
      </w:r>
      <w:r w:rsidR="004114E3" w:rsidRPr="001162D8">
        <w:rPr>
          <w:rFonts w:ascii="Times New Roman" w:eastAsia="MS Mincho" w:hAnsi="Times New Roman" w:cs="Times New Roman"/>
          <w:bCs/>
          <w:sz w:val="24"/>
          <w:szCs w:val="24"/>
          <w:lang w:val="lt-LT"/>
        </w:rPr>
        <w:t>„</w:t>
      </w:r>
      <w:r w:rsidR="0006561C">
        <w:rPr>
          <w:rFonts w:ascii="Times New Roman" w:eastAsia="MS Mincho" w:hAnsi="Times New Roman" w:cs="Times New Roman"/>
          <w:bCs/>
          <w:sz w:val="24"/>
          <w:szCs w:val="24"/>
          <w:lang w:val="lt-LT"/>
        </w:rPr>
        <w:t>Prieš srovę</w:t>
      </w:r>
      <w:r w:rsidR="002D415B">
        <w:rPr>
          <w:rFonts w:ascii="Times New Roman" w:eastAsia="MS Mincho" w:hAnsi="Times New Roman" w:cs="Times New Roman"/>
          <w:bCs/>
          <w:sz w:val="24"/>
          <w:szCs w:val="24"/>
          <w:lang w:val="lt-LT"/>
        </w:rPr>
        <w:t>“</w:t>
      </w:r>
      <w:r w:rsidR="00FE3ED0">
        <w:rPr>
          <w:rFonts w:ascii="Times New Roman" w:eastAsia="MS Mincho" w:hAnsi="Times New Roman" w:cs="Times New Roman"/>
          <w:bCs/>
          <w:sz w:val="24"/>
          <w:szCs w:val="24"/>
          <w:lang w:val="lt-LT"/>
        </w:rPr>
        <w:t>, kurioje dalyvavo Austėja Landsbergienė</w:t>
      </w:r>
      <w:r w:rsidR="002D415B">
        <w:rPr>
          <w:rFonts w:ascii="Times New Roman" w:eastAsia="MS Mincho" w:hAnsi="Times New Roman" w:cs="Times New Roman"/>
          <w:bCs/>
          <w:sz w:val="24"/>
          <w:szCs w:val="24"/>
          <w:lang w:val="lt-LT"/>
        </w:rPr>
        <w:t>.</w:t>
      </w:r>
    </w:p>
    <w:bookmarkEnd w:id="4"/>
    <w:p w14:paraId="7F67EDC1" w14:textId="77777777" w:rsidR="00393FF4" w:rsidRDefault="00393FF4" w:rsidP="00955FF3">
      <w:pPr>
        <w:tabs>
          <w:tab w:val="left" w:pos="1559"/>
          <w:tab w:val="left" w:pos="3118"/>
          <w:tab w:val="left" w:pos="4677"/>
          <w:tab w:val="left" w:pos="6236"/>
          <w:tab w:val="left" w:pos="7421"/>
          <w:tab w:val="right" w:pos="9638"/>
        </w:tabs>
        <w:spacing w:line="360" w:lineRule="auto"/>
        <w:ind w:firstLine="720"/>
        <w:jc w:val="both"/>
        <w:rPr>
          <w:rFonts w:ascii="Times New Roman" w:hAnsi="Times New Roman" w:cs="Times New Roman"/>
          <w:bCs/>
          <w:sz w:val="24"/>
          <w:szCs w:val="24"/>
          <w:lang w:val="lt-LT" w:eastAsia="lt-LT"/>
        </w:rPr>
      </w:pPr>
    </w:p>
    <w:p w14:paraId="6CD54745" w14:textId="30653433" w:rsidR="00352E61" w:rsidRDefault="00920E13" w:rsidP="00496CC6">
      <w:pPr>
        <w:tabs>
          <w:tab w:val="left" w:pos="1559"/>
          <w:tab w:val="left" w:pos="3118"/>
          <w:tab w:val="left" w:pos="4677"/>
          <w:tab w:val="left" w:pos="6236"/>
          <w:tab w:val="left" w:pos="7421"/>
          <w:tab w:val="right" w:pos="9638"/>
        </w:tabs>
        <w:spacing w:line="360"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Skyriaus v</w:t>
      </w:r>
      <w:r w:rsidR="002B5208" w:rsidRPr="0067509A">
        <w:rPr>
          <w:rFonts w:ascii="Times New Roman" w:hAnsi="Times New Roman" w:cs="Times New Roman"/>
          <w:bCs/>
          <w:sz w:val="24"/>
          <w:szCs w:val="24"/>
          <w:lang w:val="lt-LT" w:eastAsia="lt-LT"/>
        </w:rPr>
        <w:t xml:space="preserve">edėja </w:t>
      </w:r>
      <w:bookmarkStart w:id="6" w:name="_Hlk523224212"/>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bookmarkEnd w:id="6"/>
      <w:r w:rsidR="00AF317A">
        <w:rPr>
          <w:rFonts w:ascii="Times New Roman" w:hAnsi="Times New Roman" w:cs="Times New Roman"/>
          <w:bCs/>
          <w:sz w:val="24"/>
          <w:szCs w:val="24"/>
          <w:lang w:val="lt-LT" w:eastAsia="lt-LT"/>
        </w:rPr>
        <w:tab/>
      </w:r>
      <w:r w:rsidR="00AF317A">
        <w:rPr>
          <w:rFonts w:ascii="Times New Roman" w:hAnsi="Times New Roman" w:cs="Times New Roman"/>
          <w:bCs/>
          <w:sz w:val="24"/>
          <w:szCs w:val="24"/>
          <w:lang w:val="lt-LT" w:eastAsia="lt-LT"/>
        </w:rPr>
        <w:tab/>
        <w:t>Lina Petronienė</w:t>
      </w:r>
    </w:p>
    <w:p w14:paraId="35905B40" w14:textId="77777777" w:rsidR="00431F41" w:rsidRDefault="00431F41" w:rsidP="00955FF3">
      <w:pPr>
        <w:tabs>
          <w:tab w:val="left" w:pos="1559"/>
          <w:tab w:val="left" w:pos="3118"/>
          <w:tab w:val="left" w:pos="4677"/>
          <w:tab w:val="left" w:pos="6236"/>
          <w:tab w:val="left" w:pos="7421"/>
          <w:tab w:val="right" w:pos="9638"/>
        </w:tabs>
        <w:spacing w:line="360" w:lineRule="auto"/>
        <w:ind w:firstLine="720"/>
        <w:jc w:val="both"/>
        <w:rPr>
          <w:rFonts w:ascii="Times New Roman" w:hAnsi="Times New Roman" w:cs="Times New Roman"/>
          <w:bCs/>
          <w:sz w:val="24"/>
          <w:szCs w:val="24"/>
          <w:lang w:val="lt-LT" w:eastAsia="lt-LT"/>
        </w:rPr>
      </w:pPr>
    </w:p>
    <w:bookmarkEnd w:id="3"/>
    <w:p w14:paraId="49E5D3A0" w14:textId="7AE83D1E" w:rsidR="002B5208" w:rsidRPr="00436462" w:rsidRDefault="00333658" w:rsidP="00496CC6">
      <w:pPr>
        <w:tabs>
          <w:tab w:val="left" w:pos="7655"/>
          <w:tab w:val="right" w:pos="9638"/>
        </w:tabs>
        <w:spacing w:line="360"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 xml:space="preserve">Vyriausioji specialistė       </w:t>
      </w:r>
      <w:r w:rsidR="00715C5E">
        <w:rPr>
          <w:rFonts w:ascii="Times New Roman" w:hAnsi="Times New Roman" w:cs="Times New Roman"/>
          <w:bCs/>
          <w:sz w:val="24"/>
          <w:szCs w:val="24"/>
          <w:lang w:val="lt-LT" w:eastAsia="lt-LT"/>
        </w:rPr>
        <w:t xml:space="preserve">                         </w:t>
      </w:r>
      <w:r w:rsidR="004C6868">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                      </w:t>
      </w:r>
      <w:r w:rsidR="00393FF4">
        <w:rPr>
          <w:rFonts w:ascii="Times New Roman" w:hAnsi="Times New Roman" w:cs="Times New Roman"/>
          <w:bCs/>
          <w:sz w:val="24"/>
          <w:szCs w:val="24"/>
          <w:lang w:val="lt-LT" w:eastAsia="lt-LT"/>
        </w:rPr>
        <w:t xml:space="preserve">  </w:t>
      </w:r>
      <w:r w:rsidR="00496CC6">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Sandra Prokofijovienė</w:t>
      </w:r>
    </w:p>
    <w:sectPr w:rsidR="002B5208" w:rsidRPr="00436462" w:rsidSect="002B583D">
      <w:headerReference w:type="default" r:id="rId9"/>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C5BF" w14:textId="77777777" w:rsidR="001622F0" w:rsidRDefault="001622F0">
      <w:r>
        <w:separator/>
      </w:r>
    </w:p>
  </w:endnote>
  <w:endnote w:type="continuationSeparator" w:id="0">
    <w:p w14:paraId="0EC5280A" w14:textId="77777777" w:rsidR="001622F0" w:rsidRDefault="001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53AB" w14:textId="77777777" w:rsidR="001622F0" w:rsidRDefault="001622F0">
      <w:r>
        <w:separator/>
      </w:r>
    </w:p>
  </w:footnote>
  <w:footnote w:type="continuationSeparator" w:id="0">
    <w:p w14:paraId="0F7CD311" w14:textId="77777777" w:rsidR="001622F0" w:rsidRDefault="001622F0">
      <w:r>
        <w:continuationSeparator/>
      </w:r>
    </w:p>
  </w:footnote>
  <w:footnote w:id="1">
    <w:p w14:paraId="51DFCC17" w14:textId="45ECFEB7" w:rsidR="009E0889" w:rsidRPr="009E0889" w:rsidRDefault="009E0889">
      <w:pPr>
        <w:pStyle w:val="Puslapioinaostekstas"/>
        <w:rPr>
          <w:lang w:val="lt-LT"/>
        </w:rPr>
      </w:pPr>
      <w:r>
        <w:rPr>
          <w:rStyle w:val="Puslapioinaosnuoroda"/>
        </w:rPr>
        <w:footnoteRef/>
      </w:r>
      <w:r>
        <w:t xml:space="preserve"> </w:t>
      </w:r>
      <w:r w:rsidRPr="009E0889">
        <w:t>https://play.tv3.lt/pries-srove-laidoje-nuosirdzios-landsbergienes-asaros-mokytojams-tikrai-yra-sunku-10965378</w:t>
      </w:r>
    </w:p>
  </w:footnote>
  <w:footnote w:id="2">
    <w:p w14:paraId="165C3EF6" w14:textId="5BF2329F" w:rsidR="000E74BC" w:rsidRPr="000E74BC" w:rsidRDefault="000E74BC">
      <w:pPr>
        <w:pStyle w:val="Puslapioinaostekstas"/>
        <w:rPr>
          <w:lang w:val="lt-LT"/>
        </w:rPr>
      </w:pPr>
      <w:r>
        <w:rPr>
          <w:rStyle w:val="Puslapioinaosnuoroda"/>
        </w:rPr>
        <w:footnoteRef/>
      </w:r>
      <w:r w:rsidRPr="000E74BC">
        <w:rPr>
          <w:lang w:val="lt-LT"/>
        </w:rPr>
        <w:t xml:space="preserve"> https://www.tv3.lt/naujiena/video/1057855/tv3-laidoje-nuosirdzios-landsbergienes-asaros-mokytojams-tikrai-yra-sunku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E11" w14:textId="6B9F081F" w:rsidR="00251D18" w:rsidRDefault="00251D18">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EC0F3F">
      <w:rPr>
        <w:rStyle w:val="Puslapionumeris"/>
        <w:rFonts w:ascii="Times New Roman" w:hAnsi="Times New Roman" w:cs="TimesLT"/>
        <w:noProof/>
        <w:sz w:val="24"/>
        <w:szCs w:val="24"/>
      </w:rPr>
      <w:t>7</w:t>
    </w:r>
    <w:r>
      <w:rPr>
        <w:rStyle w:val="Puslapionumeris"/>
        <w:rFonts w:ascii="Times New Roman" w:hAnsi="Times New Roman" w:cs="TimesLT"/>
        <w:sz w:val="24"/>
        <w:szCs w:val="24"/>
      </w:rPr>
      <w:fldChar w:fldCharType="end"/>
    </w:r>
  </w:p>
  <w:p w14:paraId="6273A74C" w14:textId="77777777" w:rsidR="00251D18" w:rsidRDefault="00251D1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C83"/>
    <w:multiLevelType w:val="hybridMultilevel"/>
    <w:tmpl w:val="0BE0FDAC"/>
    <w:lvl w:ilvl="0" w:tplc="04270015">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8"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9E90872"/>
    <w:multiLevelType w:val="hybridMultilevel"/>
    <w:tmpl w:val="6AE4431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D4B5E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6550D4B"/>
    <w:multiLevelType w:val="hybridMultilevel"/>
    <w:tmpl w:val="001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E210E"/>
    <w:multiLevelType w:val="hybridMultilevel"/>
    <w:tmpl w:val="B0B222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18"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9"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0"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1"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3" w15:restartNumberingAfterBreak="0">
    <w:nsid w:val="4812244D"/>
    <w:multiLevelType w:val="hybridMultilevel"/>
    <w:tmpl w:val="F7B0BE6C"/>
    <w:lvl w:ilvl="0" w:tplc="1DA6C5A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A6D7BD3"/>
    <w:multiLevelType w:val="multilevel"/>
    <w:tmpl w:val="0427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5B0A48"/>
    <w:multiLevelType w:val="hybridMultilevel"/>
    <w:tmpl w:val="231899A0"/>
    <w:lvl w:ilvl="0" w:tplc="0870F8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28"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9"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1"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2"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3"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597303D"/>
    <w:multiLevelType w:val="hybridMultilevel"/>
    <w:tmpl w:val="A6DE3B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6"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7" w15:restartNumberingAfterBreak="0">
    <w:nsid w:val="6EB2025D"/>
    <w:multiLevelType w:val="hybridMultilevel"/>
    <w:tmpl w:val="47CE2746"/>
    <w:lvl w:ilvl="0" w:tplc="43349A1A">
      <w:start w:val="2"/>
      <w:numFmt w:val="decimal"/>
      <w:lvlText w:val="%1."/>
      <w:lvlJc w:val="left"/>
      <w:pPr>
        <w:ind w:left="1211"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8"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9"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40"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9"/>
  </w:num>
  <w:num w:numId="2">
    <w:abstractNumId w:val="28"/>
  </w:num>
  <w:num w:numId="3">
    <w:abstractNumId w:val="26"/>
  </w:num>
  <w:num w:numId="4">
    <w:abstractNumId w:val="3"/>
  </w:num>
  <w:num w:numId="5">
    <w:abstractNumId w:val="11"/>
  </w:num>
  <w:num w:numId="6">
    <w:abstractNumId w:val="36"/>
  </w:num>
  <w:num w:numId="7">
    <w:abstractNumId w:val="5"/>
  </w:num>
  <w:num w:numId="8">
    <w:abstractNumId w:val="20"/>
  </w:num>
  <w:num w:numId="9">
    <w:abstractNumId w:val="1"/>
  </w:num>
  <w:num w:numId="10">
    <w:abstractNumId w:val="38"/>
  </w:num>
  <w:num w:numId="11">
    <w:abstractNumId w:val="7"/>
  </w:num>
  <w:num w:numId="12">
    <w:abstractNumId w:val="19"/>
  </w:num>
  <w:num w:numId="13">
    <w:abstractNumId w:val="41"/>
  </w:num>
  <w:num w:numId="14">
    <w:abstractNumId w:val="29"/>
  </w:num>
  <w:num w:numId="15">
    <w:abstractNumId w:val="32"/>
  </w:num>
  <w:num w:numId="16">
    <w:abstractNumId w:val="17"/>
  </w:num>
  <w:num w:numId="17">
    <w:abstractNumId w:val="31"/>
  </w:num>
  <w:num w:numId="18">
    <w:abstractNumId w:val="22"/>
  </w:num>
  <w:num w:numId="19">
    <w:abstractNumId w:val="30"/>
  </w:num>
  <w:num w:numId="20">
    <w:abstractNumId w:val="39"/>
  </w:num>
  <w:num w:numId="21">
    <w:abstractNumId w:val="40"/>
  </w:num>
  <w:num w:numId="22">
    <w:abstractNumId w:val="27"/>
  </w:num>
  <w:num w:numId="23">
    <w:abstractNumId w:val="18"/>
  </w:num>
  <w:num w:numId="24">
    <w:abstractNumId w:val="13"/>
  </w:num>
  <w:num w:numId="25">
    <w:abstractNumId w:val="34"/>
  </w:num>
  <w:num w:numId="26">
    <w:abstractNumId w:val="33"/>
  </w:num>
  <w:num w:numId="27">
    <w:abstractNumId w:val="6"/>
  </w:num>
  <w:num w:numId="28">
    <w:abstractNumId w:val="16"/>
  </w:num>
  <w:num w:numId="29">
    <w:abstractNumId w:val="4"/>
  </w:num>
  <w:num w:numId="30">
    <w:abstractNumId w:val="2"/>
  </w:num>
  <w:num w:numId="31">
    <w:abstractNumId w:val="21"/>
  </w:num>
  <w:num w:numId="32">
    <w:abstractNumId w:val="8"/>
  </w:num>
  <w:num w:numId="33">
    <w:abstractNumId w:val="23"/>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5"/>
  </w:num>
  <w:num w:numId="38">
    <w:abstractNumId w:val="37"/>
  </w:num>
  <w:num w:numId="39">
    <w:abstractNumId w:val="15"/>
  </w:num>
  <w:num w:numId="40">
    <w:abstractNumId w:val="1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277A"/>
    <w:rsid w:val="00002FDD"/>
    <w:rsid w:val="000036C9"/>
    <w:rsid w:val="00003BEB"/>
    <w:rsid w:val="00003E8D"/>
    <w:rsid w:val="0000526F"/>
    <w:rsid w:val="000052E5"/>
    <w:rsid w:val="00005D4D"/>
    <w:rsid w:val="00006936"/>
    <w:rsid w:val="0000735B"/>
    <w:rsid w:val="00011E0B"/>
    <w:rsid w:val="000121CC"/>
    <w:rsid w:val="0001480E"/>
    <w:rsid w:val="00015013"/>
    <w:rsid w:val="0001505A"/>
    <w:rsid w:val="00016B3F"/>
    <w:rsid w:val="00016D58"/>
    <w:rsid w:val="00016F99"/>
    <w:rsid w:val="0002161D"/>
    <w:rsid w:val="00022A31"/>
    <w:rsid w:val="00024285"/>
    <w:rsid w:val="00026B65"/>
    <w:rsid w:val="00027490"/>
    <w:rsid w:val="000303EE"/>
    <w:rsid w:val="00031106"/>
    <w:rsid w:val="00031801"/>
    <w:rsid w:val="000320FE"/>
    <w:rsid w:val="00032648"/>
    <w:rsid w:val="000334B3"/>
    <w:rsid w:val="00034C70"/>
    <w:rsid w:val="000372B9"/>
    <w:rsid w:val="00040067"/>
    <w:rsid w:val="000413E4"/>
    <w:rsid w:val="000419A5"/>
    <w:rsid w:val="00041D07"/>
    <w:rsid w:val="00042821"/>
    <w:rsid w:val="00043882"/>
    <w:rsid w:val="00045A10"/>
    <w:rsid w:val="0004693D"/>
    <w:rsid w:val="00046C04"/>
    <w:rsid w:val="00050503"/>
    <w:rsid w:val="000509E3"/>
    <w:rsid w:val="00051224"/>
    <w:rsid w:val="0005147F"/>
    <w:rsid w:val="0005270E"/>
    <w:rsid w:val="000529A0"/>
    <w:rsid w:val="000529F7"/>
    <w:rsid w:val="00054DA7"/>
    <w:rsid w:val="0005777D"/>
    <w:rsid w:val="000639E3"/>
    <w:rsid w:val="00064153"/>
    <w:rsid w:val="0006561C"/>
    <w:rsid w:val="00065C83"/>
    <w:rsid w:val="000665A6"/>
    <w:rsid w:val="00070DD9"/>
    <w:rsid w:val="000712C4"/>
    <w:rsid w:val="00072641"/>
    <w:rsid w:val="00072DCD"/>
    <w:rsid w:val="00072E49"/>
    <w:rsid w:val="00073DF2"/>
    <w:rsid w:val="00074892"/>
    <w:rsid w:val="00075CEB"/>
    <w:rsid w:val="000808CD"/>
    <w:rsid w:val="00080F07"/>
    <w:rsid w:val="00081308"/>
    <w:rsid w:val="00082A12"/>
    <w:rsid w:val="00083199"/>
    <w:rsid w:val="000842BB"/>
    <w:rsid w:val="00084825"/>
    <w:rsid w:val="000865A9"/>
    <w:rsid w:val="000865D1"/>
    <w:rsid w:val="0008716D"/>
    <w:rsid w:val="00091322"/>
    <w:rsid w:val="000951EA"/>
    <w:rsid w:val="0009647B"/>
    <w:rsid w:val="0009685E"/>
    <w:rsid w:val="000A0B85"/>
    <w:rsid w:val="000A31D6"/>
    <w:rsid w:val="000A417A"/>
    <w:rsid w:val="000A466B"/>
    <w:rsid w:val="000A5487"/>
    <w:rsid w:val="000A5623"/>
    <w:rsid w:val="000B053C"/>
    <w:rsid w:val="000B0D60"/>
    <w:rsid w:val="000B1A52"/>
    <w:rsid w:val="000B538B"/>
    <w:rsid w:val="000B5799"/>
    <w:rsid w:val="000B57B1"/>
    <w:rsid w:val="000B58FE"/>
    <w:rsid w:val="000B5C1B"/>
    <w:rsid w:val="000B6113"/>
    <w:rsid w:val="000B722A"/>
    <w:rsid w:val="000C0738"/>
    <w:rsid w:val="000C0F14"/>
    <w:rsid w:val="000C1E24"/>
    <w:rsid w:val="000C3945"/>
    <w:rsid w:val="000C3D1A"/>
    <w:rsid w:val="000C6CE6"/>
    <w:rsid w:val="000C7BB5"/>
    <w:rsid w:val="000D12FE"/>
    <w:rsid w:val="000D259F"/>
    <w:rsid w:val="000D3EA6"/>
    <w:rsid w:val="000D46C4"/>
    <w:rsid w:val="000D4B57"/>
    <w:rsid w:val="000D56DC"/>
    <w:rsid w:val="000D74C7"/>
    <w:rsid w:val="000E0C59"/>
    <w:rsid w:val="000E1142"/>
    <w:rsid w:val="000E2169"/>
    <w:rsid w:val="000E2E9E"/>
    <w:rsid w:val="000E406C"/>
    <w:rsid w:val="000E4B33"/>
    <w:rsid w:val="000E5D13"/>
    <w:rsid w:val="000E74BC"/>
    <w:rsid w:val="000E7D7E"/>
    <w:rsid w:val="000F1ECB"/>
    <w:rsid w:val="000F2DA3"/>
    <w:rsid w:val="000F323D"/>
    <w:rsid w:val="000F4875"/>
    <w:rsid w:val="000F4CBB"/>
    <w:rsid w:val="000F5E4C"/>
    <w:rsid w:val="000F5EE0"/>
    <w:rsid w:val="000F798E"/>
    <w:rsid w:val="0010110C"/>
    <w:rsid w:val="001015F7"/>
    <w:rsid w:val="00105B4E"/>
    <w:rsid w:val="001062C5"/>
    <w:rsid w:val="00110A5E"/>
    <w:rsid w:val="00110DC1"/>
    <w:rsid w:val="00111805"/>
    <w:rsid w:val="00112945"/>
    <w:rsid w:val="00112D00"/>
    <w:rsid w:val="00113245"/>
    <w:rsid w:val="00113772"/>
    <w:rsid w:val="00113E0F"/>
    <w:rsid w:val="00114628"/>
    <w:rsid w:val="0011565B"/>
    <w:rsid w:val="001162D8"/>
    <w:rsid w:val="00116329"/>
    <w:rsid w:val="00120DF2"/>
    <w:rsid w:val="00122AEF"/>
    <w:rsid w:val="00122E86"/>
    <w:rsid w:val="001241F7"/>
    <w:rsid w:val="0012545E"/>
    <w:rsid w:val="00125911"/>
    <w:rsid w:val="00126783"/>
    <w:rsid w:val="00127173"/>
    <w:rsid w:val="00127A6A"/>
    <w:rsid w:val="0013018F"/>
    <w:rsid w:val="001316C8"/>
    <w:rsid w:val="0013234A"/>
    <w:rsid w:val="001325FB"/>
    <w:rsid w:val="00134D08"/>
    <w:rsid w:val="00136405"/>
    <w:rsid w:val="00137087"/>
    <w:rsid w:val="00140A9A"/>
    <w:rsid w:val="0014138C"/>
    <w:rsid w:val="00142328"/>
    <w:rsid w:val="00142D65"/>
    <w:rsid w:val="00142F17"/>
    <w:rsid w:val="00142F6D"/>
    <w:rsid w:val="001433D0"/>
    <w:rsid w:val="0014340C"/>
    <w:rsid w:val="00144476"/>
    <w:rsid w:val="00144B4B"/>
    <w:rsid w:val="0014570B"/>
    <w:rsid w:val="0014717D"/>
    <w:rsid w:val="0015137D"/>
    <w:rsid w:val="00151F7B"/>
    <w:rsid w:val="00153147"/>
    <w:rsid w:val="00153F36"/>
    <w:rsid w:val="0015606E"/>
    <w:rsid w:val="00156531"/>
    <w:rsid w:val="00157056"/>
    <w:rsid w:val="001622F0"/>
    <w:rsid w:val="00163A0B"/>
    <w:rsid w:val="00163B75"/>
    <w:rsid w:val="00166060"/>
    <w:rsid w:val="0017019E"/>
    <w:rsid w:val="00173C0E"/>
    <w:rsid w:val="001755AB"/>
    <w:rsid w:val="0017713B"/>
    <w:rsid w:val="00177CDC"/>
    <w:rsid w:val="0018108E"/>
    <w:rsid w:val="0018152B"/>
    <w:rsid w:val="00182B0F"/>
    <w:rsid w:val="0018397E"/>
    <w:rsid w:val="001847FB"/>
    <w:rsid w:val="00184B57"/>
    <w:rsid w:val="001852AC"/>
    <w:rsid w:val="00186024"/>
    <w:rsid w:val="0018625B"/>
    <w:rsid w:val="00187B8D"/>
    <w:rsid w:val="00190539"/>
    <w:rsid w:val="00194A82"/>
    <w:rsid w:val="00194B50"/>
    <w:rsid w:val="001971CE"/>
    <w:rsid w:val="00197C1E"/>
    <w:rsid w:val="001A1F7D"/>
    <w:rsid w:val="001A5058"/>
    <w:rsid w:val="001A56E6"/>
    <w:rsid w:val="001A5B15"/>
    <w:rsid w:val="001A5C8E"/>
    <w:rsid w:val="001B0E14"/>
    <w:rsid w:val="001B0F11"/>
    <w:rsid w:val="001B1217"/>
    <w:rsid w:val="001B213A"/>
    <w:rsid w:val="001B35BD"/>
    <w:rsid w:val="001B7D9E"/>
    <w:rsid w:val="001C0E68"/>
    <w:rsid w:val="001C11FB"/>
    <w:rsid w:val="001C3CD6"/>
    <w:rsid w:val="001C4AE2"/>
    <w:rsid w:val="001C5F4E"/>
    <w:rsid w:val="001C723D"/>
    <w:rsid w:val="001C7CAE"/>
    <w:rsid w:val="001D33F6"/>
    <w:rsid w:val="001D54D0"/>
    <w:rsid w:val="001D6692"/>
    <w:rsid w:val="001D6AC9"/>
    <w:rsid w:val="001D6BEC"/>
    <w:rsid w:val="001E2F10"/>
    <w:rsid w:val="001E3678"/>
    <w:rsid w:val="001E39A3"/>
    <w:rsid w:val="001E4C11"/>
    <w:rsid w:val="001E5B31"/>
    <w:rsid w:val="001E663E"/>
    <w:rsid w:val="001E7B10"/>
    <w:rsid w:val="001F0FDB"/>
    <w:rsid w:val="001F18C3"/>
    <w:rsid w:val="001F59A4"/>
    <w:rsid w:val="001F7B4D"/>
    <w:rsid w:val="001F7BCF"/>
    <w:rsid w:val="001F7C16"/>
    <w:rsid w:val="002018E2"/>
    <w:rsid w:val="00201A19"/>
    <w:rsid w:val="00203064"/>
    <w:rsid w:val="002039E9"/>
    <w:rsid w:val="00203C68"/>
    <w:rsid w:val="00207F64"/>
    <w:rsid w:val="00211F8F"/>
    <w:rsid w:val="00215AA9"/>
    <w:rsid w:val="00216056"/>
    <w:rsid w:val="00217F26"/>
    <w:rsid w:val="00217F82"/>
    <w:rsid w:val="00222120"/>
    <w:rsid w:val="002223A6"/>
    <w:rsid w:val="002227E8"/>
    <w:rsid w:val="00222A28"/>
    <w:rsid w:val="00222E51"/>
    <w:rsid w:val="00224510"/>
    <w:rsid w:val="002256CD"/>
    <w:rsid w:val="0022615C"/>
    <w:rsid w:val="0022714B"/>
    <w:rsid w:val="002271F8"/>
    <w:rsid w:val="002309FA"/>
    <w:rsid w:val="0023150A"/>
    <w:rsid w:val="002328DE"/>
    <w:rsid w:val="00233DAC"/>
    <w:rsid w:val="00233FC3"/>
    <w:rsid w:val="00235666"/>
    <w:rsid w:val="00236CC9"/>
    <w:rsid w:val="002432D6"/>
    <w:rsid w:val="00243FBA"/>
    <w:rsid w:val="00244BD2"/>
    <w:rsid w:val="00245D42"/>
    <w:rsid w:val="002463E8"/>
    <w:rsid w:val="002469F8"/>
    <w:rsid w:val="00247A06"/>
    <w:rsid w:val="00247F64"/>
    <w:rsid w:val="00251D18"/>
    <w:rsid w:val="002524CB"/>
    <w:rsid w:val="002532E6"/>
    <w:rsid w:val="002536DB"/>
    <w:rsid w:val="002543DD"/>
    <w:rsid w:val="00254EEC"/>
    <w:rsid w:val="00255133"/>
    <w:rsid w:val="0025541A"/>
    <w:rsid w:val="002557C6"/>
    <w:rsid w:val="00255E86"/>
    <w:rsid w:val="002573AE"/>
    <w:rsid w:val="00260131"/>
    <w:rsid w:val="002605FE"/>
    <w:rsid w:val="00260AC4"/>
    <w:rsid w:val="002612F3"/>
    <w:rsid w:val="00262C22"/>
    <w:rsid w:val="00263C12"/>
    <w:rsid w:val="002646F0"/>
    <w:rsid w:val="00264D79"/>
    <w:rsid w:val="00266511"/>
    <w:rsid w:val="00267D99"/>
    <w:rsid w:val="00271A0C"/>
    <w:rsid w:val="002751E5"/>
    <w:rsid w:val="002754BC"/>
    <w:rsid w:val="00276B79"/>
    <w:rsid w:val="00276E62"/>
    <w:rsid w:val="002822AA"/>
    <w:rsid w:val="0028237B"/>
    <w:rsid w:val="00283B46"/>
    <w:rsid w:val="00284B3D"/>
    <w:rsid w:val="00285C34"/>
    <w:rsid w:val="00287298"/>
    <w:rsid w:val="0028748C"/>
    <w:rsid w:val="00287B6F"/>
    <w:rsid w:val="00290CCB"/>
    <w:rsid w:val="002910B9"/>
    <w:rsid w:val="00291398"/>
    <w:rsid w:val="00292151"/>
    <w:rsid w:val="00293FC6"/>
    <w:rsid w:val="00294180"/>
    <w:rsid w:val="00294AD3"/>
    <w:rsid w:val="00294B10"/>
    <w:rsid w:val="00295B62"/>
    <w:rsid w:val="00296036"/>
    <w:rsid w:val="002969DB"/>
    <w:rsid w:val="0029703B"/>
    <w:rsid w:val="00297534"/>
    <w:rsid w:val="002A105A"/>
    <w:rsid w:val="002A25A1"/>
    <w:rsid w:val="002A30E9"/>
    <w:rsid w:val="002A3366"/>
    <w:rsid w:val="002A43E4"/>
    <w:rsid w:val="002A475B"/>
    <w:rsid w:val="002A57A2"/>
    <w:rsid w:val="002A7409"/>
    <w:rsid w:val="002A7F97"/>
    <w:rsid w:val="002B034C"/>
    <w:rsid w:val="002B0F95"/>
    <w:rsid w:val="002B2926"/>
    <w:rsid w:val="002B4726"/>
    <w:rsid w:val="002B4BAE"/>
    <w:rsid w:val="002B4BE0"/>
    <w:rsid w:val="002B51E4"/>
    <w:rsid w:val="002B5208"/>
    <w:rsid w:val="002B583D"/>
    <w:rsid w:val="002B6D15"/>
    <w:rsid w:val="002C116A"/>
    <w:rsid w:val="002C2CC4"/>
    <w:rsid w:val="002C45D2"/>
    <w:rsid w:val="002C4FCD"/>
    <w:rsid w:val="002C661E"/>
    <w:rsid w:val="002C68AD"/>
    <w:rsid w:val="002C6B34"/>
    <w:rsid w:val="002C6D08"/>
    <w:rsid w:val="002C7E1F"/>
    <w:rsid w:val="002D09BC"/>
    <w:rsid w:val="002D0AC1"/>
    <w:rsid w:val="002D0EDD"/>
    <w:rsid w:val="002D314D"/>
    <w:rsid w:val="002D3E58"/>
    <w:rsid w:val="002D415B"/>
    <w:rsid w:val="002D58B7"/>
    <w:rsid w:val="002E022E"/>
    <w:rsid w:val="002E30EE"/>
    <w:rsid w:val="002E3A72"/>
    <w:rsid w:val="002E66A6"/>
    <w:rsid w:val="002F0113"/>
    <w:rsid w:val="002F1713"/>
    <w:rsid w:val="002F17D9"/>
    <w:rsid w:val="002F183C"/>
    <w:rsid w:val="002F307E"/>
    <w:rsid w:val="002F36A0"/>
    <w:rsid w:val="002F3A57"/>
    <w:rsid w:val="002F4216"/>
    <w:rsid w:val="002F4BAB"/>
    <w:rsid w:val="002F7A35"/>
    <w:rsid w:val="00300CFE"/>
    <w:rsid w:val="003016DE"/>
    <w:rsid w:val="003021F8"/>
    <w:rsid w:val="00303643"/>
    <w:rsid w:val="0030397E"/>
    <w:rsid w:val="003053FF"/>
    <w:rsid w:val="0030591D"/>
    <w:rsid w:val="00305F52"/>
    <w:rsid w:val="0030711E"/>
    <w:rsid w:val="00307997"/>
    <w:rsid w:val="00311311"/>
    <w:rsid w:val="00316DF3"/>
    <w:rsid w:val="00316F4B"/>
    <w:rsid w:val="00317D2B"/>
    <w:rsid w:val="00323BC0"/>
    <w:rsid w:val="00324A40"/>
    <w:rsid w:val="003263C5"/>
    <w:rsid w:val="00326F9C"/>
    <w:rsid w:val="003277A3"/>
    <w:rsid w:val="0033041B"/>
    <w:rsid w:val="0033043D"/>
    <w:rsid w:val="00330ED2"/>
    <w:rsid w:val="00331203"/>
    <w:rsid w:val="00332322"/>
    <w:rsid w:val="00333658"/>
    <w:rsid w:val="00333B97"/>
    <w:rsid w:val="00335CDF"/>
    <w:rsid w:val="003363DB"/>
    <w:rsid w:val="0033659B"/>
    <w:rsid w:val="00340C9D"/>
    <w:rsid w:val="00343626"/>
    <w:rsid w:val="00343943"/>
    <w:rsid w:val="00343BC5"/>
    <w:rsid w:val="00343F4E"/>
    <w:rsid w:val="003447B2"/>
    <w:rsid w:val="00344EA9"/>
    <w:rsid w:val="00345686"/>
    <w:rsid w:val="00346732"/>
    <w:rsid w:val="00347A4B"/>
    <w:rsid w:val="00350156"/>
    <w:rsid w:val="0035295D"/>
    <w:rsid w:val="00352E40"/>
    <w:rsid w:val="00352E61"/>
    <w:rsid w:val="00353120"/>
    <w:rsid w:val="00353DA4"/>
    <w:rsid w:val="003571F6"/>
    <w:rsid w:val="00357AF7"/>
    <w:rsid w:val="003607CC"/>
    <w:rsid w:val="00360F06"/>
    <w:rsid w:val="00362C28"/>
    <w:rsid w:val="00362F1C"/>
    <w:rsid w:val="00364780"/>
    <w:rsid w:val="00365822"/>
    <w:rsid w:val="0037146B"/>
    <w:rsid w:val="003739B2"/>
    <w:rsid w:val="00374F30"/>
    <w:rsid w:val="003769F2"/>
    <w:rsid w:val="00382080"/>
    <w:rsid w:val="00384A67"/>
    <w:rsid w:val="003850FB"/>
    <w:rsid w:val="00385B52"/>
    <w:rsid w:val="00387752"/>
    <w:rsid w:val="0038797B"/>
    <w:rsid w:val="00387D5F"/>
    <w:rsid w:val="00391213"/>
    <w:rsid w:val="00391CEF"/>
    <w:rsid w:val="0039202F"/>
    <w:rsid w:val="003928C2"/>
    <w:rsid w:val="00392D78"/>
    <w:rsid w:val="00392E90"/>
    <w:rsid w:val="00392F4E"/>
    <w:rsid w:val="00393FF4"/>
    <w:rsid w:val="0039452C"/>
    <w:rsid w:val="003A0BF3"/>
    <w:rsid w:val="003A132A"/>
    <w:rsid w:val="003A1763"/>
    <w:rsid w:val="003A54B9"/>
    <w:rsid w:val="003A5C9E"/>
    <w:rsid w:val="003A5D14"/>
    <w:rsid w:val="003A6945"/>
    <w:rsid w:val="003B00E9"/>
    <w:rsid w:val="003B0F92"/>
    <w:rsid w:val="003B14BD"/>
    <w:rsid w:val="003B22F1"/>
    <w:rsid w:val="003C02DC"/>
    <w:rsid w:val="003C0AC9"/>
    <w:rsid w:val="003C291D"/>
    <w:rsid w:val="003C5C31"/>
    <w:rsid w:val="003C65FE"/>
    <w:rsid w:val="003C6711"/>
    <w:rsid w:val="003C75CF"/>
    <w:rsid w:val="003D156C"/>
    <w:rsid w:val="003D2ED1"/>
    <w:rsid w:val="003D3CF5"/>
    <w:rsid w:val="003D5D94"/>
    <w:rsid w:val="003D5ED6"/>
    <w:rsid w:val="003E1B90"/>
    <w:rsid w:val="003E1C45"/>
    <w:rsid w:val="003E1C5D"/>
    <w:rsid w:val="003E3B00"/>
    <w:rsid w:val="003E3D67"/>
    <w:rsid w:val="003E5056"/>
    <w:rsid w:val="003E5FED"/>
    <w:rsid w:val="003F2F87"/>
    <w:rsid w:val="003F3417"/>
    <w:rsid w:val="003F3D24"/>
    <w:rsid w:val="003F49DA"/>
    <w:rsid w:val="003F518C"/>
    <w:rsid w:val="003F5E9B"/>
    <w:rsid w:val="003F5F10"/>
    <w:rsid w:val="003F6458"/>
    <w:rsid w:val="003F6B4E"/>
    <w:rsid w:val="003F6F40"/>
    <w:rsid w:val="003F7B96"/>
    <w:rsid w:val="0040045C"/>
    <w:rsid w:val="00400716"/>
    <w:rsid w:val="0040088B"/>
    <w:rsid w:val="00400DBA"/>
    <w:rsid w:val="00401E25"/>
    <w:rsid w:val="00402BBA"/>
    <w:rsid w:val="00402CA2"/>
    <w:rsid w:val="00402EB6"/>
    <w:rsid w:val="00404D3E"/>
    <w:rsid w:val="00404DD0"/>
    <w:rsid w:val="004056C5"/>
    <w:rsid w:val="00407D87"/>
    <w:rsid w:val="004114E3"/>
    <w:rsid w:val="004117E8"/>
    <w:rsid w:val="00412CEC"/>
    <w:rsid w:val="004132FE"/>
    <w:rsid w:val="0041451C"/>
    <w:rsid w:val="00415A14"/>
    <w:rsid w:val="00417BF6"/>
    <w:rsid w:val="0042096F"/>
    <w:rsid w:val="00421639"/>
    <w:rsid w:val="00422158"/>
    <w:rsid w:val="00422AA8"/>
    <w:rsid w:val="004245D3"/>
    <w:rsid w:val="00425399"/>
    <w:rsid w:val="00425A20"/>
    <w:rsid w:val="004264FF"/>
    <w:rsid w:val="00426B93"/>
    <w:rsid w:val="00426C76"/>
    <w:rsid w:val="0042715F"/>
    <w:rsid w:val="004271BB"/>
    <w:rsid w:val="00427CE4"/>
    <w:rsid w:val="00430269"/>
    <w:rsid w:val="00430D89"/>
    <w:rsid w:val="004310EE"/>
    <w:rsid w:val="004317D1"/>
    <w:rsid w:val="00431978"/>
    <w:rsid w:val="00431F41"/>
    <w:rsid w:val="00433F98"/>
    <w:rsid w:val="00434A33"/>
    <w:rsid w:val="00435593"/>
    <w:rsid w:val="00436462"/>
    <w:rsid w:val="00437FC7"/>
    <w:rsid w:val="00440A17"/>
    <w:rsid w:val="00441113"/>
    <w:rsid w:val="00443253"/>
    <w:rsid w:val="0044366F"/>
    <w:rsid w:val="0044471D"/>
    <w:rsid w:val="00445110"/>
    <w:rsid w:val="0044567F"/>
    <w:rsid w:val="00450ADD"/>
    <w:rsid w:val="00451C61"/>
    <w:rsid w:val="004526D5"/>
    <w:rsid w:val="004528F5"/>
    <w:rsid w:val="0045328C"/>
    <w:rsid w:val="004540C8"/>
    <w:rsid w:val="004541D2"/>
    <w:rsid w:val="00455691"/>
    <w:rsid w:val="004559D4"/>
    <w:rsid w:val="00456916"/>
    <w:rsid w:val="0045701E"/>
    <w:rsid w:val="004574BF"/>
    <w:rsid w:val="00457C52"/>
    <w:rsid w:val="004608FD"/>
    <w:rsid w:val="00460E7C"/>
    <w:rsid w:val="00461018"/>
    <w:rsid w:val="004611DF"/>
    <w:rsid w:val="004615C0"/>
    <w:rsid w:val="004661BC"/>
    <w:rsid w:val="0046719C"/>
    <w:rsid w:val="00467307"/>
    <w:rsid w:val="004706BF"/>
    <w:rsid w:val="004729DD"/>
    <w:rsid w:val="004737C2"/>
    <w:rsid w:val="004739FB"/>
    <w:rsid w:val="004747CF"/>
    <w:rsid w:val="00474F54"/>
    <w:rsid w:val="00475188"/>
    <w:rsid w:val="004752B3"/>
    <w:rsid w:val="00476615"/>
    <w:rsid w:val="00476B2C"/>
    <w:rsid w:val="00476CBD"/>
    <w:rsid w:val="00476F6C"/>
    <w:rsid w:val="0047768E"/>
    <w:rsid w:val="00480778"/>
    <w:rsid w:val="00480B14"/>
    <w:rsid w:val="00480E94"/>
    <w:rsid w:val="004810B4"/>
    <w:rsid w:val="00481E41"/>
    <w:rsid w:val="0048400C"/>
    <w:rsid w:val="004847E1"/>
    <w:rsid w:val="00484F5F"/>
    <w:rsid w:val="004852F8"/>
    <w:rsid w:val="00486002"/>
    <w:rsid w:val="00486417"/>
    <w:rsid w:val="0048727C"/>
    <w:rsid w:val="0048761A"/>
    <w:rsid w:val="00487E68"/>
    <w:rsid w:val="0049059A"/>
    <w:rsid w:val="004927C8"/>
    <w:rsid w:val="00496CC6"/>
    <w:rsid w:val="00497A09"/>
    <w:rsid w:val="004A263A"/>
    <w:rsid w:val="004A3962"/>
    <w:rsid w:val="004A6F48"/>
    <w:rsid w:val="004A7FC2"/>
    <w:rsid w:val="004B015F"/>
    <w:rsid w:val="004B2571"/>
    <w:rsid w:val="004B2B52"/>
    <w:rsid w:val="004B387F"/>
    <w:rsid w:val="004B49E6"/>
    <w:rsid w:val="004B4C10"/>
    <w:rsid w:val="004B4D3F"/>
    <w:rsid w:val="004C040D"/>
    <w:rsid w:val="004C07FF"/>
    <w:rsid w:val="004C09B0"/>
    <w:rsid w:val="004C0F7D"/>
    <w:rsid w:val="004C1305"/>
    <w:rsid w:val="004C1436"/>
    <w:rsid w:val="004C274D"/>
    <w:rsid w:val="004C2D44"/>
    <w:rsid w:val="004C4963"/>
    <w:rsid w:val="004C5C05"/>
    <w:rsid w:val="004C618F"/>
    <w:rsid w:val="004C62C1"/>
    <w:rsid w:val="004C62F8"/>
    <w:rsid w:val="004C67E4"/>
    <w:rsid w:val="004C6868"/>
    <w:rsid w:val="004C6E91"/>
    <w:rsid w:val="004D01B5"/>
    <w:rsid w:val="004D0F50"/>
    <w:rsid w:val="004D131D"/>
    <w:rsid w:val="004D195B"/>
    <w:rsid w:val="004D4FED"/>
    <w:rsid w:val="004D5A36"/>
    <w:rsid w:val="004D5A8F"/>
    <w:rsid w:val="004D6C18"/>
    <w:rsid w:val="004D725A"/>
    <w:rsid w:val="004E07A5"/>
    <w:rsid w:val="004E235A"/>
    <w:rsid w:val="004E30B5"/>
    <w:rsid w:val="004E3A22"/>
    <w:rsid w:val="004E43A2"/>
    <w:rsid w:val="004E7983"/>
    <w:rsid w:val="004F0EB0"/>
    <w:rsid w:val="004F19C1"/>
    <w:rsid w:val="004F500E"/>
    <w:rsid w:val="004F671D"/>
    <w:rsid w:val="004F7179"/>
    <w:rsid w:val="004F7750"/>
    <w:rsid w:val="004F77F4"/>
    <w:rsid w:val="00500635"/>
    <w:rsid w:val="00500F29"/>
    <w:rsid w:val="00502153"/>
    <w:rsid w:val="0050225B"/>
    <w:rsid w:val="00502B68"/>
    <w:rsid w:val="00504C30"/>
    <w:rsid w:val="005064D5"/>
    <w:rsid w:val="005072D7"/>
    <w:rsid w:val="00510ED9"/>
    <w:rsid w:val="0051198B"/>
    <w:rsid w:val="00512ED9"/>
    <w:rsid w:val="00513158"/>
    <w:rsid w:val="00513D3E"/>
    <w:rsid w:val="00514116"/>
    <w:rsid w:val="00514AD8"/>
    <w:rsid w:val="005159C8"/>
    <w:rsid w:val="0051693C"/>
    <w:rsid w:val="00520C07"/>
    <w:rsid w:val="00521691"/>
    <w:rsid w:val="00521C01"/>
    <w:rsid w:val="00522082"/>
    <w:rsid w:val="00522F38"/>
    <w:rsid w:val="0052320B"/>
    <w:rsid w:val="0052577C"/>
    <w:rsid w:val="00527151"/>
    <w:rsid w:val="00527E10"/>
    <w:rsid w:val="00527E47"/>
    <w:rsid w:val="00530E39"/>
    <w:rsid w:val="005313DE"/>
    <w:rsid w:val="00531C08"/>
    <w:rsid w:val="00532586"/>
    <w:rsid w:val="005326AD"/>
    <w:rsid w:val="00533138"/>
    <w:rsid w:val="005343E9"/>
    <w:rsid w:val="00534AB9"/>
    <w:rsid w:val="00534FBC"/>
    <w:rsid w:val="00536381"/>
    <w:rsid w:val="00537E34"/>
    <w:rsid w:val="005405EE"/>
    <w:rsid w:val="00541183"/>
    <w:rsid w:val="00542E52"/>
    <w:rsid w:val="00543FED"/>
    <w:rsid w:val="00544169"/>
    <w:rsid w:val="00550267"/>
    <w:rsid w:val="00550687"/>
    <w:rsid w:val="005510BC"/>
    <w:rsid w:val="00551E47"/>
    <w:rsid w:val="0055406D"/>
    <w:rsid w:val="00554CB7"/>
    <w:rsid w:val="00555AF7"/>
    <w:rsid w:val="00556583"/>
    <w:rsid w:val="00560FA0"/>
    <w:rsid w:val="00561310"/>
    <w:rsid w:val="0056448F"/>
    <w:rsid w:val="00565C1E"/>
    <w:rsid w:val="00570535"/>
    <w:rsid w:val="005709EA"/>
    <w:rsid w:val="00570E56"/>
    <w:rsid w:val="0057191E"/>
    <w:rsid w:val="00571F5E"/>
    <w:rsid w:val="00572A21"/>
    <w:rsid w:val="005745EF"/>
    <w:rsid w:val="00575ED3"/>
    <w:rsid w:val="00576B1A"/>
    <w:rsid w:val="00576D42"/>
    <w:rsid w:val="00577A70"/>
    <w:rsid w:val="00580CBB"/>
    <w:rsid w:val="00582D37"/>
    <w:rsid w:val="00585783"/>
    <w:rsid w:val="00586B39"/>
    <w:rsid w:val="005878D9"/>
    <w:rsid w:val="00590357"/>
    <w:rsid w:val="00590AA6"/>
    <w:rsid w:val="00590AFA"/>
    <w:rsid w:val="0059154E"/>
    <w:rsid w:val="0059224C"/>
    <w:rsid w:val="00592B05"/>
    <w:rsid w:val="00592BA0"/>
    <w:rsid w:val="00593665"/>
    <w:rsid w:val="0059435D"/>
    <w:rsid w:val="00595929"/>
    <w:rsid w:val="00595BC8"/>
    <w:rsid w:val="00596416"/>
    <w:rsid w:val="005969A6"/>
    <w:rsid w:val="005A0632"/>
    <w:rsid w:val="005A129B"/>
    <w:rsid w:val="005A15A0"/>
    <w:rsid w:val="005A18CE"/>
    <w:rsid w:val="005A2691"/>
    <w:rsid w:val="005A2B52"/>
    <w:rsid w:val="005A2FA3"/>
    <w:rsid w:val="005A3194"/>
    <w:rsid w:val="005A3543"/>
    <w:rsid w:val="005A4212"/>
    <w:rsid w:val="005A790A"/>
    <w:rsid w:val="005B1233"/>
    <w:rsid w:val="005B381C"/>
    <w:rsid w:val="005B3B2D"/>
    <w:rsid w:val="005B4127"/>
    <w:rsid w:val="005B475D"/>
    <w:rsid w:val="005B50E2"/>
    <w:rsid w:val="005B6FBF"/>
    <w:rsid w:val="005B79CE"/>
    <w:rsid w:val="005C265E"/>
    <w:rsid w:val="005C606C"/>
    <w:rsid w:val="005C6639"/>
    <w:rsid w:val="005C6661"/>
    <w:rsid w:val="005C6954"/>
    <w:rsid w:val="005C7672"/>
    <w:rsid w:val="005C7A3C"/>
    <w:rsid w:val="005D01C0"/>
    <w:rsid w:val="005D0412"/>
    <w:rsid w:val="005D0875"/>
    <w:rsid w:val="005D56EE"/>
    <w:rsid w:val="005D62F5"/>
    <w:rsid w:val="005D6D6E"/>
    <w:rsid w:val="005D6F58"/>
    <w:rsid w:val="005E24E1"/>
    <w:rsid w:val="005E40EA"/>
    <w:rsid w:val="005E41D8"/>
    <w:rsid w:val="005E4209"/>
    <w:rsid w:val="005E4AD5"/>
    <w:rsid w:val="005E502A"/>
    <w:rsid w:val="005E55D1"/>
    <w:rsid w:val="005E6A24"/>
    <w:rsid w:val="005F61B9"/>
    <w:rsid w:val="005F6807"/>
    <w:rsid w:val="005F68FC"/>
    <w:rsid w:val="005F6A50"/>
    <w:rsid w:val="005F6AAB"/>
    <w:rsid w:val="005F6D5A"/>
    <w:rsid w:val="005F7219"/>
    <w:rsid w:val="00600965"/>
    <w:rsid w:val="00600DA8"/>
    <w:rsid w:val="00601B20"/>
    <w:rsid w:val="00602378"/>
    <w:rsid w:val="0060499C"/>
    <w:rsid w:val="006057D0"/>
    <w:rsid w:val="00605F47"/>
    <w:rsid w:val="0060608A"/>
    <w:rsid w:val="00606C56"/>
    <w:rsid w:val="0061043A"/>
    <w:rsid w:val="00610E86"/>
    <w:rsid w:val="006118A1"/>
    <w:rsid w:val="00611952"/>
    <w:rsid w:val="006119AA"/>
    <w:rsid w:val="00611DD7"/>
    <w:rsid w:val="00612496"/>
    <w:rsid w:val="00612B91"/>
    <w:rsid w:val="0061393E"/>
    <w:rsid w:val="0061559C"/>
    <w:rsid w:val="006171DD"/>
    <w:rsid w:val="00620081"/>
    <w:rsid w:val="00620947"/>
    <w:rsid w:val="00621CA5"/>
    <w:rsid w:val="006231A6"/>
    <w:rsid w:val="00623F26"/>
    <w:rsid w:val="00624D1F"/>
    <w:rsid w:val="00624D53"/>
    <w:rsid w:val="0062677F"/>
    <w:rsid w:val="006269B5"/>
    <w:rsid w:val="00626F5D"/>
    <w:rsid w:val="00632D02"/>
    <w:rsid w:val="006343ED"/>
    <w:rsid w:val="00636131"/>
    <w:rsid w:val="00636D81"/>
    <w:rsid w:val="006370D4"/>
    <w:rsid w:val="006374AA"/>
    <w:rsid w:val="00637B36"/>
    <w:rsid w:val="00641196"/>
    <w:rsid w:val="006421B4"/>
    <w:rsid w:val="0064288E"/>
    <w:rsid w:val="00643367"/>
    <w:rsid w:val="006461BB"/>
    <w:rsid w:val="0064706B"/>
    <w:rsid w:val="00647937"/>
    <w:rsid w:val="00650126"/>
    <w:rsid w:val="006510D9"/>
    <w:rsid w:val="006520F2"/>
    <w:rsid w:val="006548FD"/>
    <w:rsid w:val="006558F7"/>
    <w:rsid w:val="006609DF"/>
    <w:rsid w:val="006611DB"/>
    <w:rsid w:val="00663004"/>
    <w:rsid w:val="006637E6"/>
    <w:rsid w:val="00663BEE"/>
    <w:rsid w:val="00665433"/>
    <w:rsid w:val="0066597E"/>
    <w:rsid w:val="006662E0"/>
    <w:rsid w:val="006664B0"/>
    <w:rsid w:val="00666B3D"/>
    <w:rsid w:val="00666ED3"/>
    <w:rsid w:val="006709D6"/>
    <w:rsid w:val="006713CB"/>
    <w:rsid w:val="006714BC"/>
    <w:rsid w:val="0067348F"/>
    <w:rsid w:val="00673985"/>
    <w:rsid w:val="00673C20"/>
    <w:rsid w:val="00674AD7"/>
    <w:rsid w:val="0067509A"/>
    <w:rsid w:val="006767B2"/>
    <w:rsid w:val="00676BBA"/>
    <w:rsid w:val="006776DD"/>
    <w:rsid w:val="00677F6E"/>
    <w:rsid w:val="006801E5"/>
    <w:rsid w:val="00680390"/>
    <w:rsid w:val="00680F69"/>
    <w:rsid w:val="0068148E"/>
    <w:rsid w:val="006820DA"/>
    <w:rsid w:val="006829C7"/>
    <w:rsid w:val="006842D5"/>
    <w:rsid w:val="00686094"/>
    <w:rsid w:val="006861CE"/>
    <w:rsid w:val="006917C6"/>
    <w:rsid w:val="00693653"/>
    <w:rsid w:val="00694090"/>
    <w:rsid w:val="00695665"/>
    <w:rsid w:val="00695FF4"/>
    <w:rsid w:val="006961CC"/>
    <w:rsid w:val="00696567"/>
    <w:rsid w:val="00697B85"/>
    <w:rsid w:val="006A0FAC"/>
    <w:rsid w:val="006A3F4F"/>
    <w:rsid w:val="006A48CB"/>
    <w:rsid w:val="006A50AF"/>
    <w:rsid w:val="006A5278"/>
    <w:rsid w:val="006A55AE"/>
    <w:rsid w:val="006A7DA7"/>
    <w:rsid w:val="006B0020"/>
    <w:rsid w:val="006B06CA"/>
    <w:rsid w:val="006B0C27"/>
    <w:rsid w:val="006B0D6A"/>
    <w:rsid w:val="006B2050"/>
    <w:rsid w:val="006B546B"/>
    <w:rsid w:val="006B5630"/>
    <w:rsid w:val="006B5B21"/>
    <w:rsid w:val="006B5B36"/>
    <w:rsid w:val="006B6600"/>
    <w:rsid w:val="006B6BB2"/>
    <w:rsid w:val="006B7C39"/>
    <w:rsid w:val="006C28F7"/>
    <w:rsid w:val="006C34CF"/>
    <w:rsid w:val="006C4DCB"/>
    <w:rsid w:val="006C6451"/>
    <w:rsid w:val="006C6E56"/>
    <w:rsid w:val="006D014F"/>
    <w:rsid w:val="006D1475"/>
    <w:rsid w:val="006D2341"/>
    <w:rsid w:val="006D30BF"/>
    <w:rsid w:val="006D4C48"/>
    <w:rsid w:val="006E0842"/>
    <w:rsid w:val="006E2059"/>
    <w:rsid w:val="006E2ABC"/>
    <w:rsid w:val="006E2DDD"/>
    <w:rsid w:val="006E32AA"/>
    <w:rsid w:val="006E3576"/>
    <w:rsid w:val="006E59D6"/>
    <w:rsid w:val="006F19D1"/>
    <w:rsid w:val="006F4B1C"/>
    <w:rsid w:val="006F5BAB"/>
    <w:rsid w:val="006F6EBD"/>
    <w:rsid w:val="006F77EB"/>
    <w:rsid w:val="00700503"/>
    <w:rsid w:val="00700C1D"/>
    <w:rsid w:val="00701345"/>
    <w:rsid w:val="00701AE6"/>
    <w:rsid w:val="00702C2B"/>
    <w:rsid w:val="007041DE"/>
    <w:rsid w:val="00704C4C"/>
    <w:rsid w:val="00705086"/>
    <w:rsid w:val="00705F18"/>
    <w:rsid w:val="007067CB"/>
    <w:rsid w:val="00707362"/>
    <w:rsid w:val="00710544"/>
    <w:rsid w:val="007107CE"/>
    <w:rsid w:val="007112CA"/>
    <w:rsid w:val="0071158F"/>
    <w:rsid w:val="0071177A"/>
    <w:rsid w:val="0071273D"/>
    <w:rsid w:val="00712A64"/>
    <w:rsid w:val="00714569"/>
    <w:rsid w:val="00714E0C"/>
    <w:rsid w:val="007153E4"/>
    <w:rsid w:val="007159D2"/>
    <w:rsid w:val="00715C5E"/>
    <w:rsid w:val="007165E9"/>
    <w:rsid w:val="00716DF1"/>
    <w:rsid w:val="00720FE4"/>
    <w:rsid w:val="00725231"/>
    <w:rsid w:val="00725CB1"/>
    <w:rsid w:val="00726943"/>
    <w:rsid w:val="00730D88"/>
    <w:rsid w:val="0073101F"/>
    <w:rsid w:val="00733080"/>
    <w:rsid w:val="007341E3"/>
    <w:rsid w:val="00735C22"/>
    <w:rsid w:val="007365F3"/>
    <w:rsid w:val="00737B99"/>
    <w:rsid w:val="007411F2"/>
    <w:rsid w:val="00741847"/>
    <w:rsid w:val="007426BD"/>
    <w:rsid w:val="00742E87"/>
    <w:rsid w:val="0074322B"/>
    <w:rsid w:val="00743637"/>
    <w:rsid w:val="00744C00"/>
    <w:rsid w:val="00744E4C"/>
    <w:rsid w:val="00745274"/>
    <w:rsid w:val="007453FA"/>
    <w:rsid w:val="00745D11"/>
    <w:rsid w:val="0074623E"/>
    <w:rsid w:val="00746C6C"/>
    <w:rsid w:val="007503FF"/>
    <w:rsid w:val="007517EF"/>
    <w:rsid w:val="007524A2"/>
    <w:rsid w:val="00752534"/>
    <w:rsid w:val="00752D3C"/>
    <w:rsid w:val="0075534E"/>
    <w:rsid w:val="00755605"/>
    <w:rsid w:val="00756657"/>
    <w:rsid w:val="00757B67"/>
    <w:rsid w:val="00757BF9"/>
    <w:rsid w:val="007609E4"/>
    <w:rsid w:val="00761ABD"/>
    <w:rsid w:val="00762DDA"/>
    <w:rsid w:val="00765C77"/>
    <w:rsid w:val="007661AE"/>
    <w:rsid w:val="00766C8F"/>
    <w:rsid w:val="0076746F"/>
    <w:rsid w:val="00767762"/>
    <w:rsid w:val="00771642"/>
    <w:rsid w:val="00771BFD"/>
    <w:rsid w:val="00771CEA"/>
    <w:rsid w:val="00772C6B"/>
    <w:rsid w:val="00773BB3"/>
    <w:rsid w:val="007766AD"/>
    <w:rsid w:val="0078177C"/>
    <w:rsid w:val="00781FE7"/>
    <w:rsid w:val="00783391"/>
    <w:rsid w:val="00785E06"/>
    <w:rsid w:val="00786ADE"/>
    <w:rsid w:val="007901C8"/>
    <w:rsid w:val="00792455"/>
    <w:rsid w:val="00792A46"/>
    <w:rsid w:val="007932A2"/>
    <w:rsid w:val="00793BC2"/>
    <w:rsid w:val="00793C9A"/>
    <w:rsid w:val="007946B3"/>
    <w:rsid w:val="00797716"/>
    <w:rsid w:val="007A11BE"/>
    <w:rsid w:val="007A28FB"/>
    <w:rsid w:val="007A3B17"/>
    <w:rsid w:val="007A4843"/>
    <w:rsid w:val="007A5FB2"/>
    <w:rsid w:val="007A68C4"/>
    <w:rsid w:val="007A6B39"/>
    <w:rsid w:val="007A726C"/>
    <w:rsid w:val="007B1E9B"/>
    <w:rsid w:val="007B23DF"/>
    <w:rsid w:val="007B27FA"/>
    <w:rsid w:val="007B2E81"/>
    <w:rsid w:val="007B2F79"/>
    <w:rsid w:val="007B41E4"/>
    <w:rsid w:val="007B4C41"/>
    <w:rsid w:val="007B50A5"/>
    <w:rsid w:val="007B595D"/>
    <w:rsid w:val="007C125B"/>
    <w:rsid w:val="007C16AE"/>
    <w:rsid w:val="007C1C01"/>
    <w:rsid w:val="007C24C6"/>
    <w:rsid w:val="007C4554"/>
    <w:rsid w:val="007C49C7"/>
    <w:rsid w:val="007C6267"/>
    <w:rsid w:val="007C6BBB"/>
    <w:rsid w:val="007C6E42"/>
    <w:rsid w:val="007C74E1"/>
    <w:rsid w:val="007D1D6C"/>
    <w:rsid w:val="007D1D99"/>
    <w:rsid w:val="007D2408"/>
    <w:rsid w:val="007D2E42"/>
    <w:rsid w:val="007D4A4D"/>
    <w:rsid w:val="007D744B"/>
    <w:rsid w:val="007D7BE1"/>
    <w:rsid w:val="007E16A4"/>
    <w:rsid w:val="007E260B"/>
    <w:rsid w:val="007E2F4E"/>
    <w:rsid w:val="007E33F1"/>
    <w:rsid w:val="007E452C"/>
    <w:rsid w:val="007E4FC2"/>
    <w:rsid w:val="007E563A"/>
    <w:rsid w:val="007E5737"/>
    <w:rsid w:val="007E633F"/>
    <w:rsid w:val="007E6776"/>
    <w:rsid w:val="007E6935"/>
    <w:rsid w:val="007E6DEF"/>
    <w:rsid w:val="007E77FA"/>
    <w:rsid w:val="007E7F27"/>
    <w:rsid w:val="007F11AA"/>
    <w:rsid w:val="007F352D"/>
    <w:rsid w:val="007F3FC4"/>
    <w:rsid w:val="007F42E7"/>
    <w:rsid w:val="007F71F8"/>
    <w:rsid w:val="008027C3"/>
    <w:rsid w:val="00802EE0"/>
    <w:rsid w:val="00803757"/>
    <w:rsid w:val="00803D7B"/>
    <w:rsid w:val="00805E1E"/>
    <w:rsid w:val="00806372"/>
    <w:rsid w:val="00807086"/>
    <w:rsid w:val="00807555"/>
    <w:rsid w:val="00811FE5"/>
    <w:rsid w:val="00812340"/>
    <w:rsid w:val="00813E75"/>
    <w:rsid w:val="008140D2"/>
    <w:rsid w:val="00816424"/>
    <w:rsid w:val="008206E9"/>
    <w:rsid w:val="00820A21"/>
    <w:rsid w:val="00821FC9"/>
    <w:rsid w:val="008246E4"/>
    <w:rsid w:val="00824D97"/>
    <w:rsid w:val="0082769C"/>
    <w:rsid w:val="008307FF"/>
    <w:rsid w:val="00831E4B"/>
    <w:rsid w:val="008353A6"/>
    <w:rsid w:val="00837C18"/>
    <w:rsid w:val="00840077"/>
    <w:rsid w:val="00840122"/>
    <w:rsid w:val="00840A29"/>
    <w:rsid w:val="00842BDA"/>
    <w:rsid w:val="008442F2"/>
    <w:rsid w:val="0084456F"/>
    <w:rsid w:val="00846414"/>
    <w:rsid w:val="00846DC5"/>
    <w:rsid w:val="00847407"/>
    <w:rsid w:val="008506FD"/>
    <w:rsid w:val="00850C63"/>
    <w:rsid w:val="00851977"/>
    <w:rsid w:val="00851F90"/>
    <w:rsid w:val="008529F7"/>
    <w:rsid w:val="008550D3"/>
    <w:rsid w:val="008576BD"/>
    <w:rsid w:val="008578D6"/>
    <w:rsid w:val="0086012B"/>
    <w:rsid w:val="00860977"/>
    <w:rsid w:val="00860CED"/>
    <w:rsid w:val="00861A13"/>
    <w:rsid w:val="0086219D"/>
    <w:rsid w:val="008637DA"/>
    <w:rsid w:val="00863E0D"/>
    <w:rsid w:val="0086461D"/>
    <w:rsid w:val="00865E91"/>
    <w:rsid w:val="008667F6"/>
    <w:rsid w:val="0087033C"/>
    <w:rsid w:val="0087077D"/>
    <w:rsid w:val="008723C5"/>
    <w:rsid w:val="0088063D"/>
    <w:rsid w:val="00880FD7"/>
    <w:rsid w:val="00881B4D"/>
    <w:rsid w:val="00882EE6"/>
    <w:rsid w:val="0088373F"/>
    <w:rsid w:val="00884145"/>
    <w:rsid w:val="00884384"/>
    <w:rsid w:val="008857CF"/>
    <w:rsid w:val="0088592A"/>
    <w:rsid w:val="008865BE"/>
    <w:rsid w:val="00893E24"/>
    <w:rsid w:val="00895A2A"/>
    <w:rsid w:val="008960A0"/>
    <w:rsid w:val="0089773D"/>
    <w:rsid w:val="008A24AF"/>
    <w:rsid w:val="008A324B"/>
    <w:rsid w:val="008A44DA"/>
    <w:rsid w:val="008A5C4E"/>
    <w:rsid w:val="008A5EAA"/>
    <w:rsid w:val="008A68B5"/>
    <w:rsid w:val="008B0049"/>
    <w:rsid w:val="008B08A0"/>
    <w:rsid w:val="008B0E56"/>
    <w:rsid w:val="008B140F"/>
    <w:rsid w:val="008B4246"/>
    <w:rsid w:val="008B43C5"/>
    <w:rsid w:val="008B43CE"/>
    <w:rsid w:val="008B4A25"/>
    <w:rsid w:val="008B52E6"/>
    <w:rsid w:val="008B5516"/>
    <w:rsid w:val="008B5C9C"/>
    <w:rsid w:val="008C0098"/>
    <w:rsid w:val="008C03AE"/>
    <w:rsid w:val="008C74B0"/>
    <w:rsid w:val="008D0DE8"/>
    <w:rsid w:val="008D449D"/>
    <w:rsid w:val="008D4F71"/>
    <w:rsid w:val="008D639C"/>
    <w:rsid w:val="008E0B8D"/>
    <w:rsid w:val="008E1A58"/>
    <w:rsid w:val="008E46CC"/>
    <w:rsid w:val="008E5971"/>
    <w:rsid w:val="008E5A28"/>
    <w:rsid w:val="008E6E0D"/>
    <w:rsid w:val="008E6E36"/>
    <w:rsid w:val="008F0142"/>
    <w:rsid w:val="008F06ED"/>
    <w:rsid w:val="008F54FF"/>
    <w:rsid w:val="008F6C5D"/>
    <w:rsid w:val="008F73D1"/>
    <w:rsid w:val="008F7E55"/>
    <w:rsid w:val="009013B6"/>
    <w:rsid w:val="0090307E"/>
    <w:rsid w:val="00903AA3"/>
    <w:rsid w:val="009041A6"/>
    <w:rsid w:val="00904907"/>
    <w:rsid w:val="009054AD"/>
    <w:rsid w:val="0090570F"/>
    <w:rsid w:val="00907457"/>
    <w:rsid w:val="00907D49"/>
    <w:rsid w:val="00907E03"/>
    <w:rsid w:val="00910880"/>
    <w:rsid w:val="0091091F"/>
    <w:rsid w:val="00911CBA"/>
    <w:rsid w:val="00913630"/>
    <w:rsid w:val="00913C0C"/>
    <w:rsid w:val="0091436B"/>
    <w:rsid w:val="009162BE"/>
    <w:rsid w:val="00916E4C"/>
    <w:rsid w:val="00917C4F"/>
    <w:rsid w:val="00920E13"/>
    <w:rsid w:val="00920FDA"/>
    <w:rsid w:val="00921E04"/>
    <w:rsid w:val="009221BC"/>
    <w:rsid w:val="00923B25"/>
    <w:rsid w:val="00923FF0"/>
    <w:rsid w:val="009240BA"/>
    <w:rsid w:val="009249D7"/>
    <w:rsid w:val="00924A99"/>
    <w:rsid w:val="00924C52"/>
    <w:rsid w:val="0092612D"/>
    <w:rsid w:val="009265DF"/>
    <w:rsid w:val="009307E9"/>
    <w:rsid w:val="00931F8D"/>
    <w:rsid w:val="009326B4"/>
    <w:rsid w:val="0093298D"/>
    <w:rsid w:val="009331A4"/>
    <w:rsid w:val="00934F64"/>
    <w:rsid w:val="00935876"/>
    <w:rsid w:val="00935982"/>
    <w:rsid w:val="00935F4C"/>
    <w:rsid w:val="009370B2"/>
    <w:rsid w:val="00942048"/>
    <w:rsid w:val="0094390A"/>
    <w:rsid w:val="0094431C"/>
    <w:rsid w:val="00944D7F"/>
    <w:rsid w:val="00945BFB"/>
    <w:rsid w:val="00946D35"/>
    <w:rsid w:val="00946E30"/>
    <w:rsid w:val="0094724D"/>
    <w:rsid w:val="00947981"/>
    <w:rsid w:val="009500CA"/>
    <w:rsid w:val="00950612"/>
    <w:rsid w:val="009511F3"/>
    <w:rsid w:val="00951869"/>
    <w:rsid w:val="00952534"/>
    <w:rsid w:val="0095455B"/>
    <w:rsid w:val="00954B35"/>
    <w:rsid w:val="00955FF3"/>
    <w:rsid w:val="009600C4"/>
    <w:rsid w:val="00961108"/>
    <w:rsid w:val="009611C5"/>
    <w:rsid w:val="009616A3"/>
    <w:rsid w:val="00961EE8"/>
    <w:rsid w:val="00962BDF"/>
    <w:rsid w:val="00963C61"/>
    <w:rsid w:val="0096564E"/>
    <w:rsid w:val="00965BB1"/>
    <w:rsid w:val="00965E1D"/>
    <w:rsid w:val="00970FB1"/>
    <w:rsid w:val="009767C9"/>
    <w:rsid w:val="00977AD4"/>
    <w:rsid w:val="00980B1E"/>
    <w:rsid w:val="00980CE1"/>
    <w:rsid w:val="00982347"/>
    <w:rsid w:val="009824C4"/>
    <w:rsid w:val="00984AA7"/>
    <w:rsid w:val="009871C6"/>
    <w:rsid w:val="00987C27"/>
    <w:rsid w:val="00990B72"/>
    <w:rsid w:val="009910FC"/>
    <w:rsid w:val="009916C1"/>
    <w:rsid w:val="00992066"/>
    <w:rsid w:val="0099246F"/>
    <w:rsid w:val="009932C4"/>
    <w:rsid w:val="00995E26"/>
    <w:rsid w:val="009962E7"/>
    <w:rsid w:val="0099789C"/>
    <w:rsid w:val="009A0923"/>
    <w:rsid w:val="009A2ED0"/>
    <w:rsid w:val="009A565F"/>
    <w:rsid w:val="009A69BE"/>
    <w:rsid w:val="009A6F9D"/>
    <w:rsid w:val="009A7DD8"/>
    <w:rsid w:val="009B0385"/>
    <w:rsid w:val="009B0C78"/>
    <w:rsid w:val="009B1D92"/>
    <w:rsid w:val="009B2534"/>
    <w:rsid w:val="009B4590"/>
    <w:rsid w:val="009B4AEF"/>
    <w:rsid w:val="009B6258"/>
    <w:rsid w:val="009B6BAA"/>
    <w:rsid w:val="009C1390"/>
    <w:rsid w:val="009C18F4"/>
    <w:rsid w:val="009C2497"/>
    <w:rsid w:val="009C2A47"/>
    <w:rsid w:val="009C3A1A"/>
    <w:rsid w:val="009C3F25"/>
    <w:rsid w:val="009C4331"/>
    <w:rsid w:val="009C5106"/>
    <w:rsid w:val="009D32D4"/>
    <w:rsid w:val="009D41F7"/>
    <w:rsid w:val="009D536E"/>
    <w:rsid w:val="009E0180"/>
    <w:rsid w:val="009E0205"/>
    <w:rsid w:val="009E0889"/>
    <w:rsid w:val="009E0DCC"/>
    <w:rsid w:val="009E14EF"/>
    <w:rsid w:val="009E29B0"/>
    <w:rsid w:val="009E31D0"/>
    <w:rsid w:val="009E3818"/>
    <w:rsid w:val="009E4EB6"/>
    <w:rsid w:val="009E4F4D"/>
    <w:rsid w:val="009E6ADC"/>
    <w:rsid w:val="009F4FF9"/>
    <w:rsid w:val="009F50F4"/>
    <w:rsid w:val="009F6049"/>
    <w:rsid w:val="009F6211"/>
    <w:rsid w:val="009F667A"/>
    <w:rsid w:val="009F6C0F"/>
    <w:rsid w:val="009F7A96"/>
    <w:rsid w:val="009F7E17"/>
    <w:rsid w:val="00A02F0C"/>
    <w:rsid w:val="00A04009"/>
    <w:rsid w:val="00A04116"/>
    <w:rsid w:val="00A04CB7"/>
    <w:rsid w:val="00A04E46"/>
    <w:rsid w:val="00A04FF5"/>
    <w:rsid w:val="00A05BC8"/>
    <w:rsid w:val="00A06429"/>
    <w:rsid w:val="00A067CD"/>
    <w:rsid w:val="00A07F15"/>
    <w:rsid w:val="00A07FCE"/>
    <w:rsid w:val="00A110EB"/>
    <w:rsid w:val="00A115AF"/>
    <w:rsid w:val="00A11A2E"/>
    <w:rsid w:val="00A11A4D"/>
    <w:rsid w:val="00A143D6"/>
    <w:rsid w:val="00A14AF4"/>
    <w:rsid w:val="00A15B74"/>
    <w:rsid w:val="00A16A0B"/>
    <w:rsid w:val="00A17A79"/>
    <w:rsid w:val="00A21293"/>
    <w:rsid w:val="00A21E7A"/>
    <w:rsid w:val="00A23041"/>
    <w:rsid w:val="00A24DCF"/>
    <w:rsid w:val="00A25075"/>
    <w:rsid w:val="00A2567B"/>
    <w:rsid w:val="00A265EB"/>
    <w:rsid w:val="00A26F73"/>
    <w:rsid w:val="00A26FD9"/>
    <w:rsid w:val="00A30C57"/>
    <w:rsid w:val="00A30E5F"/>
    <w:rsid w:val="00A33D1B"/>
    <w:rsid w:val="00A3465A"/>
    <w:rsid w:val="00A34A1E"/>
    <w:rsid w:val="00A34E8C"/>
    <w:rsid w:val="00A356D4"/>
    <w:rsid w:val="00A35B59"/>
    <w:rsid w:val="00A35F7D"/>
    <w:rsid w:val="00A37D5E"/>
    <w:rsid w:val="00A404AF"/>
    <w:rsid w:val="00A41916"/>
    <w:rsid w:val="00A41D30"/>
    <w:rsid w:val="00A432E9"/>
    <w:rsid w:val="00A4506C"/>
    <w:rsid w:val="00A46DB0"/>
    <w:rsid w:val="00A46EA6"/>
    <w:rsid w:val="00A47777"/>
    <w:rsid w:val="00A502C3"/>
    <w:rsid w:val="00A504FA"/>
    <w:rsid w:val="00A53532"/>
    <w:rsid w:val="00A53D11"/>
    <w:rsid w:val="00A5433B"/>
    <w:rsid w:val="00A55040"/>
    <w:rsid w:val="00A60E22"/>
    <w:rsid w:val="00A61A24"/>
    <w:rsid w:val="00A63044"/>
    <w:rsid w:val="00A642B0"/>
    <w:rsid w:val="00A64BF2"/>
    <w:rsid w:val="00A65252"/>
    <w:rsid w:val="00A65EAE"/>
    <w:rsid w:val="00A66068"/>
    <w:rsid w:val="00A67880"/>
    <w:rsid w:val="00A7130B"/>
    <w:rsid w:val="00A71C77"/>
    <w:rsid w:val="00A7419E"/>
    <w:rsid w:val="00A743AC"/>
    <w:rsid w:val="00A74CEC"/>
    <w:rsid w:val="00A7525B"/>
    <w:rsid w:val="00A756D3"/>
    <w:rsid w:val="00A75AF1"/>
    <w:rsid w:val="00A7761F"/>
    <w:rsid w:val="00A80B49"/>
    <w:rsid w:val="00A80D83"/>
    <w:rsid w:val="00A81246"/>
    <w:rsid w:val="00A81EBA"/>
    <w:rsid w:val="00A845AA"/>
    <w:rsid w:val="00A85606"/>
    <w:rsid w:val="00A902AD"/>
    <w:rsid w:val="00A90526"/>
    <w:rsid w:val="00A93B6F"/>
    <w:rsid w:val="00A93DAC"/>
    <w:rsid w:val="00A94CDD"/>
    <w:rsid w:val="00A9551C"/>
    <w:rsid w:val="00A95944"/>
    <w:rsid w:val="00A9646F"/>
    <w:rsid w:val="00AA01F6"/>
    <w:rsid w:val="00AA0967"/>
    <w:rsid w:val="00AA31AB"/>
    <w:rsid w:val="00AA487D"/>
    <w:rsid w:val="00AB0359"/>
    <w:rsid w:val="00AB05B3"/>
    <w:rsid w:val="00AB203E"/>
    <w:rsid w:val="00AB26CA"/>
    <w:rsid w:val="00AB3556"/>
    <w:rsid w:val="00AB4AAF"/>
    <w:rsid w:val="00AB585F"/>
    <w:rsid w:val="00AB5F5F"/>
    <w:rsid w:val="00AB67E6"/>
    <w:rsid w:val="00AB7C96"/>
    <w:rsid w:val="00AC0A33"/>
    <w:rsid w:val="00AC13DA"/>
    <w:rsid w:val="00AC15E2"/>
    <w:rsid w:val="00AC1FEF"/>
    <w:rsid w:val="00AC3F02"/>
    <w:rsid w:val="00AC4F1D"/>
    <w:rsid w:val="00AC66C3"/>
    <w:rsid w:val="00AC7538"/>
    <w:rsid w:val="00AD0CFD"/>
    <w:rsid w:val="00AD1748"/>
    <w:rsid w:val="00AD18DC"/>
    <w:rsid w:val="00AD24E8"/>
    <w:rsid w:val="00AD2539"/>
    <w:rsid w:val="00AD3A3D"/>
    <w:rsid w:val="00AD4511"/>
    <w:rsid w:val="00AD4680"/>
    <w:rsid w:val="00AD5AC2"/>
    <w:rsid w:val="00AD69C1"/>
    <w:rsid w:val="00AD73A3"/>
    <w:rsid w:val="00AD7C19"/>
    <w:rsid w:val="00AE0C01"/>
    <w:rsid w:val="00AE183D"/>
    <w:rsid w:val="00AE1C78"/>
    <w:rsid w:val="00AE2E53"/>
    <w:rsid w:val="00AE40A1"/>
    <w:rsid w:val="00AE465C"/>
    <w:rsid w:val="00AE69D7"/>
    <w:rsid w:val="00AE760C"/>
    <w:rsid w:val="00AF0B59"/>
    <w:rsid w:val="00AF1F64"/>
    <w:rsid w:val="00AF2FB7"/>
    <w:rsid w:val="00AF317A"/>
    <w:rsid w:val="00AF3205"/>
    <w:rsid w:val="00AF32D0"/>
    <w:rsid w:val="00AF3339"/>
    <w:rsid w:val="00AF43F6"/>
    <w:rsid w:val="00AF61AA"/>
    <w:rsid w:val="00AF7A1F"/>
    <w:rsid w:val="00B00048"/>
    <w:rsid w:val="00B02E7D"/>
    <w:rsid w:val="00B037ED"/>
    <w:rsid w:val="00B06005"/>
    <w:rsid w:val="00B06045"/>
    <w:rsid w:val="00B061D8"/>
    <w:rsid w:val="00B07CCF"/>
    <w:rsid w:val="00B10669"/>
    <w:rsid w:val="00B11414"/>
    <w:rsid w:val="00B11D42"/>
    <w:rsid w:val="00B14D4D"/>
    <w:rsid w:val="00B1501C"/>
    <w:rsid w:val="00B17260"/>
    <w:rsid w:val="00B173D9"/>
    <w:rsid w:val="00B1757E"/>
    <w:rsid w:val="00B2089C"/>
    <w:rsid w:val="00B20A23"/>
    <w:rsid w:val="00B22131"/>
    <w:rsid w:val="00B22A6E"/>
    <w:rsid w:val="00B23475"/>
    <w:rsid w:val="00B236CF"/>
    <w:rsid w:val="00B24B7E"/>
    <w:rsid w:val="00B24EE5"/>
    <w:rsid w:val="00B24F03"/>
    <w:rsid w:val="00B3312E"/>
    <w:rsid w:val="00B34385"/>
    <w:rsid w:val="00B34705"/>
    <w:rsid w:val="00B36227"/>
    <w:rsid w:val="00B36BD2"/>
    <w:rsid w:val="00B36F81"/>
    <w:rsid w:val="00B37D16"/>
    <w:rsid w:val="00B40B21"/>
    <w:rsid w:val="00B40D8D"/>
    <w:rsid w:val="00B415E6"/>
    <w:rsid w:val="00B42B74"/>
    <w:rsid w:val="00B43068"/>
    <w:rsid w:val="00B4408F"/>
    <w:rsid w:val="00B46B7A"/>
    <w:rsid w:val="00B4705F"/>
    <w:rsid w:val="00B5069F"/>
    <w:rsid w:val="00B5101E"/>
    <w:rsid w:val="00B5365C"/>
    <w:rsid w:val="00B53D51"/>
    <w:rsid w:val="00B548C6"/>
    <w:rsid w:val="00B54930"/>
    <w:rsid w:val="00B56A9C"/>
    <w:rsid w:val="00B57752"/>
    <w:rsid w:val="00B60206"/>
    <w:rsid w:val="00B60A41"/>
    <w:rsid w:val="00B62A44"/>
    <w:rsid w:val="00B62A52"/>
    <w:rsid w:val="00B64CD0"/>
    <w:rsid w:val="00B67580"/>
    <w:rsid w:val="00B747C5"/>
    <w:rsid w:val="00B75BDF"/>
    <w:rsid w:val="00B80D66"/>
    <w:rsid w:val="00B8446A"/>
    <w:rsid w:val="00B8570F"/>
    <w:rsid w:val="00B86E79"/>
    <w:rsid w:val="00B87CC2"/>
    <w:rsid w:val="00B9060F"/>
    <w:rsid w:val="00B90BB0"/>
    <w:rsid w:val="00B91A83"/>
    <w:rsid w:val="00B922C1"/>
    <w:rsid w:val="00B9395B"/>
    <w:rsid w:val="00B940E0"/>
    <w:rsid w:val="00B95892"/>
    <w:rsid w:val="00B95A7D"/>
    <w:rsid w:val="00B967E5"/>
    <w:rsid w:val="00BA09E0"/>
    <w:rsid w:val="00BA373B"/>
    <w:rsid w:val="00BA4AB5"/>
    <w:rsid w:val="00BA5A7E"/>
    <w:rsid w:val="00BA69D4"/>
    <w:rsid w:val="00BA7E6C"/>
    <w:rsid w:val="00BB1746"/>
    <w:rsid w:val="00BB2210"/>
    <w:rsid w:val="00BB23FD"/>
    <w:rsid w:val="00BB321E"/>
    <w:rsid w:val="00BB3F4D"/>
    <w:rsid w:val="00BB44A3"/>
    <w:rsid w:val="00BB4E67"/>
    <w:rsid w:val="00BB5776"/>
    <w:rsid w:val="00BB6386"/>
    <w:rsid w:val="00BB64E3"/>
    <w:rsid w:val="00BC3EFA"/>
    <w:rsid w:val="00BC4E7F"/>
    <w:rsid w:val="00BC4F8C"/>
    <w:rsid w:val="00BC5435"/>
    <w:rsid w:val="00BC6FFB"/>
    <w:rsid w:val="00BD08F8"/>
    <w:rsid w:val="00BD0C90"/>
    <w:rsid w:val="00BD0D37"/>
    <w:rsid w:val="00BD2114"/>
    <w:rsid w:val="00BD26B3"/>
    <w:rsid w:val="00BD2B49"/>
    <w:rsid w:val="00BD347B"/>
    <w:rsid w:val="00BD4297"/>
    <w:rsid w:val="00BD4D3D"/>
    <w:rsid w:val="00BD4FDB"/>
    <w:rsid w:val="00BD6A18"/>
    <w:rsid w:val="00BD6C44"/>
    <w:rsid w:val="00BE498B"/>
    <w:rsid w:val="00BE56E5"/>
    <w:rsid w:val="00BE5B4A"/>
    <w:rsid w:val="00BE6C53"/>
    <w:rsid w:val="00BE6F00"/>
    <w:rsid w:val="00BE7811"/>
    <w:rsid w:val="00BE7919"/>
    <w:rsid w:val="00BF01CF"/>
    <w:rsid w:val="00BF0398"/>
    <w:rsid w:val="00BF14C1"/>
    <w:rsid w:val="00BF183C"/>
    <w:rsid w:val="00BF2345"/>
    <w:rsid w:val="00BF5202"/>
    <w:rsid w:val="00BF5738"/>
    <w:rsid w:val="00BF5D15"/>
    <w:rsid w:val="00BF7E93"/>
    <w:rsid w:val="00C02B55"/>
    <w:rsid w:val="00C05322"/>
    <w:rsid w:val="00C059E4"/>
    <w:rsid w:val="00C05FC7"/>
    <w:rsid w:val="00C06A22"/>
    <w:rsid w:val="00C07C85"/>
    <w:rsid w:val="00C1058C"/>
    <w:rsid w:val="00C14AB1"/>
    <w:rsid w:val="00C152E2"/>
    <w:rsid w:val="00C1676E"/>
    <w:rsid w:val="00C21070"/>
    <w:rsid w:val="00C22CCD"/>
    <w:rsid w:val="00C2492E"/>
    <w:rsid w:val="00C25425"/>
    <w:rsid w:val="00C30E55"/>
    <w:rsid w:val="00C311ED"/>
    <w:rsid w:val="00C3331A"/>
    <w:rsid w:val="00C33B61"/>
    <w:rsid w:val="00C34B1D"/>
    <w:rsid w:val="00C34F5A"/>
    <w:rsid w:val="00C35A9D"/>
    <w:rsid w:val="00C35D9A"/>
    <w:rsid w:val="00C36559"/>
    <w:rsid w:val="00C36CFE"/>
    <w:rsid w:val="00C4331F"/>
    <w:rsid w:val="00C44204"/>
    <w:rsid w:val="00C47F2B"/>
    <w:rsid w:val="00C51060"/>
    <w:rsid w:val="00C531D5"/>
    <w:rsid w:val="00C54C9F"/>
    <w:rsid w:val="00C555FC"/>
    <w:rsid w:val="00C566D2"/>
    <w:rsid w:val="00C60927"/>
    <w:rsid w:val="00C636EF"/>
    <w:rsid w:val="00C64BED"/>
    <w:rsid w:val="00C65B8D"/>
    <w:rsid w:val="00C712C2"/>
    <w:rsid w:val="00C712E7"/>
    <w:rsid w:val="00C73923"/>
    <w:rsid w:val="00C744BE"/>
    <w:rsid w:val="00C74998"/>
    <w:rsid w:val="00C7633E"/>
    <w:rsid w:val="00C7659E"/>
    <w:rsid w:val="00C76CC8"/>
    <w:rsid w:val="00C77A66"/>
    <w:rsid w:val="00C80A27"/>
    <w:rsid w:val="00C83311"/>
    <w:rsid w:val="00C84047"/>
    <w:rsid w:val="00C86371"/>
    <w:rsid w:val="00C867FB"/>
    <w:rsid w:val="00C87F69"/>
    <w:rsid w:val="00C92552"/>
    <w:rsid w:val="00C93ED2"/>
    <w:rsid w:val="00C94E1B"/>
    <w:rsid w:val="00C955FC"/>
    <w:rsid w:val="00C96D7E"/>
    <w:rsid w:val="00CA4013"/>
    <w:rsid w:val="00CA4913"/>
    <w:rsid w:val="00CA6BE9"/>
    <w:rsid w:val="00CB15B1"/>
    <w:rsid w:val="00CB1A0D"/>
    <w:rsid w:val="00CB4281"/>
    <w:rsid w:val="00CB45F2"/>
    <w:rsid w:val="00CB513B"/>
    <w:rsid w:val="00CB522D"/>
    <w:rsid w:val="00CC117F"/>
    <w:rsid w:val="00CC4B6B"/>
    <w:rsid w:val="00CC5DB4"/>
    <w:rsid w:val="00CC6B11"/>
    <w:rsid w:val="00CC7086"/>
    <w:rsid w:val="00CC74FB"/>
    <w:rsid w:val="00CC77A3"/>
    <w:rsid w:val="00CC7A72"/>
    <w:rsid w:val="00CC7AAC"/>
    <w:rsid w:val="00CD09C7"/>
    <w:rsid w:val="00CD0E65"/>
    <w:rsid w:val="00CD14E4"/>
    <w:rsid w:val="00CD3D07"/>
    <w:rsid w:val="00CD4500"/>
    <w:rsid w:val="00CD4B92"/>
    <w:rsid w:val="00CD5EB6"/>
    <w:rsid w:val="00CD70CA"/>
    <w:rsid w:val="00CD7144"/>
    <w:rsid w:val="00CE2173"/>
    <w:rsid w:val="00CE2343"/>
    <w:rsid w:val="00CE2B0D"/>
    <w:rsid w:val="00CE6F68"/>
    <w:rsid w:val="00CE70F5"/>
    <w:rsid w:val="00CE7DC7"/>
    <w:rsid w:val="00CF0426"/>
    <w:rsid w:val="00CF3CC1"/>
    <w:rsid w:val="00CF42C0"/>
    <w:rsid w:val="00CF4984"/>
    <w:rsid w:val="00CF5BE8"/>
    <w:rsid w:val="00CF5D02"/>
    <w:rsid w:val="00CF5F1D"/>
    <w:rsid w:val="00CF5FA8"/>
    <w:rsid w:val="00CF64CF"/>
    <w:rsid w:val="00CF7D39"/>
    <w:rsid w:val="00D05359"/>
    <w:rsid w:val="00D05609"/>
    <w:rsid w:val="00D06779"/>
    <w:rsid w:val="00D119A2"/>
    <w:rsid w:val="00D12D78"/>
    <w:rsid w:val="00D141FF"/>
    <w:rsid w:val="00D14342"/>
    <w:rsid w:val="00D151F6"/>
    <w:rsid w:val="00D15200"/>
    <w:rsid w:val="00D15985"/>
    <w:rsid w:val="00D16748"/>
    <w:rsid w:val="00D1676D"/>
    <w:rsid w:val="00D179CE"/>
    <w:rsid w:val="00D20D7E"/>
    <w:rsid w:val="00D2124E"/>
    <w:rsid w:val="00D21719"/>
    <w:rsid w:val="00D22E56"/>
    <w:rsid w:val="00D23143"/>
    <w:rsid w:val="00D23E61"/>
    <w:rsid w:val="00D247DA"/>
    <w:rsid w:val="00D24880"/>
    <w:rsid w:val="00D250DF"/>
    <w:rsid w:val="00D26DD6"/>
    <w:rsid w:val="00D26E37"/>
    <w:rsid w:val="00D26F64"/>
    <w:rsid w:val="00D27535"/>
    <w:rsid w:val="00D27EE1"/>
    <w:rsid w:val="00D31640"/>
    <w:rsid w:val="00D33304"/>
    <w:rsid w:val="00D33DA1"/>
    <w:rsid w:val="00D34775"/>
    <w:rsid w:val="00D34F61"/>
    <w:rsid w:val="00D35677"/>
    <w:rsid w:val="00D36E82"/>
    <w:rsid w:val="00D36F93"/>
    <w:rsid w:val="00D3732A"/>
    <w:rsid w:val="00D37DDF"/>
    <w:rsid w:val="00D40CDC"/>
    <w:rsid w:val="00D422B2"/>
    <w:rsid w:val="00D42486"/>
    <w:rsid w:val="00D42C70"/>
    <w:rsid w:val="00D451AB"/>
    <w:rsid w:val="00D4682D"/>
    <w:rsid w:val="00D47C34"/>
    <w:rsid w:val="00D47DDB"/>
    <w:rsid w:val="00D51C86"/>
    <w:rsid w:val="00D51CDE"/>
    <w:rsid w:val="00D51D83"/>
    <w:rsid w:val="00D54922"/>
    <w:rsid w:val="00D5782E"/>
    <w:rsid w:val="00D608E9"/>
    <w:rsid w:val="00D61596"/>
    <w:rsid w:val="00D6180A"/>
    <w:rsid w:val="00D61884"/>
    <w:rsid w:val="00D6206E"/>
    <w:rsid w:val="00D63B69"/>
    <w:rsid w:val="00D6695B"/>
    <w:rsid w:val="00D66A05"/>
    <w:rsid w:val="00D70A64"/>
    <w:rsid w:val="00D710A1"/>
    <w:rsid w:val="00D717D8"/>
    <w:rsid w:val="00D73C19"/>
    <w:rsid w:val="00D73DC0"/>
    <w:rsid w:val="00D75F63"/>
    <w:rsid w:val="00D768EE"/>
    <w:rsid w:val="00D805FF"/>
    <w:rsid w:val="00D8329A"/>
    <w:rsid w:val="00D85161"/>
    <w:rsid w:val="00D85997"/>
    <w:rsid w:val="00D85FEE"/>
    <w:rsid w:val="00D86078"/>
    <w:rsid w:val="00D876B6"/>
    <w:rsid w:val="00D87792"/>
    <w:rsid w:val="00D906E8"/>
    <w:rsid w:val="00D91451"/>
    <w:rsid w:val="00D91E6E"/>
    <w:rsid w:val="00D9310B"/>
    <w:rsid w:val="00D9700F"/>
    <w:rsid w:val="00D9743D"/>
    <w:rsid w:val="00D97CA1"/>
    <w:rsid w:val="00DA1197"/>
    <w:rsid w:val="00DA1893"/>
    <w:rsid w:val="00DA2A9B"/>
    <w:rsid w:val="00DA3E4A"/>
    <w:rsid w:val="00DA464F"/>
    <w:rsid w:val="00DB095A"/>
    <w:rsid w:val="00DB097B"/>
    <w:rsid w:val="00DB1686"/>
    <w:rsid w:val="00DB232D"/>
    <w:rsid w:val="00DB2813"/>
    <w:rsid w:val="00DB574D"/>
    <w:rsid w:val="00DB648A"/>
    <w:rsid w:val="00DB6812"/>
    <w:rsid w:val="00DB71F5"/>
    <w:rsid w:val="00DB79CA"/>
    <w:rsid w:val="00DC049C"/>
    <w:rsid w:val="00DC0D62"/>
    <w:rsid w:val="00DC15E5"/>
    <w:rsid w:val="00DC37E7"/>
    <w:rsid w:val="00DC49B6"/>
    <w:rsid w:val="00DC5852"/>
    <w:rsid w:val="00DC66DF"/>
    <w:rsid w:val="00DC6ACA"/>
    <w:rsid w:val="00DD011A"/>
    <w:rsid w:val="00DD2340"/>
    <w:rsid w:val="00DD3040"/>
    <w:rsid w:val="00DD3739"/>
    <w:rsid w:val="00DD5729"/>
    <w:rsid w:val="00DD6C03"/>
    <w:rsid w:val="00DE19DE"/>
    <w:rsid w:val="00DE1B07"/>
    <w:rsid w:val="00DE27A2"/>
    <w:rsid w:val="00DE3A68"/>
    <w:rsid w:val="00DE4CCC"/>
    <w:rsid w:val="00DE5ED3"/>
    <w:rsid w:val="00DE6705"/>
    <w:rsid w:val="00DE7614"/>
    <w:rsid w:val="00DE7779"/>
    <w:rsid w:val="00DE77D1"/>
    <w:rsid w:val="00DF06B9"/>
    <w:rsid w:val="00DF0AE2"/>
    <w:rsid w:val="00DF1E70"/>
    <w:rsid w:val="00DF72BF"/>
    <w:rsid w:val="00E003F6"/>
    <w:rsid w:val="00E00A12"/>
    <w:rsid w:val="00E0167F"/>
    <w:rsid w:val="00E01A70"/>
    <w:rsid w:val="00E021B0"/>
    <w:rsid w:val="00E02588"/>
    <w:rsid w:val="00E027C2"/>
    <w:rsid w:val="00E04701"/>
    <w:rsid w:val="00E04B3D"/>
    <w:rsid w:val="00E04FDB"/>
    <w:rsid w:val="00E055F4"/>
    <w:rsid w:val="00E05A07"/>
    <w:rsid w:val="00E06420"/>
    <w:rsid w:val="00E0654C"/>
    <w:rsid w:val="00E0779C"/>
    <w:rsid w:val="00E10CD3"/>
    <w:rsid w:val="00E10FB2"/>
    <w:rsid w:val="00E1137F"/>
    <w:rsid w:val="00E129E3"/>
    <w:rsid w:val="00E14051"/>
    <w:rsid w:val="00E179BC"/>
    <w:rsid w:val="00E210AE"/>
    <w:rsid w:val="00E2238B"/>
    <w:rsid w:val="00E23331"/>
    <w:rsid w:val="00E238A0"/>
    <w:rsid w:val="00E27337"/>
    <w:rsid w:val="00E279CD"/>
    <w:rsid w:val="00E3196A"/>
    <w:rsid w:val="00E32358"/>
    <w:rsid w:val="00E32503"/>
    <w:rsid w:val="00E32951"/>
    <w:rsid w:val="00E32DEC"/>
    <w:rsid w:val="00E34547"/>
    <w:rsid w:val="00E34BAA"/>
    <w:rsid w:val="00E35473"/>
    <w:rsid w:val="00E3574D"/>
    <w:rsid w:val="00E35B4F"/>
    <w:rsid w:val="00E35CE1"/>
    <w:rsid w:val="00E36A1F"/>
    <w:rsid w:val="00E36A9E"/>
    <w:rsid w:val="00E3799B"/>
    <w:rsid w:val="00E41AFC"/>
    <w:rsid w:val="00E41DC6"/>
    <w:rsid w:val="00E41FD5"/>
    <w:rsid w:val="00E42AD9"/>
    <w:rsid w:val="00E4383E"/>
    <w:rsid w:val="00E43F2A"/>
    <w:rsid w:val="00E44099"/>
    <w:rsid w:val="00E44494"/>
    <w:rsid w:val="00E449CA"/>
    <w:rsid w:val="00E44EC4"/>
    <w:rsid w:val="00E45A66"/>
    <w:rsid w:val="00E464C8"/>
    <w:rsid w:val="00E46E70"/>
    <w:rsid w:val="00E47AD1"/>
    <w:rsid w:val="00E50A77"/>
    <w:rsid w:val="00E54821"/>
    <w:rsid w:val="00E553FA"/>
    <w:rsid w:val="00E55B84"/>
    <w:rsid w:val="00E56F2C"/>
    <w:rsid w:val="00E57AFC"/>
    <w:rsid w:val="00E6019A"/>
    <w:rsid w:val="00E60DBA"/>
    <w:rsid w:val="00E62F74"/>
    <w:rsid w:val="00E645CE"/>
    <w:rsid w:val="00E64EA8"/>
    <w:rsid w:val="00E671A9"/>
    <w:rsid w:val="00E70D09"/>
    <w:rsid w:val="00E7370F"/>
    <w:rsid w:val="00E737F9"/>
    <w:rsid w:val="00E73AFC"/>
    <w:rsid w:val="00E75595"/>
    <w:rsid w:val="00E7638D"/>
    <w:rsid w:val="00E76A41"/>
    <w:rsid w:val="00E76CDD"/>
    <w:rsid w:val="00E77FC6"/>
    <w:rsid w:val="00E81582"/>
    <w:rsid w:val="00E819C0"/>
    <w:rsid w:val="00E83FA3"/>
    <w:rsid w:val="00E86F0A"/>
    <w:rsid w:val="00E87381"/>
    <w:rsid w:val="00E91221"/>
    <w:rsid w:val="00E94A8E"/>
    <w:rsid w:val="00E96A26"/>
    <w:rsid w:val="00E97277"/>
    <w:rsid w:val="00EA01A9"/>
    <w:rsid w:val="00EA0BF1"/>
    <w:rsid w:val="00EA0EB4"/>
    <w:rsid w:val="00EA202E"/>
    <w:rsid w:val="00EA22A7"/>
    <w:rsid w:val="00EA5684"/>
    <w:rsid w:val="00EA5A09"/>
    <w:rsid w:val="00EA5BB7"/>
    <w:rsid w:val="00EA7690"/>
    <w:rsid w:val="00EB11D4"/>
    <w:rsid w:val="00EB1A74"/>
    <w:rsid w:val="00EB2A08"/>
    <w:rsid w:val="00EB2CB9"/>
    <w:rsid w:val="00EB2E9B"/>
    <w:rsid w:val="00EB3C36"/>
    <w:rsid w:val="00EB40CB"/>
    <w:rsid w:val="00EB56B2"/>
    <w:rsid w:val="00EB5C82"/>
    <w:rsid w:val="00EB5E25"/>
    <w:rsid w:val="00EC0F3F"/>
    <w:rsid w:val="00EC10EF"/>
    <w:rsid w:val="00EC1975"/>
    <w:rsid w:val="00EC1A6A"/>
    <w:rsid w:val="00EC34E0"/>
    <w:rsid w:val="00EC37A6"/>
    <w:rsid w:val="00EC3F79"/>
    <w:rsid w:val="00EC4641"/>
    <w:rsid w:val="00EC727F"/>
    <w:rsid w:val="00EC7736"/>
    <w:rsid w:val="00ED1B8C"/>
    <w:rsid w:val="00ED2D36"/>
    <w:rsid w:val="00ED301B"/>
    <w:rsid w:val="00ED434D"/>
    <w:rsid w:val="00EE0098"/>
    <w:rsid w:val="00EE4993"/>
    <w:rsid w:val="00EE4DEF"/>
    <w:rsid w:val="00EE4E40"/>
    <w:rsid w:val="00EE555D"/>
    <w:rsid w:val="00EE563A"/>
    <w:rsid w:val="00EF00AE"/>
    <w:rsid w:val="00EF0A32"/>
    <w:rsid w:val="00EF19B3"/>
    <w:rsid w:val="00EF21C5"/>
    <w:rsid w:val="00EF61B1"/>
    <w:rsid w:val="00EF6235"/>
    <w:rsid w:val="00EF7CD6"/>
    <w:rsid w:val="00F00850"/>
    <w:rsid w:val="00F00DBE"/>
    <w:rsid w:val="00F05A6E"/>
    <w:rsid w:val="00F07307"/>
    <w:rsid w:val="00F1061F"/>
    <w:rsid w:val="00F1188D"/>
    <w:rsid w:val="00F130CC"/>
    <w:rsid w:val="00F135C6"/>
    <w:rsid w:val="00F15662"/>
    <w:rsid w:val="00F20516"/>
    <w:rsid w:val="00F25442"/>
    <w:rsid w:val="00F27773"/>
    <w:rsid w:val="00F30750"/>
    <w:rsid w:val="00F3099F"/>
    <w:rsid w:val="00F30C20"/>
    <w:rsid w:val="00F315B5"/>
    <w:rsid w:val="00F3241F"/>
    <w:rsid w:val="00F3419C"/>
    <w:rsid w:val="00F351D6"/>
    <w:rsid w:val="00F35725"/>
    <w:rsid w:val="00F36CD8"/>
    <w:rsid w:val="00F3732E"/>
    <w:rsid w:val="00F419E6"/>
    <w:rsid w:val="00F427CA"/>
    <w:rsid w:val="00F431BB"/>
    <w:rsid w:val="00F47CD6"/>
    <w:rsid w:val="00F509F8"/>
    <w:rsid w:val="00F52F52"/>
    <w:rsid w:val="00F53C9C"/>
    <w:rsid w:val="00F54C29"/>
    <w:rsid w:val="00F5711C"/>
    <w:rsid w:val="00F574BC"/>
    <w:rsid w:val="00F604FD"/>
    <w:rsid w:val="00F61500"/>
    <w:rsid w:val="00F61A88"/>
    <w:rsid w:val="00F61B55"/>
    <w:rsid w:val="00F62364"/>
    <w:rsid w:val="00F62EC5"/>
    <w:rsid w:val="00F63061"/>
    <w:rsid w:val="00F64053"/>
    <w:rsid w:val="00F64F41"/>
    <w:rsid w:val="00F65ECC"/>
    <w:rsid w:val="00F66F5E"/>
    <w:rsid w:val="00F671D1"/>
    <w:rsid w:val="00F72D91"/>
    <w:rsid w:val="00F73D2F"/>
    <w:rsid w:val="00F741BF"/>
    <w:rsid w:val="00F77061"/>
    <w:rsid w:val="00F855CE"/>
    <w:rsid w:val="00F857CB"/>
    <w:rsid w:val="00F9014F"/>
    <w:rsid w:val="00F90179"/>
    <w:rsid w:val="00F91621"/>
    <w:rsid w:val="00F9284B"/>
    <w:rsid w:val="00F92BDD"/>
    <w:rsid w:val="00F941AE"/>
    <w:rsid w:val="00F949AC"/>
    <w:rsid w:val="00F94DB7"/>
    <w:rsid w:val="00FA0919"/>
    <w:rsid w:val="00FA1607"/>
    <w:rsid w:val="00FA2F9D"/>
    <w:rsid w:val="00FA4E63"/>
    <w:rsid w:val="00FA5C8B"/>
    <w:rsid w:val="00FA5E09"/>
    <w:rsid w:val="00FA6A88"/>
    <w:rsid w:val="00FA76E2"/>
    <w:rsid w:val="00FB0E1A"/>
    <w:rsid w:val="00FB14C8"/>
    <w:rsid w:val="00FB365B"/>
    <w:rsid w:val="00FB5E75"/>
    <w:rsid w:val="00FB63B1"/>
    <w:rsid w:val="00FB6944"/>
    <w:rsid w:val="00FB7B86"/>
    <w:rsid w:val="00FC0AE1"/>
    <w:rsid w:val="00FC1B22"/>
    <w:rsid w:val="00FC1C82"/>
    <w:rsid w:val="00FC2C4D"/>
    <w:rsid w:val="00FC3330"/>
    <w:rsid w:val="00FC3812"/>
    <w:rsid w:val="00FC3E9F"/>
    <w:rsid w:val="00FC58EC"/>
    <w:rsid w:val="00FC7228"/>
    <w:rsid w:val="00FD0060"/>
    <w:rsid w:val="00FD2DE8"/>
    <w:rsid w:val="00FD4810"/>
    <w:rsid w:val="00FD4A68"/>
    <w:rsid w:val="00FD62C6"/>
    <w:rsid w:val="00FD6920"/>
    <w:rsid w:val="00FD6F22"/>
    <w:rsid w:val="00FE01EE"/>
    <w:rsid w:val="00FE13DD"/>
    <w:rsid w:val="00FE19D2"/>
    <w:rsid w:val="00FE227E"/>
    <w:rsid w:val="00FE3EC3"/>
    <w:rsid w:val="00FE3ED0"/>
    <w:rsid w:val="00FE5AF8"/>
    <w:rsid w:val="00FE6941"/>
    <w:rsid w:val="00FE76B4"/>
    <w:rsid w:val="00FF02B2"/>
    <w:rsid w:val="00FF0617"/>
    <w:rsid w:val="00FF1A58"/>
    <w:rsid w:val="00FF2BC3"/>
    <w:rsid w:val="00FF4203"/>
    <w:rsid w:val="00FF4A3E"/>
    <w:rsid w:val="00FF4E0D"/>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7B16C"/>
  <w15:docId w15:val="{26E495F2-E8D9-4B3B-AFA3-D4C96BA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34"/>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 w:type="character" w:customStyle="1" w:styleId="Neapdorotaspaminjimas5">
    <w:name w:val="Neapdorotas paminėjimas5"/>
    <w:basedOn w:val="Numatytasispastraiposriftas"/>
    <w:uiPriority w:val="99"/>
    <w:semiHidden/>
    <w:unhideWhenUsed/>
    <w:rsid w:val="00714E0C"/>
    <w:rPr>
      <w:color w:val="605E5C"/>
      <w:shd w:val="clear" w:color="auto" w:fill="E1DFDD"/>
    </w:rPr>
  </w:style>
  <w:style w:type="character" w:customStyle="1" w:styleId="Neapdorotaspaminjimas6">
    <w:name w:val="Neapdorotas paminėjimas6"/>
    <w:basedOn w:val="Numatytasispastraiposriftas"/>
    <w:uiPriority w:val="99"/>
    <w:semiHidden/>
    <w:unhideWhenUsed/>
    <w:rsid w:val="0048727C"/>
    <w:rPr>
      <w:color w:val="605E5C"/>
      <w:shd w:val="clear" w:color="auto" w:fill="E1DFDD"/>
    </w:rPr>
  </w:style>
  <w:style w:type="character" w:customStyle="1" w:styleId="Neapdorotaspaminjimas7">
    <w:name w:val="Neapdorotas paminėjimas7"/>
    <w:basedOn w:val="Numatytasispastraiposriftas"/>
    <w:uiPriority w:val="99"/>
    <w:semiHidden/>
    <w:unhideWhenUsed/>
    <w:rsid w:val="00330ED2"/>
    <w:rPr>
      <w:color w:val="605E5C"/>
      <w:shd w:val="clear" w:color="auto" w:fill="E1DFDD"/>
    </w:rPr>
  </w:style>
  <w:style w:type="character" w:customStyle="1" w:styleId="Neapdorotaspaminjimas8">
    <w:name w:val="Neapdorotas paminėjimas8"/>
    <w:basedOn w:val="Numatytasispastraiposriftas"/>
    <w:uiPriority w:val="99"/>
    <w:semiHidden/>
    <w:unhideWhenUsed/>
    <w:rsid w:val="004E07A5"/>
    <w:rPr>
      <w:color w:val="605E5C"/>
      <w:shd w:val="clear" w:color="auto" w:fill="E1DFDD"/>
    </w:rPr>
  </w:style>
  <w:style w:type="character" w:customStyle="1" w:styleId="Neapdorotaspaminjimas9">
    <w:name w:val="Neapdorotas paminėjimas9"/>
    <w:basedOn w:val="Numatytasispastraiposriftas"/>
    <w:uiPriority w:val="99"/>
    <w:semiHidden/>
    <w:unhideWhenUsed/>
    <w:rsid w:val="0095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330">
      <w:bodyDiv w:val="1"/>
      <w:marLeft w:val="0"/>
      <w:marRight w:val="0"/>
      <w:marTop w:val="0"/>
      <w:marBottom w:val="0"/>
      <w:divBdr>
        <w:top w:val="none" w:sz="0" w:space="0" w:color="auto"/>
        <w:left w:val="none" w:sz="0" w:space="0" w:color="auto"/>
        <w:bottom w:val="none" w:sz="0" w:space="0" w:color="auto"/>
        <w:right w:val="none" w:sz="0" w:space="0" w:color="auto"/>
      </w:divBdr>
    </w:div>
    <w:div w:id="195585528">
      <w:bodyDiv w:val="1"/>
      <w:marLeft w:val="0"/>
      <w:marRight w:val="0"/>
      <w:marTop w:val="0"/>
      <w:marBottom w:val="0"/>
      <w:divBdr>
        <w:top w:val="none" w:sz="0" w:space="0" w:color="auto"/>
        <w:left w:val="none" w:sz="0" w:space="0" w:color="auto"/>
        <w:bottom w:val="none" w:sz="0" w:space="0" w:color="auto"/>
        <w:right w:val="none" w:sz="0" w:space="0" w:color="auto"/>
      </w:divBdr>
    </w:div>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520973431">
      <w:bodyDiv w:val="1"/>
      <w:marLeft w:val="0"/>
      <w:marRight w:val="0"/>
      <w:marTop w:val="0"/>
      <w:marBottom w:val="0"/>
      <w:divBdr>
        <w:top w:val="none" w:sz="0" w:space="0" w:color="auto"/>
        <w:left w:val="none" w:sz="0" w:space="0" w:color="auto"/>
        <w:bottom w:val="none" w:sz="0" w:space="0" w:color="auto"/>
        <w:right w:val="none" w:sz="0" w:space="0" w:color="auto"/>
      </w:divBdr>
    </w:div>
    <w:div w:id="653919289">
      <w:bodyDiv w:val="1"/>
      <w:marLeft w:val="0"/>
      <w:marRight w:val="0"/>
      <w:marTop w:val="0"/>
      <w:marBottom w:val="0"/>
      <w:divBdr>
        <w:top w:val="none" w:sz="0" w:space="0" w:color="auto"/>
        <w:left w:val="none" w:sz="0" w:space="0" w:color="auto"/>
        <w:bottom w:val="none" w:sz="0" w:space="0" w:color="auto"/>
        <w:right w:val="none" w:sz="0" w:space="0" w:color="auto"/>
      </w:divBdr>
    </w:div>
    <w:div w:id="681400272">
      <w:bodyDiv w:val="1"/>
      <w:marLeft w:val="0"/>
      <w:marRight w:val="0"/>
      <w:marTop w:val="0"/>
      <w:marBottom w:val="0"/>
      <w:divBdr>
        <w:top w:val="none" w:sz="0" w:space="0" w:color="auto"/>
        <w:left w:val="none" w:sz="0" w:space="0" w:color="auto"/>
        <w:bottom w:val="none" w:sz="0" w:space="0" w:color="auto"/>
        <w:right w:val="none" w:sz="0" w:space="0" w:color="auto"/>
      </w:divBdr>
    </w:div>
    <w:div w:id="836965639">
      <w:bodyDiv w:val="1"/>
      <w:marLeft w:val="0"/>
      <w:marRight w:val="0"/>
      <w:marTop w:val="0"/>
      <w:marBottom w:val="0"/>
      <w:divBdr>
        <w:top w:val="none" w:sz="0" w:space="0" w:color="auto"/>
        <w:left w:val="none" w:sz="0" w:space="0" w:color="auto"/>
        <w:bottom w:val="none" w:sz="0" w:space="0" w:color="auto"/>
        <w:right w:val="none" w:sz="0" w:space="0" w:color="auto"/>
      </w:divBdr>
    </w:div>
    <w:div w:id="897008231">
      <w:bodyDiv w:val="1"/>
      <w:marLeft w:val="0"/>
      <w:marRight w:val="0"/>
      <w:marTop w:val="0"/>
      <w:marBottom w:val="0"/>
      <w:divBdr>
        <w:top w:val="none" w:sz="0" w:space="0" w:color="auto"/>
        <w:left w:val="none" w:sz="0" w:space="0" w:color="auto"/>
        <w:bottom w:val="none" w:sz="0" w:space="0" w:color="auto"/>
        <w:right w:val="none" w:sz="0" w:space="0" w:color="auto"/>
      </w:divBdr>
    </w:div>
    <w:div w:id="924069099">
      <w:bodyDiv w:val="1"/>
      <w:marLeft w:val="0"/>
      <w:marRight w:val="0"/>
      <w:marTop w:val="0"/>
      <w:marBottom w:val="0"/>
      <w:divBdr>
        <w:top w:val="none" w:sz="0" w:space="0" w:color="auto"/>
        <w:left w:val="none" w:sz="0" w:space="0" w:color="auto"/>
        <w:bottom w:val="none" w:sz="0" w:space="0" w:color="auto"/>
        <w:right w:val="none" w:sz="0" w:space="0" w:color="auto"/>
      </w:divBdr>
    </w:div>
    <w:div w:id="931741999">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304896456">
      <w:bodyDiv w:val="1"/>
      <w:marLeft w:val="0"/>
      <w:marRight w:val="0"/>
      <w:marTop w:val="0"/>
      <w:marBottom w:val="0"/>
      <w:divBdr>
        <w:top w:val="none" w:sz="0" w:space="0" w:color="auto"/>
        <w:left w:val="none" w:sz="0" w:space="0" w:color="auto"/>
        <w:bottom w:val="none" w:sz="0" w:space="0" w:color="auto"/>
        <w:right w:val="none" w:sz="0" w:space="0" w:color="auto"/>
      </w:divBdr>
    </w:div>
    <w:div w:id="1426150304">
      <w:bodyDiv w:val="1"/>
      <w:marLeft w:val="0"/>
      <w:marRight w:val="0"/>
      <w:marTop w:val="0"/>
      <w:marBottom w:val="0"/>
      <w:divBdr>
        <w:top w:val="none" w:sz="0" w:space="0" w:color="auto"/>
        <w:left w:val="none" w:sz="0" w:space="0" w:color="auto"/>
        <w:bottom w:val="none" w:sz="0" w:space="0" w:color="auto"/>
        <w:right w:val="none" w:sz="0" w:space="0" w:color="auto"/>
      </w:divBdr>
    </w:div>
    <w:div w:id="1516380264">
      <w:bodyDiv w:val="1"/>
      <w:marLeft w:val="0"/>
      <w:marRight w:val="0"/>
      <w:marTop w:val="0"/>
      <w:marBottom w:val="0"/>
      <w:divBdr>
        <w:top w:val="none" w:sz="0" w:space="0" w:color="auto"/>
        <w:left w:val="none" w:sz="0" w:space="0" w:color="auto"/>
        <w:bottom w:val="none" w:sz="0" w:space="0" w:color="auto"/>
        <w:right w:val="none" w:sz="0" w:space="0" w:color="auto"/>
      </w:divBdr>
    </w:div>
    <w:div w:id="1612786343">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 w:id="20700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3.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CE4E-202C-44E2-BD3B-E48244B4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Template>
  <TotalTime>0</TotalTime>
  <Pages>7</Pages>
  <Words>2691</Words>
  <Characters>17173</Characters>
  <Application>Microsoft Office Word</Application>
  <DocSecurity>0</DocSecurity>
  <Lines>143</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DANIŠKEVIČIŪTĖ Reda</cp:lastModifiedBy>
  <cp:revision>2</cp:revision>
  <cp:lastPrinted>2019-06-25T10:31:00Z</cp:lastPrinted>
  <dcterms:created xsi:type="dcterms:W3CDTF">2021-01-21T09:16:00Z</dcterms:created>
  <dcterms:modified xsi:type="dcterms:W3CDTF">2021-01-21T09:16:00Z</dcterms:modified>
</cp:coreProperties>
</file>