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47BCB" w14:textId="3D0E7D0E" w:rsidR="00011E0B" w:rsidRDefault="000B1988" w:rsidP="0015137D">
      <w:pPr>
        <w:jc w:val="center"/>
        <w:rPr>
          <w:rFonts w:ascii="Times New Roman" w:eastAsia="MS Mincho" w:hAnsi="Times New Roman" w:cs="Times New Roman"/>
          <w:b/>
          <w:sz w:val="24"/>
          <w:szCs w:val="24"/>
          <w:lang w:val="lt-LT"/>
        </w:rPr>
      </w:pPr>
      <w:bookmarkStart w:id="0" w:name="_Hlk514778286"/>
      <w:bookmarkEnd w:id="0"/>
      <w:r w:rsidRPr="000B1988">
        <w:rPr>
          <w:rFonts w:ascii="Times New Roman" w:eastAsia="MS Mincho" w:hAnsi="Times New Roman" w:cs="Times New Roman"/>
          <w:b/>
          <w:sz w:val="24"/>
          <w:szCs w:val="24"/>
          <w:lang w:val="lt-LT"/>
        </w:rPr>
        <w:t>LIETUVOS RESPUBLIKOS VYRIAUSIOSIOS RINKIMŲ KOMISIJOS POLITINIŲ PARTIJŲ IR POLITINIŲ KAMPANIJŲ FINANSAVIMO KONTROLĖS SKYRIAUS</w:t>
      </w:r>
    </w:p>
    <w:p w14:paraId="408C4D1F" w14:textId="77777777" w:rsidR="000B1988" w:rsidRPr="0067509A" w:rsidRDefault="000B1988" w:rsidP="0015137D">
      <w:pPr>
        <w:jc w:val="center"/>
        <w:rPr>
          <w:rFonts w:ascii="Times New Roman" w:eastAsia="MS Mincho" w:hAnsi="Times New Roman" w:cs="Times New Roman"/>
          <w:b/>
          <w:sz w:val="24"/>
          <w:szCs w:val="24"/>
          <w:lang w:val="lt-LT"/>
        </w:rPr>
      </w:pPr>
    </w:p>
    <w:p w14:paraId="05CDF68A" w14:textId="42857DFC" w:rsidR="004F7179" w:rsidRPr="0067509A" w:rsidRDefault="00877B4C" w:rsidP="0015137D">
      <w:pPr>
        <w:jc w:val="center"/>
        <w:rPr>
          <w:rFonts w:ascii="Times New Roman" w:eastAsia="MS Mincho" w:hAnsi="Times New Roman" w:cs="Times New Roman"/>
          <w:b/>
          <w:sz w:val="24"/>
          <w:szCs w:val="24"/>
          <w:lang w:val="lt-LT"/>
        </w:rPr>
      </w:pPr>
      <w:r>
        <w:rPr>
          <w:rFonts w:ascii="Times New Roman" w:eastAsia="MS Mincho" w:hAnsi="Times New Roman" w:cs="Times New Roman"/>
          <w:b/>
          <w:sz w:val="24"/>
          <w:szCs w:val="24"/>
          <w:lang w:val="lt-LT"/>
        </w:rPr>
        <w:t>PAŽYMA</w:t>
      </w:r>
    </w:p>
    <w:p w14:paraId="4977ACCD" w14:textId="2502FDE6" w:rsidR="00436462" w:rsidRPr="009E5B93" w:rsidRDefault="00E279CD" w:rsidP="001B0F11">
      <w:pPr>
        <w:jc w:val="center"/>
        <w:rPr>
          <w:rFonts w:ascii="Times New Roman" w:eastAsia="MS Mincho" w:hAnsi="Times New Roman" w:cs="Times New Roman"/>
          <w:b/>
          <w:sz w:val="24"/>
          <w:szCs w:val="24"/>
          <w:lang w:val="lt-LT"/>
        </w:rPr>
      </w:pPr>
      <w:bookmarkStart w:id="1" w:name="_Hlk515607682"/>
      <w:bookmarkStart w:id="2" w:name="_Hlk509568438"/>
      <w:r w:rsidRPr="00293FCD">
        <w:rPr>
          <w:rFonts w:ascii="Times New Roman" w:eastAsia="MS Mincho" w:hAnsi="Times New Roman" w:cs="Times New Roman"/>
          <w:b/>
          <w:sz w:val="24"/>
          <w:szCs w:val="24"/>
          <w:lang w:val="lt-LT"/>
        </w:rPr>
        <w:t xml:space="preserve">DĖL </w:t>
      </w:r>
      <w:bookmarkEnd w:id="1"/>
      <w:r w:rsidR="002B6141">
        <w:rPr>
          <w:rFonts w:ascii="Times New Roman" w:eastAsia="MS Mincho" w:hAnsi="Times New Roman" w:cs="Times New Roman"/>
          <w:b/>
          <w:sz w:val="24"/>
          <w:szCs w:val="24"/>
          <w:lang w:val="lt-LT"/>
        </w:rPr>
        <w:t xml:space="preserve">IRENOS LUNSKIENĖS </w:t>
      </w:r>
      <w:r w:rsidR="00284208">
        <w:rPr>
          <w:rFonts w:ascii="Times New Roman" w:eastAsia="MS Mincho" w:hAnsi="Times New Roman" w:cs="Times New Roman"/>
          <w:b/>
          <w:sz w:val="24"/>
          <w:szCs w:val="24"/>
          <w:lang w:val="lt-LT"/>
        </w:rPr>
        <w:t>DALYVAVIMO RENGINYJE „KAI SIRPSTA</w:t>
      </w:r>
      <w:r w:rsidR="00C81E71">
        <w:rPr>
          <w:rFonts w:ascii="Times New Roman" w:eastAsia="MS Mincho" w:hAnsi="Times New Roman" w:cs="Times New Roman"/>
          <w:b/>
          <w:sz w:val="24"/>
          <w:szCs w:val="24"/>
          <w:lang w:val="lt-LT"/>
        </w:rPr>
        <w:t xml:space="preserve"> VYŠNIOS SUVALKIJOJ“</w:t>
      </w:r>
      <w:r w:rsidR="00284208">
        <w:rPr>
          <w:rFonts w:ascii="Times New Roman" w:eastAsia="MS Mincho" w:hAnsi="Times New Roman" w:cs="Times New Roman"/>
          <w:b/>
          <w:sz w:val="24"/>
          <w:szCs w:val="24"/>
          <w:lang w:val="lt-LT"/>
        </w:rPr>
        <w:t xml:space="preserve"> </w:t>
      </w:r>
    </w:p>
    <w:p w14:paraId="275643E8" w14:textId="77777777" w:rsidR="00A30E5F" w:rsidRPr="0067509A" w:rsidRDefault="00A30E5F" w:rsidP="001B0F11">
      <w:pPr>
        <w:jc w:val="center"/>
        <w:rPr>
          <w:rFonts w:ascii="Times New Roman" w:eastAsia="MS Mincho" w:hAnsi="Times New Roman" w:cs="Times New Roman"/>
          <w:b/>
          <w:sz w:val="24"/>
          <w:szCs w:val="24"/>
          <w:lang w:val="lt-LT"/>
        </w:rPr>
      </w:pPr>
    </w:p>
    <w:p w14:paraId="0F2D15CF" w14:textId="575E6F60" w:rsidR="00436462" w:rsidRPr="0067509A" w:rsidRDefault="00436462" w:rsidP="001B0F11">
      <w:pPr>
        <w:jc w:val="center"/>
        <w:rPr>
          <w:rFonts w:ascii="Times New Roman" w:eastAsia="MS Mincho" w:hAnsi="Times New Roman" w:cs="Times New Roman"/>
          <w:sz w:val="24"/>
          <w:szCs w:val="24"/>
          <w:lang w:val="lt-LT"/>
        </w:rPr>
      </w:pPr>
      <w:r w:rsidRPr="0067509A">
        <w:rPr>
          <w:rFonts w:ascii="Times New Roman" w:eastAsia="MS Mincho" w:hAnsi="Times New Roman" w:cs="Times New Roman"/>
          <w:sz w:val="24"/>
          <w:szCs w:val="24"/>
          <w:lang w:val="lt-LT"/>
        </w:rPr>
        <w:t>20</w:t>
      </w:r>
      <w:r w:rsidR="00850910">
        <w:rPr>
          <w:rFonts w:ascii="Times New Roman" w:eastAsia="MS Mincho" w:hAnsi="Times New Roman" w:cs="Times New Roman"/>
          <w:sz w:val="24"/>
          <w:szCs w:val="24"/>
          <w:lang w:val="en-US"/>
        </w:rPr>
        <w:t>20</w:t>
      </w:r>
      <w:r w:rsidRPr="0067509A">
        <w:rPr>
          <w:rFonts w:ascii="Times New Roman" w:eastAsia="MS Mincho" w:hAnsi="Times New Roman" w:cs="Times New Roman"/>
          <w:sz w:val="24"/>
          <w:szCs w:val="24"/>
          <w:lang w:val="lt-LT"/>
        </w:rPr>
        <w:t xml:space="preserve"> m. </w:t>
      </w:r>
      <w:r w:rsidR="002B6141">
        <w:rPr>
          <w:rFonts w:ascii="Times New Roman" w:eastAsia="MS Mincho" w:hAnsi="Times New Roman" w:cs="Times New Roman"/>
          <w:sz w:val="24"/>
          <w:szCs w:val="24"/>
          <w:lang w:val="lt-LT"/>
        </w:rPr>
        <w:t>spalio</w:t>
      </w:r>
      <w:r w:rsidR="001F7E3B" w:rsidRPr="0067509A">
        <w:rPr>
          <w:rFonts w:ascii="Times New Roman" w:eastAsia="MS Mincho" w:hAnsi="Times New Roman" w:cs="Times New Roman"/>
          <w:sz w:val="24"/>
          <w:szCs w:val="24"/>
          <w:lang w:val="lt-LT"/>
        </w:rPr>
        <w:t xml:space="preserve"> </w:t>
      </w:r>
      <w:r w:rsidR="00E94C89">
        <w:rPr>
          <w:rFonts w:ascii="Times New Roman" w:eastAsia="MS Mincho" w:hAnsi="Times New Roman" w:cs="Times New Roman"/>
          <w:sz w:val="24"/>
          <w:szCs w:val="24"/>
          <w:lang w:val="en-US"/>
        </w:rPr>
        <w:t>13</w:t>
      </w:r>
      <w:r w:rsidR="001F7E3B">
        <w:rPr>
          <w:rFonts w:ascii="Times New Roman" w:eastAsia="MS Mincho" w:hAnsi="Times New Roman" w:cs="Times New Roman"/>
          <w:sz w:val="24"/>
          <w:szCs w:val="24"/>
          <w:lang w:val="lt-LT"/>
        </w:rPr>
        <w:t xml:space="preserve"> </w:t>
      </w:r>
      <w:r w:rsidRPr="0067509A">
        <w:rPr>
          <w:rFonts w:ascii="Times New Roman" w:eastAsia="MS Mincho" w:hAnsi="Times New Roman" w:cs="Times New Roman"/>
          <w:sz w:val="24"/>
          <w:szCs w:val="24"/>
          <w:lang w:val="lt-LT"/>
        </w:rPr>
        <w:t>d. Nr.</w:t>
      </w:r>
      <w:r w:rsidR="00E1137F">
        <w:rPr>
          <w:rFonts w:ascii="Times New Roman" w:eastAsia="MS Mincho" w:hAnsi="Times New Roman" w:cs="Times New Roman"/>
          <w:sz w:val="24"/>
          <w:szCs w:val="24"/>
          <w:lang w:val="lt-LT"/>
        </w:rPr>
        <w:t xml:space="preserve"> </w:t>
      </w:r>
      <w:r w:rsidR="00D038DE">
        <w:rPr>
          <w:rFonts w:ascii="Times New Roman" w:eastAsia="MS Mincho" w:hAnsi="Times New Roman" w:cs="Times New Roman"/>
          <w:sz w:val="24"/>
          <w:szCs w:val="24"/>
          <w:lang w:val="en-US"/>
        </w:rPr>
        <w:t>3-</w:t>
      </w:r>
      <w:r w:rsidR="00920D65">
        <w:rPr>
          <w:rFonts w:ascii="Times New Roman" w:eastAsia="MS Mincho" w:hAnsi="Times New Roman" w:cs="Times New Roman"/>
          <w:sz w:val="24"/>
          <w:szCs w:val="24"/>
          <w:lang w:val="lt-LT"/>
        </w:rPr>
        <w:t>101</w:t>
      </w:r>
      <w:r w:rsidR="00E1137F">
        <w:rPr>
          <w:rFonts w:ascii="Times New Roman" w:eastAsia="MS Mincho" w:hAnsi="Times New Roman" w:cs="Times New Roman"/>
          <w:sz w:val="24"/>
          <w:szCs w:val="24"/>
          <w:lang w:val="lt-LT"/>
        </w:rPr>
        <w:t xml:space="preserve"> (1.2)</w:t>
      </w:r>
    </w:p>
    <w:p w14:paraId="4FAA57CD" w14:textId="77777777" w:rsidR="00436462" w:rsidRPr="0067509A" w:rsidRDefault="00436462" w:rsidP="001B0F11">
      <w:pPr>
        <w:jc w:val="center"/>
        <w:rPr>
          <w:rFonts w:ascii="Times New Roman" w:eastAsia="MS Mincho" w:hAnsi="Times New Roman" w:cs="Times New Roman"/>
          <w:sz w:val="24"/>
          <w:szCs w:val="24"/>
          <w:lang w:val="lt-LT"/>
        </w:rPr>
      </w:pPr>
      <w:r w:rsidRPr="0067509A">
        <w:rPr>
          <w:rFonts w:ascii="Times New Roman" w:eastAsia="MS Mincho" w:hAnsi="Times New Roman" w:cs="Times New Roman"/>
          <w:sz w:val="24"/>
          <w:szCs w:val="24"/>
          <w:lang w:val="lt-LT"/>
        </w:rPr>
        <w:t>Vilnius</w:t>
      </w:r>
    </w:p>
    <w:bookmarkEnd w:id="2"/>
    <w:p w14:paraId="54F736C0" w14:textId="77777777" w:rsidR="00011E0B" w:rsidRPr="0067509A" w:rsidRDefault="00011E0B" w:rsidP="00F95CF8">
      <w:pPr>
        <w:spacing w:line="360" w:lineRule="auto"/>
        <w:ind w:firstLine="709"/>
        <w:jc w:val="center"/>
        <w:rPr>
          <w:rFonts w:ascii="Times New Roman" w:eastAsia="MS Mincho" w:hAnsi="Times New Roman" w:cs="Times New Roman"/>
          <w:b/>
          <w:sz w:val="24"/>
          <w:szCs w:val="24"/>
          <w:lang w:val="lt-LT"/>
        </w:rPr>
      </w:pPr>
    </w:p>
    <w:p w14:paraId="70620C12" w14:textId="287C7DDE" w:rsidR="00CD5FE2" w:rsidRPr="00CD5FE2" w:rsidRDefault="008C1F85" w:rsidP="0005738B">
      <w:pPr>
        <w:pStyle w:val="Sraopastraipa"/>
        <w:spacing w:line="360" w:lineRule="auto"/>
        <w:ind w:left="0" w:firstLine="720"/>
        <w:jc w:val="both"/>
        <w:rPr>
          <w:rFonts w:ascii="Times New Roman" w:hAnsi="Times New Roman" w:cs="Times New Roman"/>
          <w:i/>
          <w:iCs/>
          <w:sz w:val="24"/>
          <w:szCs w:val="24"/>
          <w:lang w:val="lt-LT"/>
        </w:rPr>
      </w:pPr>
      <w:bookmarkStart w:id="3" w:name="_Hlk509567958"/>
      <w:r>
        <w:rPr>
          <w:rFonts w:ascii="Times New Roman" w:eastAsia="MS Mincho" w:hAnsi="Times New Roman" w:cs="Times New Roman"/>
          <w:sz w:val="24"/>
          <w:szCs w:val="24"/>
          <w:lang w:val="lt-LT"/>
        </w:rPr>
        <w:t xml:space="preserve">1. </w:t>
      </w:r>
      <w:r w:rsidR="00715C5E" w:rsidRPr="00A21BD8">
        <w:rPr>
          <w:rFonts w:ascii="Times New Roman" w:eastAsia="MS Mincho" w:hAnsi="Times New Roman" w:cs="Times New Roman"/>
          <w:sz w:val="24"/>
          <w:szCs w:val="24"/>
          <w:lang w:val="lt-LT"/>
        </w:rPr>
        <w:t>Lietuvos Respublikos v</w:t>
      </w:r>
      <w:r w:rsidR="004A7FC2" w:rsidRPr="00A21BD8">
        <w:rPr>
          <w:rFonts w:ascii="Times New Roman" w:eastAsia="MS Mincho" w:hAnsi="Times New Roman" w:cs="Times New Roman"/>
          <w:sz w:val="24"/>
          <w:szCs w:val="24"/>
          <w:lang w:val="lt-LT"/>
        </w:rPr>
        <w:t xml:space="preserve">yriausioji rinkimų komisija (toliau – VRK) </w:t>
      </w:r>
      <w:r w:rsidR="0081063F" w:rsidRPr="00A21BD8">
        <w:rPr>
          <w:rFonts w:ascii="Times New Roman" w:hAnsi="Times New Roman" w:cs="Times New Roman"/>
          <w:sz w:val="24"/>
          <w:szCs w:val="24"/>
          <w:lang w:val="lt-LT"/>
        </w:rPr>
        <w:t xml:space="preserve">2020 m. </w:t>
      </w:r>
      <w:r w:rsidR="002B6141" w:rsidRPr="00A21BD8">
        <w:rPr>
          <w:rFonts w:ascii="Times New Roman" w:hAnsi="Times New Roman" w:cs="Times New Roman"/>
          <w:sz w:val="24"/>
          <w:szCs w:val="24"/>
          <w:lang w:val="lt-LT"/>
        </w:rPr>
        <w:t>liepos 13 d. gavo skundą (</w:t>
      </w:r>
      <w:proofErr w:type="spellStart"/>
      <w:r w:rsidR="002B6141" w:rsidRPr="00A21BD8">
        <w:rPr>
          <w:rFonts w:ascii="Times New Roman" w:hAnsi="Times New Roman" w:cs="Times New Roman"/>
          <w:sz w:val="24"/>
          <w:szCs w:val="24"/>
          <w:lang w:val="lt-LT"/>
        </w:rPr>
        <w:t>reg</w:t>
      </w:r>
      <w:proofErr w:type="spellEnd"/>
      <w:r w:rsidR="002B6141" w:rsidRPr="00A21BD8">
        <w:rPr>
          <w:rFonts w:ascii="Times New Roman" w:hAnsi="Times New Roman" w:cs="Times New Roman"/>
          <w:sz w:val="24"/>
          <w:szCs w:val="24"/>
          <w:lang w:val="lt-LT"/>
        </w:rPr>
        <w:t xml:space="preserve">. Nr. 1-1685(7.9), kuriame pateikiama </w:t>
      </w:r>
      <w:r>
        <w:rPr>
          <w:rFonts w:ascii="Times New Roman" w:hAnsi="Times New Roman" w:cs="Times New Roman"/>
          <w:sz w:val="24"/>
          <w:szCs w:val="24"/>
          <w:lang w:val="lt-LT"/>
        </w:rPr>
        <w:t xml:space="preserve">ši </w:t>
      </w:r>
      <w:r w:rsidR="002B6141" w:rsidRPr="00A21BD8">
        <w:rPr>
          <w:rFonts w:ascii="Times New Roman" w:hAnsi="Times New Roman" w:cs="Times New Roman"/>
          <w:sz w:val="24"/>
          <w:szCs w:val="24"/>
          <w:lang w:val="lt-LT"/>
        </w:rPr>
        <w:t>informacija</w:t>
      </w:r>
      <w:r>
        <w:rPr>
          <w:rFonts w:ascii="Times New Roman" w:hAnsi="Times New Roman" w:cs="Times New Roman"/>
          <w:sz w:val="24"/>
          <w:szCs w:val="24"/>
          <w:lang w:val="lt-LT"/>
        </w:rPr>
        <w:t>:</w:t>
      </w:r>
      <w:r w:rsidR="002B6141" w:rsidRPr="00A21BD8">
        <w:rPr>
          <w:rFonts w:ascii="Times New Roman" w:hAnsi="Times New Roman" w:cs="Times New Roman"/>
          <w:sz w:val="24"/>
          <w:szCs w:val="24"/>
          <w:lang w:val="lt-LT"/>
        </w:rPr>
        <w:t xml:space="preserve"> </w:t>
      </w:r>
      <w:r w:rsidR="002B6141" w:rsidRPr="0005738B">
        <w:rPr>
          <w:rFonts w:ascii="Times New Roman" w:hAnsi="Times New Roman" w:cs="Times New Roman"/>
          <w:iCs/>
          <w:sz w:val="24"/>
          <w:szCs w:val="24"/>
          <w:lang w:val="lt-LT"/>
        </w:rPr>
        <w:t>„</w:t>
      </w:r>
      <w:r w:rsidR="002B6141" w:rsidRPr="00A21BD8">
        <w:rPr>
          <w:rFonts w:ascii="Times New Roman" w:hAnsi="Times New Roman" w:cs="Times New Roman"/>
          <w:i/>
          <w:iCs/>
          <w:sz w:val="24"/>
          <w:szCs w:val="24"/>
          <w:lang w:val="lt-LT"/>
        </w:rPr>
        <w:t xml:space="preserve">Liepos 2 d. Marijampolės </w:t>
      </w:r>
      <w:r w:rsidR="00AA609B" w:rsidRPr="00A21BD8">
        <w:rPr>
          <w:rFonts w:ascii="Times New Roman" w:hAnsi="Times New Roman" w:cs="Times New Roman"/>
          <w:i/>
          <w:iCs/>
          <w:sz w:val="24"/>
          <w:szCs w:val="24"/>
          <w:lang w:val="lt-LT"/>
        </w:rPr>
        <w:t>P</w:t>
      </w:r>
      <w:r w:rsidR="002B6141" w:rsidRPr="00A21BD8">
        <w:rPr>
          <w:rFonts w:ascii="Times New Roman" w:hAnsi="Times New Roman" w:cs="Times New Roman"/>
          <w:i/>
          <w:iCs/>
          <w:sz w:val="24"/>
          <w:szCs w:val="24"/>
          <w:lang w:val="lt-LT"/>
        </w:rPr>
        <w:t xml:space="preserve">oezijos </w:t>
      </w:r>
      <w:r w:rsidR="00AA609B" w:rsidRPr="00A21BD8">
        <w:rPr>
          <w:rFonts w:ascii="Times New Roman" w:hAnsi="Times New Roman" w:cs="Times New Roman"/>
          <w:i/>
          <w:iCs/>
          <w:sz w:val="24"/>
          <w:szCs w:val="24"/>
          <w:lang w:val="lt-LT"/>
        </w:rPr>
        <w:t>parke vyko koncertas – festivalis „Kai sirpsta vyšnios Suvalkijoj“. Organizatoriai pristatė</w:t>
      </w:r>
      <w:r w:rsidR="00284208" w:rsidRPr="00A21BD8">
        <w:rPr>
          <w:rFonts w:ascii="Times New Roman" w:hAnsi="Times New Roman" w:cs="Times New Roman"/>
          <w:i/>
          <w:iCs/>
          <w:sz w:val="24"/>
          <w:szCs w:val="24"/>
          <w:lang w:val="lt-LT"/>
        </w:rPr>
        <w:t xml:space="preserve">, jog pagrindinis rėmėjas yra Marijampolės savivaldybė ir pakvietė kalbėti tarybos narę, dabar ir kandidatę į LRS Ireną </w:t>
      </w:r>
      <w:proofErr w:type="spellStart"/>
      <w:r w:rsidR="00284208" w:rsidRPr="00A21BD8">
        <w:rPr>
          <w:rFonts w:ascii="Times New Roman" w:hAnsi="Times New Roman" w:cs="Times New Roman"/>
          <w:i/>
          <w:iCs/>
          <w:sz w:val="24"/>
          <w:szCs w:val="24"/>
          <w:lang w:val="lt-LT"/>
        </w:rPr>
        <w:t>Lunskienę</w:t>
      </w:r>
      <w:proofErr w:type="spellEnd"/>
      <w:r w:rsidR="00284208" w:rsidRPr="00A21BD8">
        <w:rPr>
          <w:rFonts w:ascii="Times New Roman" w:hAnsi="Times New Roman" w:cs="Times New Roman"/>
          <w:i/>
          <w:iCs/>
          <w:sz w:val="24"/>
          <w:szCs w:val="24"/>
          <w:lang w:val="lt-LT"/>
        </w:rPr>
        <w:t>. Nors dalyvavo kitų tarybos narių, nekandidatuojančių. Tai traktuoju, kaip papirkimą, paslėptą kandidatės reklamavimą</w:t>
      </w:r>
      <w:r w:rsidR="00284208" w:rsidRPr="0005738B">
        <w:rPr>
          <w:rFonts w:ascii="Times New Roman" w:hAnsi="Times New Roman" w:cs="Times New Roman"/>
          <w:iCs/>
          <w:sz w:val="24"/>
          <w:szCs w:val="24"/>
          <w:lang w:val="lt-LT"/>
        </w:rPr>
        <w:t>“.</w:t>
      </w:r>
      <w:r w:rsidR="00284208" w:rsidRPr="008C1F85">
        <w:rPr>
          <w:rFonts w:ascii="Times New Roman" w:hAnsi="Times New Roman" w:cs="Times New Roman"/>
          <w:sz w:val="24"/>
          <w:szCs w:val="24"/>
          <w:lang w:val="lt-LT"/>
        </w:rPr>
        <w:t xml:space="preserve"> </w:t>
      </w:r>
    </w:p>
    <w:p w14:paraId="0DD3C70B" w14:textId="1B5E4759" w:rsidR="00FF2E23" w:rsidRPr="00CD5FE2" w:rsidRDefault="008C1F85" w:rsidP="0005738B">
      <w:pPr>
        <w:pStyle w:val="Sraopastraipa"/>
        <w:spacing w:line="360" w:lineRule="auto"/>
        <w:ind w:left="0" w:firstLine="720"/>
        <w:jc w:val="both"/>
        <w:rPr>
          <w:rFonts w:ascii="Times New Roman" w:hAnsi="Times New Roman" w:cs="Times New Roman"/>
          <w:i/>
          <w:iCs/>
          <w:sz w:val="24"/>
          <w:szCs w:val="24"/>
          <w:lang w:val="lt-LT"/>
        </w:rPr>
      </w:pPr>
      <w:r>
        <w:rPr>
          <w:rFonts w:ascii="Times New Roman" w:hAnsi="Times New Roman" w:cs="Times New Roman"/>
          <w:sz w:val="24"/>
          <w:szCs w:val="24"/>
          <w:lang w:val="lt-LT"/>
        </w:rPr>
        <w:t xml:space="preserve">2. </w:t>
      </w:r>
      <w:r w:rsidR="00CD5FE2">
        <w:rPr>
          <w:rFonts w:ascii="Times New Roman" w:hAnsi="Times New Roman" w:cs="Times New Roman"/>
          <w:sz w:val="24"/>
          <w:szCs w:val="24"/>
          <w:lang w:val="lt-LT"/>
        </w:rPr>
        <w:t xml:space="preserve">Prie skundo </w:t>
      </w:r>
      <w:r>
        <w:rPr>
          <w:rFonts w:ascii="Times New Roman" w:hAnsi="Times New Roman" w:cs="Times New Roman"/>
          <w:sz w:val="24"/>
          <w:szCs w:val="24"/>
          <w:lang w:val="lt-LT"/>
        </w:rPr>
        <w:t xml:space="preserve">pridėtos </w:t>
      </w:r>
      <w:r w:rsidR="00CD5FE2">
        <w:rPr>
          <w:rFonts w:ascii="Times New Roman" w:hAnsi="Times New Roman" w:cs="Times New Roman"/>
          <w:sz w:val="24"/>
          <w:szCs w:val="24"/>
          <w:lang w:val="lt-LT"/>
        </w:rPr>
        <w:t xml:space="preserve">nuotraukos iš </w:t>
      </w:r>
      <w:r>
        <w:rPr>
          <w:rFonts w:ascii="Times New Roman" w:hAnsi="Times New Roman" w:cs="Times New Roman"/>
          <w:sz w:val="24"/>
          <w:szCs w:val="24"/>
          <w:lang w:val="lt-LT"/>
        </w:rPr>
        <w:t xml:space="preserve">socialinio tinklalapio </w:t>
      </w:r>
      <w:r w:rsidR="00CD5FE2">
        <w:rPr>
          <w:rFonts w:ascii="Times New Roman" w:hAnsi="Times New Roman" w:cs="Times New Roman"/>
          <w:sz w:val="24"/>
          <w:szCs w:val="24"/>
          <w:lang w:val="lt-LT"/>
        </w:rPr>
        <w:t xml:space="preserve">„Facebook“ paskyroje „Marijampolės savivaldybė“ 2020 m. liepos 3 d. publikuoto įrašo </w:t>
      </w:r>
      <w:r w:rsidR="00CD5FE2" w:rsidRPr="0005738B">
        <w:rPr>
          <w:rFonts w:ascii="Times New Roman" w:hAnsi="Times New Roman" w:cs="Times New Roman"/>
          <w:iCs/>
          <w:sz w:val="24"/>
          <w:szCs w:val="24"/>
          <w:lang w:val="lt-LT"/>
        </w:rPr>
        <w:t>„</w:t>
      </w:r>
      <w:r w:rsidR="00CD5FE2" w:rsidRPr="00CD5FE2">
        <w:rPr>
          <w:rFonts w:ascii="Times New Roman" w:hAnsi="Times New Roman" w:cs="Times New Roman"/>
          <w:i/>
          <w:iCs/>
          <w:sz w:val="24"/>
          <w:szCs w:val="24"/>
          <w:lang w:val="lt-LT"/>
        </w:rPr>
        <w:t>Festivalis „Kai sirpsta vyšnios Suvalkijoj“ jau nuskambėjo pirmuoju grupės „Vitražai“ kon</w:t>
      </w:r>
      <w:r w:rsidR="00CD5FE2" w:rsidRPr="00E27D79">
        <w:rPr>
          <w:rFonts w:ascii="Times New Roman" w:hAnsi="Times New Roman" w:cs="Times New Roman"/>
          <w:i/>
          <w:iCs/>
          <w:sz w:val="24"/>
          <w:szCs w:val="24"/>
          <w:lang w:val="lt-LT"/>
        </w:rPr>
        <w:t>certu!</w:t>
      </w:r>
      <w:r w:rsidR="00CD5FE2" w:rsidRPr="0005738B">
        <w:rPr>
          <w:rFonts w:ascii="Times New Roman" w:hAnsi="Times New Roman" w:cs="Times New Roman"/>
          <w:iCs/>
          <w:sz w:val="24"/>
          <w:szCs w:val="24"/>
          <w:lang w:val="lt-LT"/>
        </w:rPr>
        <w:t>“.</w:t>
      </w:r>
      <w:r w:rsidR="00CD5FE2" w:rsidRPr="00E27D79">
        <w:rPr>
          <w:rFonts w:ascii="Times New Roman" w:hAnsi="Times New Roman" w:cs="Times New Roman"/>
          <w:sz w:val="24"/>
          <w:szCs w:val="24"/>
          <w:lang w:val="lt-LT"/>
        </w:rPr>
        <w:t xml:space="preserve"> Pirmiau minėtas įrašas iliustruotas 24 nuotraukomis. </w:t>
      </w:r>
      <w:r w:rsidR="00E27D79" w:rsidRPr="00E27D79">
        <w:rPr>
          <w:rFonts w:ascii="Times New Roman" w:hAnsi="Times New Roman" w:cs="Times New Roman"/>
          <w:sz w:val="24"/>
          <w:szCs w:val="24"/>
          <w:lang w:val="lt-LT"/>
        </w:rPr>
        <w:t xml:space="preserve">Vienoje nuotraukoje Irena </w:t>
      </w:r>
      <w:proofErr w:type="spellStart"/>
      <w:r w:rsidR="00E27D79" w:rsidRPr="00E27D79">
        <w:rPr>
          <w:rFonts w:ascii="Times New Roman" w:hAnsi="Times New Roman" w:cs="Times New Roman"/>
          <w:sz w:val="24"/>
          <w:szCs w:val="24"/>
          <w:lang w:val="lt-LT"/>
        </w:rPr>
        <w:t>Lunskienė</w:t>
      </w:r>
      <w:proofErr w:type="spellEnd"/>
      <w:r w:rsidR="00E27D79" w:rsidRPr="00E27D79">
        <w:rPr>
          <w:rFonts w:ascii="Times New Roman" w:hAnsi="Times New Roman" w:cs="Times New Roman"/>
          <w:sz w:val="24"/>
          <w:szCs w:val="24"/>
          <w:lang w:val="lt-LT"/>
        </w:rPr>
        <w:t xml:space="preserve"> užfiksuota sakanti kalbą, kitose </w:t>
      </w:r>
      <w:r w:rsidRPr="00E27D79">
        <w:rPr>
          <w:rFonts w:ascii="Times New Roman" w:hAnsi="Times New Roman" w:cs="Times New Roman"/>
          <w:sz w:val="24"/>
          <w:szCs w:val="24"/>
          <w:lang w:val="lt-LT"/>
        </w:rPr>
        <w:t>dv</w:t>
      </w:r>
      <w:r>
        <w:rPr>
          <w:rFonts w:ascii="Times New Roman" w:hAnsi="Times New Roman" w:cs="Times New Roman"/>
          <w:sz w:val="24"/>
          <w:szCs w:val="24"/>
          <w:lang w:val="lt-LT"/>
        </w:rPr>
        <w:t>ie</w:t>
      </w:r>
      <w:r w:rsidRPr="00E27D79">
        <w:rPr>
          <w:rFonts w:ascii="Times New Roman" w:hAnsi="Times New Roman" w:cs="Times New Roman"/>
          <w:sz w:val="24"/>
          <w:szCs w:val="24"/>
          <w:lang w:val="lt-LT"/>
        </w:rPr>
        <w:t xml:space="preserve">juose </w:t>
      </w:r>
      <w:r w:rsidR="00E27D79" w:rsidRPr="00E27D79">
        <w:rPr>
          <w:rFonts w:ascii="Times New Roman" w:hAnsi="Times New Roman" w:cs="Times New Roman"/>
          <w:sz w:val="24"/>
          <w:szCs w:val="24"/>
          <w:lang w:val="lt-LT"/>
        </w:rPr>
        <w:t xml:space="preserve">nuotraukose I. </w:t>
      </w:r>
      <w:proofErr w:type="spellStart"/>
      <w:r w:rsidR="00E27D79" w:rsidRPr="00E27D79">
        <w:rPr>
          <w:rFonts w:ascii="Times New Roman" w:hAnsi="Times New Roman" w:cs="Times New Roman"/>
          <w:sz w:val="24"/>
          <w:szCs w:val="24"/>
          <w:lang w:val="lt-LT"/>
        </w:rPr>
        <w:t>Lunskienė</w:t>
      </w:r>
      <w:proofErr w:type="spellEnd"/>
      <w:r w:rsidR="00E27D79" w:rsidRPr="00E27D79">
        <w:rPr>
          <w:rFonts w:ascii="Times New Roman" w:hAnsi="Times New Roman" w:cs="Times New Roman"/>
          <w:sz w:val="24"/>
          <w:szCs w:val="24"/>
          <w:lang w:val="lt-LT"/>
        </w:rPr>
        <w:t xml:space="preserve"> užfiksuota sėdinti minioje. </w:t>
      </w:r>
      <w:r w:rsidR="00CD5FE2" w:rsidRPr="00E27D79">
        <w:rPr>
          <w:rFonts w:ascii="Times New Roman" w:hAnsi="Times New Roman" w:cs="Times New Roman"/>
          <w:sz w:val="24"/>
          <w:szCs w:val="24"/>
          <w:lang w:val="lt-LT"/>
        </w:rPr>
        <w:t xml:space="preserve"> </w:t>
      </w:r>
    </w:p>
    <w:p w14:paraId="520D72BB" w14:textId="50F18E29" w:rsidR="00870C28" w:rsidRDefault="008C1F85" w:rsidP="0005738B">
      <w:pPr>
        <w:pStyle w:val="Sraopastraipa"/>
        <w:spacing w:line="36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 </w:t>
      </w:r>
      <w:r w:rsidR="00281EAC" w:rsidRPr="00A21BD8">
        <w:rPr>
          <w:rFonts w:ascii="Times New Roman" w:hAnsi="Times New Roman" w:cs="Times New Roman"/>
          <w:sz w:val="24"/>
          <w:szCs w:val="24"/>
          <w:lang w:val="lt-LT"/>
        </w:rPr>
        <w:t xml:space="preserve">VRK </w:t>
      </w:r>
      <w:r w:rsidR="00870C28" w:rsidRPr="00A21BD8">
        <w:rPr>
          <w:rFonts w:ascii="Times New Roman" w:hAnsi="Times New Roman" w:cs="Times New Roman"/>
          <w:sz w:val="24"/>
          <w:szCs w:val="24"/>
          <w:lang w:val="lt-LT"/>
        </w:rPr>
        <w:t xml:space="preserve">2020 m. </w:t>
      </w:r>
      <w:r w:rsidR="00284208" w:rsidRPr="00A21BD8">
        <w:rPr>
          <w:rFonts w:ascii="Times New Roman" w:hAnsi="Times New Roman" w:cs="Times New Roman"/>
          <w:sz w:val="24"/>
          <w:szCs w:val="24"/>
          <w:lang w:val="lt-LT"/>
        </w:rPr>
        <w:t>liepos</w:t>
      </w:r>
      <w:r w:rsidR="00FF2E23" w:rsidRPr="00A21BD8">
        <w:rPr>
          <w:rFonts w:ascii="Times New Roman" w:hAnsi="Times New Roman" w:cs="Times New Roman"/>
          <w:sz w:val="24"/>
          <w:szCs w:val="24"/>
          <w:lang w:val="lt-LT"/>
        </w:rPr>
        <w:t xml:space="preserve"> </w:t>
      </w:r>
      <w:r w:rsidR="00284208" w:rsidRPr="00C627C8">
        <w:rPr>
          <w:rFonts w:ascii="Times New Roman" w:hAnsi="Times New Roman" w:cs="Times New Roman"/>
          <w:sz w:val="24"/>
          <w:szCs w:val="24"/>
          <w:lang w:val="lt-LT"/>
        </w:rPr>
        <w:t>16</w:t>
      </w:r>
      <w:r w:rsidR="00870C28" w:rsidRPr="00A21BD8">
        <w:rPr>
          <w:rFonts w:ascii="Times New Roman" w:hAnsi="Times New Roman" w:cs="Times New Roman"/>
          <w:sz w:val="24"/>
          <w:szCs w:val="24"/>
          <w:lang w:val="lt-LT"/>
        </w:rPr>
        <w:t xml:space="preserve"> d. posėdžio metu nuspręsta pirmiau minėtą pranešimą perduoti tirti Politinių partijų ir politinių kampanijų finansavimo kontrolės skyriui</w:t>
      </w:r>
      <w:r w:rsidR="00284208" w:rsidRPr="00A21BD8">
        <w:rPr>
          <w:rFonts w:ascii="Times New Roman" w:hAnsi="Times New Roman" w:cs="Times New Roman"/>
          <w:sz w:val="24"/>
          <w:szCs w:val="24"/>
          <w:lang w:val="lt-LT"/>
        </w:rPr>
        <w:t>.</w:t>
      </w:r>
    </w:p>
    <w:p w14:paraId="462DAF36" w14:textId="46589172" w:rsidR="00870C28" w:rsidRDefault="008C1F85" w:rsidP="0005738B">
      <w:pPr>
        <w:pStyle w:val="Sraopastraipa"/>
        <w:spacing w:line="36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4. </w:t>
      </w:r>
      <w:r w:rsidR="006054E2" w:rsidRPr="00A21BD8">
        <w:rPr>
          <w:rFonts w:ascii="Times New Roman" w:hAnsi="Times New Roman" w:cs="Times New Roman"/>
          <w:sz w:val="24"/>
          <w:szCs w:val="24"/>
          <w:lang w:val="lt-LT"/>
        </w:rPr>
        <w:t xml:space="preserve">2020 m. </w:t>
      </w:r>
      <w:r w:rsidR="00257585" w:rsidRPr="00A21BD8">
        <w:rPr>
          <w:rFonts w:ascii="Times New Roman" w:hAnsi="Times New Roman" w:cs="Times New Roman"/>
          <w:sz w:val="24"/>
          <w:szCs w:val="24"/>
          <w:lang w:val="lt-LT"/>
        </w:rPr>
        <w:t>rugpjūčio 3</w:t>
      </w:r>
      <w:r w:rsidR="006054E2" w:rsidRPr="00A21BD8">
        <w:rPr>
          <w:rFonts w:ascii="Times New Roman" w:hAnsi="Times New Roman" w:cs="Times New Roman"/>
          <w:sz w:val="24"/>
          <w:szCs w:val="24"/>
          <w:lang w:val="lt-LT"/>
        </w:rPr>
        <w:t xml:space="preserve"> d. VRK išsiuntė paklausim</w:t>
      </w:r>
      <w:r w:rsidR="000B17DC" w:rsidRPr="00A21BD8">
        <w:rPr>
          <w:rFonts w:ascii="Times New Roman" w:hAnsi="Times New Roman" w:cs="Times New Roman"/>
          <w:sz w:val="24"/>
          <w:szCs w:val="24"/>
          <w:lang w:val="lt-LT"/>
        </w:rPr>
        <w:t>us</w:t>
      </w:r>
      <w:r w:rsidR="00870C28" w:rsidRPr="00A21BD8">
        <w:rPr>
          <w:rFonts w:ascii="Times New Roman" w:hAnsi="Times New Roman" w:cs="Times New Roman"/>
          <w:sz w:val="24"/>
          <w:szCs w:val="24"/>
          <w:lang w:val="lt-LT"/>
        </w:rPr>
        <w:t xml:space="preserve"> </w:t>
      </w:r>
      <w:r w:rsidR="00B51F45" w:rsidRPr="00A21BD8">
        <w:rPr>
          <w:rFonts w:ascii="Times New Roman" w:hAnsi="Times New Roman" w:cs="Times New Roman"/>
          <w:sz w:val="24"/>
          <w:szCs w:val="24"/>
          <w:lang w:val="lt-LT"/>
        </w:rPr>
        <w:t xml:space="preserve">Irenai </w:t>
      </w:r>
      <w:proofErr w:type="spellStart"/>
      <w:r w:rsidR="00B51F45" w:rsidRPr="00A21BD8">
        <w:rPr>
          <w:rFonts w:ascii="Times New Roman" w:hAnsi="Times New Roman" w:cs="Times New Roman"/>
          <w:sz w:val="24"/>
          <w:szCs w:val="24"/>
          <w:lang w:val="lt-LT"/>
        </w:rPr>
        <w:t>Lunskienei</w:t>
      </w:r>
      <w:proofErr w:type="spellEnd"/>
      <w:r w:rsidR="00B51F45" w:rsidRPr="00A21BD8">
        <w:rPr>
          <w:rFonts w:ascii="Times New Roman" w:hAnsi="Times New Roman" w:cs="Times New Roman"/>
          <w:sz w:val="24"/>
          <w:szCs w:val="24"/>
          <w:lang w:val="lt-LT"/>
        </w:rPr>
        <w:t xml:space="preserve"> (</w:t>
      </w:r>
      <w:proofErr w:type="spellStart"/>
      <w:r w:rsidR="00B51F45" w:rsidRPr="00A21BD8">
        <w:rPr>
          <w:rFonts w:ascii="Times New Roman" w:hAnsi="Times New Roman" w:cs="Times New Roman"/>
          <w:sz w:val="24"/>
          <w:szCs w:val="24"/>
          <w:lang w:val="lt-LT"/>
        </w:rPr>
        <w:t>reg</w:t>
      </w:r>
      <w:proofErr w:type="spellEnd"/>
      <w:r w:rsidR="00B51F45" w:rsidRPr="00A21BD8">
        <w:rPr>
          <w:rFonts w:ascii="Times New Roman" w:hAnsi="Times New Roman" w:cs="Times New Roman"/>
          <w:sz w:val="24"/>
          <w:szCs w:val="24"/>
          <w:lang w:val="lt-LT"/>
        </w:rPr>
        <w:t xml:space="preserve">. Nr. 2-937(7.9), </w:t>
      </w:r>
      <w:proofErr w:type="spellStart"/>
      <w:r w:rsidR="00B51F45" w:rsidRPr="00A21BD8">
        <w:rPr>
          <w:rFonts w:ascii="Times New Roman" w:hAnsi="Times New Roman" w:cs="Times New Roman"/>
          <w:sz w:val="24"/>
          <w:szCs w:val="24"/>
          <w:lang w:val="lt-LT"/>
        </w:rPr>
        <w:t>Šunskų</w:t>
      </w:r>
      <w:proofErr w:type="spellEnd"/>
      <w:r w:rsidR="00B51F45" w:rsidRPr="00A21BD8">
        <w:rPr>
          <w:rFonts w:ascii="Times New Roman" w:hAnsi="Times New Roman" w:cs="Times New Roman"/>
          <w:sz w:val="24"/>
          <w:szCs w:val="24"/>
          <w:lang w:val="lt-LT"/>
        </w:rPr>
        <w:t xml:space="preserve"> seniūnijai (</w:t>
      </w:r>
      <w:proofErr w:type="spellStart"/>
      <w:r w:rsidR="00B51F45" w:rsidRPr="00A21BD8">
        <w:rPr>
          <w:rFonts w:ascii="Times New Roman" w:hAnsi="Times New Roman" w:cs="Times New Roman"/>
          <w:sz w:val="24"/>
          <w:szCs w:val="24"/>
          <w:lang w:val="lt-LT"/>
        </w:rPr>
        <w:t>reg</w:t>
      </w:r>
      <w:proofErr w:type="spellEnd"/>
      <w:r w:rsidR="00B51F45" w:rsidRPr="00A21BD8">
        <w:rPr>
          <w:rFonts w:ascii="Times New Roman" w:hAnsi="Times New Roman" w:cs="Times New Roman"/>
          <w:sz w:val="24"/>
          <w:szCs w:val="24"/>
          <w:lang w:val="lt-LT"/>
        </w:rPr>
        <w:t>. Nr. 2-939(7.9) ir Marijampolės savivaldybės administracijai (</w:t>
      </w:r>
      <w:proofErr w:type="spellStart"/>
      <w:r w:rsidR="00B51F45" w:rsidRPr="00A21BD8">
        <w:rPr>
          <w:rFonts w:ascii="Times New Roman" w:hAnsi="Times New Roman" w:cs="Times New Roman"/>
          <w:sz w:val="24"/>
          <w:szCs w:val="24"/>
          <w:lang w:val="lt-LT"/>
        </w:rPr>
        <w:t>reg</w:t>
      </w:r>
      <w:proofErr w:type="spellEnd"/>
      <w:r w:rsidR="00B51F45" w:rsidRPr="00A21BD8">
        <w:rPr>
          <w:rFonts w:ascii="Times New Roman" w:hAnsi="Times New Roman" w:cs="Times New Roman"/>
          <w:sz w:val="24"/>
          <w:szCs w:val="24"/>
          <w:lang w:val="lt-LT"/>
        </w:rPr>
        <w:t>. Nr. 2-941(7.9).</w:t>
      </w:r>
    </w:p>
    <w:p w14:paraId="75830743" w14:textId="5BABC0AC" w:rsidR="00B51F45" w:rsidRPr="008C1F85" w:rsidRDefault="008C1F85" w:rsidP="0005738B">
      <w:pPr>
        <w:pStyle w:val="Sraopastraipa"/>
        <w:spacing w:line="36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 </w:t>
      </w:r>
      <w:r w:rsidR="00B51F45" w:rsidRPr="00A21BD8">
        <w:rPr>
          <w:rFonts w:ascii="Times New Roman" w:hAnsi="Times New Roman" w:cs="Times New Roman"/>
          <w:sz w:val="24"/>
          <w:szCs w:val="24"/>
          <w:lang w:val="lt-LT"/>
        </w:rPr>
        <w:t>2020 m. rugpjūčio 5 d. VRK gautas atsakymas (</w:t>
      </w:r>
      <w:proofErr w:type="spellStart"/>
      <w:r w:rsidR="00B51F45" w:rsidRPr="00A21BD8">
        <w:rPr>
          <w:rFonts w:ascii="Times New Roman" w:hAnsi="Times New Roman" w:cs="Times New Roman"/>
          <w:sz w:val="24"/>
          <w:szCs w:val="24"/>
          <w:lang w:val="lt-LT"/>
        </w:rPr>
        <w:t>reg</w:t>
      </w:r>
      <w:proofErr w:type="spellEnd"/>
      <w:r w:rsidR="00B51F45" w:rsidRPr="00A21BD8">
        <w:rPr>
          <w:rFonts w:ascii="Times New Roman" w:hAnsi="Times New Roman" w:cs="Times New Roman"/>
          <w:sz w:val="24"/>
          <w:szCs w:val="24"/>
          <w:lang w:val="lt-LT"/>
        </w:rPr>
        <w:t xml:space="preserve">. Nr. 1-2216(7.9) iš Irenos </w:t>
      </w:r>
      <w:proofErr w:type="spellStart"/>
      <w:r w:rsidR="00B51F45" w:rsidRPr="00A21BD8">
        <w:rPr>
          <w:rFonts w:ascii="Times New Roman" w:hAnsi="Times New Roman" w:cs="Times New Roman"/>
          <w:sz w:val="24"/>
          <w:szCs w:val="24"/>
          <w:lang w:val="lt-LT"/>
        </w:rPr>
        <w:t>Lunskienės</w:t>
      </w:r>
      <w:proofErr w:type="spellEnd"/>
      <w:r w:rsidR="00B51F45" w:rsidRPr="00A21BD8">
        <w:rPr>
          <w:rFonts w:ascii="Times New Roman" w:hAnsi="Times New Roman" w:cs="Times New Roman"/>
          <w:sz w:val="24"/>
          <w:szCs w:val="24"/>
          <w:lang w:val="lt-LT"/>
        </w:rPr>
        <w:t xml:space="preserve">, kuriame pateikiama </w:t>
      </w:r>
      <w:r>
        <w:rPr>
          <w:rFonts w:ascii="Times New Roman" w:hAnsi="Times New Roman" w:cs="Times New Roman"/>
          <w:sz w:val="24"/>
          <w:szCs w:val="24"/>
          <w:lang w:val="lt-LT"/>
        </w:rPr>
        <w:t xml:space="preserve">tokia </w:t>
      </w:r>
      <w:r w:rsidR="00B51F45" w:rsidRPr="00A21BD8">
        <w:rPr>
          <w:rFonts w:ascii="Times New Roman" w:hAnsi="Times New Roman" w:cs="Times New Roman"/>
          <w:sz w:val="24"/>
          <w:szCs w:val="24"/>
          <w:lang w:val="lt-LT"/>
        </w:rPr>
        <w:t>informacija</w:t>
      </w:r>
      <w:r>
        <w:rPr>
          <w:rFonts w:ascii="Times New Roman" w:hAnsi="Times New Roman" w:cs="Times New Roman"/>
          <w:sz w:val="24"/>
          <w:szCs w:val="24"/>
          <w:lang w:val="lt-LT"/>
        </w:rPr>
        <w:t>:</w:t>
      </w:r>
      <w:r w:rsidR="00B51F45" w:rsidRPr="00A21BD8">
        <w:rPr>
          <w:rFonts w:ascii="Times New Roman" w:hAnsi="Times New Roman" w:cs="Times New Roman"/>
          <w:sz w:val="24"/>
          <w:szCs w:val="24"/>
          <w:lang w:val="lt-LT"/>
        </w:rPr>
        <w:t xml:space="preserve"> </w:t>
      </w:r>
      <w:r w:rsidR="00B51F45" w:rsidRPr="0005738B">
        <w:rPr>
          <w:rFonts w:ascii="Times New Roman" w:hAnsi="Times New Roman" w:cs="Times New Roman"/>
          <w:iCs/>
          <w:sz w:val="24"/>
          <w:szCs w:val="24"/>
          <w:lang w:val="lt-LT"/>
        </w:rPr>
        <w:t>„</w:t>
      </w:r>
      <w:r w:rsidR="00D73501" w:rsidRPr="00A21BD8">
        <w:rPr>
          <w:rFonts w:ascii="Times New Roman" w:hAnsi="Times New Roman" w:cs="Times New Roman"/>
          <w:i/>
          <w:iCs/>
          <w:sz w:val="24"/>
          <w:szCs w:val="24"/>
          <w:lang w:val="lt-LT"/>
        </w:rPr>
        <w:t xml:space="preserve">Šiame renginyje kaip ir kiekvienais metais dalyvavau – savo pačios iniciatyva. Ne, niekuo neprisidėjau prie renginio finansavimo. Aš nuolatos lankau Marijampolės savivaldybėje vykstančius renginius. Būdama vicemere kuravau kultūros sritį, todėl teko iš arčiau susidurti su įvairių renginių organizavimu. </w:t>
      </w:r>
      <w:r w:rsidR="0053517F" w:rsidRPr="00A21BD8">
        <w:rPr>
          <w:rFonts w:ascii="Times New Roman" w:hAnsi="Times New Roman" w:cs="Times New Roman"/>
          <w:i/>
          <w:iCs/>
          <w:sz w:val="24"/>
          <w:szCs w:val="24"/>
          <w:lang w:val="lt-LT"/>
        </w:rPr>
        <w:t>Taip, nuolatos dalyvauju Marijampolės savivaldybėje vykstančiuose renginiuose. Nei organizatoriai, nei aš pati neprisistačiau kaip kandidatė į Lietuvos Respublikos Seimą. Ir apie rinkimus nebuvo kalbama. Dirbau mero pavaduotoja, kuravau kultūros sritį, tai pat daug dėmesio skyriau kultūrai ir eidama merės pareigas. Malonu, kad vertina</w:t>
      </w:r>
      <w:r w:rsidR="009060DE" w:rsidRPr="00A21BD8">
        <w:rPr>
          <w:rFonts w:ascii="Times New Roman" w:hAnsi="Times New Roman" w:cs="Times New Roman"/>
          <w:i/>
          <w:iCs/>
          <w:sz w:val="24"/>
          <w:szCs w:val="24"/>
          <w:lang w:val="lt-LT"/>
        </w:rPr>
        <w:t xml:space="preserve"> ir pakvietė tarti žodį. Pasveikinau festivalio dalyvius ir visus susirinkusius, padėkojau organizatoriams</w:t>
      </w:r>
      <w:r w:rsidR="009060DE" w:rsidRPr="0005738B">
        <w:rPr>
          <w:rFonts w:ascii="Times New Roman" w:hAnsi="Times New Roman" w:cs="Times New Roman"/>
          <w:iCs/>
          <w:sz w:val="24"/>
          <w:szCs w:val="24"/>
          <w:lang w:val="lt-LT"/>
        </w:rPr>
        <w:t>“.</w:t>
      </w:r>
    </w:p>
    <w:p w14:paraId="2D3A1E04" w14:textId="0AE3E286" w:rsidR="009060DE" w:rsidRPr="00A21BD8" w:rsidRDefault="008C1F85" w:rsidP="0005738B">
      <w:pPr>
        <w:pStyle w:val="Sraopastraipa"/>
        <w:spacing w:line="36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 </w:t>
      </w:r>
      <w:r w:rsidR="009060DE" w:rsidRPr="00A21BD8">
        <w:rPr>
          <w:rFonts w:ascii="Times New Roman" w:hAnsi="Times New Roman" w:cs="Times New Roman"/>
          <w:sz w:val="24"/>
          <w:szCs w:val="24"/>
          <w:lang w:val="lt-LT"/>
        </w:rPr>
        <w:t>2020 m. rugsėjo 30 d. VRK gautas atsakymas (</w:t>
      </w:r>
      <w:proofErr w:type="spellStart"/>
      <w:r w:rsidR="009060DE" w:rsidRPr="00A21BD8">
        <w:rPr>
          <w:rFonts w:ascii="Times New Roman" w:hAnsi="Times New Roman" w:cs="Times New Roman"/>
          <w:sz w:val="24"/>
          <w:szCs w:val="24"/>
          <w:lang w:val="lt-LT"/>
        </w:rPr>
        <w:t>reg</w:t>
      </w:r>
      <w:proofErr w:type="spellEnd"/>
      <w:r w:rsidR="009060DE" w:rsidRPr="00A21BD8">
        <w:rPr>
          <w:rFonts w:ascii="Times New Roman" w:hAnsi="Times New Roman" w:cs="Times New Roman"/>
          <w:sz w:val="24"/>
          <w:szCs w:val="24"/>
          <w:lang w:val="lt-LT"/>
        </w:rPr>
        <w:t>. Nr. 1-</w:t>
      </w:r>
      <w:r w:rsidR="000A5E90">
        <w:rPr>
          <w:rFonts w:ascii="Times New Roman" w:hAnsi="Times New Roman" w:cs="Times New Roman"/>
          <w:sz w:val="24"/>
          <w:szCs w:val="24"/>
          <w:lang w:val="lt-LT"/>
        </w:rPr>
        <w:t>4034</w:t>
      </w:r>
      <w:r w:rsidR="009060DE" w:rsidRPr="00A21BD8">
        <w:rPr>
          <w:rFonts w:ascii="Times New Roman" w:hAnsi="Times New Roman" w:cs="Times New Roman"/>
          <w:sz w:val="24"/>
          <w:szCs w:val="24"/>
          <w:lang w:val="lt-LT"/>
        </w:rPr>
        <w:t xml:space="preserve">(7.9) iš </w:t>
      </w:r>
      <w:proofErr w:type="spellStart"/>
      <w:r w:rsidR="009060DE" w:rsidRPr="00A21BD8">
        <w:rPr>
          <w:rFonts w:ascii="Times New Roman" w:hAnsi="Times New Roman" w:cs="Times New Roman"/>
          <w:sz w:val="24"/>
          <w:szCs w:val="24"/>
          <w:lang w:val="lt-LT"/>
        </w:rPr>
        <w:t>Šunskų</w:t>
      </w:r>
      <w:proofErr w:type="spellEnd"/>
      <w:r w:rsidR="009060DE" w:rsidRPr="00A21BD8">
        <w:rPr>
          <w:rFonts w:ascii="Times New Roman" w:hAnsi="Times New Roman" w:cs="Times New Roman"/>
          <w:sz w:val="24"/>
          <w:szCs w:val="24"/>
          <w:lang w:val="lt-LT"/>
        </w:rPr>
        <w:t xml:space="preserve"> seniūnijos, kuriame nurodoma</w:t>
      </w:r>
      <w:r>
        <w:rPr>
          <w:rFonts w:ascii="Times New Roman" w:hAnsi="Times New Roman" w:cs="Times New Roman"/>
          <w:sz w:val="24"/>
          <w:szCs w:val="24"/>
          <w:lang w:val="lt-LT"/>
        </w:rPr>
        <w:t>:</w:t>
      </w:r>
      <w:r w:rsidR="009060DE" w:rsidRPr="00A21BD8">
        <w:rPr>
          <w:rFonts w:ascii="Times New Roman" w:hAnsi="Times New Roman" w:cs="Times New Roman"/>
          <w:sz w:val="24"/>
          <w:szCs w:val="24"/>
          <w:lang w:val="lt-LT"/>
        </w:rPr>
        <w:t xml:space="preserve"> </w:t>
      </w:r>
      <w:r w:rsidR="009060DE" w:rsidRPr="0005738B">
        <w:rPr>
          <w:rFonts w:ascii="Times New Roman" w:hAnsi="Times New Roman" w:cs="Times New Roman"/>
          <w:iCs/>
          <w:sz w:val="24"/>
          <w:szCs w:val="24"/>
          <w:lang w:val="lt-LT"/>
        </w:rPr>
        <w:t>„</w:t>
      </w:r>
      <w:r w:rsidR="009060DE" w:rsidRPr="00A21BD8">
        <w:rPr>
          <w:rFonts w:ascii="Times New Roman" w:hAnsi="Times New Roman" w:cs="Times New Roman"/>
          <w:i/>
          <w:iCs/>
          <w:sz w:val="24"/>
          <w:szCs w:val="24"/>
          <w:lang w:val="lt-LT"/>
        </w:rPr>
        <w:t xml:space="preserve">Festivalis „Kai sirpsta </w:t>
      </w:r>
      <w:r w:rsidR="007A090E" w:rsidRPr="00A21BD8">
        <w:rPr>
          <w:rFonts w:ascii="Times New Roman" w:hAnsi="Times New Roman" w:cs="Times New Roman"/>
          <w:i/>
          <w:iCs/>
          <w:sz w:val="24"/>
          <w:szCs w:val="24"/>
          <w:lang w:val="lt-LT"/>
        </w:rPr>
        <w:t xml:space="preserve">vyšnios Suvalkijoj“ organizuotas mano ir asociacijos </w:t>
      </w:r>
      <w:r w:rsidR="00891761" w:rsidRPr="00A21BD8">
        <w:rPr>
          <w:rFonts w:ascii="Times New Roman" w:hAnsi="Times New Roman" w:cs="Times New Roman"/>
          <w:i/>
          <w:iCs/>
          <w:sz w:val="24"/>
          <w:szCs w:val="24"/>
          <w:lang w:val="lt-LT"/>
        </w:rPr>
        <w:lastRenderedPageBreak/>
        <w:t xml:space="preserve">„Trys plunksnos“ iniciatyva. 6000,00 Eur festivalio išlaidos. 500,00 Eur </w:t>
      </w:r>
      <w:proofErr w:type="spellStart"/>
      <w:r w:rsidR="00891761" w:rsidRPr="00A21BD8">
        <w:rPr>
          <w:rFonts w:ascii="Times New Roman" w:hAnsi="Times New Roman" w:cs="Times New Roman"/>
          <w:i/>
          <w:iCs/>
          <w:sz w:val="24"/>
          <w:szCs w:val="24"/>
          <w:lang w:val="lt-LT"/>
        </w:rPr>
        <w:t>Šunskų</w:t>
      </w:r>
      <w:proofErr w:type="spellEnd"/>
      <w:r w:rsidR="00891761" w:rsidRPr="00A21BD8">
        <w:rPr>
          <w:rFonts w:ascii="Times New Roman" w:hAnsi="Times New Roman" w:cs="Times New Roman"/>
          <w:i/>
          <w:iCs/>
          <w:sz w:val="24"/>
          <w:szCs w:val="24"/>
          <w:lang w:val="lt-LT"/>
        </w:rPr>
        <w:t xml:space="preserve"> seniūnijos asignavimai, 5000,00 Eur asociacija „Trys plunksnos“, 500,00 Eur Marijampolės LIONS klubas.</w:t>
      </w:r>
      <w:r w:rsidR="007C72F4" w:rsidRPr="00A21BD8">
        <w:rPr>
          <w:rFonts w:ascii="Times New Roman" w:hAnsi="Times New Roman" w:cs="Times New Roman"/>
          <w:i/>
          <w:iCs/>
          <w:sz w:val="24"/>
          <w:szCs w:val="24"/>
          <w:lang w:val="lt-LT"/>
        </w:rPr>
        <w:t xml:space="preserve"> </w:t>
      </w:r>
      <w:r w:rsidR="00891761" w:rsidRPr="00A21BD8">
        <w:rPr>
          <w:rFonts w:ascii="Times New Roman" w:hAnsi="Times New Roman" w:cs="Times New Roman"/>
          <w:i/>
          <w:iCs/>
          <w:sz w:val="24"/>
          <w:szCs w:val="24"/>
          <w:lang w:val="lt-LT"/>
        </w:rPr>
        <w:t xml:space="preserve">Irena </w:t>
      </w:r>
      <w:proofErr w:type="spellStart"/>
      <w:r w:rsidR="00891761" w:rsidRPr="00A21BD8">
        <w:rPr>
          <w:rFonts w:ascii="Times New Roman" w:hAnsi="Times New Roman" w:cs="Times New Roman"/>
          <w:i/>
          <w:iCs/>
          <w:sz w:val="24"/>
          <w:szCs w:val="24"/>
          <w:lang w:val="lt-LT"/>
        </w:rPr>
        <w:t>Lunskienė</w:t>
      </w:r>
      <w:proofErr w:type="spellEnd"/>
      <w:r w:rsidR="00891761" w:rsidRPr="00A21BD8">
        <w:rPr>
          <w:rFonts w:ascii="Times New Roman" w:hAnsi="Times New Roman" w:cs="Times New Roman"/>
          <w:i/>
          <w:iCs/>
          <w:sz w:val="24"/>
          <w:szCs w:val="24"/>
          <w:lang w:val="lt-LT"/>
        </w:rPr>
        <w:t xml:space="preserve"> prie festivalio organizavimo neprisidėjo. Kadangi Irena </w:t>
      </w:r>
      <w:proofErr w:type="spellStart"/>
      <w:r w:rsidR="00891761" w:rsidRPr="00A21BD8">
        <w:rPr>
          <w:rFonts w:ascii="Times New Roman" w:hAnsi="Times New Roman" w:cs="Times New Roman"/>
          <w:i/>
          <w:iCs/>
          <w:sz w:val="24"/>
          <w:szCs w:val="24"/>
          <w:lang w:val="lt-LT"/>
        </w:rPr>
        <w:t>Lunskienė</w:t>
      </w:r>
      <w:proofErr w:type="spellEnd"/>
      <w:r w:rsidR="00891761" w:rsidRPr="00A21BD8">
        <w:rPr>
          <w:rFonts w:ascii="Times New Roman" w:hAnsi="Times New Roman" w:cs="Times New Roman"/>
          <w:i/>
          <w:iCs/>
          <w:sz w:val="24"/>
          <w:szCs w:val="24"/>
          <w:lang w:val="lt-LT"/>
        </w:rPr>
        <w:t xml:space="preserve"> yra ilgametė ir pastovi mūsų festivalio lankytoja, todėl jai ir šiais metais buvo suteikta galimybė pasveikinti mūsų festivalį. Po tarybos narės Irenos </w:t>
      </w:r>
      <w:proofErr w:type="spellStart"/>
      <w:r w:rsidR="00891761" w:rsidRPr="00A21BD8">
        <w:rPr>
          <w:rFonts w:ascii="Times New Roman" w:hAnsi="Times New Roman" w:cs="Times New Roman"/>
          <w:i/>
          <w:iCs/>
          <w:sz w:val="24"/>
          <w:szCs w:val="24"/>
          <w:lang w:val="lt-LT"/>
        </w:rPr>
        <w:t>Lunskienės</w:t>
      </w:r>
      <w:proofErr w:type="spellEnd"/>
      <w:r w:rsidR="00891761" w:rsidRPr="00A21BD8">
        <w:rPr>
          <w:rFonts w:ascii="Times New Roman" w:hAnsi="Times New Roman" w:cs="Times New Roman"/>
          <w:i/>
          <w:iCs/>
          <w:sz w:val="24"/>
          <w:szCs w:val="24"/>
          <w:lang w:val="lt-LT"/>
        </w:rPr>
        <w:t xml:space="preserve"> pasveikinimo buvo paklausta kas dar norės pasveikinti festivalį, bet daugiau norinčių neatsirado. Marijampolės savivaldybė šiam renginiui skyrė </w:t>
      </w:r>
      <w:r w:rsidR="007C72F4" w:rsidRPr="00A21BD8">
        <w:rPr>
          <w:rFonts w:ascii="Times New Roman" w:hAnsi="Times New Roman" w:cs="Times New Roman"/>
          <w:i/>
          <w:iCs/>
          <w:sz w:val="24"/>
          <w:szCs w:val="24"/>
          <w:lang w:val="lt-LT"/>
        </w:rPr>
        <w:t>5500 Eur. Taip, Marijampolės savivaldybė renginį remia 9 sezonas. Vieno koncerto metu apie 800 žiūrovų. Taip, festivalio koncertai yra nemokami. Tikrai ne, renginio metu apie rinkimus jokios kalbos nebuvo</w:t>
      </w:r>
      <w:r w:rsidRPr="0005738B">
        <w:rPr>
          <w:rFonts w:ascii="Times New Roman" w:hAnsi="Times New Roman" w:cs="Times New Roman"/>
          <w:iCs/>
          <w:sz w:val="24"/>
          <w:szCs w:val="24"/>
          <w:lang w:val="lt-LT"/>
        </w:rPr>
        <w:t>“.</w:t>
      </w:r>
    </w:p>
    <w:p w14:paraId="6CDA621F" w14:textId="78B5B757" w:rsidR="00B51F45" w:rsidRPr="008C1F85" w:rsidRDefault="008C1F85" w:rsidP="0005738B">
      <w:pPr>
        <w:pStyle w:val="Sraopastraipa"/>
        <w:spacing w:line="36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7. </w:t>
      </w:r>
      <w:r w:rsidR="005B72A7" w:rsidRPr="00A21BD8">
        <w:rPr>
          <w:rFonts w:ascii="Times New Roman" w:hAnsi="Times New Roman" w:cs="Times New Roman"/>
          <w:sz w:val="24"/>
          <w:szCs w:val="24"/>
          <w:lang w:val="lt-LT"/>
        </w:rPr>
        <w:t xml:space="preserve">2020 m. spalio </w:t>
      </w:r>
      <w:r w:rsidR="00387DB1" w:rsidRPr="00A21BD8">
        <w:rPr>
          <w:rFonts w:ascii="Times New Roman" w:hAnsi="Times New Roman" w:cs="Times New Roman"/>
          <w:sz w:val="24"/>
          <w:szCs w:val="24"/>
          <w:lang w:val="lt-LT"/>
        </w:rPr>
        <w:t>6</w:t>
      </w:r>
      <w:r w:rsidR="00155063" w:rsidRPr="00A21BD8">
        <w:rPr>
          <w:rFonts w:ascii="Times New Roman" w:hAnsi="Times New Roman" w:cs="Times New Roman"/>
          <w:sz w:val="24"/>
          <w:szCs w:val="24"/>
          <w:lang w:val="lt-LT"/>
        </w:rPr>
        <w:t xml:space="preserve"> d. gautas atsakymas iš Marijampolės savivaldybės administracijos (</w:t>
      </w:r>
      <w:proofErr w:type="spellStart"/>
      <w:r w:rsidR="00155063" w:rsidRPr="00A21BD8">
        <w:rPr>
          <w:rFonts w:ascii="Times New Roman" w:hAnsi="Times New Roman" w:cs="Times New Roman"/>
          <w:sz w:val="24"/>
          <w:szCs w:val="24"/>
          <w:lang w:val="lt-LT"/>
        </w:rPr>
        <w:t>reg</w:t>
      </w:r>
      <w:proofErr w:type="spellEnd"/>
      <w:r w:rsidR="00155063" w:rsidRPr="00A21BD8">
        <w:rPr>
          <w:rFonts w:ascii="Times New Roman" w:hAnsi="Times New Roman" w:cs="Times New Roman"/>
          <w:sz w:val="24"/>
          <w:szCs w:val="24"/>
          <w:lang w:val="lt-LT"/>
        </w:rPr>
        <w:t xml:space="preserve">. Nr. </w:t>
      </w:r>
      <w:r w:rsidR="00DB58B9" w:rsidRPr="00C627C8">
        <w:rPr>
          <w:rFonts w:ascii="Times New Roman" w:hAnsi="Times New Roman" w:cs="Times New Roman"/>
          <w:sz w:val="24"/>
          <w:szCs w:val="24"/>
          <w:lang w:val="lt-LT"/>
        </w:rPr>
        <w:t>1</w:t>
      </w:r>
      <w:r w:rsidR="00155063" w:rsidRPr="00A21BD8">
        <w:rPr>
          <w:rFonts w:ascii="Times New Roman" w:hAnsi="Times New Roman" w:cs="Times New Roman"/>
          <w:sz w:val="24"/>
          <w:szCs w:val="24"/>
          <w:lang w:val="lt-LT"/>
        </w:rPr>
        <w:t>-</w:t>
      </w:r>
      <w:r w:rsidR="00846511">
        <w:rPr>
          <w:rFonts w:ascii="Times New Roman" w:hAnsi="Times New Roman" w:cs="Times New Roman"/>
          <w:sz w:val="24"/>
          <w:szCs w:val="24"/>
          <w:lang w:val="lt-LT"/>
        </w:rPr>
        <w:t>4259</w:t>
      </w:r>
      <w:r w:rsidR="00155063" w:rsidRPr="00A21BD8">
        <w:rPr>
          <w:rFonts w:ascii="Times New Roman" w:hAnsi="Times New Roman" w:cs="Times New Roman"/>
          <w:sz w:val="24"/>
          <w:szCs w:val="24"/>
          <w:lang w:val="lt-LT"/>
        </w:rPr>
        <w:t>(7.9), kuriame nurodoma</w:t>
      </w:r>
      <w:r>
        <w:rPr>
          <w:rFonts w:ascii="Times New Roman" w:hAnsi="Times New Roman" w:cs="Times New Roman"/>
          <w:sz w:val="24"/>
          <w:szCs w:val="24"/>
          <w:lang w:val="lt-LT"/>
        </w:rPr>
        <w:t>:</w:t>
      </w:r>
      <w:r w:rsidR="00155063" w:rsidRPr="00A21BD8">
        <w:rPr>
          <w:rFonts w:ascii="Times New Roman" w:hAnsi="Times New Roman" w:cs="Times New Roman"/>
          <w:sz w:val="24"/>
          <w:szCs w:val="24"/>
          <w:lang w:val="lt-LT"/>
        </w:rPr>
        <w:t xml:space="preserve"> </w:t>
      </w:r>
      <w:r w:rsidR="00155063" w:rsidRPr="0005738B">
        <w:rPr>
          <w:rFonts w:ascii="Times New Roman" w:hAnsi="Times New Roman" w:cs="Times New Roman"/>
          <w:iCs/>
          <w:sz w:val="24"/>
          <w:szCs w:val="24"/>
          <w:lang w:val="lt-LT"/>
        </w:rPr>
        <w:t>„</w:t>
      </w:r>
      <w:r w:rsidR="00387DB1" w:rsidRPr="00A21BD8">
        <w:rPr>
          <w:rFonts w:ascii="Times New Roman" w:hAnsi="Times New Roman" w:cs="Times New Roman"/>
          <w:i/>
          <w:iCs/>
          <w:sz w:val="24"/>
          <w:szCs w:val="24"/>
          <w:lang w:val="lt-LT"/>
        </w:rPr>
        <w:t xml:space="preserve">Festivalio „Kai sirpsta vyšnios Suvalkijoj“ organizatoriai yra asociacija „Trys plunksnos“, </w:t>
      </w:r>
      <w:proofErr w:type="spellStart"/>
      <w:r w:rsidR="00387DB1" w:rsidRPr="00A21BD8">
        <w:rPr>
          <w:rFonts w:ascii="Times New Roman" w:hAnsi="Times New Roman" w:cs="Times New Roman"/>
          <w:i/>
          <w:iCs/>
          <w:sz w:val="24"/>
          <w:szCs w:val="24"/>
          <w:lang w:val="lt-LT"/>
        </w:rPr>
        <w:t>Šunskų</w:t>
      </w:r>
      <w:proofErr w:type="spellEnd"/>
      <w:r w:rsidR="00387DB1" w:rsidRPr="00A21BD8">
        <w:rPr>
          <w:rFonts w:ascii="Times New Roman" w:hAnsi="Times New Roman" w:cs="Times New Roman"/>
          <w:i/>
          <w:iCs/>
          <w:sz w:val="24"/>
          <w:szCs w:val="24"/>
          <w:lang w:val="lt-LT"/>
        </w:rPr>
        <w:t xml:space="preserve"> seniūnija ir Marijampolės savivaldybės administracijos Švietimo, kultūros ir sporto skyrius. Asociacija „Trys plunksnos“ 2020-01-16 pateikė paraišką Marijampolės biudžetinių kultūros įstaigų, viešųjų kultūros įstaigų, nevyriausybinių kultūros organizacijų finansuojamų iš Savivaldybės biudžeto, 2020 metų konkursui. Projektų, finansuojamų iš Marijampolės savivaldybės biudžeto, vertinimo komisija &lt;...&gt; vertino šį ir kitus pateiktus projektus. Atsižvelgiant į 2020 m. birželio 4 d. vertinimo komisijos protokolą &lt;...&gt; asociacijai „Trys plunksnos“ paskirta 5000,- (penki tūkstančiai) eurų projekto „Kai sirpsta vyšnios Suvalkijoj“ išlaidoms iš dalies padengti.</w:t>
      </w:r>
      <w:r w:rsidR="00387DB1" w:rsidRPr="00A21BD8">
        <w:rPr>
          <w:rFonts w:ascii="Times New Roman" w:hAnsi="Times New Roman" w:cs="Times New Roman"/>
          <w:i/>
          <w:iCs/>
          <w:sz w:val="23"/>
          <w:szCs w:val="23"/>
          <w:lang w:val="lt-LT" w:eastAsia="lt-LT"/>
        </w:rPr>
        <w:t xml:space="preserve"> </w:t>
      </w:r>
      <w:r w:rsidR="00387DB1" w:rsidRPr="00A21BD8">
        <w:rPr>
          <w:rFonts w:ascii="Times New Roman" w:hAnsi="Times New Roman" w:cs="Times New Roman"/>
          <w:i/>
          <w:iCs/>
          <w:sz w:val="24"/>
          <w:szCs w:val="24"/>
          <w:lang w:val="lt-LT"/>
        </w:rPr>
        <w:t xml:space="preserve">Marijampolės savivaldybė 2013-2015 m. festivalį „Kai sirpsta vyšnios Suvalkijoj“ tik viešino, o 2016-2020 m. prisidėjo prie projekto skirdama dalinį finansavimą. Marijampolės savivaldybė 2016-2020 m. taip pat skyrė dalinį finansavimą meno ir muzikos projektams: „Vizijos“, „Džiūgaukim Aleliuja“, „Šv. Jurgio meno sezonas“, Marijampolė </w:t>
      </w:r>
      <w:proofErr w:type="spellStart"/>
      <w:r w:rsidR="00387DB1" w:rsidRPr="00A21BD8">
        <w:rPr>
          <w:rFonts w:ascii="Times New Roman" w:hAnsi="Times New Roman" w:cs="Times New Roman"/>
          <w:i/>
          <w:iCs/>
          <w:sz w:val="24"/>
          <w:szCs w:val="24"/>
          <w:lang w:val="lt-LT"/>
        </w:rPr>
        <w:t>Music</w:t>
      </w:r>
      <w:proofErr w:type="spellEnd"/>
      <w:r w:rsidR="00387DB1" w:rsidRPr="00A21BD8">
        <w:rPr>
          <w:rFonts w:ascii="Times New Roman" w:hAnsi="Times New Roman" w:cs="Times New Roman"/>
          <w:i/>
          <w:iCs/>
          <w:sz w:val="24"/>
          <w:szCs w:val="24"/>
          <w:lang w:val="lt-LT"/>
        </w:rPr>
        <w:t xml:space="preserve"> </w:t>
      </w:r>
      <w:proofErr w:type="spellStart"/>
      <w:r w:rsidR="00387DB1" w:rsidRPr="00A21BD8">
        <w:rPr>
          <w:rFonts w:ascii="Times New Roman" w:hAnsi="Times New Roman" w:cs="Times New Roman"/>
          <w:i/>
          <w:iCs/>
          <w:sz w:val="24"/>
          <w:szCs w:val="24"/>
          <w:lang w:val="lt-LT"/>
        </w:rPr>
        <w:t>Park</w:t>
      </w:r>
      <w:proofErr w:type="spellEnd"/>
      <w:r w:rsidR="00387DB1" w:rsidRPr="00A21BD8">
        <w:rPr>
          <w:rFonts w:ascii="Times New Roman" w:hAnsi="Times New Roman" w:cs="Times New Roman"/>
          <w:i/>
          <w:iCs/>
          <w:sz w:val="24"/>
          <w:szCs w:val="24"/>
          <w:lang w:val="lt-LT"/>
        </w:rPr>
        <w:t>“, „Kino karavanas“, „</w:t>
      </w:r>
      <w:proofErr w:type="spellStart"/>
      <w:r w:rsidR="00387DB1" w:rsidRPr="00A21BD8">
        <w:rPr>
          <w:rFonts w:ascii="Times New Roman" w:hAnsi="Times New Roman" w:cs="Times New Roman"/>
          <w:i/>
          <w:iCs/>
          <w:sz w:val="24"/>
          <w:szCs w:val="24"/>
          <w:lang w:val="lt-LT"/>
        </w:rPr>
        <w:t>Malonny</w:t>
      </w:r>
      <w:proofErr w:type="spellEnd"/>
      <w:r w:rsidR="00387DB1" w:rsidRPr="00A21BD8">
        <w:rPr>
          <w:rFonts w:ascii="Times New Roman" w:hAnsi="Times New Roman" w:cs="Times New Roman"/>
          <w:i/>
          <w:iCs/>
          <w:sz w:val="24"/>
          <w:szCs w:val="24"/>
          <w:lang w:val="lt-LT"/>
        </w:rPr>
        <w:t xml:space="preserve">“, „Rasos lašeliai“, „Reali </w:t>
      </w:r>
      <w:proofErr w:type="spellStart"/>
      <w:r w:rsidR="00387DB1" w:rsidRPr="00A21BD8">
        <w:rPr>
          <w:rFonts w:ascii="Times New Roman" w:hAnsi="Times New Roman" w:cs="Times New Roman"/>
          <w:i/>
          <w:iCs/>
          <w:sz w:val="24"/>
          <w:szCs w:val="24"/>
          <w:lang w:val="lt-LT"/>
        </w:rPr>
        <w:t>virtualybė</w:t>
      </w:r>
      <w:proofErr w:type="spellEnd"/>
      <w:r w:rsidR="00387DB1" w:rsidRPr="00A21BD8">
        <w:rPr>
          <w:rFonts w:ascii="Times New Roman" w:hAnsi="Times New Roman" w:cs="Times New Roman"/>
          <w:i/>
          <w:iCs/>
          <w:sz w:val="24"/>
          <w:szCs w:val="24"/>
          <w:lang w:val="lt-LT"/>
        </w:rPr>
        <w:t>“, „</w:t>
      </w:r>
      <w:proofErr w:type="spellStart"/>
      <w:r w:rsidR="00387DB1" w:rsidRPr="00A21BD8">
        <w:rPr>
          <w:rFonts w:ascii="Times New Roman" w:hAnsi="Times New Roman" w:cs="Times New Roman"/>
          <w:i/>
          <w:iCs/>
          <w:sz w:val="24"/>
          <w:szCs w:val="24"/>
          <w:lang w:val="lt-LT"/>
        </w:rPr>
        <w:t>Medynės</w:t>
      </w:r>
      <w:proofErr w:type="spellEnd"/>
      <w:r w:rsidR="00387DB1" w:rsidRPr="00A21BD8">
        <w:rPr>
          <w:rFonts w:ascii="Times New Roman" w:hAnsi="Times New Roman" w:cs="Times New Roman"/>
          <w:i/>
          <w:iCs/>
          <w:sz w:val="24"/>
          <w:szCs w:val="24"/>
          <w:lang w:val="lt-LT"/>
        </w:rPr>
        <w:t xml:space="preserve">“ ir kt. Liepos 2 d. Marijampolės Poezijos parke festivalio „Kai sirpsta vyšnios Suvalkijoj“ atidaryme nedalyvavo Marijampolės savivaldybės vadovai. Kadangi renginyje dalyvavo Marijampolės savivaldybės tarybos Švietimo, kultūros, sporto ir jaunimo reikalų komiteto narė Irena </w:t>
      </w:r>
      <w:proofErr w:type="spellStart"/>
      <w:r w:rsidR="00387DB1" w:rsidRPr="00A21BD8">
        <w:rPr>
          <w:rFonts w:ascii="Times New Roman" w:hAnsi="Times New Roman" w:cs="Times New Roman"/>
          <w:i/>
          <w:iCs/>
          <w:sz w:val="24"/>
          <w:szCs w:val="24"/>
          <w:lang w:val="lt-LT"/>
        </w:rPr>
        <w:t>Lunskienė</w:t>
      </w:r>
      <w:proofErr w:type="spellEnd"/>
      <w:r w:rsidR="00387DB1" w:rsidRPr="00A21BD8">
        <w:rPr>
          <w:rFonts w:ascii="Times New Roman" w:hAnsi="Times New Roman" w:cs="Times New Roman"/>
          <w:i/>
          <w:iCs/>
          <w:sz w:val="24"/>
          <w:szCs w:val="24"/>
          <w:lang w:val="lt-LT"/>
        </w:rPr>
        <w:t>, todėl renginio vedėja pakvietė ją tarti sveikinimo žodį. Renginio metu vedėja kvietė tarti žodį ir kitus susirinkusius, bet norinčių kalbėti neatsirado.</w:t>
      </w:r>
      <w:r w:rsidR="006D1CFB" w:rsidRPr="00A21BD8">
        <w:rPr>
          <w:rFonts w:ascii="Times New Roman" w:hAnsi="Times New Roman" w:cs="Times New Roman"/>
          <w:i/>
          <w:iCs/>
          <w:sz w:val="24"/>
          <w:szCs w:val="24"/>
          <w:lang w:val="lt-LT"/>
        </w:rPr>
        <w:t xml:space="preserve"> </w:t>
      </w:r>
      <w:r w:rsidR="00077BE9" w:rsidRPr="00A21BD8">
        <w:rPr>
          <w:rFonts w:ascii="Times New Roman" w:hAnsi="Times New Roman" w:cs="Times New Roman"/>
          <w:i/>
          <w:iCs/>
          <w:sz w:val="24"/>
          <w:szCs w:val="24"/>
          <w:lang w:val="lt-LT"/>
        </w:rPr>
        <w:t>Nei liepos 2 d., nei kituose festivalio „Kai sirpsta vyšnios Suvalkijoj“ koncertuose nebuvo kalbama apie 2020 m. spalio 11 d. Lietuvos Respublikos Seimo rinkimus</w:t>
      </w:r>
      <w:r w:rsidR="00077BE9" w:rsidRPr="0005738B">
        <w:rPr>
          <w:rFonts w:ascii="Times New Roman" w:hAnsi="Times New Roman" w:cs="Times New Roman"/>
          <w:iCs/>
          <w:sz w:val="24"/>
          <w:szCs w:val="24"/>
          <w:lang w:val="lt-LT"/>
        </w:rPr>
        <w:t>“.</w:t>
      </w:r>
    </w:p>
    <w:p w14:paraId="1295E7DF" w14:textId="147FC535" w:rsidR="00E807CA" w:rsidRDefault="008C1F85" w:rsidP="0005738B">
      <w:pPr>
        <w:pStyle w:val="Sraopastraipa"/>
        <w:spacing w:line="36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 </w:t>
      </w:r>
      <w:r w:rsidR="00A9038C" w:rsidRPr="00A21BD8">
        <w:rPr>
          <w:rFonts w:ascii="Times New Roman" w:hAnsi="Times New Roman" w:cs="Times New Roman"/>
          <w:sz w:val="24"/>
          <w:szCs w:val="24"/>
          <w:lang w:val="lt-LT"/>
        </w:rPr>
        <w:t>2020 m</w:t>
      </w:r>
      <w:r w:rsidR="005017F3">
        <w:rPr>
          <w:rFonts w:ascii="Times New Roman" w:hAnsi="Times New Roman" w:cs="Times New Roman"/>
          <w:sz w:val="24"/>
          <w:szCs w:val="24"/>
          <w:lang w:val="lt-LT"/>
        </w:rPr>
        <w:t>.</w:t>
      </w:r>
      <w:r w:rsidR="00A9038C" w:rsidRPr="00A21BD8">
        <w:rPr>
          <w:rFonts w:ascii="Times New Roman" w:hAnsi="Times New Roman" w:cs="Times New Roman"/>
          <w:sz w:val="24"/>
          <w:szCs w:val="24"/>
          <w:lang w:val="lt-LT"/>
        </w:rPr>
        <w:t xml:space="preserve"> spalio 11 d. Lietuvos Respublikos Seimo rinkimų kampanija prasidėjo 2020 m. balandžio 10 d</w:t>
      </w:r>
      <w:r>
        <w:rPr>
          <w:rFonts w:ascii="Times New Roman" w:hAnsi="Times New Roman" w:cs="Times New Roman"/>
          <w:sz w:val="24"/>
          <w:szCs w:val="24"/>
          <w:lang w:val="lt-LT"/>
        </w:rPr>
        <w:t>.</w:t>
      </w:r>
      <w:r w:rsidR="00A9038C" w:rsidRPr="00A21BD8">
        <w:rPr>
          <w:rFonts w:ascii="Times New Roman" w:hAnsi="Times New Roman" w:cs="Times New Roman"/>
          <w:sz w:val="24"/>
          <w:szCs w:val="24"/>
          <w:lang w:val="lt-LT"/>
        </w:rPr>
        <w:t xml:space="preserve">, o </w:t>
      </w:r>
      <w:r w:rsidR="00E807CA" w:rsidRPr="00A21BD8">
        <w:rPr>
          <w:rFonts w:ascii="Times New Roman" w:hAnsi="Times New Roman" w:cs="Times New Roman"/>
          <w:sz w:val="24"/>
          <w:szCs w:val="24"/>
          <w:lang w:val="lt-LT"/>
        </w:rPr>
        <w:t xml:space="preserve">2020 m. gegužės 28 d. VRK nario sprendimu Nr. PK1-2020LRS-S86 Irena </w:t>
      </w:r>
      <w:proofErr w:type="spellStart"/>
      <w:r w:rsidR="00E807CA" w:rsidRPr="00A21BD8">
        <w:rPr>
          <w:rFonts w:ascii="Times New Roman" w:hAnsi="Times New Roman" w:cs="Times New Roman"/>
          <w:sz w:val="24"/>
          <w:szCs w:val="24"/>
          <w:lang w:val="lt-LT"/>
        </w:rPr>
        <w:t>Lunskienė</w:t>
      </w:r>
      <w:proofErr w:type="spellEnd"/>
      <w:r w:rsidR="00E807CA" w:rsidRPr="00A21BD8">
        <w:rPr>
          <w:rFonts w:ascii="Times New Roman" w:hAnsi="Times New Roman" w:cs="Times New Roman"/>
          <w:sz w:val="24"/>
          <w:szCs w:val="24"/>
          <w:lang w:val="lt-LT"/>
        </w:rPr>
        <w:t xml:space="preserve"> </w:t>
      </w:r>
      <w:r>
        <w:rPr>
          <w:rFonts w:ascii="Times New Roman" w:hAnsi="Times New Roman" w:cs="Times New Roman"/>
          <w:sz w:val="24"/>
          <w:szCs w:val="24"/>
          <w:lang w:val="lt-LT"/>
        </w:rPr>
        <w:t>į</w:t>
      </w:r>
      <w:r w:rsidR="00E807CA" w:rsidRPr="00A21BD8">
        <w:rPr>
          <w:rFonts w:ascii="Times New Roman" w:hAnsi="Times New Roman" w:cs="Times New Roman"/>
          <w:sz w:val="24"/>
          <w:szCs w:val="24"/>
          <w:lang w:val="lt-LT"/>
        </w:rPr>
        <w:t xml:space="preserve">registruota Lietuvos socialdemokratų partijos </w:t>
      </w:r>
      <w:r>
        <w:rPr>
          <w:rFonts w:ascii="Times New Roman" w:hAnsi="Times New Roman" w:cs="Times New Roman"/>
          <w:sz w:val="24"/>
          <w:szCs w:val="24"/>
          <w:lang w:val="lt-LT"/>
        </w:rPr>
        <w:t xml:space="preserve">kandidate </w:t>
      </w:r>
      <w:r w:rsidR="00E807CA" w:rsidRPr="00A21BD8">
        <w:rPr>
          <w:rFonts w:ascii="Times New Roman" w:hAnsi="Times New Roman" w:cs="Times New Roman"/>
          <w:sz w:val="24"/>
          <w:szCs w:val="24"/>
          <w:lang w:val="lt-LT"/>
        </w:rPr>
        <w:t>Marijampolės rinkimų apygardoje Nr. 29.</w:t>
      </w:r>
    </w:p>
    <w:p w14:paraId="355ACC52" w14:textId="285CB8F8" w:rsidR="009A3DEF" w:rsidRPr="00A21BD8" w:rsidRDefault="008C1F85" w:rsidP="0005738B">
      <w:pPr>
        <w:pStyle w:val="Sraopastraipa"/>
        <w:spacing w:line="36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9. </w:t>
      </w:r>
      <w:r w:rsidR="009A3DEF" w:rsidRPr="00A21BD8">
        <w:rPr>
          <w:rFonts w:ascii="Times New Roman" w:hAnsi="Times New Roman" w:cs="Times New Roman"/>
          <w:sz w:val="24"/>
          <w:szCs w:val="24"/>
          <w:lang w:val="lt-LT"/>
        </w:rPr>
        <w:t xml:space="preserve">Lietuvos Respublikos politinių kampanijų finansavimo ir finansavimo kontrolės įstatymo (toliau – Įstatymas) 2 straipsnio 8 dalyje nustatyta, kad politinė reklama </w:t>
      </w:r>
      <w:r w:rsidR="00E25137" w:rsidRPr="00A21BD8">
        <w:rPr>
          <w:rFonts w:ascii="Times New Roman" w:hAnsi="Times New Roman" w:cs="Times New Roman"/>
          <w:sz w:val="24"/>
          <w:szCs w:val="24"/>
          <w:lang w:val="lt-LT"/>
        </w:rPr>
        <w:t xml:space="preserve">– </w:t>
      </w:r>
      <w:r w:rsidR="009A3DEF" w:rsidRPr="00A21BD8">
        <w:rPr>
          <w:rFonts w:ascii="Times New Roman" w:hAnsi="Times New Roman" w:cs="Times New Roman"/>
          <w:sz w:val="24"/>
          <w:szCs w:val="24"/>
          <w:lang w:val="lt-LT"/>
        </w:rPr>
        <w:t>tai</w:t>
      </w:r>
      <w:r w:rsidR="009A3DEF" w:rsidRPr="00A21BD8">
        <w:rPr>
          <w:rFonts w:ascii="Times New Roman" w:hAnsi="Times New Roman" w:cs="Times New Roman"/>
          <w:i/>
          <w:iCs/>
          <w:sz w:val="24"/>
          <w:szCs w:val="24"/>
          <w:lang w:val="lt-LT"/>
        </w:rPr>
        <w:t xml:space="preserve"> valstybės politiko, </w:t>
      </w:r>
      <w:r w:rsidR="009A3DEF" w:rsidRPr="00A21BD8">
        <w:rPr>
          <w:rFonts w:ascii="Times New Roman" w:hAnsi="Times New Roman" w:cs="Times New Roman"/>
          <w:i/>
          <w:iCs/>
          <w:sz w:val="24"/>
          <w:szCs w:val="24"/>
          <w:lang w:val="lt-LT"/>
        </w:rPr>
        <w:lastRenderedPageBreak/>
        <w:t>politinės partijos, politinės partijos nario, politinės kampanijos dalyvio, jų vardu ir (ar) interesais bet kokia forma ir priemonėmis už užmokestį ar neatlygintinai politinės kampanijos laikotarpiu ar tarp politinių kampanijų skleidžiama informacija, kuria siekiama paveikti rinkėjų motyvaciją balsuojant rinkimuose ar referendume arba kurios skleidimu propaguojamas valstybės politikas, politinė partija, politinės partijos narys ar politinės kampanijos dalyvis, taip pat jų idėjos, tikslai ar programa.</w:t>
      </w:r>
    </w:p>
    <w:p w14:paraId="1B25B512" w14:textId="17CDE219" w:rsidR="00A9038C" w:rsidRPr="007847E0" w:rsidRDefault="008C1F85" w:rsidP="0005738B">
      <w:pPr>
        <w:pStyle w:val="Sraopastraipa"/>
        <w:spacing w:line="36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10. </w:t>
      </w:r>
      <w:r w:rsidR="00797318" w:rsidRPr="00A21BD8">
        <w:rPr>
          <w:rFonts w:ascii="Times New Roman" w:hAnsi="Times New Roman" w:cs="Times New Roman"/>
          <w:sz w:val="24"/>
          <w:szCs w:val="24"/>
          <w:lang w:val="lt-LT"/>
        </w:rPr>
        <w:t xml:space="preserve">Įstatymo 16 straipsnio 6 dalyje nustatyta, kad politine reklama nelaikomi </w:t>
      </w:r>
      <w:r w:rsidR="00797318" w:rsidRPr="00A21BD8">
        <w:rPr>
          <w:rFonts w:ascii="Times New Roman" w:hAnsi="Times New Roman" w:cs="Times New Roman"/>
          <w:i/>
          <w:iCs/>
          <w:sz w:val="24"/>
          <w:szCs w:val="24"/>
          <w:lang w:val="lt-LT"/>
        </w:rPr>
        <w:t>politinės kampanijos laikotarpiu neatlygintinai skleidžiami įprastinio pobūdžio informaciniai pranešimai apie valstybės politikų, politinių partijų, kandidatų veiklą, informacija, kuria neraginama nedalyvauti referendume, balsuoti už ar prieš referendumui teikiamo sprendimo priėmimą.</w:t>
      </w:r>
    </w:p>
    <w:p w14:paraId="33E12E6D" w14:textId="7BD462C0" w:rsidR="00376A70" w:rsidRDefault="008C1F85" w:rsidP="0005738B">
      <w:pPr>
        <w:pStyle w:val="Sraopastraipa"/>
        <w:spacing w:line="36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 </w:t>
      </w:r>
      <w:r w:rsidR="00A21BD8">
        <w:rPr>
          <w:rFonts w:ascii="Times New Roman" w:hAnsi="Times New Roman" w:cs="Times New Roman"/>
          <w:sz w:val="24"/>
          <w:szCs w:val="24"/>
          <w:lang w:val="lt-LT"/>
        </w:rPr>
        <w:t xml:space="preserve">Pagal tyrimo metu surinktus duomenis nustatyta, kad Irena </w:t>
      </w:r>
      <w:proofErr w:type="spellStart"/>
      <w:r w:rsidR="00A21BD8">
        <w:rPr>
          <w:rFonts w:ascii="Times New Roman" w:hAnsi="Times New Roman" w:cs="Times New Roman"/>
          <w:sz w:val="24"/>
          <w:szCs w:val="24"/>
          <w:lang w:val="lt-LT"/>
        </w:rPr>
        <w:t>Lunskienė</w:t>
      </w:r>
      <w:proofErr w:type="spellEnd"/>
      <w:r w:rsidR="00A21BD8">
        <w:rPr>
          <w:rFonts w:ascii="Times New Roman" w:hAnsi="Times New Roman" w:cs="Times New Roman"/>
          <w:sz w:val="24"/>
          <w:szCs w:val="24"/>
          <w:lang w:val="lt-LT"/>
        </w:rPr>
        <w:t xml:space="preserve"> koncerto – festivalio „Kai sirpsta vyšnios Suvalkijoj“ metu buvo pakviesta tarti sveikinimo žodį, </w:t>
      </w:r>
      <w:r w:rsidR="00F527C9">
        <w:rPr>
          <w:rFonts w:ascii="Times New Roman" w:hAnsi="Times New Roman" w:cs="Times New Roman"/>
          <w:sz w:val="24"/>
          <w:szCs w:val="24"/>
          <w:lang w:val="lt-LT"/>
        </w:rPr>
        <w:t xml:space="preserve">nes </w:t>
      </w:r>
      <w:r w:rsidR="00A21BD8">
        <w:rPr>
          <w:rFonts w:ascii="Times New Roman" w:hAnsi="Times New Roman" w:cs="Times New Roman"/>
          <w:sz w:val="24"/>
          <w:szCs w:val="24"/>
          <w:lang w:val="lt-LT"/>
        </w:rPr>
        <w:t xml:space="preserve">pirmiau minėtame renginyje nedalyvavo Marijampolės savivaldybės vadovai. Renginio organizatoriai </w:t>
      </w:r>
      <w:r>
        <w:rPr>
          <w:rFonts w:ascii="Times New Roman" w:hAnsi="Times New Roman" w:cs="Times New Roman"/>
          <w:sz w:val="24"/>
          <w:szCs w:val="24"/>
          <w:lang w:val="lt-LT"/>
        </w:rPr>
        <w:t>tarti sveikinimo žodį paprašė</w:t>
      </w:r>
      <w:r w:rsidR="00A21BD8">
        <w:rPr>
          <w:rFonts w:ascii="Times New Roman" w:hAnsi="Times New Roman" w:cs="Times New Roman"/>
          <w:sz w:val="24"/>
          <w:szCs w:val="24"/>
          <w:lang w:val="lt-LT"/>
        </w:rPr>
        <w:t xml:space="preserve"> I. </w:t>
      </w:r>
      <w:proofErr w:type="spellStart"/>
      <w:r w:rsidR="00A21BD8">
        <w:rPr>
          <w:rFonts w:ascii="Times New Roman" w:hAnsi="Times New Roman" w:cs="Times New Roman"/>
          <w:sz w:val="24"/>
          <w:szCs w:val="24"/>
          <w:lang w:val="lt-LT"/>
        </w:rPr>
        <w:t>Lunskienę</w:t>
      </w:r>
      <w:proofErr w:type="spellEnd"/>
      <w:r w:rsidR="00A21BD8">
        <w:rPr>
          <w:rFonts w:ascii="Times New Roman" w:hAnsi="Times New Roman" w:cs="Times New Roman"/>
          <w:sz w:val="24"/>
          <w:szCs w:val="24"/>
          <w:lang w:val="lt-LT"/>
        </w:rPr>
        <w:t xml:space="preserve"> dėl jos</w:t>
      </w:r>
      <w:r w:rsidR="008C0AB8">
        <w:rPr>
          <w:rFonts w:ascii="Times New Roman" w:hAnsi="Times New Roman" w:cs="Times New Roman"/>
          <w:sz w:val="24"/>
          <w:szCs w:val="24"/>
          <w:lang w:val="lt-LT"/>
        </w:rPr>
        <w:t xml:space="preserve"> </w:t>
      </w:r>
      <w:r w:rsidR="00C81E71">
        <w:rPr>
          <w:rFonts w:ascii="Times New Roman" w:hAnsi="Times New Roman" w:cs="Times New Roman"/>
          <w:sz w:val="24"/>
          <w:szCs w:val="24"/>
          <w:lang w:val="lt-LT"/>
        </w:rPr>
        <w:t xml:space="preserve">anksčiau </w:t>
      </w:r>
      <w:r>
        <w:rPr>
          <w:rFonts w:ascii="Times New Roman" w:hAnsi="Times New Roman" w:cs="Times New Roman"/>
          <w:sz w:val="24"/>
          <w:szCs w:val="24"/>
          <w:lang w:val="lt-LT"/>
        </w:rPr>
        <w:t xml:space="preserve">eitų </w:t>
      </w:r>
      <w:r w:rsidR="008C0AB8">
        <w:rPr>
          <w:rFonts w:ascii="Times New Roman" w:hAnsi="Times New Roman" w:cs="Times New Roman"/>
          <w:sz w:val="24"/>
          <w:szCs w:val="24"/>
          <w:lang w:val="lt-LT"/>
        </w:rPr>
        <w:t>ir šiuo metu</w:t>
      </w:r>
      <w:r w:rsidR="00A21BD8">
        <w:rPr>
          <w:rFonts w:ascii="Times New Roman" w:hAnsi="Times New Roman" w:cs="Times New Roman"/>
          <w:sz w:val="24"/>
          <w:szCs w:val="24"/>
          <w:lang w:val="lt-LT"/>
        </w:rPr>
        <w:t xml:space="preserve"> einamų pareigų</w:t>
      </w:r>
      <w:r>
        <w:rPr>
          <w:rFonts w:ascii="Times New Roman" w:hAnsi="Times New Roman" w:cs="Times New Roman"/>
          <w:sz w:val="24"/>
          <w:szCs w:val="24"/>
          <w:lang w:val="lt-LT"/>
        </w:rPr>
        <w:t xml:space="preserve">. </w:t>
      </w:r>
      <w:r w:rsidR="00A21BD8">
        <w:rPr>
          <w:rFonts w:ascii="Times New Roman" w:hAnsi="Times New Roman" w:cs="Times New Roman"/>
          <w:sz w:val="24"/>
          <w:szCs w:val="24"/>
          <w:lang w:val="lt-LT"/>
        </w:rPr>
        <w:t xml:space="preserve">I. </w:t>
      </w:r>
      <w:proofErr w:type="spellStart"/>
      <w:r w:rsidR="00A21BD8">
        <w:rPr>
          <w:rFonts w:ascii="Times New Roman" w:hAnsi="Times New Roman" w:cs="Times New Roman"/>
          <w:sz w:val="24"/>
          <w:szCs w:val="24"/>
          <w:lang w:val="lt-LT"/>
        </w:rPr>
        <w:t>Lunskienė</w:t>
      </w:r>
      <w:proofErr w:type="spellEnd"/>
      <w:r w:rsidR="00A21BD8">
        <w:rPr>
          <w:rFonts w:ascii="Times New Roman" w:hAnsi="Times New Roman" w:cs="Times New Roman"/>
          <w:sz w:val="24"/>
          <w:szCs w:val="24"/>
          <w:lang w:val="lt-LT"/>
        </w:rPr>
        <w:t xml:space="preserve"> yra Marijampolės savivaldybės tarybos Švietimo, kultūros, sporto</w:t>
      </w:r>
      <w:r w:rsidR="00680C30">
        <w:rPr>
          <w:rFonts w:ascii="Times New Roman" w:hAnsi="Times New Roman" w:cs="Times New Roman"/>
          <w:sz w:val="24"/>
          <w:szCs w:val="24"/>
          <w:lang w:val="lt-LT"/>
        </w:rPr>
        <w:t xml:space="preserve"> ir jaunimo reikalų komiteto narė. </w:t>
      </w:r>
      <w:r>
        <w:rPr>
          <w:rFonts w:ascii="Times New Roman" w:hAnsi="Times New Roman" w:cs="Times New Roman"/>
          <w:sz w:val="24"/>
          <w:szCs w:val="24"/>
          <w:lang w:val="lt-LT"/>
        </w:rPr>
        <w:t>T</w:t>
      </w:r>
      <w:r w:rsidR="00680C30">
        <w:rPr>
          <w:rFonts w:ascii="Times New Roman" w:hAnsi="Times New Roman" w:cs="Times New Roman"/>
          <w:sz w:val="24"/>
          <w:szCs w:val="24"/>
          <w:lang w:val="lt-LT"/>
        </w:rPr>
        <w:t xml:space="preserve">yrimo metu </w:t>
      </w:r>
      <w:r>
        <w:rPr>
          <w:rFonts w:ascii="Times New Roman" w:hAnsi="Times New Roman" w:cs="Times New Roman"/>
          <w:sz w:val="24"/>
          <w:szCs w:val="24"/>
          <w:lang w:val="lt-LT"/>
        </w:rPr>
        <w:t>nenustatyta</w:t>
      </w:r>
      <w:r w:rsidR="00680C30">
        <w:rPr>
          <w:rFonts w:ascii="Times New Roman" w:hAnsi="Times New Roman" w:cs="Times New Roman"/>
          <w:sz w:val="24"/>
          <w:szCs w:val="24"/>
          <w:lang w:val="lt-LT"/>
        </w:rPr>
        <w:t xml:space="preserve">, kad renginio metu I. </w:t>
      </w:r>
      <w:proofErr w:type="spellStart"/>
      <w:r w:rsidR="00680C30">
        <w:rPr>
          <w:rFonts w:ascii="Times New Roman" w:hAnsi="Times New Roman" w:cs="Times New Roman"/>
          <w:sz w:val="24"/>
          <w:szCs w:val="24"/>
          <w:lang w:val="lt-LT"/>
        </w:rPr>
        <w:t>Lunskienė</w:t>
      </w:r>
      <w:proofErr w:type="spellEnd"/>
      <w:r w:rsidR="00680C30">
        <w:rPr>
          <w:rFonts w:ascii="Times New Roman" w:hAnsi="Times New Roman" w:cs="Times New Roman"/>
          <w:sz w:val="24"/>
          <w:szCs w:val="24"/>
          <w:lang w:val="lt-LT"/>
        </w:rPr>
        <w:t xml:space="preserve"> būtų pristatyta kaip kandidatė 2020 m. spalio 11 d. Lietuvos Respublikos Seimo rinkimuose, renginio metu nebuvo kalb</w:t>
      </w:r>
      <w:r w:rsidR="008C0AB8">
        <w:rPr>
          <w:rFonts w:ascii="Times New Roman" w:hAnsi="Times New Roman" w:cs="Times New Roman"/>
          <w:sz w:val="24"/>
          <w:szCs w:val="24"/>
          <w:lang w:val="lt-LT"/>
        </w:rPr>
        <w:t>ama</w:t>
      </w:r>
      <w:r w:rsidR="00680C30">
        <w:rPr>
          <w:rFonts w:ascii="Times New Roman" w:hAnsi="Times New Roman" w:cs="Times New Roman"/>
          <w:sz w:val="24"/>
          <w:szCs w:val="24"/>
          <w:lang w:val="lt-LT"/>
        </w:rPr>
        <w:t xml:space="preserve"> apie rinkimus</w:t>
      </w:r>
      <w:r w:rsidR="00F527C9">
        <w:rPr>
          <w:rFonts w:ascii="Times New Roman" w:hAnsi="Times New Roman" w:cs="Times New Roman"/>
          <w:sz w:val="24"/>
          <w:szCs w:val="24"/>
          <w:lang w:val="lt-LT"/>
        </w:rPr>
        <w:t xml:space="preserve"> ar </w:t>
      </w:r>
      <w:r w:rsidR="00C81E71">
        <w:rPr>
          <w:rFonts w:ascii="Times New Roman" w:hAnsi="Times New Roman" w:cs="Times New Roman"/>
          <w:sz w:val="24"/>
          <w:szCs w:val="24"/>
          <w:lang w:val="lt-LT"/>
        </w:rPr>
        <w:t>siekiama paveikti rinkėjų valią</w:t>
      </w:r>
      <w:r w:rsidR="00680C30">
        <w:rPr>
          <w:rFonts w:ascii="Times New Roman" w:hAnsi="Times New Roman" w:cs="Times New Roman"/>
          <w:sz w:val="24"/>
          <w:szCs w:val="24"/>
          <w:lang w:val="lt-LT"/>
        </w:rPr>
        <w:t>. Renginio organizatoriai nurodė, kad renginio metu buvo siūlyta pasisakyti ir kitiems norintiems, tačiau jų neatsirado.</w:t>
      </w:r>
      <w:r w:rsidR="00376A70">
        <w:rPr>
          <w:rFonts w:ascii="Times New Roman" w:hAnsi="Times New Roman" w:cs="Times New Roman"/>
          <w:sz w:val="24"/>
          <w:szCs w:val="24"/>
          <w:lang w:val="lt-LT"/>
        </w:rPr>
        <w:t xml:space="preserve"> </w:t>
      </w:r>
      <w:r>
        <w:rPr>
          <w:rFonts w:ascii="Times New Roman" w:hAnsi="Times New Roman" w:cs="Times New Roman"/>
          <w:sz w:val="24"/>
          <w:szCs w:val="24"/>
          <w:lang w:val="lt-LT"/>
        </w:rPr>
        <w:t>Be to,</w:t>
      </w:r>
      <w:r w:rsidR="00376A70">
        <w:rPr>
          <w:rFonts w:ascii="Times New Roman" w:hAnsi="Times New Roman" w:cs="Times New Roman"/>
          <w:sz w:val="24"/>
          <w:szCs w:val="24"/>
          <w:lang w:val="lt-LT"/>
        </w:rPr>
        <w:t xml:space="preserve"> Marijampolės savivaldybės </w:t>
      </w:r>
      <w:r>
        <w:rPr>
          <w:rFonts w:ascii="Times New Roman" w:hAnsi="Times New Roman" w:cs="Times New Roman"/>
          <w:sz w:val="24"/>
          <w:szCs w:val="24"/>
          <w:lang w:val="lt-LT"/>
        </w:rPr>
        <w:t xml:space="preserve">interneto svetainėje </w:t>
      </w:r>
      <w:r w:rsidR="00376A70">
        <w:rPr>
          <w:rFonts w:ascii="Times New Roman" w:hAnsi="Times New Roman" w:cs="Times New Roman"/>
          <w:sz w:val="24"/>
          <w:szCs w:val="24"/>
          <w:lang w:val="lt-LT"/>
        </w:rPr>
        <w:t>publikuotoje renginio afišoje</w:t>
      </w:r>
      <w:r w:rsidR="00376A70">
        <w:rPr>
          <w:rStyle w:val="Puslapioinaosnuoroda"/>
          <w:rFonts w:ascii="Times New Roman" w:hAnsi="Times New Roman" w:cs="Times New Roman"/>
          <w:sz w:val="24"/>
          <w:szCs w:val="24"/>
          <w:lang w:val="lt-LT"/>
        </w:rPr>
        <w:footnoteReference w:id="1"/>
      </w:r>
      <w:r w:rsidR="00376A70">
        <w:rPr>
          <w:rFonts w:ascii="Times New Roman" w:hAnsi="Times New Roman" w:cs="Times New Roman"/>
          <w:sz w:val="24"/>
          <w:szCs w:val="24"/>
          <w:lang w:val="lt-LT"/>
        </w:rPr>
        <w:t xml:space="preserve"> pateikiama informacija apie atlikėjus, renginio vietą ir laiką, tačiau I. </w:t>
      </w:r>
      <w:proofErr w:type="spellStart"/>
      <w:r w:rsidR="00376A70">
        <w:rPr>
          <w:rFonts w:ascii="Times New Roman" w:hAnsi="Times New Roman" w:cs="Times New Roman"/>
          <w:sz w:val="24"/>
          <w:szCs w:val="24"/>
          <w:lang w:val="lt-LT"/>
        </w:rPr>
        <w:t>Lunskienė</w:t>
      </w:r>
      <w:proofErr w:type="spellEnd"/>
      <w:r w:rsidR="00376A70">
        <w:rPr>
          <w:rFonts w:ascii="Times New Roman" w:hAnsi="Times New Roman" w:cs="Times New Roman"/>
          <w:sz w:val="24"/>
          <w:szCs w:val="24"/>
          <w:lang w:val="lt-LT"/>
        </w:rPr>
        <w:t xml:space="preserve"> nėra minima. </w:t>
      </w:r>
    </w:p>
    <w:p w14:paraId="681AD530" w14:textId="1DDD5B62" w:rsidR="00A21BD8" w:rsidRPr="00A21BD8" w:rsidRDefault="008C1F85" w:rsidP="0005738B">
      <w:pPr>
        <w:pStyle w:val="Sraopastraipa"/>
        <w:spacing w:line="36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12. </w:t>
      </w:r>
      <w:r w:rsidR="00680C30">
        <w:rPr>
          <w:rFonts w:ascii="Times New Roman" w:hAnsi="Times New Roman" w:cs="Times New Roman"/>
          <w:sz w:val="24"/>
          <w:szCs w:val="24"/>
          <w:lang w:val="lt-LT"/>
        </w:rPr>
        <w:t xml:space="preserve">Vertintina, kad I. </w:t>
      </w:r>
      <w:proofErr w:type="spellStart"/>
      <w:r w:rsidR="00680C30">
        <w:rPr>
          <w:rFonts w:ascii="Times New Roman" w:hAnsi="Times New Roman" w:cs="Times New Roman"/>
          <w:sz w:val="24"/>
          <w:szCs w:val="24"/>
          <w:lang w:val="lt-LT"/>
        </w:rPr>
        <w:t>Lunskienės</w:t>
      </w:r>
      <w:proofErr w:type="spellEnd"/>
      <w:r w:rsidR="00680C30">
        <w:rPr>
          <w:rFonts w:ascii="Times New Roman" w:hAnsi="Times New Roman" w:cs="Times New Roman"/>
          <w:sz w:val="24"/>
          <w:szCs w:val="24"/>
          <w:lang w:val="lt-LT"/>
        </w:rPr>
        <w:t xml:space="preserve"> pasisakymas renginyje „Kai sirpsta vyšnios Suvalkijoj“ nėra laikytinas I. </w:t>
      </w:r>
      <w:proofErr w:type="spellStart"/>
      <w:r w:rsidR="00680C30">
        <w:rPr>
          <w:rFonts w:ascii="Times New Roman" w:hAnsi="Times New Roman" w:cs="Times New Roman"/>
          <w:sz w:val="24"/>
          <w:szCs w:val="24"/>
          <w:lang w:val="lt-LT"/>
        </w:rPr>
        <w:t>Lunskienės</w:t>
      </w:r>
      <w:proofErr w:type="spellEnd"/>
      <w:r w:rsidR="00680C30">
        <w:rPr>
          <w:rFonts w:ascii="Times New Roman" w:hAnsi="Times New Roman" w:cs="Times New Roman"/>
          <w:sz w:val="24"/>
          <w:szCs w:val="24"/>
          <w:lang w:val="lt-LT"/>
        </w:rPr>
        <w:t xml:space="preserve"> </w:t>
      </w:r>
      <w:r w:rsidR="008C0AB8">
        <w:rPr>
          <w:rFonts w:ascii="Times New Roman" w:hAnsi="Times New Roman" w:cs="Times New Roman"/>
          <w:sz w:val="24"/>
          <w:szCs w:val="24"/>
          <w:lang w:val="lt-LT"/>
        </w:rPr>
        <w:t>politine reklama</w:t>
      </w:r>
      <w:r w:rsidR="00680C30">
        <w:rPr>
          <w:rFonts w:ascii="Times New Roman" w:hAnsi="Times New Roman" w:cs="Times New Roman"/>
          <w:sz w:val="24"/>
          <w:szCs w:val="24"/>
          <w:lang w:val="lt-LT"/>
        </w:rPr>
        <w:t xml:space="preserve">, nes I. </w:t>
      </w:r>
      <w:proofErr w:type="spellStart"/>
      <w:r w:rsidR="00680C30">
        <w:rPr>
          <w:rFonts w:ascii="Times New Roman" w:hAnsi="Times New Roman" w:cs="Times New Roman"/>
          <w:sz w:val="24"/>
          <w:szCs w:val="24"/>
          <w:lang w:val="lt-LT"/>
        </w:rPr>
        <w:t>Lunskienė</w:t>
      </w:r>
      <w:proofErr w:type="spellEnd"/>
      <w:r w:rsidR="00680C30">
        <w:rPr>
          <w:rFonts w:ascii="Times New Roman" w:hAnsi="Times New Roman" w:cs="Times New Roman"/>
          <w:sz w:val="24"/>
          <w:szCs w:val="24"/>
          <w:lang w:val="lt-LT"/>
        </w:rPr>
        <w:t xml:space="preserve"> pirmiau minėtame renginyje dalyvauja ne pirmi metai</w:t>
      </w:r>
      <w:r w:rsidR="008C0AB8">
        <w:rPr>
          <w:rFonts w:ascii="Times New Roman" w:hAnsi="Times New Roman" w:cs="Times New Roman"/>
          <w:sz w:val="24"/>
          <w:szCs w:val="24"/>
          <w:lang w:val="lt-LT"/>
        </w:rPr>
        <w:t xml:space="preserve">, taip pat </w:t>
      </w:r>
      <w:r>
        <w:rPr>
          <w:rFonts w:ascii="Times New Roman" w:hAnsi="Times New Roman" w:cs="Times New Roman"/>
          <w:sz w:val="24"/>
          <w:szCs w:val="24"/>
          <w:lang w:val="lt-LT"/>
        </w:rPr>
        <w:t xml:space="preserve">jos </w:t>
      </w:r>
      <w:r w:rsidR="008C0AB8">
        <w:rPr>
          <w:rFonts w:ascii="Times New Roman" w:hAnsi="Times New Roman" w:cs="Times New Roman"/>
          <w:sz w:val="24"/>
          <w:szCs w:val="24"/>
          <w:lang w:val="lt-LT"/>
        </w:rPr>
        <w:t xml:space="preserve">dalyvavimas tokio pobūdžio renginiuose yra susijęs su jos vykdoma visuomenine ir darbine veikla. </w:t>
      </w:r>
    </w:p>
    <w:p w14:paraId="5E7A6171" w14:textId="63E29E1F" w:rsidR="00A21BD8" w:rsidRPr="00A21BD8" w:rsidRDefault="00A21BD8" w:rsidP="0005738B">
      <w:pPr>
        <w:pStyle w:val="Sraopastraipa"/>
        <w:spacing w:line="360" w:lineRule="auto"/>
        <w:ind w:left="0" w:firstLine="720"/>
        <w:jc w:val="both"/>
        <w:rPr>
          <w:rFonts w:ascii="Times New Roman" w:hAnsi="Times New Roman" w:cs="Times New Roman"/>
          <w:b/>
          <w:bCs/>
          <w:sz w:val="24"/>
          <w:szCs w:val="24"/>
          <w:lang w:val="lt-LT"/>
        </w:rPr>
      </w:pPr>
      <w:r w:rsidRPr="00A21BD8">
        <w:rPr>
          <w:rFonts w:ascii="Times New Roman" w:hAnsi="Times New Roman" w:cs="Times New Roman"/>
          <w:b/>
          <w:bCs/>
          <w:sz w:val="24"/>
          <w:szCs w:val="24"/>
          <w:lang w:val="lt-LT"/>
        </w:rPr>
        <w:t>Dėl galimo rinkėjų papirkimo</w:t>
      </w:r>
    </w:p>
    <w:p w14:paraId="560E0477" w14:textId="2E30CB72" w:rsidR="00C6189C" w:rsidRPr="00A21BD8" w:rsidRDefault="008C1F85" w:rsidP="0005738B">
      <w:pPr>
        <w:pStyle w:val="Sraopastraipa"/>
        <w:spacing w:line="360" w:lineRule="auto"/>
        <w:ind w:left="0" w:firstLine="720"/>
        <w:jc w:val="both"/>
        <w:rPr>
          <w:rFonts w:ascii="Times New Roman" w:hAnsi="Times New Roman" w:cs="Times New Roman"/>
          <w:sz w:val="24"/>
          <w:szCs w:val="24"/>
          <w:lang w:val="lt-LT"/>
        </w:rPr>
      </w:pPr>
      <w:bookmarkStart w:id="4" w:name="_Hlk30579435"/>
      <w:r>
        <w:rPr>
          <w:rFonts w:ascii="Times New Roman" w:hAnsi="Times New Roman" w:cs="Times New Roman"/>
          <w:sz w:val="24"/>
          <w:szCs w:val="24"/>
          <w:lang w:val="lt-LT"/>
        </w:rPr>
        <w:t xml:space="preserve">13. </w:t>
      </w:r>
      <w:r w:rsidR="00C6189C" w:rsidRPr="00A21BD8">
        <w:rPr>
          <w:rFonts w:ascii="Times New Roman" w:hAnsi="Times New Roman" w:cs="Times New Roman"/>
          <w:sz w:val="24"/>
          <w:szCs w:val="24"/>
          <w:lang w:val="lt-LT"/>
        </w:rPr>
        <w:t>Lietuvos Respublikos Seimo rinkimų įstatymo 5</w:t>
      </w:r>
      <w:r w:rsidR="00C6189C" w:rsidRPr="00A21BD8">
        <w:rPr>
          <w:rFonts w:ascii="Times New Roman" w:hAnsi="Times New Roman" w:cs="Times New Roman"/>
          <w:sz w:val="24"/>
          <w:szCs w:val="24"/>
          <w:vertAlign w:val="superscript"/>
          <w:lang w:val="lt-LT"/>
        </w:rPr>
        <w:t xml:space="preserve">1 </w:t>
      </w:r>
      <w:r w:rsidR="00C6189C" w:rsidRPr="00A21BD8">
        <w:rPr>
          <w:rFonts w:ascii="Times New Roman" w:hAnsi="Times New Roman" w:cs="Times New Roman"/>
          <w:sz w:val="24"/>
          <w:szCs w:val="24"/>
          <w:lang w:val="lt-LT"/>
        </w:rPr>
        <w:t xml:space="preserve">straipsnio 1 dalyje nustatyta, kad </w:t>
      </w:r>
      <w:r w:rsidR="00C6189C" w:rsidRPr="00A21BD8">
        <w:rPr>
          <w:rFonts w:ascii="Times New Roman" w:hAnsi="Times New Roman" w:cs="Times New Roman"/>
          <w:i/>
          <w:iCs/>
          <w:sz w:val="24"/>
          <w:szCs w:val="24"/>
          <w:lang w:val="lt-LT"/>
        </w:rPr>
        <w:t xml:space="preserve">prasidėjus Seimo rinkimų politinei kampanijai, t. y. nuo Seimo rinkimų datos paskelbimo iki šio įstatymo nustatyto rinkimų </w:t>
      </w:r>
      <w:bookmarkEnd w:id="4"/>
      <w:r w:rsidR="00C6189C" w:rsidRPr="00A21BD8">
        <w:rPr>
          <w:rFonts w:ascii="Times New Roman" w:hAnsi="Times New Roman" w:cs="Times New Roman"/>
          <w:i/>
          <w:iCs/>
          <w:sz w:val="24"/>
          <w:szCs w:val="24"/>
          <w:lang w:val="lt-LT"/>
        </w:rPr>
        <w:t xml:space="preserve">agitacijos kampanijos laikotarpio pabaigos, taip pat rinkimų dieną draudžiama tiesiogiai ar netiesiogiai pirkti rinkėjų balsus, dovanomis ar kitokiu atlyginimu skatinti rinkėją dalyvauti arba nedalyvauti rinkimuose ir (arba) balsuoti už arba prieš vieną ar kitą asmenį, kurį numatoma kelti kandidatu, kandidatą arba kandidatų sąrašą, taip pat žadėti už balsavimą atsilyginti rinkėjams po rinkimų turint tikslą paveikti rinkėjų valią dėl konkrečių politinių partijų ar </w:t>
      </w:r>
      <w:r w:rsidR="00C6189C" w:rsidRPr="00A21BD8">
        <w:rPr>
          <w:rFonts w:ascii="Times New Roman" w:hAnsi="Times New Roman" w:cs="Times New Roman"/>
          <w:i/>
          <w:iCs/>
          <w:sz w:val="24"/>
          <w:szCs w:val="24"/>
          <w:lang w:val="lt-LT"/>
        </w:rPr>
        <w:lastRenderedPageBreak/>
        <w:t>kandidatų arba asmenų, kuriuos numatoma kelti kandidatais, ir taip trukdyti piliečiams įgyvendinti rinkimų teisę.</w:t>
      </w:r>
    </w:p>
    <w:p w14:paraId="09986CCD" w14:textId="40D51FCE" w:rsidR="00C6189C" w:rsidRDefault="008C1F85" w:rsidP="0005738B">
      <w:pPr>
        <w:pStyle w:val="Sraopastraipa"/>
        <w:spacing w:line="36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14. </w:t>
      </w:r>
      <w:r w:rsidR="00C6189C" w:rsidRPr="00A21BD8">
        <w:rPr>
          <w:rFonts w:ascii="Times New Roman" w:hAnsi="Times New Roman" w:cs="Times New Roman"/>
          <w:sz w:val="24"/>
          <w:szCs w:val="24"/>
          <w:lang w:val="lt-LT"/>
        </w:rPr>
        <w:t>Paskelbus rinkimų datą, prasideda rinkimų kampanija</w:t>
      </w:r>
      <w:r w:rsidR="00F527C9">
        <w:rPr>
          <w:rFonts w:ascii="Times New Roman" w:hAnsi="Times New Roman" w:cs="Times New Roman"/>
          <w:sz w:val="24"/>
          <w:szCs w:val="24"/>
          <w:lang w:val="lt-LT"/>
        </w:rPr>
        <w:t xml:space="preserve">, </w:t>
      </w:r>
      <w:r w:rsidR="00C6189C" w:rsidRPr="00A21BD8">
        <w:rPr>
          <w:rFonts w:ascii="Times New Roman" w:hAnsi="Times New Roman" w:cs="Times New Roman"/>
          <w:sz w:val="24"/>
          <w:szCs w:val="24"/>
          <w:lang w:val="lt-LT"/>
        </w:rPr>
        <w:t>kurios metu įsigalioja draudimas tiesiogiai ar netiesiogiai dovanomis ar kitokiu atlyginimu skatinti rinkėją balsuoti už vieną ar kitą asmenį, kurį numatoma kelti kandidatu, kandidatą arba kandidatų sąrašą, ar turint tikslą kitaip paveikti rinkėjų valią dėl konkrečių politinių partijų ar kandidatų arba asmenų, kuriuos numatoma kelti kandidatais</w:t>
      </w:r>
      <w:r w:rsidR="00A21BD8">
        <w:rPr>
          <w:rFonts w:ascii="Times New Roman" w:hAnsi="Times New Roman" w:cs="Times New Roman"/>
          <w:sz w:val="24"/>
          <w:szCs w:val="24"/>
          <w:lang w:val="lt-LT"/>
        </w:rPr>
        <w:t>.</w:t>
      </w:r>
    </w:p>
    <w:p w14:paraId="04B9B14E" w14:textId="77F072C6" w:rsidR="00C81E71" w:rsidRDefault="008C1F85" w:rsidP="0005738B">
      <w:pPr>
        <w:pStyle w:val="Sraopastraipa"/>
        <w:spacing w:line="36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15. </w:t>
      </w:r>
      <w:r w:rsidR="00C81E71">
        <w:rPr>
          <w:rFonts w:ascii="Times New Roman" w:hAnsi="Times New Roman" w:cs="Times New Roman"/>
          <w:sz w:val="24"/>
          <w:szCs w:val="24"/>
          <w:lang w:val="lt-LT"/>
        </w:rPr>
        <w:t xml:space="preserve">Pagal tyrimo metu surinktą medžiagą nustatyta, kad Irena </w:t>
      </w:r>
      <w:proofErr w:type="spellStart"/>
      <w:r w:rsidR="00C81E71">
        <w:rPr>
          <w:rFonts w:ascii="Times New Roman" w:hAnsi="Times New Roman" w:cs="Times New Roman"/>
          <w:sz w:val="24"/>
          <w:szCs w:val="24"/>
          <w:lang w:val="lt-LT"/>
        </w:rPr>
        <w:t>Lunskienė</w:t>
      </w:r>
      <w:proofErr w:type="spellEnd"/>
      <w:r w:rsidR="00C81E71">
        <w:rPr>
          <w:rFonts w:ascii="Times New Roman" w:hAnsi="Times New Roman" w:cs="Times New Roman"/>
          <w:sz w:val="24"/>
          <w:szCs w:val="24"/>
          <w:lang w:val="lt-LT"/>
        </w:rPr>
        <w:t xml:space="preserve"> neprisidėjo prie koncerto – festivalio „Kai sirpsta vyšnios Suvalkijoj“ organizavimo. </w:t>
      </w:r>
      <w:r>
        <w:rPr>
          <w:rFonts w:ascii="Times New Roman" w:hAnsi="Times New Roman" w:cs="Times New Roman"/>
          <w:sz w:val="24"/>
          <w:szCs w:val="24"/>
          <w:lang w:val="lt-LT"/>
        </w:rPr>
        <w:t>Be to,</w:t>
      </w:r>
      <w:r w:rsidR="00C81E71">
        <w:rPr>
          <w:rFonts w:ascii="Times New Roman" w:hAnsi="Times New Roman" w:cs="Times New Roman"/>
          <w:sz w:val="24"/>
          <w:szCs w:val="24"/>
          <w:lang w:val="lt-LT"/>
        </w:rPr>
        <w:t xml:space="preserve"> pirmiau </w:t>
      </w:r>
      <w:r w:rsidR="00C81E71" w:rsidRPr="0005738B">
        <w:rPr>
          <w:rFonts w:ascii="Times New Roman" w:hAnsi="Times New Roman" w:cs="Times New Roman"/>
          <w:sz w:val="24"/>
          <w:szCs w:val="24"/>
          <w:lang w:val="lt-LT"/>
        </w:rPr>
        <w:t xml:space="preserve">minėto renginio metu nebuvo pateikiama informacija, kad I. </w:t>
      </w:r>
      <w:proofErr w:type="spellStart"/>
      <w:r w:rsidR="00C81E71" w:rsidRPr="0005738B">
        <w:rPr>
          <w:rFonts w:ascii="Times New Roman" w:hAnsi="Times New Roman" w:cs="Times New Roman"/>
          <w:sz w:val="24"/>
          <w:szCs w:val="24"/>
          <w:lang w:val="lt-LT"/>
        </w:rPr>
        <w:t>Lunskienė</w:t>
      </w:r>
      <w:proofErr w:type="spellEnd"/>
      <w:r w:rsidR="00C81E71" w:rsidRPr="0005738B">
        <w:rPr>
          <w:rFonts w:ascii="Times New Roman" w:hAnsi="Times New Roman" w:cs="Times New Roman"/>
          <w:sz w:val="24"/>
          <w:szCs w:val="24"/>
          <w:lang w:val="lt-LT"/>
        </w:rPr>
        <w:t xml:space="preserve"> yra renginio rėmėja ar mecenatė. Vertintina</w:t>
      </w:r>
      <w:r w:rsidR="00C81E71">
        <w:rPr>
          <w:rFonts w:ascii="Times New Roman" w:hAnsi="Times New Roman" w:cs="Times New Roman"/>
          <w:sz w:val="24"/>
          <w:szCs w:val="24"/>
          <w:lang w:val="lt-LT"/>
        </w:rPr>
        <w:t xml:space="preserve">, kad rinkėjai arba rinkimų teisę turintys asmenys nebuvo informuoti, kad nemokamas koncertas – festivalis „Kai sirpsta vyšnios Suvalkijoj“ būtų suorganizuotas prisidedant Irenai </w:t>
      </w:r>
      <w:proofErr w:type="spellStart"/>
      <w:r w:rsidR="00C81E71">
        <w:rPr>
          <w:rFonts w:ascii="Times New Roman" w:hAnsi="Times New Roman" w:cs="Times New Roman"/>
          <w:sz w:val="24"/>
          <w:szCs w:val="24"/>
          <w:lang w:val="lt-LT"/>
        </w:rPr>
        <w:t>Lunskienei</w:t>
      </w:r>
      <w:proofErr w:type="spellEnd"/>
      <w:r w:rsidR="00C81E71">
        <w:rPr>
          <w:rFonts w:ascii="Times New Roman" w:hAnsi="Times New Roman" w:cs="Times New Roman"/>
          <w:sz w:val="24"/>
          <w:szCs w:val="24"/>
          <w:lang w:val="lt-LT"/>
        </w:rPr>
        <w:t>.</w:t>
      </w:r>
    </w:p>
    <w:p w14:paraId="0616B29E" w14:textId="77777777" w:rsidR="00122208" w:rsidRDefault="00122208" w:rsidP="0005738B">
      <w:pPr>
        <w:pStyle w:val="Sraopastraipa"/>
        <w:spacing w:line="360" w:lineRule="auto"/>
        <w:ind w:left="0" w:firstLine="720"/>
        <w:jc w:val="both"/>
        <w:rPr>
          <w:rFonts w:ascii="Times New Roman" w:hAnsi="Times New Roman" w:cs="Times New Roman"/>
          <w:sz w:val="24"/>
          <w:szCs w:val="24"/>
          <w:lang w:val="lt-LT"/>
        </w:rPr>
      </w:pPr>
    </w:p>
    <w:p w14:paraId="2FC87C35" w14:textId="6988E4B0" w:rsidR="008D4F71" w:rsidRDefault="00931F8D" w:rsidP="0005738B">
      <w:pPr>
        <w:spacing w:line="360" w:lineRule="auto"/>
        <w:ind w:firstLine="720"/>
        <w:jc w:val="both"/>
        <w:rPr>
          <w:rFonts w:ascii="Times New Roman" w:eastAsia="MS Mincho" w:hAnsi="Times New Roman" w:cs="Times New Roman"/>
          <w:sz w:val="24"/>
          <w:szCs w:val="24"/>
          <w:lang w:val="lt-LT"/>
        </w:rPr>
      </w:pPr>
      <w:r>
        <w:rPr>
          <w:rFonts w:ascii="Times New Roman" w:eastAsia="MS Mincho" w:hAnsi="Times New Roman" w:cs="Times New Roman"/>
          <w:sz w:val="24"/>
          <w:szCs w:val="24"/>
          <w:lang w:val="lt-LT"/>
        </w:rPr>
        <w:t>Atsižvelgiant į tai, kas išdėstyta</w:t>
      </w:r>
      <w:r w:rsidR="004747CF">
        <w:rPr>
          <w:rFonts w:ascii="Times New Roman" w:eastAsia="MS Mincho" w:hAnsi="Times New Roman" w:cs="Times New Roman"/>
          <w:sz w:val="24"/>
          <w:szCs w:val="24"/>
          <w:lang w:val="lt-LT"/>
        </w:rPr>
        <w:t>,</w:t>
      </w:r>
      <w:r>
        <w:rPr>
          <w:rFonts w:ascii="Times New Roman" w:eastAsia="MS Mincho" w:hAnsi="Times New Roman" w:cs="Times New Roman"/>
          <w:sz w:val="24"/>
          <w:szCs w:val="24"/>
          <w:lang w:val="lt-LT"/>
        </w:rPr>
        <w:t xml:space="preserve"> s</w:t>
      </w:r>
      <w:r w:rsidR="008D4F71">
        <w:rPr>
          <w:rFonts w:ascii="Times New Roman" w:eastAsia="MS Mincho" w:hAnsi="Times New Roman" w:cs="Times New Roman"/>
          <w:sz w:val="24"/>
          <w:szCs w:val="24"/>
          <w:lang w:val="lt-LT"/>
        </w:rPr>
        <w:t>iūloma:</w:t>
      </w:r>
    </w:p>
    <w:p w14:paraId="43BA3411" w14:textId="02260F63" w:rsidR="00E47932" w:rsidRDefault="008C1F85" w:rsidP="0005738B">
      <w:pPr>
        <w:pStyle w:val="Sraopastraipa"/>
        <w:tabs>
          <w:tab w:val="left" w:pos="993"/>
        </w:tabs>
        <w:spacing w:line="360" w:lineRule="auto"/>
        <w:ind w:left="0" w:firstLine="720"/>
        <w:jc w:val="both"/>
        <w:rPr>
          <w:rFonts w:ascii="Times New Roman" w:eastAsia="MS Mincho" w:hAnsi="Times New Roman" w:cs="Times New Roman"/>
          <w:sz w:val="24"/>
          <w:szCs w:val="24"/>
          <w:lang w:val="lt-LT"/>
        </w:rPr>
      </w:pPr>
      <w:r>
        <w:rPr>
          <w:rFonts w:ascii="Times New Roman" w:eastAsia="MS Mincho" w:hAnsi="Times New Roman" w:cs="Times New Roman"/>
          <w:sz w:val="24"/>
          <w:szCs w:val="24"/>
          <w:lang w:val="lt-LT"/>
        </w:rPr>
        <w:t xml:space="preserve">1. </w:t>
      </w:r>
      <w:r w:rsidR="00E47932">
        <w:rPr>
          <w:rFonts w:ascii="Times New Roman" w:eastAsia="MS Mincho" w:hAnsi="Times New Roman" w:cs="Times New Roman"/>
          <w:sz w:val="24"/>
          <w:szCs w:val="24"/>
          <w:lang w:val="lt-LT"/>
        </w:rPr>
        <w:t xml:space="preserve">Nepripažinti 2020 m. </w:t>
      </w:r>
      <w:r w:rsidR="00A3357C">
        <w:rPr>
          <w:rFonts w:ascii="Times New Roman" w:eastAsia="MS Mincho" w:hAnsi="Times New Roman" w:cs="Times New Roman"/>
          <w:sz w:val="24"/>
          <w:szCs w:val="24"/>
          <w:lang w:val="lt-LT"/>
        </w:rPr>
        <w:t>liepos</w:t>
      </w:r>
      <w:r w:rsidR="00E47932">
        <w:rPr>
          <w:rFonts w:ascii="Times New Roman" w:eastAsia="MS Mincho" w:hAnsi="Times New Roman" w:cs="Times New Roman"/>
          <w:sz w:val="24"/>
          <w:szCs w:val="24"/>
          <w:lang w:val="lt-LT"/>
        </w:rPr>
        <w:t xml:space="preserve"> </w:t>
      </w:r>
      <w:r w:rsidR="00A3357C">
        <w:rPr>
          <w:rFonts w:ascii="Times New Roman" w:eastAsia="MS Mincho" w:hAnsi="Times New Roman" w:cs="Times New Roman"/>
          <w:sz w:val="24"/>
          <w:szCs w:val="24"/>
          <w:lang w:val="lt-LT"/>
        </w:rPr>
        <w:t>2</w:t>
      </w:r>
      <w:r w:rsidR="00E47932">
        <w:rPr>
          <w:rFonts w:ascii="Times New Roman" w:eastAsia="MS Mincho" w:hAnsi="Times New Roman" w:cs="Times New Roman"/>
          <w:sz w:val="24"/>
          <w:szCs w:val="24"/>
          <w:lang w:val="lt-LT"/>
        </w:rPr>
        <w:t xml:space="preserve"> d. </w:t>
      </w:r>
      <w:r w:rsidR="00A3357C">
        <w:rPr>
          <w:rFonts w:ascii="Times New Roman" w:eastAsia="MS Mincho" w:hAnsi="Times New Roman" w:cs="Times New Roman"/>
          <w:sz w:val="24"/>
          <w:szCs w:val="24"/>
          <w:lang w:val="lt-LT"/>
        </w:rPr>
        <w:t>vykusio koncerto – festivalio „Kai sirpsta vyšnios Suvalkijoj“ rinkėjų papirkimu</w:t>
      </w:r>
      <w:r>
        <w:rPr>
          <w:rFonts w:ascii="Times New Roman" w:eastAsia="MS Mincho" w:hAnsi="Times New Roman" w:cs="Times New Roman"/>
          <w:sz w:val="24"/>
          <w:szCs w:val="24"/>
          <w:lang w:val="lt-LT"/>
        </w:rPr>
        <w:t>.</w:t>
      </w:r>
    </w:p>
    <w:p w14:paraId="6CD54745" w14:textId="18BAE548" w:rsidR="00352E61" w:rsidRPr="00EB7DA9" w:rsidRDefault="008C1F85" w:rsidP="00EB7DA9">
      <w:pPr>
        <w:pStyle w:val="Sraopastraipa"/>
        <w:tabs>
          <w:tab w:val="left" w:pos="993"/>
        </w:tabs>
        <w:spacing w:line="360" w:lineRule="auto"/>
        <w:ind w:left="0" w:firstLine="720"/>
        <w:jc w:val="both"/>
        <w:rPr>
          <w:rFonts w:ascii="Times New Roman" w:eastAsia="MS Mincho" w:hAnsi="Times New Roman" w:cs="Times New Roman"/>
          <w:sz w:val="24"/>
          <w:szCs w:val="24"/>
          <w:lang w:val="lt-LT"/>
        </w:rPr>
      </w:pPr>
      <w:r>
        <w:rPr>
          <w:rFonts w:ascii="Times New Roman" w:eastAsia="MS Mincho" w:hAnsi="Times New Roman" w:cs="Times New Roman"/>
          <w:sz w:val="24"/>
          <w:szCs w:val="24"/>
          <w:lang w:val="lt-LT"/>
        </w:rPr>
        <w:t xml:space="preserve">2. </w:t>
      </w:r>
      <w:r w:rsidR="002F590D">
        <w:rPr>
          <w:rFonts w:ascii="Times New Roman" w:eastAsia="MS Mincho" w:hAnsi="Times New Roman" w:cs="Times New Roman"/>
          <w:sz w:val="24"/>
          <w:szCs w:val="24"/>
          <w:lang w:val="lt-LT"/>
        </w:rPr>
        <w:t>N</w:t>
      </w:r>
      <w:r w:rsidR="002F590D" w:rsidRPr="002F590D">
        <w:rPr>
          <w:rFonts w:ascii="Times New Roman" w:eastAsia="MS Mincho" w:hAnsi="Times New Roman" w:cs="Times New Roman"/>
          <w:sz w:val="24"/>
          <w:szCs w:val="24"/>
          <w:lang w:val="lt-LT"/>
        </w:rPr>
        <w:t xml:space="preserve">epripažinti </w:t>
      </w:r>
      <w:r w:rsidR="00A3357C">
        <w:rPr>
          <w:rFonts w:ascii="Times New Roman" w:eastAsia="MS Mincho" w:hAnsi="Times New Roman" w:cs="Times New Roman"/>
          <w:sz w:val="24"/>
          <w:szCs w:val="24"/>
          <w:lang w:val="lt-LT"/>
        </w:rPr>
        <w:t xml:space="preserve">Irenos </w:t>
      </w:r>
      <w:proofErr w:type="spellStart"/>
      <w:r w:rsidR="00A3357C">
        <w:rPr>
          <w:rFonts w:ascii="Times New Roman" w:eastAsia="MS Mincho" w:hAnsi="Times New Roman" w:cs="Times New Roman"/>
          <w:sz w:val="24"/>
          <w:szCs w:val="24"/>
          <w:lang w:val="lt-LT"/>
        </w:rPr>
        <w:t>Lunskienės</w:t>
      </w:r>
      <w:proofErr w:type="spellEnd"/>
      <w:r w:rsidR="00A3357C">
        <w:rPr>
          <w:rFonts w:ascii="Times New Roman" w:eastAsia="MS Mincho" w:hAnsi="Times New Roman" w:cs="Times New Roman"/>
          <w:sz w:val="24"/>
          <w:szCs w:val="24"/>
          <w:lang w:val="lt-LT"/>
        </w:rPr>
        <w:t xml:space="preserve"> dalyvavimo koncerte – festivalyje „Kai sirpsta vyšnios Suvalkijoj“ Irenos </w:t>
      </w:r>
      <w:proofErr w:type="spellStart"/>
      <w:r w:rsidR="00A3357C">
        <w:rPr>
          <w:rFonts w:ascii="Times New Roman" w:eastAsia="MS Mincho" w:hAnsi="Times New Roman" w:cs="Times New Roman"/>
          <w:sz w:val="24"/>
          <w:szCs w:val="24"/>
          <w:lang w:val="lt-LT"/>
        </w:rPr>
        <w:t>Lunskienės</w:t>
      </w:r>
      <w:proofErr w:type="spellEnd"/>
      <w:r w:rsidR="00A3357C">
        <w:rPr>
          <w:rFonts w:ascii="Times New Roman" w:eastAsia="MS Mincho" w:hAnsi="Times New Roman" w:cs="Times New Roman"/>
          <w:sz w:val="24"/>
          <w:szCs w:val="24"/>
          <w:lang w:val="lt-LT"/>
        </w:rPr>
        <w:t xml:space="preserve"> politine reklam</w:t>
      </w:r>
      <w:r w:rsidR="005E6579">
        <w:rPr>
          <w:rFonts w:ascii="Times New Roman" w:eastAsia="MS Mincho" w:hAnsi="Times New Roman" w:cs="Times New Roman"/>
          <w:sz w:val="24"/>
          <w:szCs w:val="24"/>
          <w:lang w:val="lt-LT"/>
        </w:rPr>
        <w:t>a.</w:t>
      </w:r>
    </w:p>
    <w:p w14:paraId="788C07A9" w14:textId="77777777" w:rsidR="00DA1709" w:rsidRDefault="00DA1709" w:rsidP="00650F57">
      <w:pPr>
        <w:tabs>
          <w:tab w:val="left" w:pos="1559"/>
          <w:tab w:val="left" w:pos="3118"/>
          <w:tab w:val="left" w:pos="4677"/>
          <w:tab w:val="left" w:pos="6236"/>
          <w:tab w:val="left" w:pos="7421"/>
          <w:tab w:val="right" w:pos="9638"/>
        </w:tabs>
        <w:spacing w:line="360" w:lineRule="auto"/>
        <w:jc w:val="both"/>
        <w:rPr>
          <w:rFonts w:ascii="Times New Roman" w:hAnsi="Times New Roman" w:cs="Times New Roman"/>
          <w:bCs/>
          <w:sz w:val="24"/>
          <w:szCs w:val="24"/>
          <w:lang w:val="lt-LT" w:eastAsia="lt-LT"/>
        </w:rPr>
      </w:pPr>
    </w:p>
    <w:bookmarkEnd w:id="3"/>
    <w:p w14:paraId="49E5D3A0" w14:textId="73F93A48" w:rsidR="002B5208" w:rsidRPr="00436462" w:rsidRDefault="00333658" w:rsidP="00650F57">
      <w:pPr>
        <w:tabs>
          <w:tab w:val="left" w:pos="7248"/>
          <w:tab w:val="right" w:pos="9638"/>
        </w:tabs>
        <w:spacing w:line="360" w:lineRule="auto"/>
        <w:jc w:val="both"/>
        <w:rPr>
          <w:rFonts w:ascii="Times New Roman" w:hAnsi="Times New Roman" w:cs="Times New Roman"/>
          <w:bCs/>
          <w:sz w:val="24"/>
          <w:szCs w:val="24"/>
          <w:lang w:val="lt-LT" w:eastAsia="lt-LT"/>
        </w:rPr>
      </w:pPr>
      <w:r>
        <w:rPr>
          <w:rFonts w:ascii="Times New Roman" w:hAnsi="Times New Roman" w:cs="Times New Roman"/>
          <w:bCs/>
          <w:sz w:val="24"/>
          <w:szCs w:val="24"/>
          <w:lang w:val="lt-LT" w:eastAsia="lt-LT"/>
        </w:rPr>
        <w:t xml:space="preserve">Vyriausioji specialistė       </w:t>
      </w:r>
      <w:r w:rsidR="00715C5E">
        <w:rPr>
          <w:rFonts w:ascii="Times New Roman" w:hAnsi="Times New Roman" w:cs="Times New Roman"/>
          <w:bCs/>
          <w:sz w:val="24"/>
          <w:szCs w:val="24"/>
          <w:lang w:val="lt-LT" w:eastAsia="lt-LT"/>
        </w:rPr>
        <w:t xml:space="preserve">                         </w:t>
      </w:r>
      <w:r>
        <w:rPr>
          <w:rFonts w:ascii="Times New Roman" w:hAnsi="Times New Roman" w:cs="Times New Roman"/>
          <w:bCs/>
          <w:sz w:val="24"/>
          <w:szCs w:val="24"/>
          <w:lang w:val="lt-LT" w:eastAsia="lt-LT"/>
        </w:rPr>
        <w:t xml:space="preserve">                                                  </w:t>
      </w:r>
      <w:r w:rsidR="00DE37D8">
        <w:rPr>
          <w:rFonts w:ascii="Times New Roman" w:hAnsi="Times New Roman" w:cs="Times New Roman"/>
          <w:bCs/>
          <w:sz w:val="24"/>
          <w:szCs w:val="24"/>
          <w:lang w:val="lt-LT" w:eastAsia="lt-LT"/>
        </w:rPr>
        <w:t xml:space="preserve"> </w:t>
      </w:r>
      <w:r>
        <w:rPr>
          <w:rFonts w:ascii="Times New Roman" w:hAnsi="Times New Roman" w:cs="Times New Roman"/>
          <w:bCs/>
          <w:sz w:val="24"/>
          <w:szCs w:val="24"/>
          <w:lang w:val="lt-LT" w:eastAsia="lt-LT"/>
        </w:rPr>
        <w:t xml:space="preserve">      Sandra </w:t>
      </w:r>
      <w:proofErr w:type="spellStart"/>
      <w:r>
        <w:rPr>
          <w:rFonts w:ascii="Times New Roman" w:hAnsi="Times New Roman" w:cs="Times New Roman"/>
          <w:bCs/>
          <w:sz w:val="24"/>
          <w:szCs w:val="24"/>
          <w:lang w:val="lt-LT" w:eastAsia="lt-LT"/>
        </w:rPr>
        <w:t>Prokofijovienė</w:t>
      </w:r>
      <w:proofErr w:type="spellEnd"/>
    </w:p>
    <w:sectPr w:rsidR="002B5208" w:rsidRPr="00436462" w:rsidSect="005017F3">
      <w:headerReference w:type="default" r:id="rId8"/>
      <w:type w:val="continuous"/>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C1674" w14:textId="77777777" w:rsidR="00DC33C1" w:rsidRDefault="00DC33C1">
      <w:r>
        <w:separator/>
      </w:r>
    </w:p>
  </w:endnote>
  <w:endnote w:type="continuationSeparator" w:id="0">
    <w:p w14:paraId="09B88461" w14:textId="77777777" w:rsidR="00DC33C1" w:rsidRDefault="00DC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D9479" w14:textId="77777777" w:rsidR="00DC33C1" w:rsidRDefault="00DC33C1">
      <w:r>
        <w:separator/>
      </w:r>
    </w:p>
  </w:footnote>
  <w:footnote w:type="continuationSeparator" w:id="0">
    <w:p w14:paraId="3395F23C" w14:textId="77777777" w:rsidR="00DC33C1" w:rsidRDefault="00DC33C1">
      <w:r>
        <w:continuationSeparator/>
      </w:r>
    </w:p>
  </w:footnote>
  <w:footnote w:id="1">
    <w:p w14:paraId="18478177" w14:textId="4B82FA51" w:rsidR="00376A70" w:rsidRPr="00376A70" w:rsidRDefault="00376A70">
      <w:pPr>
        <w:pStyle w:val="Puslapioinaostekstas"/>
        <w:rPr>
          <w:rFonts w:asciiTheme="minorHAnsi" w:hAnsiTheme="minorHAnsi"/>
          <w:lang w:val="lt-LT"/>
        </w:rPr>
      </w:pPr>
      <w:r>
        <w:rPr>
          <w:rStyle w:val="Puslapioinaosnuoroda"/>
        </w:rPr>
        <w:footnoteRef/>
      </w:r>
      <w:r>
        <w:t xml:space="preserve"> </w:t>
      </w:r>
      <w:r w:rsidRPr="00376A70">
        <w:t>https://www.marijampole.lt/renginiu-kalendorius/3/festivalis-kai-sirpsta-vysnios-suvalkijoj/event-135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39E11" w14:textId="72404A78" w:rsidR="009060DE" w:rsidRDefault="009060DE">
    <w:pPr>
      <w:pStyle w:val="Antrats"/>
      <w:framePr w:wrap="auto" w:vAnchor="text" w:hAnchor="margin" w:xAlign="center" w:y="1"/>
      <w:rPr>
        <w:rStyle w:val="Puslapionumeris"/>
        <w:rFonts w:ascii="Times New Roman" w:hAnsi="Times New Roman" w:cs="TimesLT"/>
        <w:sz w:val="24"/>
        <w:szCs w:val="24"/>
      </w:rPr>
    </w:pPr>
    <w:r>
      <w:rPr>
        <w:rStyle w:val="Puslapionumeris"/>
        <w:rFonts w:ascii="Times New Roman" w:hAnsi="Times New Roman" w:cs="TimesLT"/>
        <w:sz w:val="24"/>
        <w:szCs w:val="24"/>
      </w:rPr>
      <w:fldChar w:fldCharType="begin"/>
    </w:r>
    <w:r>
      <w:rPr>
        <w:rStyle w:val="Puslapionumeris"/>
        <w:rFonts w:ascii="Times New Roman" w:hAnsi="Times New Roman" w:cs="TimesLT"/>
        <w:sz w:val="24"/>
        <w:szCs w:val="24"/>
      </w:rPr>
      <w:instrText xml:space="preserve">PAGE  </w:instrText>
    </w:r>
    <w:r>
      <w:rPr>
        <w:rStyle w:val="Puslapionumeris"/>
        <w:rFonts w:ascii="Times New Roman" w:hAnsi="Times New Roman" w:cs="TimesLT"/>
        <w:sz w:val="24"/>
        <w:szCs w:val="24"/>
      </w:rPr>
      <w:fldChar w:fldCharType="separate"/>
    </w:r>
    <w:r w:rsidR="008C1F85">
      <w:rPr>
        <w:rStyle w:val="Puslapionumeris"/>
        <w:rFonts w:ascii="Times New Roman" w:hAnsi="Times New Roman" w:cs="TimesLT"/>
        <w:noProof/>
        <w:sz w:val="24"/>
        <w:szCs w:val="24"/>
      </w:rPr>
      <w:t>4</w:t>
    </w:r>
    <w:r>
      <w:rPr>
        <w:rStyle w:val="Puslapionumeris"/>
        <w:rFonts w:ascii="Times New Roman" w:hAnsi="Times New Roman" w:cs="TimesLT"/>
        <w:sz w:val="24"/>
        <w:szCs w:val="24"/>
      </w:rPr>
      <w:fldChar w:fldCharType="end"/>
    </w:r>
  </w:p>
  <w:p w14:paraId="6273A74C" w14:textId="77777777" w:rsidR="009060DE" w:rsidRDefault="009060D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41B0"/>
    <w:multiLevelType w:val="hybridMultilevel"/>
    <w:tmpl w:val="7606575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01BC3C83"/>
    <w:multiLevelType w:val="hybridMultilevel"/>
    <w:tmpl w:val="0BE0FDAC"/>
    <w:lvl w:ilvl="0" w:tplc="04270015">
      <w:start w:val="1"/>
      <w:numFmt w:val="upperLetter"/>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 w15:restartNumberingAfterBreak="0">
    <w:nsid w:val="046077BB"/>
    <w:multiLevelType w:val="multilevel"/>
    <w:tmpl w:val="4F6435C8"/>
    <w:lvl w:ilvl="0">
      <w:start w:val="1"/>
      <w:numFmt w:val="decimal"/>
      <w:lvlText w:val="%1."/>
      <w:lvlJc w:val="left"/>
      <w:pPr>
        <w:ind w:left="109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3" w15:restartNumberingAfterBreak="0">
    <w:nsid w:val="06D540E5"/>
    <w:multiLevelType w:val="hybridMultilevel"/>
    <w:tmpl w:val="C18CC89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070D317B"/>
    <w:multiLevelType w:val="hybridMultilevel"/>
    <w:tmpl w:val="F47A9332"/>
    <w:lvl w:ilvl="0" w:tplc="445AC544">
      <w:start w:val="2014"/>
      <w:numFmt w:val="bullet"/>
      <w:lvlText w:val="-"/>
      <w:lvlJc w:val="left"/>
      <w:pPr>
        <w:ind w:left="1429" w:hanging="360"/>
      </w:pPr>
      <w:rPr>
        <w:rFonts w:ascii="Times New Roman" w:eastAsia="Times New Roman" w:hAnsi="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5" w15:restartNumberingAfterBreak="0">
    <w:nsid w:val="0A591C9B"/>
    <w:multiLevelType w:val="hybridMultilevel"/>
    <w:tmpl w:val="DF3E0ABC"/>
    <w:lvl w:ilvl="0" w:tplc="4E7A16B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06226BE"/>
    <w:multiLevelType w:val="hybridMultilevel"/>
    <w:tmpl w:val="39F285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1C30C8A"/>
    <w:multiLevelType w:val="hybridMultilevel"/>
    <w:tmpl w:val="7606575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16962282"/>
    <w:multiLevelType w:val="hybridMultilevel"/>
    <w:tmpl w:val="09BCB01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19940BC7"/>
    <w:multiLevelType w:val="hybridMultilevel"/>
    <w:tmpl w:val="301E7534"/>
    <w:lvl w:ilvl="0" w:tplc="828E1DF2">
      <w:start w:val="1"/>
      <w:numFmt w:val="decimal"/>
      <w:lvlText w:val="%1."/>
      <w:lvlJc w:val="left"/>
      <w:pPr>
        <w:ind w:left="1307" w:hanging="570"/>
      </w:pPr>
      <w:rPr>
        <w:rFonts w:hint="default"/>
      </w:rPr>
    </w:lvl>
    <w:lvl w:ilvl="1" w:tplc="04270019" w:tentative="1">
      <w:start w:val="1"/>
      <w:numFmt w:val="lowerLetter"/>
      <w:lvlText w:val="%2."/>
      <w:lvlJc w:val="left"/>
      <w:pPr>
        <w:ind w:left="1817" w:hanging="360"/>
      </w:pPr>
    </w:lvl>
    <w:lvl w:ilvl="2" w:tplc="0427001B" w:tentative="1">
      <w:start w:val="1"/>
      <w:numFmt w:val="lowerRoman"/>
      <w:lvlText w:val="%3."/>
      <w:lvlJc w:val="right"/>
      <w:pPr>
        <w:ind w:left="2537" w:hanging="180"/>
      </w:pPr>
    </w:lvl>
    <w:lvl w:ilvl="3" w:tplc="0427000F" w:tentative="1">
      <w:start w:val="1"/>
      <w:numFmt w:val="decimal"/>
      <w:lvlText w:val="%4."/>
      <w:lvlJc w:val="left"/>
      <w:pPr>
        <w:ind w:left="3257" w:hanging="360"/>
      </w:pPr>
    </w:lvl>
    <w:lvl w:ilvl="4" w:tplc="04270019" w:tentative="1">
      <w:start w:val="1"/>
      <w:numFmt w:val="lowerLetter"/>
      <w:lvlText w:val="%5."/>
      <w:lvlJc w:val="left"/>
      <w:pPr>
        <w:ind w:left="3977" w:hanging="360"/>
      </w:pPr>
    </w:lvl>
    <w:lvl w:ilvl="5" w:tplc="0427001B" w:tentative="1">
      <w:start w:val="1"/>
      <w:numFmt w:val="lowerRoman"/>
      <w:lvlText w:val="%6."/>
      <w:lvlJc w:val="right"/>
      <w:pPr>
        <w:ind w:left="4697" w:hanging="180"/>
      </w:pPr>
    </w:lvl>
    <w:lvl w:ilvl="6" w:tplc="0427000F" w:tentative="1">
      <w:start w:val="1"/>
      <w:numFmt w:val="decimal"/>
      <w:lvlText w:val="%7."/>
      <w:lvlJc w:val="left"/>
      <w:pPr>
        <w:ind w:left="5417" w:hanging="360"/>
      </w:pPr>
    </w:lvl>
    <w:lvl w:ilvl="7" w:tplc="04270019" w:tentative="1">
      <w:start w:val="1"/>
      <w:numFmt w:val="lowerLetter"/>
      <w:lvlText w:val="%8."/>
      <w:lvlJc w:val="left"/>
      <w:pPr>
        <w:ind w:left="6137" w:hanging="360"/>
      </w:pPr>
    </w:lvl>
    <w:lvl w:ilvl="8" w:tplc="0427001B" w:tentative="1">
      <w:start w:val="1"/>
      <w:numFmt w:val="lowerRoman"/>
      <w:lvlText w:val="%9."/>
      <w:lvlJc w:val="right"/>
      <w:pPr>
        <w:ind w:left="6857" w:hanging="180"/>
      </w:pPr>
    </w:lvl>
  </w:abstractNum>
  <w:abstractNum w:abstractNumId="10" w15:restartNumberingAfterBreak="0">
    <w:nsid w:val="1C4778EC"/>
    <w:multiLevelType w:val="multilevel"/>
    <w:tmpl w:val="F856AE4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F360B6"/>
    <w:multiLevelType w:val="hybridMultilevel"/>
    <w:tmpl w:val="FEA0E504"/>
    <w:lvl w:ilvl="0" w:tplc="AABA11C0">
      <w:start w:val="1"/>
      <w:numFmt w:val="decimal"/>
      <w:lvlText w:val="%1."/>
      <w:lvlJc w:val="left"/>
      <w:pPr>
        <w:tabs>
          <w:tab w:val="num" w:pos="1260"/>
        </w:tabs>
        <w:ind w:left="1260" w:hanging="36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12" w15:restartNumberingAfterBreak="0">
    <w:nsid w:val="2C003E12"/>
    <w:multiLevelType w:val="hybridMultilevel"/>
    <w:tmpl w:val="51AEE28E"/>
    <w:lvl w:ilvl="0" w:tplc="018EDC5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2F772884"/>
    <w:multiLevelType w:val="hybridMultilevel"/>
    <w:tmpl w:val="F6ACE5D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36550D4B"/>
    <w:multiLevelType w:val="hybridMultilevel"/>
    <w:tmpl w:val="0014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446C3"/>
    <w:multiLevelType w:val="hybridMultilevel"/>
    <w:tmpl w:val="B92A37E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6" w15:restartNumberingAfterBreak="0">
    <w:nsid w:val="3DF64B95"/>
    <w:multiLevelType w:val="multilevel"/>
    <w:tmpl w:val="E36EAEA4"/>
    <w:lvl w:ilvl="0">
      <w:start w:val="1"/>
      <w:numFmt w:val="decimal"/>
      <w:lvlText w:val="%1."/>
      <w:lvlJc w:val="left"/>
      <w:pPr>
        <w:ind w:left="4633" w:hanging="360"/>
      </w:pPr>
    </w:lvl>
    <w:lvl w:ilvl="1">
      <w:start w:val="1"/>
      <w:numFmt w:val="decimal"/>
      <w:isLgl/>
      <w:lvlText w:val="%1.%2."/>
      <w:lvlJc w:val="left"/>
      <w:pPr>
        <w:ind w:left="4633" w:hanging="360"/>
      </w:pPr>
      <w:rPr>
        <w:rFonts w:hint="default"/>
      </w:rPr>
    </w:lvl>
    <w:lvl w:ilvl="2">
      <w:start w:val="1"/>
      <w:numFmt w:val="decimal"/>
      <w:isLgl/>
      <w:lvlText w:val="%1.%2.%3."/>
      <w:lvlJc w:val="left"/>
      <w:pPr>
        <w:ind w:left="4993" w:hanging="720"/>
      </w:pPr>
      <w:rPr>
        <w:rFonts w:hint="default"/>
      </w:rPr>
    </w:lvl>
    <w:lvl w:ilvl="3">
      <w:start w:val="1"/>
      <w:numFmt w:val="decimal"/>
      <w:isLgl/>
      <w:lvlText w:val="%1.%2.%3.%4."/>
      <w:lvlJc w:val="left"/>
      <w:pPr>
        <w:ind w:left="4993" w:hanging="720"/>
      </w:pPr>
      <w:rPr>
        <w:rFonts w:hint="default"/>
      </w:rPr>
    </w:lvl>
    <w:lvl w:ilvl="4">
      <w:start w:val="1"/>
      <w:numFmt w:val="decimal"/>
      <w:isLgl/>
      <w:lvlText w:val="%1.%2.%3.%4.%5."/>
      <w:lvlJc w:val="left"/>
      <w:pPr>
        <w:ind w:left="5353" w:hanging="1080"/>
      </w:pPr>
      <w:rPr>
        <w:rFonts w:hint="default"/>
      </w:rPr>
    </w:lvl>
    <w:lvl w:ilvl="5">
      <w:start w:val="1"/>
      <w:numFmt w:val="decimal"/>
      <w:isLgl/>
      <w:lvlText w:val="%1.%2.%3.%4.%5.%6."/>
      <w:lvlJc w:val="left"/>
      <w:pPr>
        <w:ind w:left="5353" w:hanging="1080"/>
      </w:pPr>
      <w:rPr>
        <w:rFonts w:hint="default"/>
      </w:rPr>
    </w:lvl>
    <w:lvl w:ilvl="6">
      <w:start w:val="1"/>
      <w:numFmt w:val="decimal"/>
      <w:isLgl/>
      <w:lvlText w:val="%1.%2.%3.%4.%5.%6.%7."/>
      <w:lvlJc w:val="left"/>
      <w:pPr>
        <w:ind w:left="5713"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073" w:hanging="1800"/>
      </w:pPr>
      <w:rPr>
        <w:rFonts w:hint="default"/>
      </w:rPr>
    </w:lvl>
  </w:abstractNum>
  <w:abstractNum w:abstractNumId="17" w15:restartNumberingAfterBreak="0">
    <w:nsid w:val="3F462C57"/>
    <w:multiLevelType w:val="hybridMultilevel"/>
    <w:tmpl w:val="98A43616"/>
    <w:lvl w:ilvl="0" w:tplc="D6481D70">
      <w:start w:val="1"/>
      <w:numFmt w:val="decimal"/>
      <w:lvlText w:val="%1."/>
      <w:lvlJc w:val="left"/>
      <w:pPr>
        <w:ind w:left="409" w:hanging="360"/>
      </w:pPr>
      <w:rPr>
        <w:rFonts w:hint="default"/>
      </w:rPr>
    </w:lvl>
    <w:lvl w:ilvl="1" w:tplc="04270019">
      <w:start w:val="1"/>
      <w:numFmt w:val="lowerLetter"/>
      <w:lvlText w:val="%2."/>
      <w:lvlJc w:val="left"/>
      <w:pPr>
        <w:ind w:left="1129" w:hanging="360"/>
      </w:pPr>
    </w:lvl>
    <w:lvl w:ilvl="2" w:tplc="0427001B" w:tentative="1">
      <w:start w:val="1"/>
      <w:numFmt w:val="lowerRoman"/>
      <w:lvlText w:val="%3."/>
      <w:lvlJc w:val="right"/>
      <w:pPr>
        <w:ind w:left="1849" w:hanging="180"/>
      </w:pPr>
    </w:lvl>
    <w:lvl w:ilvl="3" w:tplc="0427000F" w:tentative="1">
      <w:start w:val="1"/>
      <w:numFmt w:val="decimal"/>
      <w:lvlText w:val="%4."/>
      <w:lvlJc w:val="left"/>
      <w:pPr>
        <w:ind w:left="2569" w:hanging="360"/>
      </w:pPr>
    </w:lvl>
    <w:lvl w:ilvl="4" w:tplc="04270019" w:tentative="1">
      <w:start w:val="1"/>
      <w:numFmt w:val="lowerLetter"/>
      <w:lvlText w:val="%5."/>
      <w:lvlJc w:val="left"/>
      <w:pPr>
        <w:ind w:left="3289" w:hanging="360"/>
      </w:pPr>
    </w:lvl>
    <w:lvl w:ilvl="5" w:tplc="0427001B" w:tentative="1">
      <w:start w:val="1"/>
      <w:numFmt w:val="lowerRoman"/>
      <w:lvlText w:val="%6."/>
      <w:lvlJc w:val="right"/>
      <w:pPr>
        <w:ind w:left="4009" w:hanging="180"/>
      </w:pPr>
    </w:lvl>
    <w:lvl w:ilvl="6" w:tplc="0427000F" w:tentative="1">
      <w:start w:val="1"/>
      <w:numFmt w:val="decimal"/>
      <w:lvlText w:val="%7."/>
      <w:lvlJc w:val="left"/>
      <w:pPr>
        <w:ind w:left="4729" w:hanging="360"/>
      </w:pPr>
    </w:lvl>
    <w:lvl w:ilvl="7" w:tplc="04270019" w:tentative="1">
      <w:start w:val="1"/>
      <w:numFmt w:val="lowerLetter"/>
      <w:lvlText w:val="%8."/>
      <w:lvlJc w:val="left"/>
      <w:pPr>
        <w:ind w:left="5449" w:hanging="360"/>
      </w:pPr>
    </w:lvl>
    <w:lvl w:ilvl="8" w:tplc="0427001B" w:tentative="1">
      <w:start w:val="1"/>
      <w:numFmt w:val="lowerRoman"/>
      <w:lvlText w:val="%9."/>
      <w:lvlJc w:val="right"/>
      <w:pPr>
        <w:ind w:left="6169" w:hanging="180"/>
      </w:pPr>
    </w:lvl>
  </w:abstractNum>
  <w:abstractNum w:abstractNumId="18" w15:restartNumberingAfterBreak="0">
    <w:nsid w:val="41854F11"/>
    <w:multiLevelType w:val="hybridMultilevel"/>
    <w:tmpl w:val="E63E892E"/>
    <w:lvl w:ilvl="0" w:tplc="828E1DF2">
      <w:start w:val="1"/>
      <w:numFmt w:val="decimal"/>
      <w:lvlText w:val="%1."/>
      <w:lvlJc w:val="left"/>
      <w:pPr>
        <w:ind w:left="2044" w:hanging="570"/>
      </w:pPr>
      <w:rPr>
        <w:rFonts w:hint="default"/>
      </w:rPr>
    </w:lvl>
    <w:lvl w:ilvl="1" w:tplc="04270019" w:tentative="1">
      <w:start w:val="1"/>
      <w:numFmt w:val="lowerLetter"/>
      <w:lvlText w:val="%2."/>
      <w:lvlJc w:val="left"/>
      <w:pPr>
        <w:ind w:left="2177" w:hanging="360"/>
      </w:pPr>
    </w:lvl>
    <w:lvl w:ilvl="2" w:tplc="0427001B" w:tentative="1">
      <w:start w:val="1"/>
      <w:numFmt w:val="lowerRoman"/>
      <w:lvlText w:val="%3."/>
      <w:lvlJc w:val="right"/>
      <w:pPr>
        <w:ind w:left="2897" w:hanging="180"/>
      </w:pPr>
    </w:lvl>
    <w:lvl w:ilvl="3" w:tplc="0427000F" w:tentative="1">
      <w:start w:val="1"/>
      <w:numFmt w:val="decimal"/>
      <w:lvlText w:val="%4."/>
      <w:lvlJc w:val="left"/>
      <w:pPr>
        <w:ind w:left="3617" w:hanging="360"/>
      </w:pPr>
    </w:lvl>
    <w:lvl w:ilvl="4" w:tplc="04270019" w:tentative="1">
      <w:start w:val="1"/>
      <w:numFmt w:val="lowerLetter"/>
      <w:lvlText w:val="%5."/>
      <w:lvlJc w:val="left"/>
      <w:pPr>
        <w:ind w:left="4337" w:hanging="360"/>
      </w:pPr>
    </w:lvl>
    <w:lvl w:ilvl="5" w:tplc="0427001B" w:tentative="1">
      <w:start w:val="1"/>
      <w:numFmt w:val="lowerRoman"/>
      <w:lvlText w:val="%6."/>
      <w:lvlJc w:val="right"/>
      <w:pPr>
        <w:ind w:left="5057" w:hanging="180"/>
      </w:pPr>
    </w:lvl>
    <w:lvl w:ilvl="6" w:tplc="0427000F" w:tentative="1">
      <w:start w:val="1"/>
      <w:numFmt w:val="decimal"/>
      <w:lvlText w:val="%7."/>
      <w:lvlJc w:val="left"/>
      <w:pPr>
        <w:ind w:left="5777" w:hanging="360"/>
      </w:pPr>
    </w:lvl>
    <w:lvl w:ilvl="7" w:tplc="04270019" w:tentative="1">
      <w:start w:val="1"/>
      <w:numFmt w:val="lowerLetter"/>
      <w:lvlText w:val="%8."/>
      <w:lvlJc w:val="left"/>
      <w:pPr>
        <w:ind w:left="6497" w:hanging="360"/>
      </w:pPr>
    </w:lvl>
    <w:lvl w:ilvl="8" w:tplc="0427001B" w:tentative="1">
      <w:start w:val="1"/>
      <w:numFmt w:val="lowerRoman"/>
      <w:lvlText w:val="%9."/>
      <w:lvlJc w:val="right"/>
      <w:pPr>
        <w:ind w:left="7217" w:hanging="180"/>
      </w:pPr>
    </w:lvl>
  </w:abstractNum>
  <w:abstractNum w:abstractNumId="19" w15:restartNumberingAfterBreak="0">
    <w:nsid w:val="422702C3"/>
    <w:multiLevelType w:val="multilevel"/>
    <w:tmpl w:val="4F6435C8"/>
    <w:lvl w:ilvl="0">
      <w:start w:val="1"/>
      <w:numFmt w:val="decimal"/>
      <w:lvlText w:val="%1."/>
      <w:lvlJc w:val="left"/>
      <w:pPr>
        <w:ind w:left="109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20" w15:restartNumberingAfterBreak="0">
    <w:nsid w:val="43E8682C"/>
    <w:multiLevelType w:val="multilevel"/>
    <w:tmpl w:val="D0560898"/>
    <w:lvl w:ilvl="0">
      <w:start w:val="1"/>
      <w:numFmt w:val="decimal"/>
      <w:lvlText w:val="%1."/>
      <w:lvlJc w:val="left"/>
      <w:pPr>
        <w:ind w:left="1440" w:hanging="360"/>
      </w:pPr>
      <w:rPr>
        <w:strike/>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15:restartNumberingAfterBreak="0">
    <w:nsid w:val="476A5EF9"/>
    <w:multiLevelType w:val="multilevel"/>
    <w:tmpl w:val="4F6435C8"/>
    <w:lvl w:ilvl="0">
      <w:start w:val="1"/>
      <w:numFmt w:val="decimal"/>
      <w:lvlText w:val="%1."/>
      <w:lvlJc w:val="left"/>
      <w:pPr>
        <w:ind w:left="109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22" w15:restartNumberingAfterBreak="0">
    <w:nsid w:val="4812244D"/>
    <w:multiLevelType w:val="hybridMultilevel"/>
    <w:tmpl w:val="F7B0BE6C"/>
    <w:lvl w:ilvl="0" w:tplc="1DA6C5A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50F46E85"/>
    <w:multiLevelType w:val="hybridMultilevel"/>
    <w:tmpl w:val="646A96C2"/>
    <w:lvl w:ilvl="0" w:tplc="445AC544">
      <w:start w:val="2014"/>
      <w:numFmt w:val="bullet"/>
      <w:lvlText w:val="-"/>
      <w:lvlJc w:val="left"/>
      <w:pPr>
        <w:ind w:left="1429" w:hanging="360"/>
      </w:pPr>
      <w:rPr>
        <w:rFonts w:ascii="Times New Roman" w:eastAsia="Times New Roman" w:hAnsi="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4" w15:restartNumberingAfterBreak="0">
    <w:nsid w:val="524C63E7"/>
    <w:multiLevelType w:val="multilevel"/>
    <w:tmpl w:val="E36EAEA4"/>
    <w:lvl w:ilvl="0">
      <w:start w:val="1"/>
      <w:numFmt w:val="decimal"/>
      <w:lvlText w:val="%1."/>
      <w:lvlJc w:val="left"/>
      <w:pPr>
        <w:ind w:left="1457" w:hanging="360"/>
      </w:pPr>
    </w:lvl>
    <w:lvl w:ilvl="1">
      <w:start w:val="1"/>
      <w:numFmt w:val="decimal"/>
      <w:isLgl/>
      <w:lvlText w:val="%1.%2."/>
      <w:lvlJc w:val="left"/>
      <w:pPr>
        <w:ind w:left="1457" w:hanging="360"/>
      </w:pPr>
      <w:rPr>
        <w:rFonts w:hint="default"/>
      </w:rPr>
    </w:lvl>
    <w:lvl w:ilvl="2">
      <w:start w:val="1"/>
      <w:numFmt w:val="decimal"/>
      <w:isLgl/>
      <w:lvlText w:val="%1.%2.%3."/>
      <w:lvlJc w:val="left"/>
      <w:pPr>
        <w:ind w:left="1817" w:hanging="720"/>
      </w:pPr>
      <w:rPr>
        <w:rFonts w:hint="default"/>
      </w:rPr>
    </w:lvl>
    <w:lvl w:ilvl="3">
      <w:start w:val="1"/>
      <w:numFmt w:val="decimal"/>
      <w:isLgl/>
      <w:lvlText w:val="%1.%2.%3.%4."/>
      <w:lvlJc w:val="left"/>
      <w:pPr>
        <w:ind w:left="1817" w:hanging="720"/>
      </w:pPr>
      <w:rPr>
        <w:rFonts w:hint="default"/>
      </w:rPr>
    </w:lvl>
    <w:lvl w:ilvl="4">
      <w:start w:val="1"/>
      <w:numFmt w:val="decimal"/>
      <w:isLgl/>
      <w:lvlText w:val="%1.%2.%3.%4.%5."/>
      <w:lvlJc w:val="left"/>
      <w:pPr>
        <w:ind w:left="2177" w:hanging="1080"/>
      </w:pPr>
      <w:rPr>
        <w:rFonts w:hint="default"/>
      </w:rPr>
    </w:lvl>
    <w:lvl w:ilvl="5">
      <w:start w:val="1"/>
      <w:numFmt w:val="decimal"/>
      <w:isLgl/>
      <w:lvlText w:val="%1.%2.%3.%4.%5.%6."/>
      <w:lvlJc w:val="left"/>
      <w:pPr>
        <w:ind w:left="2177" w:hanging="1080"/>
      </w:pPr>
      <w:rPr>
        <w:rFonts w:hint="default"/>
      </w:rPr>
    </w:lvl>
    <w:lvl w:ilvl="6">
      <w:start w:val="1"/>
      <w:numFmt w:val="decimal"/>
      <w:isLgl/>
      <w:lvlText w:val="%1.%2.%3.%4.%5.%6.%7."/>
      <w:lvlJc w:val="left"/>
      <w:pPr>
        <w:ind w:left="2537" w:hanging="1440"/>
      </w:pPr>
      <w:rPr>
        <w:rFonts w:hint="default"/>
      </w:rPr>
    </w:lvl>
    <w:lvl w:ilvl="7">
      <w:start w:val="1"/>
      <w:numFmt w:val="decimal"/>
      <w:isLgl/>
      <w:lvlText w:val="%1.%2.%3.%4.%5.%6.%7.%8."/>
      <w:lvlJc w:val="left"/>
      <w:pPr>
        <w:ind w:left="2537" w:hanging="1440"/>
      </w:pPr>
      <w:rPr>
        <w:rFonts w:hint="default"/>
      </w:rPr>
    </w:lvl>
    <w:lvl w:ilvl="8">
      <w:start w:val="1"/>
      <w:numFmt w:val="decimal"/>
      <w:isLgl/>
      <w:lvlText w:val="%1.%2.%3.%4.%5.%6.%7.%8.%9."/>
      <w:lvlJc w:val="left"/>
      <w:pPr>
        <w:ind w:left="2897" w:hanging="1800"/>
      </w:pPr>
      <w:rPr>
        <w:rFonts w:hint="default"/>
      </w:rPr>
    </w:lvl>
  </w:abstractNum>
  <w:abstractNum w:abstractNumId="25" w15:restartNumberingAfterBreak="0">
    <w:nsid w:val="530D6A02"/>
    <w:multiLevelType w:val="hybridMultilevel"/>
    <w:tmpl w:val="18CA555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6" w15:restartNumberingAfterBreak="0">
    <w:nsid w:val="53332016"/>
    <w:multiLevelType w:val="hybridMultilevel"/>
    <w:tmpl w:val="4AB8C8A6"/>
    <w:lvl w:ilvl="0" w:tplc="445AC544">
      <w:start w:val="2014"/>
      <w:numFmt w:val="bullet"/>
      <w:lvlText w:val="-"/>
      <w:lvlJc w:val="left"/>
      <w:pPr>
        <w:ind w:left="1260" w:hanging="360"/>
      </w:pPr>
      <w:rPr>
        <w:rFonts w:ascii="Times New Roman" w:eastAsia="Times New Roman" w:hAnsi="Times New Roman" w:hint="default"/>
      </w:rPr>
    </w:lvl>
    <w:lvl w:ilvl="1" w:tplc="04270003" w:tentative="1">
      <w:start w:val="1"/>
      <w:numFmt w:val="bullet"/>
      <w:lvlText w:val="o"/>
      <w:lvlJc w:val="left"/>
      <w:pPr>
        <w:ind w:left="1980" w:hanging="360"/>
      </w:pPr>
      <w:rPr>
        <w:rFonts w:ascii="Courier New" w:hAnsi="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27" w15:restartNumberingAfterBreak="0">
    <w:nsid w:val="554B76A1"/>
    <w:multiLevelType w:val="multilevel"/>
    <w:tmpl w:val="0427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5711F0"/>
    <w:multiLevelType w:val="hybridMultilevel"/>
    <w:tmpl w:val="A322F552"/>
    <w:lvl w:ilvl="0" w:tplc="0427000F">
      <w:start w:val="1"/>
      <w:numFmt w:val="decimal"/>
      <w:lvlText w:val="%1."/>
      <w:lvlJc w:val="left"/>
      <w:pPr>
        <w:ind w:left="1457" w:hanging="360"/>
      </w:pPr>
    </w:lvl>
    <w:lvl w:ilvl="1" w:tplc="04270019" w:tentative="1">
      <w:start w:val="1"/>
      <w:numFmt w:val="lowerLetter"/>
      <w:lvlText w:val="%2."/>
      <w:lvlJc w:val="left"/>
      <w:pPr>
        <w:ind w:left="2177" w:hanging="360"/>
      </w:pPr>
    </w:lvl>
    <w:lvl w:ilvl="2" w:tplc="0427001B" w:tentative="1">
      <w:start w:val="1"/>
      <w:numFmt w:val="lowerRoman"/>
      <w:lvlText w:val="%3."/>
      <w:lvlJc w:val="right"/>
      <w:pPr>
        <w:ind w:left="2897" w:hanging="180"/>
      </w:pPr>
    </w:lvl>
    <w:lvl w:ilvl="3" w:tplc="0427000F" w:tentative="1">
      <w:start w:val="1"/>
      <w:numFmt w:val="decimal"/>
      <w:lvlText w:val="%4."/>
      <w:lvlJc w:val="left"/>
      <w:pPr>
        <w:ind w:left="3617" w:hanging="360"/>
      </w:pPr>
    </w:lvl>
    <w:lvl w:ilvl="4" w:tplc="04270019" w:tentative="1">
      <w:start w:val="1"/>
      <w:numFmt w:val="lowerLetter"/>
      <w:lvlText w:val="%5."/>
      <w:lvlJc w:val="left"/>
      <w:pPr>
        <w:ind w:left="4337" w:hanging="360"/>
      </w:pPr>
    </w:lvl>
    <w:lvl w:ilvl="5" w:tplc="0427001B" w:tentative="1">
      <w:start w:val="1"/>
      <w:numFmt w:val="lowerRoman"/>
      <w:lvlText w:val="%6."/>
      <w:lvlJc w:val="right"/>
      <w:pPr>
        <w:ind w:left="5057" w:hanging="180"/>
      </w:pPr>
    </w:lvl>
    <w:lvl w:ilvl="6" w:tplc="0427000F" w:tentative="1">
      <w:start w:val="1"/>
      <w:numFmt w:val="decimal"/>
      <w:lvlText w:val="%7."/>
      <w:lvlJc w:val="left"/>
      <w:pPr>
        <w:ind w:left="5777" w:hanging="360"/>
      </w:pPr>
    </w:lvl>
    <w:lvl w:ilvl="7" w:tplc="04270019" w:tentative="1">
      <w:start w:val="1"/>
      <w:numFmt w:val="lowerLetter"/>
      <w:lvlText w:val="%8."/>
      <w:lvlJc w:val="left"/>
      <w:pPr>
        <w:ind w:left="6497" w:hanging="360"/>
      </w:pPr>
    </w:lvl>
    <w:lvl w:ilvl="8" w:tplc="0427001B" w:tentative="1">
      <w:start w:val="1"/>
      <w:numFmt w:val="lowerRoman"/>
      <w:lvlText w:val="%9."/>
      <w:lvlJc w:val="right"/>
      <w:pPr>
        <w:ind w:left="7217" w:hanging="180"/>
      </w:pPr>
    </w:lvl>
  </w:abstractNum>
  <w:abstractNum w:abstractNumId="29" w15:restartNumberingAfterBreak="0">
    <w:nsid w:val="5BAD4EF9"/>
    <w:multiLevelType w:val="multilevel"/>
    <w:tmpl w:val="4F6435C8"/>
    <w:lvl w:ilvl="0">
      <w:start w:val="1"/>
      <w:numFmt w:val="decimal"/>
      <w:lvlText w:val="%1."/>
      <w:lvlJc w:val="left"/>
      <w:pPr>
        <w:ind w:left="109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30" w15:restartNumberingAfterBreak="0">
    <w:nsid w:val="5C782DF3"/>
    <w:multiLevelType w:val="hybridMultilevel"/>
    <w:tmpl w:val="4C4A0140"/>
    <w:lvl w:ilvl="0" w:tplc="BB9E402C">
      <w:start w:val="1"/>
      <w:numFmt w:val="decimal"/>
      <w:lvlText w:val="%1."/>
      <w:lvlJc w:val="left"/>
      <w:pPr>
        <w:ind w:left="1097" w:hanging="360"/>
      </w:pPr>
      <w:rPr>
        <w:rFonts w:hint="default"/>
      </w:rPr>
    </w:lvl>
    <w:lvl w:ilvl="1" w:tplc="04270019" w:tentative="1">
      <w:start w:val="1"/>
      <w:numFmt w:val="lowerLetter"/>
      <w:lvlText w:val="%2."/>
      <w:lvlJc w:val="left"/>
      <w:pPr>
        <w:ind w:left="1817" w:hanging="360"/>
      </w:pPr>
    </w:lvl>
    <w:lvl w:ilvl="2" w:tplc="0427001B" w:tentative="1">
      <w:start w:val="1"/>
      <w:numFmt w:val="lowerRoman"/>
      <w:lvlText w:val="%3."/>
      <w:lvlJc w:val="right"/>
      <w:pPr>
        <w:ind w:left="2537" w:hanging="180"/>
      </w:pPr>
    </w:lvl>
    <w:lvl w:ilvl="3" w:tplc="0427000F" w:tentative="1">
      <w:start w:val="1"/>
      <w:numFmt w:val="decimal"/>
      <w:lvlText w:val="%4."/>
      <w:lvlJc w:val="left"/>
      <w:pPr>
        <w:ind w:left="3257" w:hanging="360"/>
      </w:pPr>
    </w:lvl>
    <w:lvl w:ilvl="4" w:tplc="04270019" w:tentative="1">
      <w:start w:val="1"/>
      <w:numFmt w:val="lowerLetter"/>
      <w:lvlText w:val="%5."/>
      <w:lvlJc w:val="left"/>
      <w:pPr>
        <w:ind w:left="3977" w:hanging="360"/>
      </w:pPr>
    </w:lvl>
    <w:lvl w:ilvl="5" w:tplc="0427001B" w:tentative="1">
      <w:start w:val="1"/>
      <w:numFmt w:val="lowerRoman"/>
      <w:lvlText w:val="%6."/>
      <w:lvlJc w:val="right"/>
      <w:pPr>
        <w:ind w:left="4697" w:hanging="180"/>
      </w:pPr>
    </w:lvl>
    <w:lvl w:ilvl="6" w:tplc="0427000F" w:tentative="1">
      <w:start w:val="1"/>
      <w:numFmt w:val="decimal"/>
      <w:lvlText w:val="%7."/>
      <w:lvlJc w:val="left"/>
      <w:pPr>
        <w:ind w:left="5417" w:hanging="360"/>
      </w:pPr>
    </w:lvl>
    <w:lvl w:ilvl="7" w:tplc="04270019" w:tentative="1">
      <w:start w:val="1"/>
      <w:numFmt w:val="lowerLetter"/>
      <w:lvlText w:val="%8."/>
      <w:lvlJc w:val="left"/>
      <w:pPr>
        <w:ind w:left="6137" w:hanging="360"/>
      </w:pPr>
    </w:lvl>
    <w:lvl w:ilvl="8" w:tplc="0427001B" w:tentative="1">
      <w:start w:val="1"/>
      <w:numFmt w:val="lowerRoman"/>
      <w:lvlText w:val="%9."/>
      <w:lvlJc w:val="right"/>
      <w:pPr>
        <w:ind w:left="6857" w:hanging="180"/>
      </w:pPr>
    </w:lvl>
  </w:abstractNum>
  <w:abstractNum w:abstractNumId="31" w15:restartNumberingAfterBreak="0">
    <w:nsid w:val="5CEB6EE8"/>
    <w:multiLevelType w:val="hybridMultilevel"/>
    <w:tmpl w:val="29C4CCC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E1645A9"/>
    <w:multiLevelType w:val="hybridMultilevel"/>
    <w:tmpl w:val="2A1A6C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597303D"/>
    <w:multiLevelType w:val="hybridMultilevel"/>
    <w:tmpl w:val="A6DE3BF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4" w15:restartNumberingAfterBreak="0">
    <w:nsid w:val="67156FF7"/>
    <w:multiLevelType w:val="multilevel"/>
    <w:tmpl w:val="4F6435C8"/>
    <w:lvl w:ilvl="0">
      <w:start w:val="1"/>
      <w:numFmt w:val="decimal"/>
      <w:lvlText w:val="%1."/>
      <w:lvlJc w:val="left"/>
      <w:pPr>
        <w:ind w:left="92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35" w15:restartNumberingAfterBreak="0">
    <w:nsid w:val="672967AC"/>
    <w:multiLevelType w:val="hybridMultilevel"/>
    <w:tmpl w:val="7606575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6" w15:restartNumberingAfterBreak="0">
    <w:nsid w:val="6EB2025D"/>
    <w:multiLevelType w:val="hybridMultilevel"/>
    <w:tmpl w:val="47CE2746"/>
    <w:lvl w:ilvl="0" w:tplc="43349A1A">
      <w:start w:val="2"/>
      <w:numFmt w:val="decimal"/>
      <w:lvlText w:val="%1."/>
      <w:lvlJc w:val="left"/>
      <w:pPr>
        <w:ind w:left="1211"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7" w15:restartNumberingAfterBreak="0">
    <w:nsid w:val="71E80FC5"/>
    <w:multiLevelType w:val="hybridMultilevel"/>
    <w:tmpl w:val="5A642FD4"/>
    <w:lvl w:ilvl="0" w:tplc="0427000F">
      <w:start w:val="1"/>
      <w:numFmt w:val="decimal"/>
      <w:lvlText w:val="%1."/>
      <w:lvlJc w:val="left"/>
      <w:pPr>
        <w:ind w:left="1457" w:hanging="360"/>
      </w:pPr>
    </w:lvl>
    <w:lvl w:ilvl="1" w:tplc="04270019" w:tentative="1">
      <w:start w:val="1"/>
      <w:numFmt w:val="lowerLetter"/>
      <w:lvlText w:val="%2."/>
      <w:lvlJc w:val="left"/>
      <w:pPr>
        <w:ind w:left="2177" w:hanging="360"/>
      </w:pPr>
    </w:lvl>
    <w:lvl w:ilvl="2" w:tplc="0427001B" w:tentative="1">
      <w:start w:val="1"/>
      <w:numFmt w:val="lowerRoman"/>
      <w:lvlText w:val="%3."/>
      <w:lvlJc w:val="right"/>
      <w:pPr>
        <w:ind w:left="2897" w:hanging="180"/>
      </w:pPr>
    </w:lvl>
    <w:lvl w:ilvl="3" w:tplc="0427000F" w:tentative="1">
      <w:start w:val="1"/>
      <w:numFmt w:val="decimal"/>
      <w:lvlText w:val="%4."/>
      <w:lvlJc w:val="left"/>
      <w:pPr>
        <w:ind w:left="3617" w:hanging="360"/>
      </w:pPr>
    </w:lvl>
    <w:lvl w:ilvl="4" w:tplc="04270019" w:tentative="1">
      <w:start w:val="1"/>
      <w:numFmt w:val="lowerLetter"/>
      <w:lvlText w:val="%5."/>
      <w:lvlJc w:val="left"/>
      <w:pPr>
        <w:ind w:left="4337" w:hanging="360"/>
      </w:pPr>
    </w:lvl>
    <w:lvl w:ilvl="5" w:tplc="0427001B" w:tentative="1">
      <w:start w:val="1"/>
      <w:numFmt w:val="lowerRoman"/>
      <w:lvlText w:val="%6."/>
      <w:lvlJc w:val="right"/>
      <w:pPr>
        <w:ind w:left="5057" w:hanging="180"/>
      </w:pPr>
    </w:lvl>
    <w:lvl w:ilvl="6" w:tplc="0427000F" w:tentative="1">
      <w:start w:val="1"/>
      <w:numFmt w:val="decimal"/>
      <w:lvlText w:val="%7."/>
      <w:lvlJc w:val="left"/>
      <w:pPr>
        <w:ind w:left="5777" w:hanging="360"/>
      </w:pPr>
    </w:lvl>
    <w:lvl w:ilvl="7" w:tplc="04270019" w:tentative="1">
      <w:start w:val="1"/>
      <w:numFmt w:val="lowerLetter"/>
      <w:lvlText w:val="%8."/>
      <w:lvlJc w:val="left"/>
      <w:pPr>
        <w:ind w:left="6497" w:hanging="360"/>
      </w:pPr>
    </w:lvl>
    <w:lvl w:ilvl="8" w:tplc="0427001B" w:tentative="1">
      <w:start w:val="1"/>
      <w:numFmt w:val="lowerRoman"/>
      <w:lvlText w:val="%9."/>
      <w:lvlJc w:val="right"/>
      <w:pPr>
        <w:ind w:left="7217" w:hanging="180"/>
      </w:pPr>
    </w:lvl>
  </w:abstractNum>
  <w:abstractNum w:abstractNumId="38" w15:restartNumberingAfterBreak="0">
    <w:nsid w:val="74C329B9"/>
    <w:multiLevelType w:val="multilevel"/>
    <w:tmpl w:val="E36EAEA4"/>
    <w:lvl w:ilvl="0">
      <w:start w:val="1"/>
      <w:numFmt w:val="decimal"/>
      <w:lvlText w:val="%1."/>
      <w:lvlJc w:val="left"/>
      <w:pPr>
        <w:ind w:left="1457" w:hanging="360"/>
      </w:pPr>
    </w:lvl>
    <w:lvl w:ilvl="1">
      <w:start w:val="1"/>
      <w:numFmt w:val="decimal"/>
      <w:isLgl/>
      <w:lvlText w:val="%1.%2."/>
      <w:lvlJc w:val="left"/>
      <w:pPr>
        <w:ind w:left="1457" w:hanging="360"/>
      </w:pPr>
      <w:rPr>
        <w:rFonts w:hint="default"/>
      </w:rPr>
    </w:lvl>
    <w:lvl w:ilvl="2">
      <w:start w:val="1"/>
      <w:numFmt w:val="decimal"/>
      <w:isLgl/>
      <w:lvlText w:val="%1.%2.%3."/>
      <w:lvlJc w:val="left"/>
      <w:pPr>
        <w:ind w:left="1817" w:hanging="720"/>
      </w:pPr>
      <w:rPr>
        <w:rFonts w:hint="default"/>
      </w:rPr>
    </w:lvl>
    <w:lvl w:ilvl="3">
      <w:start w:val="1"/>
      <w:numFmt w:val="decimal"/>
      <w:isLgl/>
      <w:lvlText w:val="%1.%2.%3.%4."/>
      <w:lvlJc w:val="left"/>
      <w:pPr>
        <w:ind w:left="1817" w:hanging="720"/>
      </w:pPr>
      <w:rPr>
        <w:rFonts w:hint="default"/>
      </w:rPr>
    </w:lvl>
    <w:lvl w:ilvl="4">
      <w:start w:val="1"/>
      <w:numFmt w:val="decimal"/>
      <w:isLgl/>
      <w:lvlText w:val="%1.%2.%3.%4.%5."/>
      <w:lvlJc w:val="left"/>
      <w:pPr>
        <w:ind w:left="2177" w:hanging="1080"/>
      </w:pPr>
      <w:rPr>
        <w:rFonts w:hint="default"/>
      </w:rPr>
    </w:lvl>
    <w:lvl w:ilvl="5">
      <w:start w:val="1"/>
      <w:numFmt w:val="decimal"/>
      <w:isLgl/>
      <w:lvlText w:val="%1.%2.%3.%4.%5.%6."/>
      <w:lvlJc w:val="left"/>
      <w:pPr>
        <w:ind w:left="2177" w:hanging="1080"/>
      </w:pPr>
      <w:rPr>
        <w:rFonts w:hint="default"/>
      </w:rPr>
    </w:lvl>
    <w:lvl w:ilvl="6">
      <w:start w:val="1"/>
      <w:numFmt w:val="decimal"/>
      <w:isLgl/>
      <w:lvlText w:val="%1.%2.%3.%4.%5.%6.%7."/>
      <w:lvlJc w:val="left"/>
      <w:pPr>
        <w:ind w:left="2537" w:hanging="1440"/>
      </w:pPr>
      <w:rPr>
        <w:rFonts w:hint="default"/>
      </w:rPr>
    </w:lvl>
    <w:lvl w:ilvl="7">
      <w:start w:val="1"/>
      <w:numFmt w:val="decimal"/>
      <w:isLgl/>
      <w:lvlText w:val="%1.%2.%3.%4.%5.%6.%7.%8."/>
      <w:lvlJc w:val="left"/>
      <w:pPr>
        <w:ind w:left="2537" w:hanging="1440"/>
      </w:pPr>
      <w:rPr>
        <w:rFonts w:hint="default"/>
      </w:rPr>
    </w:lvl>
    <w:lvl w:ilvl="8">
      <w:start w:val="1"/>
      <w:numFmt w:val="decimal"/>
      <w:isLgl/>
      <w:lvlText w:val="%1.%2.%3.%4.%5.%6.%7.%8.%9."/>
      <w:lvlJc w:val="left"/>
      <w:pPr>
        <w:ind w:left="2897" w:hanging="1800"/>
      </w:pPr>
      <w:rPr>
        <w:rFonts w:hint="default"/>
      </w:rPr>
    </w:lvl>
  </w:abstractNum>
  <w:abstractNum w:abstractNumId="39" w15:restartNumberingAfterBreak="0">
    <w:nsid w:val="75C27733"/>
    <w:multiLevelType w:val="multilevel"/>
    <w:tmpl w:val="70F87C70"/>
    <w:lvl w:ilvl="0">
      <w:start w:val="1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AE2754F"/>
    <w:multiLevelType w:val="multilevel"/>
    <w:tmpl w:val="E5B04FAC"/>
    <w:lvl w:ilvl="0">
      <w:start w:val="1"/>
      <w:numFmt w:val="decimal"/>
      <w:lvlText w:val="%1."/>
      <w:lvlJc w:val="left"/>
      <w:pPr>
        <w:ind w:left="1307" w:hanging="570"/>
      </w:pPr>
      <w:rPr>
        <w:rFonts w:hint="default"/>
      </w:rPr>
    </w:lvl>
    <w:lvl w:ilvl="1">
      <w:start w:val="2"/>
      <w:numFmt w:val="decimal"/>
      <w:isLgl/>
      <w:lvlText w:val="%1.%2."/>
      <w:lvlJc w:val="left"/>
      <w:pPr>
        <w:ind w:left="109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num w:numId="1">
    <w:abstractNumId w:val="11"/>
  </w:num>
  <w:num w:numId="2">
    <w:abstractNumId w:val="26"/>
  </w:num>
  <w:num w:numId="3">
    <w:abstractNumId w:val="23"/>
  </w:num>
  <w:num w:numId="4">
    <w:abstractNumId w:val="4"/>
  </w:num>
  <w:num w:numId="5">
    <w:abstractNumId w:val="12"/>
  </w:num>
  <w:num w:numId="6">
    <w:abstractNumId w:val="34"/>
  </w:num>
  <w:num w:numId="7">
    <w:abstractNumId w:val="6"/>
  </w:num>
  <w:num w:numId="8">
    <w:abstractNumId w:val="19"/>
  </w:num>
  <w:num w:numId="9">
    <w:abstractNumId w:val="2"/>
  </w:num>
  <w:num w:numId="10">
    <w:abstractNumId w:val="37"/>
  </w:num>
  <w:num w:numId="11">
    <w:abstractNumId w:val="9"/>
  </w:num>
  <w:num w:numId="12">
    <w:abstractNumId w:val="18"/>
  </w:num>
  <w:num w:numId="13">
    <w:abstractNumId w:val="40"/>
  </w:num>
  <w:num w:numId="14">
    <w:abstractNumId w:val="27"/>
  </w:num>
  <w:num w:numId="15">
    <w:abstractNumId w:val="30"/>
  </w:num>
  <w:num w:numId="16">
    <w:abstractNumId w:val="16"/>
  </w:num>
  <w:num w:numId="17">
    <w:abstractNumId w:val="29"/>
  </w:num>
  <w:num w:numId="18">
    <w:abstractNumId w:val="21"/>
  </w:num>
  <w:num w:numId="19">
    <w:abstractNumId w:val="28"/>
  </w:num>
  <w:num w:numId="20">
    <w:abstractNumId w:val="38"/>
  </w:num>
  <w:num w:numId="21">
    <w:abstractNumId w:val="39"/>
  </w:num>
  <w:num w:numId="22">
    <w:abstractNumId w:val="24"/>
  </w:num>
  <w:num w:numId="23">
    <w:abstractNumId w:val="17"/>
  </w:num>
  <w:num w:numId="24">
    <w:abstractNumId w:val="13"/>
  </w:num>
  <w:num w:numId="25">
    <w:abstractNumId w:val="32"/>
  </w:num>
  <w:num w:numId="26">
    <w:abstractNumId w:val="31"/>
  </w:num>
  <w:num w:numId="27">
    <w:abstractNumId w:val="8"/>
  </w:num>
  <w:num w:numId="28">
    <w:abstractNumId w:val="15"/>
  </w:num>
  <w:num w:numId="29">
    <w:abstractNumId w:val="5"/>
  </w:num>
  <w:num w:numId="30">
    <w:abstractNumId w:val="3"/>
  </w:num>
  <w:num w:numId="31">
    <w:abstractNumId w:val="20"/>
  </w:num>
  <w:num w:numId="32">
    <w:abstractNumId w:val="10"/>
  </w:num>
  <w:num w:numId="33">
    <w:abstractNumId w:val="22"/>
  </w:num>
  <w:num w:numId="34">
    <w:abstractNumId w:val="1"/>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3"/>
  </w:num>
  <w:num w:numId="38">
    <w:abstractNumId w:val="36"/>
  </w:num>
  <w:num w:numId="39">
    <w:abstractNumId w:val="7"/>
  </w:num>
  <w:num w:numId="40">
    <w:abstractNumId w:val="0"/>
  </w:num>
  <w:num w:numId="41">
    <w:abstractNumId w:val="35"/>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559"/>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69F"/>
    <w:rsid w:val="0000277A"/>
    <w:rsid w:val="00002FDD"/>
    <w:rsid w:val="000036C9"/>
    <w:rsid w:val="00003BEB"/>
    <w:rsid w:val="00003E8D"/>
    <w:rsid w:val="0000526F"/>
    <w:rsid w:val="000052E5"/>
    <w:rsid w:val="00005D4D"/>
    <w:rsid w:val="00006936"/>
    <w:rsid w:val="0000735B"/>
    <w:rsid w:val="00011E0B"/>
    <w:rsid w:val="00015013"/>
    <w:rsid w:val="0001505A"/>
    <w:rsid w:val="00016B3F"/>
    <w:rsid w:val="00016C62"/>
    <w:rsid w:val="00016D58"/>
    <w:rsid w:val="00016F99"/>
    <w:rsid w:val="00024285"/>
    <w:rsid w:val="00026B65"/>
    <w:rsid w:val="00027490"/>
    <w:rsid w:val="000303EE"/>
    <w:rsid w:val="00031106"/>
    <w:rsid w:val="00031801"/>
    <w:rsid w:val="000320FE"/>
    <w:rsid w:val="00032648"/>
    <w:rsid w:val="000334B3"/>
    <w:rsid w:val="000372B9"/>
    <w:rsid w:val="00040067"/>
    <w:rsid w:val="000413E4"/>
    <w:rsid w:val="00041D07"/>
    <w:rsid w:val="00042821"/>
    <w:rsid w:val="00043882"/>
    <w:rsid w:val="00045A10"/>
    <w:rsid w:val="0004693D"/>
    <w:rsid w:val="00046C04"/>
    <w:rsid w:val="00050503"/>
    <w:rsid w:val="000509E3"/>
    <w:rsid w:val="0005147F"/>
    <w:rsid w:val="0005270E"/>
    <w:rsid w:val="000529A0"/>
    <w:rsid w:val="000529F7"/>
    <w:rsid w:val="00054DA7"/>
    <w:rsid w:val="0005738B"/>
    <w:rsid w:val="0005777D"/>
    <w:rsid w:val="00062620"/>
    <w:rsid w:val="000639E3"/>
    <w:rsid w:val="00064736"/>
    <w:rsid w:val="00065C83"/>
    <w:rsid w:val="0006651D"/>
    <w:rsid w:val="000665A6"/>
    <w:rsid w:val="00067C46"/>
    <w:rsid w:val="00070DD9"/>
    <w:rsid w:val="000712C4"/>
    <w:rsid w:val="00072641"/>
    <w:rsid w:val="00072DCD"/>
    <w:rsid w:val="00072E49"/>
    <w:rsid w:val="00073DF2"/>
    <w:rsid w:val="000740A7"/>
    <w:rsid w:val="00074892"/>
    <w:rsid w:val="00075CEB"/>
    <w:rsid w:val="00077BE9"/>
    <w:rsid w:val="000803AC"/>
    <w:rsid w:val="000808CD"/>
    <w:rsid w:val="00081308"/>
    <w:rsid w:val="00082A12"/>
    <w:rsid w:val="000842BB"/>
    <w:rsid w:val="00084458"/>
    <w:rsid w:val="00084825"/>
    <w:rsid w:val="000865D1"/>
    <w:rsid w:val="0008716D"/>
    <w:rsid w:val="00091322"/>
    <w:rsid w:val="000951EA"/>
    <w:rsid w:val="0009647B"/>
    <w:rsid w:val="0009685E"/>
    <w:rsid w:val="000A017C"/>
    <w:rsid w:val="000A0B85"/>
    <w:rsid w:val="000A31D6"/>
    <w:rsid w:val="000A3B4B"/>
    <w:rsid w:val="000A5487"/>
    <w:rsid w:val="000A5623"/>
    <w:rsid w:val="000A5E90"/>
    <w:rsid w:val="000B053C"/>
    <w:rsid w:val="000B0D60"/>
    <w:rsid w:val="000B17DC"/>
    <w:rsid w:val="000B1988"/>
    <w:rsid w:val="000B1A52"/>
    <w:rsid w:val="000B538B"/>
    <w:rsid w:val="000B57B1"/>
    <w:rsid w:val="000B6113"/>
    <w:rsid w:val="000B722A"/>
    <w:rsid w:val="000C0F14"/>
    <w:rsid w:val="000C1E24"/>
    <w:rsid w:val="000C3D1A"/>
    <w:rsid w:val="000C6CE6"/>
    <w:rsid w:val="000C7BB5"/>
    <w:rsid w:val="000D2439"/>
    <w:rsid w:val="000D259F"/>
    <w:rsid w:val="000D3EA6"/>
    <w:rsid w:val="000D46C4"/>
    <w:rsid w:val="000D56DC"/>
    <w:rsid w:val="000D74C7"/>
    <w:rsid w:val="000E0C59"/>
    <w:rsid w:val="000E1142"/>
    <w:rsid w:val="000E4B33"/>
    <w:rsid w:val="000E5D13"/>
    <w:rsid w:val="000F1ECB"/>
    <w:rsid w:val="000F2DA3"/>
    <w:rsid w:val="000F3592"/>
    <w:rsid w:val="000F4875"/>
    <w:rsid w:val="000F4CBB"/>
    <w:rsid w:val="000F5E4C"/>
    <w:rsid w:val="000F5EE0"/>
    <w:rsid w:val="000F7429"/>
    <w:rsid w:val="000F798E"/>
    <w:rsid w:val="0010110C"/>
    <w:rsid w:val="001015F7"/>
    <w:rsid w:val="00105B4E"/>
    <w:rsid w:val="001062C5"/>
    <w:rsid w:val="001073A1"/>
    <w:rsid w:val="00110A5E"/>
    <w:rsid w:val="00110DC1"/>
    <w:rsid w:val="00111805"/>
    <w:rsid w:val="00112945"/>
    <w:rsid w:val="00112D00"/>
    <w:rsid w:val="00113245"/>
    <w:rsid w:val="00114628"/>
    <w:rsid w:val="00115EC5"/>
    <w:rsid w:val="00116329"/>
    <w:rsid w:val="00120DF2"/>
    <w:rsid w:val="00122208"/>
    <w:rsid w:val="00122AEF"/>
    <w:rsid w:val="00122E86"/>
    <w:rsid w:val="001241F7"/>
    <w:rsid w:val="0012545E"/>
    <w:rsid w:val="00125911"/>
    <w:rsid w:val="00127173"/>
    <w:rsid w:val="0013018F"/>
    <w:rsid w:val="001316C8"/>
    <w:rsid w:val="0013234A"/>
    <w:rsid w:val="00134D08"/>
    <w:rsid w:val="00136405"/>
    <w:rsid w:val="00137087"/>
    <w:rsid w:val="001408F1"/>
    <w:rsid w:val="00140A9A"/>
    <w:rsid w:val="00142328"/>
    <w:rsid w:val="00142F17"/>
    <w:rsid w:val="001433D0"/>
    <w:rsid w:val="0014340C"/>
    <w:rsid w:val="00144476"/>
    <w:rsid w:val="0014717D"/>
    <w:rsid w:val="0015137D"/>
    <w:rsid w:val="00153147"/>
    <w:rsid w:val="00155063"/>
    <w:rsid w:val="001557AB"/>
    <w:rsid w:val="0015606E"/>
    <w:rsid w:val="00157056"/>
    <w:rsid w:val="00161B81"/>
    <w:rsid w:val="00163A0B"/>
    <w:rsid w:val="00166060"/>
    <w:rsid w:val="00171C03"/>
    <w:rsid w:val="001755AB"/>
    <w:rsid w:val="00177CDC"/>
    <w:rsid w:val="0018108E"/>
    <w:rsid w:val="00182B0F"/>
    <w:rsid w:val="00183E07"/>
    <w:rsid w:val="001847FB"/>
    <w:rsid w:val="00186024"/>
    <w:rsid w:val="0018625B"/>
    <w:rsid w:val="00190539"/>
    <w:rsid w:val="00194B50"/>
    <w:rsid w:val="00196317"/>
    <w:rsid w:val="001971CE"/>
    <w:rsid w:val="00197C1E"/>
    <w:rsid w:val="001A1F7D"/>
    <w:rsid w:val="001A3327"/>
    <w:rsid w:val="001A5058"/>
    <w:rsid w:val="001A5B15"/>
    <w:rsid w:val="001A5C8E"/>
    <w:rsid w:val="001B0C74"/>
    <w:rsid w:val="001B0F11"/>
    <w:rsid w:val="001B1217"/>
    <w:rsid w:val="001B35BD"/>
    <w:rsid w:val="001C0E68"/>
    <w:rsid w:val="001C11FB"/>
    <w:rsid w:val="001C4AE2"/>
    <w:rsid w:val="001C4CCB"/>
    <w:rsid w:val="001C596D"/>
    <w:rsid w:val="001C5F4E"/>
    <w:rsid w:val="001C7CAE"/>
    <w:rsid w:val="001D0765"/>
    <w:rsid w:val="001D33F6"/>
    <w:rsid w:val="001D42F0"/>
    <w:rsid w:val="001D54D0"/>
    <w:rsid w:val="001D6692"/>
    <w:rsid w:val="001D6AC9"/>
    <w:rsid w:val="001D6BEC"/>
    <w:rsid w:val="001E2F10"/>
    <w:rsid w:val="001E3678"/>
    <w:rsid w:val="001E39A3"/>
    <w:rsid w:val="001F0FDB"/>
    <w:rsid w:val="001F59A4"/>
    <w:rsid w:val="001F7B4D"/>
    <w:rsid w:val="001F7C16"/>
    <w:rsid w:val="001F7E3B"/>
    <w:rsid w:val="002018E2"/>
    <w:rsid w:val="00201A19"/>
    <w:rsid w:val="00203064"/>
    <w:rsid w:val="0020332B"/>
    <w:rsid w:val="002039E9"/>
    <w:rsid w:val="00203C68"/>
    <w:rsid w:val="002079A9"/>
    <w:rsid w:val="00207F64"/>
    <w:rsid w:val="00216056"/>
    <w:rsid w:val="002160C1"/>
    <w:rsid w:val="00217F26"/>
    <w:rsid w:val="00222120"/>
    <w:rsid w:val="002223A6"/>
    <w:rsid w:val="002227E8"/>
    <w:rsid w:val="00222E51"/>
    <w:rsid w:val="002256CD"/>
    <w:rsid w:val="0022615C"/>
    <w:rsid w:val="0022714B"/>
    <w:rsid w:val="00227187"/>
    <w:rsid w:val="002309FA"/>
    <w:rsid w:val="0023132C"/>
    <w:rsid w:val="0023150A"/>
    <w:rsid w:val="002328DE"/>
    <w:rsid w:val="00233DAC"/>
    <w:rsid w:val="00233FC3"/>
    <w:rsid w:val="00235666"/>
    <w:rsid w:val="002432D6"/>
    <w:rsid w:val="00243FBA"/>
    <w:rsid w:val="00244BD2"/>
    <w:rsid w:val="00245D42"/>
    <w:rsid w:val="002463E8"/>
    <w:rsid w:val="002469F8"/>
    <w:rsid w:val="0024764A"/>
    <w:rsid w:val="00247F64"/>
    <w:rsid w:val="002513B5"/>
    <w:rsid w:val="002524CB"/>
    <w:rsid w:val="002532E6"/>
    <w:rsid w:val="002536DB"/>
    <w:rsid w:val="002543DD"/>
    <w:rsid w:val="00254EEC"/>
    <w:rsid w:val="0025541A"/>
    <w:rsid w:val="002557C6"/>
    <w:rsid w:val="00255E86"/>
    <w:rsid w:val="002573AE"/>
    <w:rsid w:val="00257585"/>
    <w:rsid w:val="00260131"/>
    <w:rsid w:val="002605FE"/>
    <w:rsid w:val="00260AC4"/>
    <w:rsid w:val="002612F3"/>
    <w:rsid w:val="00262C22"/>
    <w:rsid w:val="00263C12"/>
    <w:rsid w:val="002646F0"/>
    <w:rsid w:val="00264D79"/>
    <w:rsid w:val="00266511"/>
    <w:rsid w:val="00267D99"/>
    <w:rsid w:val="00271A0C"/>
    <w:rsid w:val="002751E5"/>
    <w:rsid w:val="00276B79"/>
    <w:rsid w:val="00276E62"/>
    <w:rsid w:val="00281EAC"/>
    <w:rsid w:val="002822AA"/>
    <w:rsid w:val="0028237B"/>
    <w:rsid w:val="00283B46"/>
    <w:rsid w:val="00284208"/>
    <w:rsid w:val="00284B3D"/>
    <w:rsid w:val="00285C34"/>
    <w:rsid w:val="00287298"/>
    <w:rsid w:val="0028748C"/>
    <w:rsid w:val="00287B6F"/>
    <w:rsid w:val="00290CCB"/>
    <w:rsid w:val="002910B9"/>
    <w:rsid w:val="00291398"/>
    <w:rsid w:val="00291A12"/>
    <w:rsid w:val="00292151"/>
    <w:rsid w:val="00293FC6"/>
    <w:rsid w:val="00293FCD"/>
    <w:rsid w:val="00294180"/>
    <w:rsid w:val="00294AD3"/>
    <w:rsid w:val="00295B62"/>
    <w:rsid w:val="00296036"/>
    <w:rsid w:val="002967D4"/>
    <w:rsid w:val="002969DB"/>
    <w:rsid w:val="0029703B"/>
    <w:rsid w:val="002A105A"/>
    <w:rsid w:val="002A25A1"/>
    <w:rsid w:val="002A30E9"/>
    <w:rsid w:val="002A3366"/>
    <w:rsid w:val="002A3F60"/>
    <w:rsid w:val="002A43E4"/>
    <w:rsid w:val="002A57A2"/>
    <w:rsid w:val="002A7409"/>
    <w:rsid w:val="002A7F97"/>
    <w:rsid w:val="002B034C"/>
    <w:rsid w:val="002B0F95"/>
    <w:rsid w:val="002B2926"/>
    <w:rsid w:val="002B4726"/>
    <w:rsid w:val="002B4BAE"/>
    <w:rsid w:val="002B4BE0"/>
    <w:rsid w:val="002B50C7"/>
    <w:rsid w:val="002B51E4"/>
    <w:rsid w:val="002B5208"/>
    <w:rsid w:val="002B57DC"/>
    <w:rsid w:val="002B6141"/>
    <w:rsid w:val="002B64D4"/>
    <w:rsid w:val="002B6D15"/>
    <w:rsid w:val="002C116A"/>
    <w:rsid w:val="002C2CC4"/>
    <w:rsid w:val="002C45D2"/>
    <w:rsid w:val="002C661E"/>
    <w:rsid w:val="002C68AD"/>
    <w:rsid w:val="002C6B34"/>
    <w:rsid w:val="002C7E1F"/>
    <w:rsid w:val="002D09BC"/>
    <w:rsid w:val="002D0AC1"/>
    <w:rsid w:val="002D314D"/>
    <w:rsid w:val="002D3E58"/>
    <w:rsid w:val="002D58B7"/>
    <w:rsid w:val="002E011B"/>
    <w:rsid w:val="002E022E"/>
    <w:rsid w:val="002E3A72"/>
    <w:rsid w:val="002E66A6"/>
    <w:rsid w:val="002F0113"/>
    <w:rsid w:val="002F1713"/>
    <w:rsid w:val="002F17D9"/>
    <w:rsid w:val="002F36A0"/>
    <w:rsid w:val="002F3A57"/>
    <w:rsid w:val="002F4BAB"/>
    <w:rsid w:val="002F590D"/>
    <w:rsid w:val="002F7A35"/>
    <w:rsid w:val="00300CFE"/>
    <w:rsid w:val="00301B33"/>
    <w:rsid w:val="0030397E"/>
    <w:rsid w:val="003053FF"/>
    <w:rsid w:val="0030591D"/>
    <w:rsid w:val="00305F52"/>
    <w:rsid w:val="0030711E"/>
    <w:rsid w:val="00307997"/>
    <w:rsid w:val="0031109E"/>
    <w:rsid w:val="00311311"/>
    <w:rsid w:val="00316DF3"/>
    <w:rsid w:val="00323BC0"/>
    <w:rsid w:val="003263C5"/>
    <w:rsid w:val="0033041B"/>
    <w:rsid w:val="0033043D"/>
    <w:rsid w:val="00331203"/>
    <w:rsid w:val="00333658"/>
    <w:rsid w:val="00333B97"/>
    <w:rsid w:val="00335156"/>
    <w:rsid w:val="00343626"/>
    <w:rsid w:val="00343943"/>
    <w:rsid w:val="00343BC5"/>
    <w:rsid w:val="00344EA9"/>
    <w:rsid w:val="00345686"/>
    <w:rsid w:val="00346732"/>
    <w:rsid w:val="00350156"/>
    <w:rsid w:val="0035295D"/>
    <w:rsid w:val="00352DEA"/>
    <w:rsid w:val="00352E40"/>
    <w:rsid w:val="00352E61"/>
    <w:rsid w:val="00353120"/>
    <w:rsid w:val="00353DA4"/>
    <w:rsid w:val="003571F6"/>
    <w:rsid w:val="00357AF7"/>
    <w:rsid w:val="0036030B"/>
    <w:rsid w:val="003607CC"/>
    <w:rsid w:val="00360F06"/>
    <w:rsid w:val="00362F1C"/>
    <w:rsid w:val="00364780"/>
    <w:rsid w:val="00365822"/>
    <w:rsid w:val="0037146B"/>
    <w:rsid w:val="003739B2"/>
    <w:rsid w:val="00374F30"/>
    <w:rsid w:val="003769F2"/>
    <w:rsid w:val="00376A70"/>
    <w:rsid w:val="00382080"/>
    <w:rsid w:val="00384A67"/>
    <w:rsid w:val="00387752"/>
    <w:rsid w:val="0038797B"/>
    <w:rsid w:val="00387D5F"/>
    <w:rsid w:val="00387DB1"/>
    <w:rsid w:val="00391213"/>
    <w:rsid w:val="0039202F"/>
    <w:rsid w:val="003928C2"/>
    <w:rsid w:val="00392D78"/>
    <w:rsid w:val="0039452C"/>
    <w:rsid w:val="003A132A"/>
    <w:rsid w:val="003A1763"/>
    <w:rsid w:val="003A2455"/>
    <w:rsid w:val="003A54B9"/>
    <w:rsid w:val="003A5C9E"/>
    <w:rsid w:val="003B0F92"/>
    <w:rsid w:val="003B138E"/>
    <w:rsid w:val="003B1B34"/>
    <w:rsid w:val="003B22F1"/>
    <w:rsid w:val="003B3918"/>
    <w:rsid w:val="003B467C"/>
    <w:rsid w:val="003C02DC"/>
    <w:rsid w:val="003C0AC9"/>
    <w:rsid w:val="003C0D97"/>
    <w:rsid w:val="003C0EAA"/>
    <w:rsid w:val="003C291D"/>
    <w:rsid w:val="003C30B8"/>
    <w:rsid w:val="003C46C7"/>
    <w:rsid w:val="003C4BC0"/>
    <w:rsid w:val="003C5C31"/>
    <w:rsid w:val="003C6651"/>
    <w:rsid w:val="003C6711"/>
    <w:rsid w:val="003C75CF"/>
    <w:rsid w:val="003D156C"/>
    <w:rsid w:val="003D1ED5"/>
    <w:rsid w:val="003D2ED1"/>
    <w:rsid w:val="003D5D94"/>
    <w:rsid w:val="003D5ED6"/>
    <w:rsid w:val="003D743A"/>
    <w:rsid w:val="003E1B90"/>
    <w:rsid w:val="003E1C45"/>
    <w:rsid w:val="003E1C5D"/>
    <w:rsid w:val="003E3B00"/>
    <w:rsid w:val="003E3D67"/>
    <w:rsid w:val="003E5056"/>
    <w:rsid w:val="003E5129"/>
    <w:rsid w:val="003E5FED"/>
    <w:rsid w:val="003E6CD5"/>
    <w:rsid w:val="003F3417"/>
    <w:rsid w:val="003F3D24"/>
    <w:rsid w:val="003F49DA"/>
    <w:rsid w:val="003F4A33"/>
    <w:rsid w:val="003F518C"/>
    <w:rsid w:val="003F5E9B"/>
    <w:rsid w:val="003F5F10"/>
    <w:rsid w:val="003F6B4E"/>
    <w:rsid w:val="003F6F40"/>
    <w:rsid w:val="003F7951"/>
    <w:rsid w:val="003F7B96"/>
    <w:rsid w:val="00400716"/>
    <w:rsid w:val="00401E25"/>
    <w:rsid w:val="00402EB6"/>
    <w:rsid w:val="00404D3E"/>
    <w:rsid w:val="004056C5"/>
    <w:rsid w:val="00412BFF"/>
    <w:rsid w:val="00412CEC"/>
    <w:rsid w:val="004132FE"/>
    <w:rsid w:val="0041451C"/>
    <w:rsid w:val="00415A14"/>
    <w:rsid w:val="00416A75"/>
    <w:rsid w:val="00417BF6"/>
    <w:rsid w:val="0042096F"/>
    <w:rsid w:val="00421639"/>
    <w:rsid w:val="00422158"/>
    <w:rsid w:val="00422AA8"/>
    <w:rsid w:val="004245D3"/>
    <w:rsid w:val="00425399"/>
    <w:rsid w:val="00425A20"/>
    <w:rsid w:val="004264FF"/>
    <w:rsid w:val="00426C76"/>
    <w:rsid w:val="004271BB"/>
    <w:rsid w:val="00430190"/>
    <w:rsid w:val="00430269"/>
    <w:rsid w:val="00430D89"/>
    <w:rsid w:val="004317D1"/>
    <w:rsid w:val="00431978"/>
    <w:rsid w:val="00432A34"/>
    <w:rsid w:val="00433F98"/>
    <w:rsid w:val="00434A33"/>
    <w:rsid w:val="00434CA2"/>
    <w:rsid w:val="00435593"/>
    <w:rsid w:val="00436462"/>
    <w:rsid w:val="00437FC7"/>
    <w:rsid w:val="00443253"/>
    <w:rsid w:val="0044366F"/>
    <w:rsid w:val="0044471D"/>
    <w:rsid w:val="00445110"/>
    <w:rsid w:val="0044567F"/>
    <w:rsid w:val="00451C61"/>
    <w:rsid w:val="004526D5"/>
    <w:rsid w:val="004528F5"/>
    <w:rsid w:val="0045328C"/>
    <w:rsid w:val="004540C8"/>
    <w:rsid w:val="004541D2"/>
    <w:rsid w:val="00455691"/>
    <w:rsid w:val="004559D4"/>
    <w:rsid w:val="004573FD"/>
    <w:rsid w:val="004574BF"/>
    <w:rsid w:val="00457C52"/>
    <w:rsid w:val="00460E7C"/>
    <w:rsid w:val="00461018"/>
    <w:rsid w:val="004611DF"/>
    <w:rsid w:val="00462483"/>
    <w:rsid w:val="004661BC"/>
    <w:rsid w:val="00467307"/>
    <w:rsid w:val="00467D6D"/>
    <w:rsid w:val="004706BF"/>
    <w:rsid w:val="004729DD"/>
    <w:rsid w:val="004737C2"/>
    <w:rsid w:val="004739FB"/>
    <w:rsid w:val="004747CF"/>
    <w:rsid w:val="004752B3"/>
    <w:rsid w:val="00476615"/>
    <w:rsid w:val="00476B2C"/>
    <w:rsid w:val="00476CBD"/>
    <w:rsid w:val="00476F6C"/>
    <w:rsid w:val="0047768E"/>
    <w:rsid w:val="00480B14"/>
    <w:rsid w:val="00480E94"/>
    <w:rsid w:val="00481E41"/>
    <w:rsid w:val="0048400C"/>
    <w:rsid w:val="00484356"/>
    <w:rsid w:val="004847E1"/>
    <w:rsid w:val="004852F8"/>
    <w:rsid w:val="00485791"/>
    <w:rsid w:val="00486002"/>
    <w:rsid w:val="00486400"/>
    <w:rsid w:val="00486417"/>
    <w:rsid w:val="0048761A"/>
    <w:rsid w:val="00487E68"/>
    <w:rsid w:val="00490063"/>
    <w:rsid w:val="00490451"/>
    <w:rsid w:val="0049059A"/>
    <w:rsid w:val="004927C8"/>
    <w:rsid w:val="004966F7"/>
    <w:rsid w:val="00497A09"/>
    <w:rsid w:val="004A12C5"/>
    <w:rsid w:val="004A263A"/>
    <w:rsid w:val="004A7FC2"/>
    <w:rsid w:val="004B2B52"/>
    <w:rsid w:val="004B387F"/>
    <w:rsid w:val="004B49E6"/>
    <w:rsid w:val="004B4C10"/>
    <w:rsid w:val="004B4D3F"/>
    <w:rsid w:val="004C040D"/>
    <w:rsid w:val="004C07FF"/>
    <w:rsid w:val="004C0F7D"/>
    <w:rsid w:val="004C1305"/>
    <w:rsid w:val="004C1436"/>
    <w:rsid w:val="004C19C3"/>
    <w:rsid w:val="004C274D"/>
    <w:rsid w:val="004C3B86"/>
    <w:rsid w:val="004C4963"/>
    <w:rsid w:val="004C5C05"/>
    <w:rsid w:val="004C618F"/>
    <w:rsid w:val="004C62F8"/>
    <w:rsid w:val="004C64B9"/>
    <w:rsid w:val="004D01B5"/>
    <w:rsid w:val="004D0F50"/>
    <w:rsid w:val="004D334B"/>
    <w:rsid w:val="004D4FED"/>
    <w:rsid w:val="004D5A36"/>
    <w:rsid w:val="004D5A8F"/>
    <w:rsid w:val="004D6C18"/>
    <w:rsid w:val="004D725A"/>
    <w:rsid w:val="004E235A"/>
    <w:rsid w:val="004E30B5"/>
    <w:rsid w:val="004E3A22"/>
    <w:rsid w:val="004E43A2"/>
    <w:rsid w:val="004F0EB0"/>
    <w:rsid w:val="004F19C1"/>
    <w:rsid w:val="004F4813"/>
    <w:rsid w:val="004F48AD"/>
    <w:rsid w:val="004F671D"/>
    <w:rsid w:val="004F7179"/>
    <w:rsid w:val="004F7750"/>
    <w:rsid w:val="004F77F4"/>
    <w:rsid w:val="00500635"/>
    <w:rsid w:val="0050082B"/>
    <w:rsid w:val="00500F29"/>
    <w:rsid w:val="005017F3"/>
    <w:rsid w:val="0050225B"/>
    <w:rsid w:val="00502B68"/>
    <w:rsid w:val="00504C30"/>
    <w:rsid w:val="005072D7"/>
    <w:rsid w:val="00510ED9"/>
    <w:rsid w:val="0051198B"/>
    <w:rsid w:val="00512ED9"/>
    <w:rsid w:val="00513158"/>
    <w:rsid w:val="00513D3E"/>
    <w:rsid w:val="00514116"/>
    <w:rsid w:val="00514AD8"/>
    <w:rsid w:val="005159C8"/>
    <w:rsid w:val="0051693C"/>
    <w:rsid w:val="00520C07"/>
    <w:rsid w:val="00521691"/>
    <w:rsid w:val="00521C01"/>
    <w:rsid w:val="00522082"/>
    <w:rsid w:val="00522F38"/>
    <w:rsid w:val="0052320B"/>
    <w:rsid w:val="00527151"/>
    <w:rsid w:val="00527E47"/>
    <w:rsid w:val="00530E39"/>
    <w:rsid w:val="00531FE9"/>
    <w:rsid w:val="00532586"/>
    <w:rsid w:val="005326AD"/>
    <w:rsid w:val="00533138"/>
    <w:rsid w:val="00534AB9"/>
    <w:rsid w:val="0053517F"/>
    <w:rsid w:val="00536381"/>
    <w:rsid w:val="00537E34"/>
    <w:rsid w:val="005405EE"/>
    <w:rsid w:val="00541183"/>
    <w:rsid w:val="00542E52"/>
    <w:rsid w:val="0054348F"/>
    <w:rsid w:val="00543FED"/>
    <w:rsid w:val="00544169"/>
    <w:rsid w:val="00545FC1"/>
    <w:rsid w:val="00550267"/>
    <w:rsid w:val="00550687"/>
    <w:rsid w:val="005510BC"/>
    <w:rsid w:val="00551E47"/>
    <w:rsid w:val="0055406D"/>
    <w:rsid w:val="00554CB7"/>
    <w:rsid w:val="0055736B"/>
    <w:rsid w:val="00560FA0"/>
    <w:rsid w:val="00564237"/>
    <w:rsid w:val="0056448F"/>
    <w:rsid w:val="0056487E"/>
    <w:rsid w:val="00565C1E"/>
    <w:rsid w:val="005709EA"/>
    <w:rsid w:val="00570E56"/>
    <w:rsid w:val="0057191E"/>
    <w:rsid w:val="005745EF"/>
    <w:rsid w:val="00576B1A"/>
    <w:rsid w:val="00576D42"/>
    <w:rsid w:val="00577A70"/>
    <w:rsid w:val="00585783"/>
    <w:rsid w:val="00586B39"/>
    <w:rsid w:val="005878D9"/>
    <w:rsid w:val="00590357"/>
    <w:rsid w:val="00590AA6"/>
    <w:rsid w:val="00590AFA"/>
    <w:rsid w:val="0059154E"/>
    <w:rsid w:val="0059224C"/>
    <w:rsid w:val="00592B05"/>
    <w:rsid w:val="0059435D"/>
    <w:rsid w:val="00595929"/>
    <w:rsid w:val="00595BC8"/>
    <w:rsid w:val="00596416"/>
    <w:rsid w:val="005969A6"/>
    <w:rsid w:val="005A0632"/>
    <w:rsid w:val="005A15A0"/>
    <w:rsid w:val="005A18CE"/>
    <w:rsid w:val="005A2691"/>
    <w:rsid w:val="005A2B52"/>
    <w:rsid w:val="005A3194"/>
    <w:rsid w:val="005A3543"/>
    <w:rsid w:val="005A4212"/>
    <w:rsid w:val="005A790A"/>
    <w:rsid w:val="005B1233"/>
    <w:rsid w:val="005B381C"/>
    <w:rsid w:val="005B3B2D"/>
    <w:rsid w:val="005B4127"/>
    <w:rsid w:val="005B475D"/>
    <w:rsid w:val="005B50E2"/>
    <w:rsid w:val="005B6FBF"/>
    <w:rsid w:val="005B72A7"/>
    <w:rsid w:val="005B79CE"/>
    <w:rsid w:val="005C265E"/>
    <w:rsid w:val="005C606C"/>
    <w:rsid w:val="005C6639"/>
    <w:rsid w:val="005C6954"/>
    <w:rsid w:val="005C7672"/>
    <w:rsid w:val="005C7A3C"/>
    <w:rsid w:val="005D01C0"/>
    <w:rsid w:val="005D0412"/>
    <w:rsid w:val="005D62F5"/>
    <w:rsid w:val="005D6D6E"/>
    <w:rsid w:val="005D6F58"/>
    <w:rsid w:val="005E1DCF"/>
    <w:rsid w:val="005E24E1"/>
    <w:rsid w:val="005E41D8"/>
    <w:rsid w:val="005E4209"/>
    <w:rsid w:val="005E4AD5"/>
    <w:rsid w:val="005E516E"/>
    <w:rsid w:val="005E55D1"/>
    <w:rsid w:val="005E6579"/>
    <w:rsid w:val="005E6A24"/>
    <w:rsid w:val="005F351D"/>
    <w:rsid w:val="005F61B9"/>
    <w:rsid w:val="005F6807"/>
    <w:rsid w:val="005F68FC"/>
    <w:rsid w:val="005F6A50"/>
    <w:rsid w:val="005F6AAB"/>
    <w:rsid w:val="005F6D5A"/>
    <w:rsid w:val="005F7219"/>
    <w:rsid w:val="00600489"/>
    <w:rsid w:val="00600DA8"/>
    <w:rsid w:val="00601B20"/>
    <w:rsid w:val="00602378"/>
    <w:rsid w:val="0060499C"/>
    <w:rsid w:val="006054E2"/>
    <w:rsid w:val="006057D0"/>
    <w:rsid w:val="00606C56"/>
    <w:rsid w:val="00607132"/>
    <w:rsid w:val="006076DA"/>
    <w:rsid w:val="0061043A"/>
    <w:rsid w:val="00610E86"/>
    <w:rsid w:val="006110B0"/>
    <w:rsid w:val="00611952"/>
    <w:rsid w:val="00611DD7"/>
    <w:rsid w:val="00612B91"/>
    <w:rsid w:val="0061393E"/>
    <w:rsid w:val="0061559C"/>
    <w:rsid w:val="006171DD"/>
    <w:rsid w:val="00620947"/>
    <w:rsid w:val="00620BA6"/>
    <w:rsid w:val="00621CA5"/>
    <w:rsid w:val="006227AB"/>
    <w:rsid w:val="00622E7B"/>
    <w:rsid w:val="006231A6"/>
    <w:rsid w:val="00624D53"/>
    <w:rsid w:val="0062677F"/>
    <w:rsid w:val="006269B5"/>
    <w:rsid w:val="00626F5D"/>
    <w:rsid w:val="00634081"/>
    <w:rsid w:val="006343ED"/>
    <w:rsid w:val="00636131"/>
    <w:rsid w:val="00636D81"/>
    <w:rsid w:val="006370D4"/>
    <w:rsid w:val="006374AA"/>
    <w:rsid w:val="00637B36"/>
    <w:rsid w:val="00641196"/>
    <w:rsid w:val="006421B4"/>
    <w:rsid w:val="00643367"/>
    <w:rsid w:val="006461BB"/>
    <w:rsid w:val="0064706B"/>
    <w:rsid w:val="00650126"/>
    <w:rsid w:val="00650F57"/>
    <w:rsid w:val="006520F2"/>
    <w:rsid w:val="006548FD"/>
    <w:rsid w:val="00655B85"/>
    <w:rsid w:val="006565D8"/>
    <w:rsid w:val="00657887"/>
    <w:rsid w:val="006609DF"/>
    <w:rsid w:val="006611DB"/>
    <w:rsid w:val="00663004"/>
    <w:rsid w:val="006637E6"/>
    <w:rsid w:val="00663BEE"/>
    <w:rsid w:val="006653EB"/>
    <w:rsid w:val="00665433"/>
    <w:rsid w:val="006662E0"/>
    <w:rsid w:val="006664B0"/>
    <w:rsid w:val="00666B3D"/>
    <w:rsid w:val="006709D6"/>
    <w:rsid w:val="006713CB"/>
    <w:rsid w:val="006714BC"/>
    <w:rsid w:val="00672ECD"/>
    <w:rsid w:val="0067348F"/>
    <w:rsid w:val="00673985"/>
    <w:rsid w:val="00673C20"/>
    <w:rsid w:val="00673E16"/>
    <w:rsid w:val="0067509A"/>
    <w:rsid w:val="006767B2"/>
    <w:rsid w:val="00676BBA"/>
    <w:rsid w:val="006776DD"/>
    <w:rsid w:val="00677F6E"/>
    <w:rsid w:val="006801E5"/>
    <w:rsid w:val="00680390"/>
    <w:rsid w:val="00680C30"/>
    <w:rsid w:val="00680F69"/>
    <w:rsid w:val="0068148E"/>
    <w:rsid w:val="006820DA"/>
    <w:rsid w:val="006829C7"/>
    <w:rsid w:val="006842D5"/>
    <w:rsid w:val="00686094"/>
    <w:rsid w:val="006861CE"/>
    <w:rsid w:val="006917C6"/>
    <w:rsid w:val="00693653"/>
    <w:rsid w:val="00694090"/>
    <w:rsid w:val="00695665"/>
    <w:rsid w:val="00695843"/>
    <w:rsid w:val="00695FF4"/>
    <w:rsid w:val="006961CC"/>
    <w:rsid w:val="00696567"/>
    <w:rsid w:val="00697B85"/>
    <w:rsid w:val="006A0FAC"/>
    <w:rsid w:val="006A3F4F"/>
    <w:rsid w:val="006A48CB"/>
    <w:rsid w:val="006A50AF"/>
    <w:rsid w:val="006A5278"/>
    <w:rsid w:val="006B0020"/>
    <w:rsid w:val="006B0D6A"/>
    <w:rsid w:val="006B2050"/>
    <w:rsid w:val="006B336B"/>
    <w:rsid w:val="006B546B"/>
    <w:rsid w:val="006B5630"/>
    <w:rsid w:val="006B5B21"/>
    <w:rsid w:val="006B5B36"/>
    <w:rsid w:val="006B6600"/>
    <w:rsid w:val="006B6BB2"/>
    <w:rsid w:val="006B7C39"/>
    <w:rsid w:val="006C28F7"/>
    <w:rsid w:val="006C4DCB"/>
    <w:rsid w:val="006C6E56"/>
    <w:rsid w:val="006D014F"/>
    <w:rsid w:val="006D1475"/>
    <w:rsid w:val="006D1CFB"/>
    <w:rsid w:val="006D2341"/>
    <w:rsid w:val="006D30BF"/>
    <w:rsid w:val="006E0504"/>
    <w:rsid w:val="006E2059"/>
    <w:rsid w:val="006E32AA"/>
    <w:rsid w:val="006E59D6"/>
    <w:rsid w:val="006F19D1"/>
    <w:rsid w:val="006F4B1C"/>
    <w:rsid w:val="006F6EBD"/>
    <w:rsid w:val="006F77EB"/>
    <w:rsid w:val="00700C1D"/>
    <w:rsid w:val="00701345"/>
    <w:rsid w:val="00702C2B"/>
    <w:rsid w:val="00703093"/>
    <w:rsid w:val="007041DE"/>
    <w:rsid w:val="00705086"/>
    <w:rsid w:val="00705F18"/>
    <w:rsid w:val="007107CE"/>
    <w:rsid w:val="007112CA"/>
    <w:rsid w:val="0071158F"/>
    <w:rsid w:val="0071177A"/>
    <w:rsid w:val="0071273D"/>
    <w:rsid w:val="00712A64"/>
    <w:rsid w:val="00714E0C"/>
    <w:rsid w:val="007150A2"/>
    <w:rsid w:val="007153E4"/>
    <w:rsid w:val="007159D2"/>
    <w:rsid w:val="00715C5E"/>
    <w:rsid w:val="007165E9"/>
    <w:rsid w:val="00716B1D"/>
    <w:rsid w:val="00716DF1"/>
    <w:rsid w:val="00720FE4"/>
    <w:rsid w:val="00725231"/>
    <w:rsid w:val="00725CB1"/>
    <w:rsid w:val="00726943"/>
    <w:rsid w:val="00730D88"/>
    <w:rsid w:val="0073101F"/>
    <w:rsid w:val="00733080"/>
    <w:rsid w:val="007341E3"/>
    <w:rsid w:val="0073445E"/>
    <w:rsid w:val="007365F3"/>
    <w:rsid w:val="00737B99"/>
    <w:rsid w:val="007411F2"/>
    <w:rsid w:val="00741847"/>
    <w:rsid w:val="007426BD"/>
    <w:rsid w:val="00742E87"/>
    <w:rsid w:val="0074322B"/>
    <w:rsid w:val="00743637"/>
    <w:rsid w:val="00744E4C"/>
    <w:rsid w:val="00745274"/>
    <w:rsid w:val="007453FA"/>
    <w:rsid w:val="0074623E"/>
    <w:rsid w:val="00746C6C"/>
    <w:rsid w:val="0074788D"/>
    <w:rsid w:val="00750DB7"/>
    <w:rsid w:val="007514D5"/>
    <w:rsid w:val="007524A2"/>
    <w:rsid w:val="00752534"/>
    <w:rsid w:val="00752D3C"/>
    <w:rsid w:val="00755605"/>
    <w:rsid w:val="00756657"/>
    <w:rsid w:val="00757BF9"/>
    <w:rsid w:val="007609E4"/>
    <w:rsid w:val="00762DDA"/>
    <w:rsid w:val="00765C77"/>
    <w:rsid w:val="007661AE"/>
    <w:rsid w:val="00766C8F"/>
    <w:rsid w:val="0076746F"/>
    <w:rsid w:val="00767762"/>
    <w:rsid w:val="00771642"/>
    <w:rsid w:val="00771BFD"/>
    <w:rsid w:val="00771CEA"/>
    <w:rsid w:val="00772C6B"/>
    <w:rsid w:val="00773BB3"/>
    <w:rsid w:val="007766AD"/>
    <w:rsid w:val="00777D6E"/>
    <w:rsid w:val="0078177C"/>
    <w:rsid w:val="00781FE7"/>
    <w:rsid w:val="00783391"/>
    <w:rsid w:val="007847E0"/>
    <w:rsid w:val="00785E06"/>
    <w:rsid w:val="007901C8"/>
    <w:rsid w:val="00792455"/>
    <w:rsid w:val="00792A46"/>
    <w:rsid w:val="007932A2"/>
    <w:rsid w:val="00793BC2"/>
    <w:rsid w:val="00793C9A"/>
    <w:rsid w:val="007946B3"/>
    <w:rsid w:val="007951E2"/>
    <w:rsid w:val="00797318"/>
    <w:rsid w:val="00797716"/>
    <w:rsid w:val="007A090E"/>
    <w:rsid w:val="007A11BE"/>
    <w:rsid w:val="007A28FB"/>
    <w:rsid w:val="007A3B17"/>
    <w:rsid w:val="007A68C4"/>
    <w:rsid w:val="007A6B39"/>
    <w:rsid w:val="007B1A7F"/>
    <w:rsid w:val="007B1E9B"/>
    <w:rsid w:val="007B2E81"/>
    <w:rsid w:val="007B2F79"/>
    <w:rsid w:val="007B4C41"/>
    <w:rsid w:val="007B723C"/>
    <w:rsid w:val="007C1C01"/>
    <w:rsid w:val="007C24C6"/>
    <w:rsid w:val="007C28D4"/>
    <w:rsid w:val="007C4554"/>
    <w:rsid w:val="007C5187"/>
    <w:rsid w:val="007C6BBB"/>
    <w:rsid w:val="007C6E42"/>
    <w:rsid w:val="007C72F4"/>
    <w:rsid w:val="007D1D6C"/>
    <w:rsid w:val="007D1D99"/>
    <w:rsid w:val="007D2408"/>
    <w:rsid w:val="007D321F"/>
    <w:rsid w:val="007D4A4D"/>
    <w:rsid w:val="007D7BE1"/>
    <w:rsid w:val="007E260B"/>
    <w:rsid w:val="007E2F4E"/>
    <w:rsid w:val="007E33F1"/>
    <w:rsid w:val="007E452C"/>
    <w:rsid w:val="007E4FC2"/>
    <w:rsid w:val="007E5737"/>
    <w:rsid w:val="007E6776"/>
    <w:rsid w:val="007E6935"/>
    <w:rsid w:val="007E6DEF"/>
    <w:rsid w:val="007E77FA"/>
    <w:rsid w:val="007E7F27"/>
    <w:rsid w:val="007F11AA"/>
    <w:rsid w:val="007F3FC4"/>
    <w:rsid w:val="007F42E7"/>
    <w:rsid w:val="007F5647"/>
    <w:rsid w:val="008027C3"/>
    <w:rsid w:val="00802EE0"/>
    <w:rsid w:val="00803757"/>
    <w:rsid w:val="00803D7B"/>
    <w:rsid w:val="00805D63"/>
    <w:rsid w:val="00805E1E"/>
    <w:rsid w:val="00806372"/>
    <w:rsid w:val="00807086"/>
    <w:rsid w:val="008074DD"/>
    <w:rsid w:val="0081063F"/>
    <w:rsid w:val="00812340"/>
    <w:rsid w:val="008140D2"/>
    <w:rsid w:val="00816424"/>
    <w:rsid w:val="008170A6"/>
    <w:rsid w:val="008179BF"/>
    <w:rsid w:val="00820A21"/>
    <w:rsid w:val="00821FC9"/>
    <w:rsid w:val="00823053"/>
    <w:rsid w:val="008246E4"/>
    <w:rsid w:val="00824D97"/>
    <w:rsid w:val="0082769C"/>
    <w:rsid w:val="008353A6"/>
    <w:rsid w:val="00837C18"/>
    <w:rsid w:val="00840A29"/>
    <w:rsid w:val="00841C8A"/>
    <w:rsid w:val="008442F2"/>
    <w:rsid w:val="0084456F"/>
    <w:rsid w:val="00846511"/>
    <w:rsid w:val="00846DC5"/>
    <w:rsid w:val="00847407"/>
    <w:rsid w:val="00850910"/>
    <w:rsid w:val="00850C63"/>
    <w:rsid w:val="00851977"/>
    <w:rsid w:val="00851F90"/>
    <w:rsid w:val="008550D3"/>
    <w:rsid w:val="008568A2"/>
    <w:rsid w:val="008578D6"/>
    <w:rsid w:val="00861A13"/>
    <w:rsid w:val="00863E0D"/>
    <w:rsid w:val="00865E91"/>
    <w:rsid w:val="008667F6"/>
    <w:rsid w:val="0087033C"/>
    <w:rsid w:val="0087077D"/>
    <w:rsid w:val="00870C28"/>
    <w:rsid w:val="00877B4C"/>
    <w:rsid w:val="0088063D"/>
    <w:rsid w:val="00880FD7"/>
    <w:rsid w:val="00881B4D"/>
    <w:rsid w:val="0088373F"/>
    <w:rsid w:val="00884384"/>
    <w:rsid w:val="008857CF"/>
    <w:rsid w:val="0088592A"/>
    <w:rsid w:val="008865BE"/>
    <w:rsid w:val="008900F2"/>
    <w:rsid w:val="00891761"/>
    <w:rsid w:val="00893E24"/>
    <w:rsid w:val="00895A2A"/>
    <w:rsid w:val="0089773D"/>
    <w:rsid w:val="008A24AF"/>
    <w:rsid w:val="008A324B"/>
    <w:rsid w:val="008A44DA"/>
    <w:rsid w:val="008A58B2"/>
    <w:rsid w:val="008A5DFC"/>
    <w:rsid w:val="008A5EAA"/>
    <w:rsid w:val="008A60AF"/>
    <w:rsid w:val="008A68B5"/>
    <w:rsid w:val="008A6A4C"/>
    <w:rsid w:val="008B0049"/>
    <w:rsid w:val="008B3B60"/>
    <w:rsid w:val="008B4246"/>
    <w:rsid w:val="008B43C5"/>
    <w:rsid w:val="008B43CE"/>
    <w:rsid w:val="008B4A25"/>
    <w:rsid w:val="008B5C9C"/>
    <w:rsid w:val="008B60B4"/>
    <w:rsid w:val="008B7F7A"/>
    <w:rsid w:val="008C0098"/>
    <w:rsid w:val="008C03AE"/>
    <w:rsid w:val="008C0AB8"/>
    <w:rsid w:val="008C1F85"/>
    <w:rsid w:val="008C4A5F"/>
    <w:rsid w:val="008C53E4"/>
    <w:rsid w:val="008D0DE8"/>
    <w:rsid w:val="008D449D"/>
    <w:rsid w:val="008D4F71"/>
    <w:rsid w:val="008D59CA"/>
    <w:rsid w:val="008D639C"/>
    <w:rsid w:val="008E0B8D"/>
    <w:rsid w:val="008E46CC"/>
    <w:rsid w:val="008E5971"/>
    <w:rsid w:val="008E5A28"/>
    <w:rsid w:val="008E6737"/>
    <w:rsid w:val="008E6E0D"/>
    <w:rsid w:val="008E6E36"/>
    <w:rsid w:val="008F06ED"/>
    <w:rsid w:val="008F284D"/>
    <w:rsid w:val="008F4110"/>
    <w:rsid w:val="008F54FF"/>
    <w:rsid w:val="008F6C5D"/>
    <w:rsid w:val="008F73D1"/>
    <w:rsid w:val="0090307E"/>
    <w:rsid w:val="00903AA3"/>
    <w:rsid w:val="00904907"/>
    <w:rsid w:val="0090570F"/>
    <w:rsid w:val="009060DE"/>
    <w:rsid w:val="00907D49"/>
    <w:rsid w:val="00910880"/>
    <w:rsid w:val="0091091F"/>
    <w:rsid w:val="00911CBA"/>
    <w:rsid w:val="00913C0C"/>
    <w:rsid w:val="0091436B"/>
    <w:rsid w:val="009162BE"/>
    <w:rsid w:val="00916E4C"/>
    <w:rsid w:val="00917C4F"/>
    <w:rsid w:val="00920D65"/>
    <w:rsid w:val="00920E13"/>
    <w:rsid w:val="00920FDA"/>
    <w:rsid w:val="00921E04"/>
    <w:rsid w:val="009221BC"/>
    <w:rsid w:val="00923FF0"/>
    <w:rsid w:val="009240BA"/>
    <w:rsid w:val="009249D7"/>
    <w:rsid w:val="00924A99"/>
    <w:rsid w:val="00924C52"/>
    <w:rsid w:val="0092612D"/>
    <w:rsid w:val="009265DF"/>
    <w:rsid w:val="009307E9"/>
    <w:rsid w:val="00930E10"/>
    <w:rsid w:val="00931F8D"/>
    <w:rsid w:val="0093298D"/>
    <w:rsid w:val="009331A4"/>
    <w:rsid w:val="00935876"/>
    <w:rsid w:val="00935982"/>
    <w:rsid w:val="00935F4C"/>
    <w:rsid w:val="009370B2"/>
    <w:rsid w:val="00942048"/>
    <w:rsid w:val="0094390A"/>
    <w:rsid w:val="0094431C"/>
    <w:rsid w:val="00944D7F"/>
    <w:rsid w:val="00945BFB"/>
    <w:rsid w:val="00946D35"/>
    <w:rsid w:val="00946E30"/>
    <w:rsid w:val="00947981"/>
    <w:rsid w:val="009500CA"/>
    <w:rsid w:val="00951869"/>
    <w:rsid w:val="00952534"/>
    <w:rsid w:val="0095455B"/>
    <w:rsid w:val="00954B35"/>
    <w:rsid w:val="009600C4"/>
    <w:rsid w:val="00961108"/>
    <w:rsid w:val="00961507"/>
    <w:rsid w:val="009616A3"/>
    <w:rsid w:val="00961EE8"/>
    <w:rsid w:val="00962BDF"/>
    <w:rsid w:val="00962CB8"/>
    <w:rsid w:val="00963C61"/>
    <w:rsid w:val="0096564E"/>
    <w:rsid w:val="00965A82"/>
    <w:rsid w:val="00965E1D"/>
    <w:rsid w:val="00970FB1"/>
    <w:rsid w:val="009767C9"/>
    <w:rsid w:val="00977AD4"/>
    <w:rsid w:val="00977C06"/>
    <w:rsid w:val="00980B1E"/>
    <w:rsid w:val="00982347"/>
    <w:rsid w:val="009824C4"/>
    <w:rsid w:val="00984AA7"/>
    <w:rsid w:val="009871FC"/>
    <w:rsid w:val="00987C27"/>
    <w:rsid w:val="00990B72"/>
    <w:rsid w:val="009910FC"/>
    <w:rsid w:val="009916C1"/>
    <w:rsid w:val="00992066"/>
    <w:rsid w:val="0099246F"/>
    <w:rsid w:val="009932C4"/>
    <w:rsid w:val="00994CEB"/>
    <w:rsid w:val="009954E2"/>
    <w:rsid w:val="00995E26"/>
    <w:rsid w:val="009962E7"/>
    <w:rsid w:val="009A0923"/>
    <w:rsid w:val="009A3DEF"/>
    <w:rsid w:val="009A565F"/>
    <w:rsid w:val="009A69BE"/>
    <w:rsid w:val="009A6F9D"/>
    <w:rsid w:val="009A7DD8"/>
    <w:rsid w:val="009B0385"/>
    <w:rsid w:val="009B0C78"/>
    <w:rsid w:val="009B1D92"/>
    <w:rsid w:val="009B2534"/>
    <w:rsid w:val="009B4590"/>
    <w:rsid w:val="009B4AEF"/>
    <w:rsid w:val="009B6258"/>
    <w:rsid w:val="009B6BAA"/>
    <w:rsid w:val="009C1390"/>
    <w:rsid w:val="009C18F4"/>
    <w:rsid w:val="009C2497"/>
    <w:rsid w:val="009C3A1A"/>
    <w:rsid w:val="009C3F25"/>
    <w:rsid w:val="009C4331"/>
    <w:rsid w:val="009C5106"/>
    <w:rsid w:val="009D32D4"/>
    <w:rsid w:val="009D536E"/>
    <w:rsid w:val="009D627C"/>
    <w:rsid w:val="009E29B0"/>
    <w:rsid w:val="009E3818"/>
    <w:rsid w:val="009E4708"/>
    <w:rsid w:val="009E5536"/>
    <w:rsid w:val="009E5B93"/>
    <w:rsid w:val="009E6ADC"/>
    <w:rsid w:val="009E70DA"/>
    <w:rsid w:val="009F124D"/>
    <w:rsid w:val="009F4FF9"/>
    <w:rsid w:val="009F6049"/>
    <w:rsid w:val="009F6211"/>
    <w:rsid w:val="009F6C0F"/>
    <w:rsid w:val="009F7E17"/>
    <w:rsid w:val="00A02E33"/>
    <w:rsid w:val="00A02F0C"/>
    <w:rsid w:val="00A03664"/>
    <w:rsid w:val="00A04009"/>
    <w:rsid w:val="00A04116"/>
    <w:rsid w:val="00A04FF5"/>
    <w:rsid w:val="00A06429"/>
    <w:rsid w:val="00A067CD"/>
    <w:rsid w:val="00A07F15"/>
    <w:rsid w:val="00A110EB"/>
    <w:rsid w:val="00A115AF"/>
    <w:rsid w:val="00A11A2E"/>
    <w:rsid w:val="00A11A4D"/>
    <w:rsid w:val="00A143D6"/>
    <w:rsid w:val="00A14AF4"/>
    <w:rsid w:val="00A16A0B"/>
    <w:rsid w:val="00A17F9A"/>
    <w:rsid w:val="00A21BD8"/>
    <w:rsid w:val="00A21E7A"/>
    <w:rsid w:val="00A22A1E"/>
    <w:rsid w:val="00A23041"/>
    <w:rsid w:val="00A24DCF"/>
    <w:rsid w:val="00A25006"/>
    <w:rsid w:val="00A25075"/>
    <w:rsid w:val="00A2567B"/>
    <w:rsid w:val="00A265EB"/>
    <w:rsid w:val="00A26FD9"/>
    <w:rsid w:val="00A30C57"/>
    <w:rsid w:val="00A30E5F"/>
    <w:rsid w:val="00A3357C"/>
    <w:rsid w:val="00A33D1B"/>
    <w:rsid w:val="00A3465A"/>
    <w:rsid w:val="00A34A1E"/>
    <w:rsid w:val="00A34E8C"/>
    <w:rsid w:val="00A356D4"/>
    <w:rsid w:val="00A35B59"/>
    <w:rsid w:val="00A37A5B"/>
    <w:rsid w:val="00A37D5E"/>
    <w:rsid w:val="00A404AF"/>
    <w:rsid w:val="00A41D30"/>
    <w:rsid w:val="00A4506C"/>
    <w:rsid w:val="00A45E73"/>
    <w:rsid w:val="00A46DB0"/>
    <w:rsid w:val="00A47777"/>
    <w:rsid w:val="00A502C3"/>
    <w:rsid w:val="00A504FA"/>
    <w:rsid w:val="00A515F0"/>
    <w:rsid w:val="00A5433B"/>
    <w:rsid w:val="00A60E22"/>
    <w:rsid w:val="00A642B0"/>
    <w:rsid w:val="00A64BF2"/>
    <w:rsid w:val="00A65EAE"/>
    <w:rsid w:val="00A67880"/>
    <w:rsid w:val="00A67FA0"/>
    <w:rsid w:val="00A7130B"/>
    <w:rsid w:val="00A71C77"/>
    <w:rsid w:val="00A7419E"/>
    <w:rsid w:val="00A74CEC"/>
    <w:rsid w:val="00A756D3"/>
    <w:rsid w:val="00A75AF1"/>
    <w:rsid w:val="00A7761F"/>
    <w:rsid w:val="00A80B49"/>
    <w:rsid w:val="00A80D83"/>
    <w:rsid w:val="00A81246"/>
    <w:rsid w:val="00A8155B"/>
    <w:rsid w:val="00A81EBA"/>
    <w:rsid w:val="00A845AA"/>
    <w:rsid w:val="00A85606"/>
    <w:rsid w:val="00A8771E"/>
    <w:rsid w:val="00A902AD"/>
    <w:rsid w:val="00A9038C"/>
    <w:rsid w:val="00A90526"/>
    <w:rsid w:val="00A93DAC"/>
    <w:rsid w:val="00A9551C"/>
    <w:rsid w:val="00A95944"/>
    <w:rsid w:val="00A9646F"/>
    <w:rsid w:val="00A9703D"/>
    <w:rsid w:val="00AA01F6"/>
    <w:rsid w:val="00AA0967"/>
    <w:rsid w:val="00AA31AB"/>
    <w:rsid w:val="00AA487D"/>
    <w:rsid w:val="00AA609B"/>
    <w:rsid w:val="00AB0359"/>
    <w:rsid w:val="00AB203E"/>
    <w:rsid w:val="00AB26CA"/>
    <w:rsid w:val="00AB3556"/>
    <w:rsid w:val="00AB4AAF"/>
    <w:rsid w:val="00AB5F5F"/>
    <w:rsid w:val="00AB7C96"/>
    <w:rsid w:val="00AC0A33"/>
    <w:rsid w:val="00AC15E2"/>
    <w:rsid w:val="00AC1FEF"/>
    <w:rsid w:val="00AC3F02"/>
    <w:rsid w:val="00AC4F1D"/>
    <w:rsid w:val="00AC66C3"/>
    <w:rsid w:val="00AD0CFD"/>
    <w:rsid w:val="00AD0D72"/>
    <w:rsid w:val="00AD18DC"/>
    <w:rsid w:val="00AD2539"/>
    <w:rsid w:val="00AD25BF"/>
    <w:rsid w:val="00AD3A3D"/>
    <w:rsid w:val="00AD4511"/>
    <w:rsid w:val="00AD5AC2"/>
    <w:rsid w:val="00AD69C1"/>
    <w:rsid w:val="00AD73A3"/>
    <w:rsid w:val="00AE0C01"/>
    <w:rsid w:val="00AE183D"/>
    <w:rsid w:val="00AE1C78"/>
    <w:rsid w:val="00AE344B"/>
    <w:rsid w:val="00AE465C"/>
    <w:rsid w:val="00AE69D7"/>
    <w:rsid w:val="00AE75AB"/>
    <w:rsid w:val="00AE760C"/>
    <w:rsid w:val="00AF1F64"/>
    <w:rsid w:val="00AF317A"/>
    <w:rsid w:val="00AF3205"/>
    <w:rsid w:val="00AF32D0"/>
    <w:rsid w:val="00AF3339"/>
    <w:rsid w:val="00AF43F6"/>
    <w:rsid w:val="00AF61AA"/>
    <w:rsid w:val="00AF7A1F"/>
    <w:rsid w:val="00B02E7D"/>
    <w:rsid w:val="00B037ED"/>
    <w:rsid w:val="00B06005"/>
    <w:rsid w:val="00B06045"/>
    <w:rsid w:val="00B061D8"/>
    <w:rsid w:val="00B06DF2"/>
    <w:rsid w:val="00B07CCF"/>
    <w:rsid w:val="00B10669"/>
    <w:rsid w:val="00B11414"/>
    <w:rsid w:val="00B11E2B"/>
    <w:rsid w:val="00B14D4D"/>
    <w:rsid w:val="00B1501C"/>
    <w:rsid w:val="00B167D0"/>
    <w:rsid w:val="00B17260"/>
    <w:rsid w:val="00B20A23"/>
    <w:rsid w:val="00B22131"/>
    <w:rsid w:val="00B22A6E"/>
    <w:rsid w:val="00B24B7E"/>
    <w:rsid w:val="00B3312E"/>
    <w:rsid w:val="00B3343A"/>
    <w:rsid w:val="00B34385"/>
    <w:rsid w:val="00B34705"/>
    <w:rsid w:val="00B36F81"/>
    <w:rsid w:val="00B37D16"/>
    <w:rsid w:val="00B40B21"/>
    <w:rsid w:val="00B40D8D"/>
    <w:rsid w:val="00B415E6"/>
    <w:rsid w:val="00B42B74"/>
    <w:rsid w:val="00B43068"/>
    <w:rsid w:val="00B45963"/>
    <w:rsid w:val="00B46B7A"/>
    <w:rsid w:val="00B4705F"/>
    <w:rsid w:val="00B5069F"/>
    <w:rsid w:val="00B5101E"/>
    <w:rsid w:val="00B51F45"/>
    <w:rsid w:val="00B5365C"/>
    <w:rsid w:val="00B53D51"/>
    <w:rsid w:val="00B548C6"/>
    <w:rsid w:val="00B56A9C"/>
    <w:rsid w:val="00B57752"/>
    <w:rsid w:val="00B60206"/>
    <w:rsid w:val="00B62A44"/>
    <w:rsid w:val="00B62A52"/>
    <w:rsid w:val="00B65BE2"/>
    <w:rsid w:val="00B66C8F"/>
    <w:rsid w:val="00B67580"/>
    <w:rsid w:val="00B70C4F"/>
    <w:rsid w:val="00B732A5"/>
    <w:rsid w:val="00B747C5"/>
    <w:rsid w:val="00B75BDF"/>
    <w:rsid w:val="00B80D66"/>
    <w:rsid w:val="00B8446A"/>
    <w:rsid w:val="00B8570F"/>
    <w:rsid w:val="00B86E79"/>
    <w:rsid w:val="00B9060F"/>
    <w:rsid w:val="00B922C1"/>
    <w:rsid w:val="00B9395B"/>
    <w:rsid w:val="00B95892"/>
    <w:rsid w:val="00B967E5"/>
    <w:rsid w:val="00B97D18"/>
    <w:rsid w:val="00BA09E0"/>
    <w:rsid w:val="00BA1B5A"/>
    <w:rsid w:val="00BA4AB5"/>
    <w:rsid w:val="00BA5A7E"/>
    <w:rsid w:val="00BA69D4"/>
    <w:rsid w:val="00BA7E6C"/>
    <w:rsid w:val="00BB23FD"/>
    <w:rsid w:val="00BB321E"/>
    <w:rsid w:val="00BB3F4D"/>
    <w:rsid w:val="00BB44A3"/>
    <w:rsid w:val="00BB4C2B"/>
    <w:rsid w:val="00BB5776"/>
    <w:rsid w:val="00BB64E3"/>
    <w:rsid w:val="00BC3EFA"/>
    <w:rsid w:val="00BC4F8C"/>
    <w:rsid w:val="00BC5435"/>
    <w:rsid w:val="00BC6FFB"/>
    <w:rsid w:val="00BD08F8"/>
    <w:rsid w:val="00BD0D37"/>
    <w:rsid w:val="00BD2114"/>
    <w:rsid w:val="00BD26B3"/>
    <w:rsid w:val="00BD2B49"/>
    <w:rsid w:val="00BD4297"/>
    <w:rsid w:val="00BD4534"/>
    <w:rsid w:val="00BD4D3D"/>
    <w:rsid w:val="00BD4FDB"/>
    <w:rsid w:val="00BD6A8D"/>
    <w:rsid w:val="00BD6C44"/>
    <w:rsid w:val="00BE498B"/>
    <w:rsid w:val="00BE56E5"/>
    <w:rsid w:val="00BE6F00"/>
    <w:rsid w:val="00BE7811"/>
    <w:rsid w:val="00BE7919"/>
    <w:rsid w:val="00BF01CF"/>
    <w:rsid w:val="00BF14C1"/>
    <w:rsid w:val="00BF183C"/>
    <w:rsid w:val="00BF1F6C"/>
    <w:rsid w:val="00BF2345"/>
    <w:rsid w:val="00BF5202"/>
    <w:rsid w:val="00BF5738"/>
    <w:rsid w:val="00BF5F80"/>
    <w:rsid w:val="00BF7E93"/>
    <w:rsid w:val="00C02B55"/>
    <w:rsid w:val="00C05322"/>
    <w:rsid w:val="00C059E4"/>
    <w:rsid w:val="00C05FC7"/>
    <w:rsid w:val="00C06A22"/>
    <w:rsid w:val="00C07C85"/>
    <w:rsid w:val="00C1058C"/>
    <w:rsid w:val="00C14AB1"/>
    <w:rsid w:val="00C152E2"/>
    <w:rsid w:val="00C1676E"/>
    <w:rsid w:val="00C21070"/>
    <w:rsid w:val="00C2510A"/>
    <w:rsid w:val="00C25425"/>
    <w:rsid w:val="00C3331A"/>
    <w:rsid w:val="00C34F5A"/>
    <w:rsid w:val="00C35D9A"/>
    <w:rsid w:val="00C36559"/>
    <w:rsid w:val="00C36CFE"/>
    <w:rsid w:val="00C4331F"/>
    <w:rsid w:val="00C44204"/>
    <w:rsid w:val="00C47F2B"/>
    <w:rsid w:val="00C531D5"/>
    <w:rsid w:val="00C54C9F"/>
    <w:rsid w:val="00C555FC"/>
    <w:rsid w:val="00C60927"/>
    <w:rsid w:val="00C6189C"/>
    <w:rsid w:val="00C627C8"/>
    <w:rsid w:val="00C631A8"/>
    <w:rsid w:val="00C636EF"/>
    <w:rsid w:val="00C64BED"/>
    <w:rsid w:val="00C65B8D"/>
    <w:rsid w:val="00C70174"/>
    <w:rsid w:val="00C712C2"/>
    <w:rsid w:val="00C712E7"/>
    <w:rsid w:val="00C71E48"/>
    <w:rsid w:val="00C73923"/>
    <w:rsid w:val="00C7633E"/>
    <w:rsid w:val="00C7659E"/>
    <w:rsid w:val="00C76CC8"/>
    <w:rsid w:val="00C77A66"/>
    <w:rsid w:val="00C80514"/>
    <w:rsid w:val="00C80A27"/>
    <w:rsid w:val="00C81E71"/>
    <w:rsid w:val="00C84047"/>
    <w:rsid w:val="00C86371"/>
    <w:rsid w:val="00C867FB"/>
    <w:rsid w:val="00C87F69"/>
    <w:rsid w:val="00C92552"/>
    <w:rsid w:val="00C93ED2"/>
    <w:rsid w:val="00C94E1B"/>
    <w:rsid w:val="00C955FC"/>
    <w:rsid w:val="00CA4913"/>
    <w:rsid w:val="00CA6BE9"/>
    <w:rsid w:val="00CB4281"/>
    <w:rsid w:val="00CB45F2"/>
    <w:rsid w:val="00CB513B"/>
    <w:rsid w:val="00CB522D"/>
    <w:rsid w:val="00CC117F"/>
    <w:rsid w:val="00CC2E99"/>
    <w:rsid w:val="00CC5DB4"/>
    <w:rsid w:val="00CC6B11"/>
    <w:rsid w:val="00CC7086"/>
    <w:rsid w:val="00CC74FB"/>
    <w:rsid w:val="00CC77A3"/>
    <w:rsid w:val="00CC7AAC"/>
    <w:rsid w:val="00CD09C7"/>
    <w:rsid w:val="00CD0E65"/>
    <w:rsid w:val="00CD14E4"/>
    <w:rsid w:val="00CD4500"/>
    <w:rsid w:val="00CD4B92"/>
    <w:rsid w:val="00CD5EB6"/>
    <w:rsid w:val="00CD5FE2"/>
    <w:rsid w:val="00CD6E87"/>
    <w:rsid w:val="00CD70CA"/>
    <w:rsid w:val="00CD7144"/>
    <w:rsid w:val="00CE2173"/>
    <w:rsid w:val="00CE7225"/>
    <w:rsid w:val="00CF0426"/>
    <w:rsid w:val="00CF225F"/>
    <w:rsid w:val="00CF3CC1"/>
    <w:rsid w:val="00CF4984"/>
    <w:rsid w:val="00CF5BE8"/>
    <w:rsid w:val="00CF5D02"/>
    <w:rsid w:val="00CF5F1D"/>
    <w:rsid w:val="00CF64CF"/>
    <w:rsid w:val="00CF6519"/>
    <w:rsid w:val="00CF742B"/>
    <w:rsid w:val="00CF7D39"/>
    <w:rsid w:val="00D00033"/>
    <w:rsid w:val="00D038DE"/>
    <w:rsid w:val="00D05359"/>
    <w:rsid w:val="00D05609"/>
    <w:rsid w:val="00D06779"/>
    <w:rsid w:val="00D10A68"/>
    <w:rsid w:val="00D119A2"/>
    <w:rsid w:val="00D14342"/>
    <w:rsid w:val="00D149AB"/>
    <w:rsid w:val="00D151F6"/>
    <w:rsid w:val="00D1676D"/>
    <w:rsid w:val="00D179CE"/>
    <w:rsid w:val="00D20D7E"/>
    <w:rsid w:val="00D2124E"/>
    <w:rsid w:val="00D21719"/>
    <w:rsid w:val="00D22E56"/>
    <w:rsid w:val="00D23143"/>
    <w:rsid w:val="00D2347B"/>
    <w:rsid w:val="00D24880"/>
    <w:rsid w:val="00D24BF9"/>
    <w:rsid w:val="00D26689"/>
    <w:rsid w:val="00D26DD6"/>
    <w:rsid w:val="00D26E37"/>
    <w:rsid w:val="00D26F1A"/>
    <w:rsid w:val="00D26F64"/>
    <w:rsid w:val="00D27535"/>
    <w:rsid w:val="00D27E00"/>
    <w:rsid w:val="00D27EE1"/>
    <w:rsid w:val="00D31640"/>
    <w:rsid w:val="00D33304"/>
    <w:rsid w:val="00D33DA1"/>
    <w:rsid w:val="00D34588"/>
    <w:rsid w:val="00D34775"/>
    <w:rsid w:val="00D34F61"/>
    <w:rsid w:val="00D36E82"/>
    <w:rsid w:val="00D36F93"/>
    <w:rsid w:val="00D37DDF"/>
    <w:rsid w:val="00D40CDC"/>
    <w:rsid w:val="00D422B2"/>
    <w:rsid w:val="00D42486"/>
    <w:rsid w:val="00D42C70"/>
    <w:rsid w:val="00D45BB6"/>
    <w:rsid w:val="00D4682D"/>
    <w:rsid w:val="00D47C34"/>
    <w:rsid w:val="00D47DDB"/>
    <w:rsid w:val="00D51CDE"/>
    <w:rsid w:val="00D52495"/>
    <w:rsid w:val="00D54922"/>
    <w:rsid w:val="00D5782E"/>
    <w:rsid w:val="00D61596"/>
    <w:rsid w:val="00D6180A"/>
    <w:rsid w:val="00D63B69"/>
    <w:rsid w:val="00D6695B"/>
    <w:rsid w:val="00D66A05"/>
    <w:rsid w:val="00D70A64"/>
    <w:rsid w:val="00D710A1"/>
    <w:rsid w:val="00D717D8"/>
    <w:rsid w:val="00D73501"/>
    <w:rsid w:val="00D73C19"/>
    <w:rsid w:val="00D75F63"/>
    <w:rsid w:val="00D8329A"/>
    <w:rsid w:val="00D85161"/>
    <w:rsid w:val="00D85997"/>
    <w:rsid w:val="00D86078"/>
    <w:rsid w:val="00D876B6"/>
    <w:rsid w:val="00D87792"/>
    <w:rsid w:val="00D906E8"/>
    <w:rsid w:val="00D91451"/>
    <w:rsid w:val="00D9310B"/>
    <w:rsid w:val="00D9482F"/>
    <w:rsid w:val="00D9700F"/>
    <w:rsid w:val="00D9743D"/>
    <w:rsid w:val="00D97CA1"/>
    <w:rsid w:val="00DA1197"/>
    <w:rsid w:val="00DA1709"/>
    <w:rsid w:val="00DA253B"/>
    <w:rsid w:val="00DB095A"/>
    <w:rsid w:val="00DB097B"/>
    <w:rsid w:val="00DB1686"/>
    <w:rsid w:val="00DB232D"/>
    <w:rsid w:val="00DB58B9"/>
    <w:rsid w:val="00DB6812"/>
    <w:rsid w:val="00DB71F5"/>
    <w:rsid w:val="00DB79CA"/>
    <w:rsid w:val="00DC049C"/>
    <w:rsid w:val="00DC0D62"/>
    <w:rsid w:val="00DC33C1"/>
    <w:rsid w:val="00DC49B6"/>
    <w:rsid w:val="00DC5852"/>
    <w:rsid w:val="00DC5D5F"/>
    <w:rsid w:val="00DC66DF"/>
    <w:rsid w:val="00DC6ACA"/>
    <w:rsid w:val="00DD011A"/>
    <w:rsid w:val="00DD2340"/>
    <w:rsid w:val="00DD3040"/>
    <w:rsid w:val="00DD3739"/>
    <w:rsid w:val="00DD5729"/>
    <w:rsid w:val="00DD6C03"/>
    <w:rsid w:val="00DE19DE"/>
    <w:rsid w:val="00DE27A2"/>
    <w:rsid w:val="00DE37D8"/>
    <w:rsid w:val="00DE3A68"/>
    <w:rsid w:val="00DE5ED3"/>
    <w:rsid w:val="00DE6705"/>
    <w:rsid w:val="00DE6F8E"/>
    <w:rsid w:val="00DE7614"/>
    <w:rsid w:val="00DE7779"/>
    <w:rsid w:val="00DE77D1"/>
    <w:rsid w:val="00DF0AE2"/>
    <w:rsid w:val="00DF1E70"/>
    <w:rsid w:val="00DF3FF9"/>
    <w:rsid w:val="00E003F6"/>
    <w:rsid w:val="00E00A12"/>
    <w:rsid w:val="00E0167F"/>
    <w:rsid w:val="00E01A70"/>
    <w:rsid w:val="00E021B0"/>
    <w:rsid w:val="00E022DD"/>
    <w:rsid w:val="00E02588"/>
    <w:rsid w:val="00E027C2"/>
    <w:rsid w:val="00E03FFB"/>
    <w:rsid w:val="00E04701"/>
    <w:rsid w:val="00E04B3D"/>
    <w:rsid w:val="00E04FDB"/>
    <w:rsid w:val="00E05A07"/>
    <w:rsid w:val="00E06420"/>
    <w:rsid w:val="00E0654C"/>
    <w:rsid w:val="00E0779C"/>
    <w:rsid w:val="00E10CD3"/>
    <w:rsid w:val="00E10FB2"/>
    <w:rsid w:val="00E1137F"/>
    <w:rsid w:val="00E129E3"/>
    <w:rsid w:val="00E14051"/>
    <w:rsid w:val="00E15FCA"/>
    <w:rsid w:val="00E179BC"/>
    <w:rsid w:val="00E208E9"/>
    <w:rsid w:val="00E210AE"/>
    <w:rsid w:val="00E2238B"/>
    <w:rsid w:val="00E23331"/>
    <w:rsid w:val="00E25137"/>
    <w:rsid w:val="00E2689F"/>
    <w:rsid w:val="00E27337"/>
    <w:rsid w:val="00E279CD"/>
    <w:rsid w:val="00E27D79"/>
    <w:rsid w:val="00E3196A"/>
    <w:rsid w:val="00E32951"/>
    <w:rsid w:val="00E32DEC"/>
    <w:rsid w:val="00E34547"/>
    <w:rsid w:val="00E34BAA"/>
    <w:rsid w:val="00E35473"/>
    <w:rsid w:val="00E3574D"/>
    <w:rsid w:val="00E35B4F"/>
    <w:rsid w:val="00E35CE1"/>
    <w:rsid w:val="00E36A1F"/>
    <w:rsid w:val="00E36A9E"/>
    <w:rsid w:val="00E36F29"/>
    <w:rsid w:val="00E41FD5"/>
    <w:rsid w:val="00E42AD9"/>
    <w:rsid w:val="00E4383E"/>
    <w:rsid w:val="00E43EFC"/>
    <w:rsid w:val="00E44099"/>
    <w:rsid w:val="00E449CA"/>
    <w:rsid w:val="00E45A66"/>
    <w:rsid w:val="00E46E70"/>
    <w:rsid w:val="00E47932"/>
    <w:rsid w:val="00E47AD1"/>
    <w:rsid w:val="00E54821"/>
    <w:rsid w:val="00E55007"/>
    <w:rsid w:val="00E553FA"/>
    <w:rsid w:val="00E56211"/>
    <w:rsid w:val="00E56F2C"/>
    <w:rsid w:val="00E57AFC"/>
    <w:rsid w:val="00E6019A"/>
    <w:rsid w:val="00E6387A"/>
    <w:rsid w:val="00E645CE"/>
    <w:rsid w:val="00E64EA8"/>
    <w:rsid w:val="00E66E61"/>
    <w:rsid w:val="00E671A9"/>
    <w:rsid w:val="00E70D09"/>
    <w:rsid w:val="00E7370F"/>
    <w:rsid w:val="00E74AD3"/>
    <w:rsid w:val="00E7503E"/>
    <w:rsid w:val="00E761E7"/>
    <w:rsid w:val="00E7638D"/>
    <w:rsid w:val="00E76A41"/>
    <w:rsid w:val="00E76CDD"/>
    <w:rsid w:val="00E807CA"/>
    <w:rsid w:val="00E80B1D"/>
    <w:rsid w:val="00E81582"/>
    <w:rsid w:val="00E83FA3"/>
    <w:rsid w:val="00E86F0A"/>
    <w:rsid w:val="00E91221"/>
    <w:rsid w:val="00E94A8E"/>
    <w:rsid w:val="00E94C89"/>
    <w:rsid w:val="00E96A26"/>
    <w:rsid w:val="00E97277"/>
    <w:rsid w:val="00EA01A9"/>
    <w:rsid w:val="00EA0BF1"/>
    <w:rsid w:val="00EA202E"/>
    <w:rsid w:val="00EA5684"/>
    <w:rsid w:val="00EA5A09"/>
    <w:rsid w:val="00EA5BB7"/>
    <w:rsid w:val="00EA7C5A"/>
    <w:rsid w:val="00EB1A74"/>
    <w:rsid w:val="00EB2A08"/>
    <w:rsid w:val="00EB2CB9"/>
    <w:rsid w:val="00EB2E9B"/>
    <w:rsid w:val="00EB3C36"/>
    <w:rsid w:val="00EB56B2"/>
    <w:rsid w:val="00EB5E25"/>
    <w:rsid w:val="00EB7DA9"/>
    <w:rsid w:val="00EC1A6A"/>
    <w:rsid w:val="00EC34E0"/>
    <w:rsid w:val="00EC37A6"/>
    <w:rsid w:val="00EC4641"/>
    <w:rsid w:val="00EC52E7"/>
    <w:rsid w:val="00EC7736"/>
    <w:rsid w:val="00ED1B8C"/>
    <w:rsid w:val="00ED301B"/>
    <w:rsid w:val="00EE4993"/>
    <w:rsid w:val="00EE4DEF"/>
    <w:rsid w:val="00EE4E40"/>
    <w:rsid w:val="00EE555D"/>
    <w:rsid w:val="00EF0A32"/>
    <w:rsid w:val="00EF1C2C"/>
    <w:rsid w:val="00EF61B1"/>
    <w:rsid w:val="00EF6235"/>
    <w:rsid w:val="00EF7CD6"/>
    <w:rsid w:val="00F00850"/>
    <w:rsid w:val="00F00DBE"/>
    <w:rsid w:val="00F00FAC"/>
    <w:rsid w:val="00F05A6E"/>
    <w:rsid w:val="00F1061F"/>
    <w:rsid w:val="00F124C2"/>
    <w:rsid w:val="00F130CC"/>
    <w:rsid w:val="00F135C6"/>
    <w:rsid w:val="00F15662"/>
    <w:rsid w:val="00F30750"/>
    <w:rsid w:val="00F3099F"/>
    <w:rsid w:val="00F30C20"/>
    <w:rsid w:val="00F315B5"/>
    <w:rsid w:val="00F32D00"/>
    <w:rsid w:val="00F3419C"/>
    <w:rsid w:val="00F35725"/>
    <w:rsid w:val="00F36CD8"/>
    <w:rsid w:val="00F419E6"/>
    <w:rsid w:val="00F45FB8"/>
    <w:rsid w:val="00F476E4"/>
    <w:rsid w:val="00F509F8"/>
    <w:rsid w:val="00F527C9"/>
    <w:rsid w:val="00F52F52"/>
    <w:rsid w:val="00F53C9C"/>
    <w:rsid w:val="00F54C29"/>
    <w:rsid w:val="00F5711C"/>
    <w:rsid w:val="00F604FD"/>
    <w:rsid w:val="00F61500"/>
    <w:rsid w:val="00F61B55"/>
    <w:rsid w:val="00F62364"/>
    <w:rsid w:val="00F62EC5"/>
    <w:rsid w:val="00F63061"/>
    <w:rsid w:val="00F64053"/>
    <w:rsid w:val="00F65ECC"/>
    <w:rsid w:val="00F66F5E"/>
    <w:rsid w:val="00F671D1"/>
    <w:rsid w:val="00F72BAA"/>
    <w:rsid w:val="00F72D91"/>
    <w:rsid w:val="00F73D2F"/>
    <w:rsid w:val="00F741BF"/>
    <w:rsid w:val="00F74D26"/>
    <w:rsid w:val="00F857CB"/>
    <w:rsid w:val="00F8732E"/>
    <w:rsid w:val="00F90179"/>
    <w:rsid w:val="00F90708"/>
    <w:rsid w:val="00F9284B"/>
    <w:rsid w:val="00F92BDD"/>
    <w:rsid w:val="00F941AE"/>
    <w:rsid w:val="00F948EF"/>
    <w:rsid w:val="00F949AC"/>
    <w:rsid w:val="00F94DB7"/>
    <w:rsid w:val="00F95CF8"/>
    <w:rsid w:val="00FA0919"/>
    <w:rsid w:val="00FA1607"/>
    <w:rsid w:val="00FA18E7"/>
    <w:rsid w:val="00FA2F9D"/>
    <w:rsid w:val="00FA40B5"/>
    <w:rsid w:val="00FA4E63"/>
    <w:rsid w:val="00FA6A88"/>
    <w:rsid w:val="00FA76E2"/>
    <w:rsid w:val="00FB14C8"/>
    <w:rsid w:val="00FB365B"/>
    <w:rsid w:val="00FB5E75"/>
    <w:rsid w:val="00FB63B1"/>
    <w:rsid w:val="00FB6944"/>
    <w:rsid w:val="00FB7B86"/>
    <w:rsid w:val="00FB7E4C"/>
    <w:rsid w:val="00FC0AE1"/>
    <w:rsid w:val="00FC1B22"/>
    <w:rsid w:val="00FC1C82"/>
    <w:rsid w:val="00FC211D"/>
    <w:rsid w:val="00FC3812"/>
    <w:rsid w:val="00FC3E9F"/>
    <w:rsid w:val="00FC7228"/>
    <w:rsid w:val="00FD0060"/>
    <w:rsid w:val="00FD06AF"/>
    <w:rsid w:val="00FD10F8"/>
    <w:rsid w:val="00FD2DE8"/>
    <w:rsid w:val="00FD4A68"/>
    <w:rsid w:val="00FD62C6"/>
    <w:rsid w:val="00FD6F22"/>
    <w:rsid w:val="00FE0920"/>
    <w:rsid w:val="00FE13DD"/>
    <w:rsid w:val="00FE2431"/>
    <w:rsid w:val="00FE3EC3"/>
    <w:rsid w:val="00FE5AF8"/>
    <w:rsid w:val="00FE76B4"/>
    <w:rsid w:val="00FF02B2"/>
    <w:rsid w:val="00FF0617"/>
    <w:rsid w:val="00FF2293"/>
    <w:rsid w:val="00FF2BC3"/>
    <w:rsid w:val="00FF2E23"/>
    <w:rsid w:val="00FF4A3E"/>
    <w:rsid w:val="00FF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5EBE34"/>
  <w15:docId w15:val="{D6D3BDA2-5C15-4409-BFB5-2CCC68FE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81E41"/>
    <w:rPr>
      <w:rFonts w:ascii="TimesLT" w:hAnsi="TimesLT" w:cs="TimesLT"/>
      <w:sz w:val="20"/>
      <w:szCs w:val="20"/>
      <w:lang w:val="en-GB"/>
    </w:rPr>
  </w:style>
  <w:style w:type="paragraph" w:styleId="Antrat5">
    <w:name w:val="heading 5"/>
    <w:basedOn w:val="prastasis"/>
    <w:link w:val="Antrat5Diagrama"/>
    <w:uiPriority w:val="9"/>
    <w:qFormat/>
    <w:locked/>
    <w:rsid w:val="009E70DA"/>
    <w:pPr>
      <w:spacing w:before="100" w:beforeAutospacing="1" w:after="100" w:afterAutospacing="1"/>
      <w:outlineLvl w:val="4"/>
    </w:pPr>
    <w:rPr>
      <w:rFonts w:ascii="Times New Roman" w:hAnsi="Times New Roman" w:cs="Times New Roman"/>
      <w:b/>
      <w:bCs/>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980B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980B1E"/>
    <w:rPr>
      <w:rFonts w:ascii="Tahoma" w:hAnsi="Tahoma" w:cs="Tahoma"/>
      <w:sz w:val="16"/>
      <w:szCs w:val="16"/>
      <w:lang w:val="en-GB" w:eastAsia="en-US"/>
    </w:rPr>
  </w:style>
  <w:style w:type="paragraph" w:styleId="Porat">
    <w:name w:val="footer"/>
    <w:basedOn w:val="prastasis"/>
    <w:link w:val="PoratDiagrama1"/>
    <w:uiPriority w:val="99"/>
    <w:semiHidden/>
    <w:rsid w:val="00481E41"/>
    <w:pPr>
      <w:tabs>
        <w:tab w:val="center" w:pos="4819"/>
        <w:tab w:val="right" w:pos="9638"/>
      </w:tabs>
    </w:pPr>
  </w:style>
  <w:style w:type="character" w:customStyle="1" w:styleId="PoratDiagrama1">
    <w:name w:val="Poraštė Diagrama1"/>
    <w:basedOn w:val="Numatytasispastraiposriftas"/>
    <w:link w:val="Porat"/>
    <w:uiPriority w:val="99"/>
    <w:semiHidden/>
    <w:rsid w:val="006A20C1"/>
    <w:rPr>
      <w:rFonts w:ascii="TimesLT" w:hAnsi="TimesLT" w:cs="TimesLT"/>
      <w:sz w:val="20"/>
      <w:szCs w:val="20"/>
      <w:lang w:val="en-GB"/>
    </w:rPr>
  </w:style>
  <w:style w:type="character" w:customStyle="1" w:styleId="PoratDiagrama">
    <w:name w:val="Poraštė Diagrama"/>
    <w:uiPriority w:val="99"/>
    <w:semiHidden/>
    <w:rsid w:val="00481E41"/>
    <w:rPr>
      <w:rFonts w:ascii="TimesLT" w:hAnsi="TimesLT"/>
      <w:sz w:val="20"/>
      <w:lang w:val="en-GB"/>
    </w:rPr>
  </w:style>
  <w:style w:type="paragraph" w:styleId="Antrats">
    <w:name w:val="header"/>
    <w:basedOn w:val="prastasis"/>
    <w:link w:val="AntratsDiagrama1"/>
    <w:uiPriority w:val="99"/>
    <w:semiHidden/>
    <w:rsid w:val="00481E41"/>
    <w:pPr>
      <w:tabs>
        <w:tab w:val="center" w:pos="4819"/>
        <w:tab w:val="right" w:pos="9638"/>
      </w:tabs>
    </w:pPr>
  </w:style>
  <w:style w:type="character" w:customStyle="1" w:styleId="AntratsDiagrama1">
    <w:name w:val="Antraštės Diagrama1"/>
    <w:basedOn w:val="Numatytasispastraiposriftas"/>
    <w:link w:val="Antrats"/>
    <w:uiPriority w:val="99"/>
    <w:semiHidden/>
    <w:rsid w:val="006A20C1"/>
    <w:rPr>
      <w:rFonts w:ascii="TimesLT" w:hAnsi="TimesLT" w:cs="TimesLT"/>
      <w:sz w:val="20"/>
      <w:szCs w:val="20"/>
      <w:lang w:val="en-GB"/>
    </w:rPr>
  </w:style>
  <w:style w:type="character" w:customStyle="1" w:styleId="AntratsDiagrama">
    <w:name w:val="Antraštės Diagrama"/>
    <w:uiPriority w:val="99"/>
    <w:semiHidden/>
    <w:rsid w:val="00481E41"/>
    <w:rPr>
      <w:rFonts w:ascii="TimesLT" w:hAnsi="TimesLT"/>
      <w:sz w:val="20"/>
      <w:lang w:val="en-GB"/>
    </w:rPr>
  </w:style>
  <w:style w:type="character" w:styleId="Hipersaitas">
    <w:name w:val="Hyperlink"/>
    <w:basedOn w:val="Numatytasispastraiposriftas"/>
    <w:uiPriority w:val="99"/>
    <w:semiHidden/>
    <w:rsid w:val="00481E41"/>
    <w:rPr>
      <w:rFonts w:cs="Times New Roman"/>
      <w:color w:val="0000FF"/>
      <w:u w:val="single"/>
    </w:rPr>
  </w:style>
  <w:style w:type="character" w:styleId="Puslapionumeris">
    <w:name w:val="page number"/>
    <w:basedOn w:val="Numatytasispastraiposriftas"/>
    <w:uiPriority w:val="99"/>
    <w:semiHidden/>
    <w:rsid w:val="00481E41"/>
    <w:rPr>
      <w:rFonts w:cs="Times New Roman"/>
    </w:rPr>
  </w:style>
  <w:style w:type="paragraph" w:styleId="Dokumentoinaostekstas">
    <w:name w:val="endnote text"/>
    <w:basedOn w:val="prastasis"/>
    <w:link w:val="DokumentoinaostekstasDiagrama"/>
    <w:uiPriority w:val="99"/>
    <w:semiHidden/>
    <w:rsid w:val="005F6A50"/>
  </w:style>
  <w:style w:type="character" w:customStyle="1" w:styleId="DokumentoinaostekstasDiagrama">
    <w:name w:val="Dokumento išnašos tekstas Diagrama"/>
    <w:basedOn w:val="Numatytasispastraiposriftas"/>
    <w:link w:val="Dokumentoinaostekstas"/>
    <w:uiPriority w:val="99"/>
    <w:semiHidden/>
    <w:locked/>
    <w:rsid w:val="005F6A50"/>
    <w:rPr>
      <w:rFonts w:ascii="TimesLT" w:hAnsi="TimesLT" w:cs="TimesLT"/>
      <w:lang w:val="en-GB" w:eastAsia="en-US"/>
    </w:rPr>
  </w:style>
  <w:style w:type="character" w:styleId="Dokumentoinaosnumeris">
    <w:name w:val="endnote reference"/>
    <w:basedOn w:val="Numatytasispastraiposriftas"/>
    <w:uiPriority w:val="99"/>
    <w:semiHidden/>
    <w:rsid w:val="005F6A50"/>
    <w:rPr>
      <w:rFonts w:cs="Times New Roman"/>
      <w:vertAlign w:val="superscript"/>
    </w:rPr>
  </w:style>
  <w:style w:type="character" w:styleId="Komentaronuoroda">
    <w:name w:val="annotation reference"/>
    <w:basedOn w:val="Numatytasispastraiposriftas"/>
    <w:uiPriority w:val="99"/>
    <w:semiHidden/>
    <w:rsid w:val="005F6A50"/>
    <w:rPr>
      <w:rFonts w:cs="Times New Roman"/>
      <w:sz w:val="16"/>
      <w:szCs w:val="16"/>
    </w:rPr>
  </w:style>
  <w:style w:type="paragraph" w:styleId="Komentarotekstas">
    <w:name w:val="annotation text"/>
    <w:basedOn w:val="prastasis"/>
    <w:link w:val="KomentarotekstasDiagrama"/>
    <w:uiPriority w:val="99"/>
    <w:semiHidden/>
    <w:rsid w:val="005F6A50"/>
  </w:style>
  <w:style w:type="character" w:customStyle="1" w:styleId="KomentarotekstasDiagrama">
    <w:name w:val="Komentaro tekstas Diagrama"/>
    <w:basedOn w:val="Numatytasispastraiposriftas"/>
    <w:link w:val="Komentarotekstas"/>
    <w:uiPriority w:val="99"/>
    <w:semiHidden/>
    <w:locked/>
    <w:rsid w:val="005F6A50"/>
    <w:rPr>
      <w:rFonts w:ascii="TimesLT" w:hAnsi="TimesLT" w:cs="TimesLT"/>
      <w:lang w:val="en-GB" w:eastAsia="en-US"/>
    </w:rPr>
  </w:style>
  <w:style w:type="paragraph" w:styleId="Komentarotema">
    <w:name w:val="annotation subject"/>
    <w:basedOn w:val="Komentarotekstas"/>
    <w:next w:val="Komentarotekstas"/>
    <w:link w:val="KomentarotemaDiagrama"/>
    <w:uiPriority w:val="99"/>
    <w:semiHidden/>
    <w:rsid w:val="005F6A50"/>
    <w:rPr>
      <w:b/>
      <w:bCs/>
    </w:rPr>
  </w:style>
  <w:style w:type="character" w:customStyle="1" w:styleId="KomentarotemaDiagrama">
    <w:name w:val="Komentaro tema Diagrama"/>
    <w:basedOn w:val="KomentarotekstasDiagrama"/>
    <w:link w:val="Komentarotema"/>
    <w:uiPriority w:val="99"/>
    <w:semiHidden/>
    <w:locked/>
    <w:rsid w:val="005F6A50"/>
    <w:rPr>
      <w:rFonts w:ascii="TimesLT" w:hAnsi="TimesLT" w:cs="TimesLT"/>
      <w:b/>
      <w:bCs/>
      <w:lang w:val="en-GB" w:eastAsia="en-US"/>
    </w:rPr>
  </w:style>
  <w:style w:type="paragraph" w:styleId="Sraopastraipa">
    <w:name w:val="List Paragraph"/>
    <w:basedOn w:val="prastasis"/>
    <w:uiPriority w:val="34"/>
    <w:qFormat/>
    <w:rsid w:val="00E76A41"/>
    <w:pPr>
      <w:ind w:left="720"/>
      <w:contextualSpacing/>
    </w:pPr>
  </w:style>
  <w:style w:type="character" w:customStyle="1" w:styleId="email">
    <w:name w:val="email"/>
    <w:basedOn w:val="Numatytasispastraiposriftas"/>
    <w:rsid w:val="004056C5"/>
  </w:style>
  <w:style w:type="character" w:customStyle="1" w:styleId="Neapdorotaspaminjimas1">
    <w:name w:val="Neapdorotas paminėjimas1"/>
    <w:basedOn w:val="Numatytasispastraiposriftas"/>
    <w:uiPriority w:val="99"/>
    <w:semiHidden/>
    <w:unhideWhenUsed/>
    <w:rsid w:val="00792A46"/>
    <w:rPr>
      <w:color w:val="808080"/>
      <w:shd w:val="clear" w:color="auto" w:fill="E6E6E6"/>
    </w:rPr>
  </w:style>
  <w:style w:type="character" w:customStyle="1" w:styleId="Neapdorotaspaminjimas2">
    <w:name w:val="Neapdorotas paminėjimas2"/>
    <w:basedOn w:val="Numatytasispastraiposriftas"/>
    <w:uiPriority w:val="99"/>
    <w:semiHidden/>
    <w:unhideWhenUsed/>
    <w:rsid w:val="005F61B9"/>
    <w:rPr>
      <w:color w:val="808080"/>
      <w:shd w:val="clear" w:color="auto" w:fill="E6E6E6"/>
    </w:rPr>
  </w:style>
  <w:style w:type="paragraph" w:styleId="Puslapioinaostekstas">
    <w:name w:val="footnote text"/>
    <w:basedOn w:val="prastasis"/>
    <w:link w:val="PuslapioinaostekstasDiagrama"/>
    <w:uiPriority w:val="99"/>
    <w:semiHidden/>
    <w:unhideWhenUsed/>
    <w:rsid w:val="0000277A"/>
  </w:style>
  <w:style w:type="character" w:customStyle="1" w:styleId="PuslapioinaostekstasDiagrama">
    <w:name w:val="Puslapio išnašos tekstas Diagrama"/>
    <w:basedOn w:val="Numatytasispastraiposriftas"/>
    <w:link w:val="Puslapioinaostekstas"/>
    <w:uiPriority w:val="99"/>
    <w:semiHidden/>
    <w:rsid w:val="0000277A"/>
    <w:rPr>
      <w:rFonts w:ascii="TimesLT" w:hAnsi="TimesLT" w:cs="TimesLT"/>
      <w:sz w:val="20"/>
      <w:szCs w:val="20"/>
      <w:lang w:val="en-GB"/>
    </w:rPr>
  </w:style>
  <w:style w:type="character" w:styleId="Puslapioinaosnuoroda">
    <w:name w:val="footnote reference"/>
    <w:basedOn w:val="Numatytasispastraiposriftas"/>
    <w:uiPriority w:val="99"/>
    <w:semiHidden/>
    <w:unhideWhenUsed/>
    <w:rsid w:val="0000277A"/>
    <w:rPr>
      <w:vertAlign w:val="superscript"/>
    </w:rPr>
  </w:style>
  <w:style w:type="character" w:customStyle="1" w:styleId="Neapdorotaspaminjimas3">
    <w:name w:val="Neapdorotas paminėjimas3"/>
    <w:basedOn w:val="Numatytasispastraiposriftas"/>
    <w:uiPriority w:val="99"/>
    <w:semiHidden/>
    <w:unhideWhenUsed/>
    <w:rsid w:val="00364780"/>
    <w:rPr>
      <w:color w:val="605E5C"/>
      <w:shd w:val="clear" w:color="auto" w:fill="E1DFDD"/>
    </w:rPr>
  </w:style>
  <w:style w:type="character" w:customStyle="1" w:styleId="Neapdorotaspaminjimas4">
    <w:name w:val="Neapdorotas paminėjimas4"/>
    <w:basedOn w:val="Numatytasispastraiposriftas"/>
    <w:uiPriority w:val="99"/>
    <w:semiHidden/>
    <w:unhideWhenUsed/>
    <w:rsid w:val="00142F17"/>
    <w:rPr>
      <w:color w:val="605E5C"/>
      <w:shd w:val="clear" w:color="auto" w:fill="E1DFDD"/>
    </w:rPr>
  </w:style>
  <w:style w:type="character" w:customStyle="1" w:styleId="Neapdorotaspaminjimas5">
    <w:name w:val="Neapdorotas paminėjimas5"/>
    <w:basedOn w:val="Numatytasispastraiposriftas"/>
    <w:uiPriority w:val="99"/>
    <w:semiHidden/>
    <w:unhideWhenUsed/>
    <w:rsid w:val="00714E0C"/>
    <w:rPr>
      <w:color w:val="605E5C"/>
      <w:shd w:val="clear" w:color="auto" w:fill="E1DFDD"/>
    </w:rPr>
  </w:style>
  <w:style w:type="paragraph" w:styleId="prastasiniatinklio">
    <w:name w:val="Normal (Web)"/>
    <w:basedOn w:val="prastasis"/>
    <w:uiPriority w:val="99"/>
    <w:semiHidden/>
    <w:unhideWhenUsed/>
    <w:rsid w:val="003C0D97"/>
    <w:pPr>
      <w:spacing w:before="100" w:beforeAutospacing="1" w:after="100" w:afterAutospacing="1"/>
    </w:pPr>
    <w:rPr>
      <w:rFonts w:ascii="Calibri" w:eastAsiaTheme="minorHAnsi" w:hAnsi="Calibri" w:cs="Calibri"/>
      <w:sz w:val="22"/>
      <w:szCs w:val="22"/>
      <w:lang w:val="lt-LT" w:eastAsia="lt-LT"/>
    </w:rPr>
  </w:style>
  <w:style w:type="character" w:customStyle="1" w:styleId="Neapdorotaspaminjimas6">
    <w:name w:val="Neapdorotas paminėjimas6"/>
    <w:basedOn w:val="Numatytasispastraiposriftas"/>
    <w:uiPriority w:val="99"/>
    <w:semiHidden/>
    <w:unhideWhenUsed/>
    <w:rsid w:val="00E022DD"/>
    <w:rPr>
      <w:color w:val="605E5C"/>
      <w:shd w:val="clear" w:color="auto" w:fill="E1DFDD"/>
    </w:rPr>
  </w:style>
  <w:style w:type="character" w:styleId="Grietas">
    <w:name w:val="Strong"/>
    <w:basedOn w:val="Numatytasispastraiposriftas"/>
    <w:uiPriority w:val="22"/>
    <w:qFormat/>
    <w:locked/>
    <w:rsid w:val="009E70DA"/>
    <w:rPr>
      <w:b/>
      <w:bCs/>
    </w:rPr>
  </w:style>
  <w:style w:type="paragraph" w:styleId="Pataisymai">
    <w:name w:val="Revision"/>
    <w:hidden/>
    <w:uiPriority w:val="99"/>
    <w:semiHidden/>
    <w:rsid w:val="009E70DA"/>
    <w:rPr>
      <w:rFonts w:ascii="TimesLT" w:hAnsi="TimesLT" w:cs="TimesLT"/>
      <w:sz w:val="20"/>
      <w:szCs w:val="20"/>
      <w:lang w:val="en-GB"/>
    </w:rPr>
  </w:style>
  <w:style w:type="character" w:customStyle="1" w:styleId="Antrat5Diagrama">
    <w:name w:val="Antraštė 5 Diagrama"/>
    <w:basedOn w:val="Numatytasispastraiposriftas"/>
    <w:link w:val="Antrat5"/>
    <w:uiPriority w:val="9"/>
    <w:rsid w:val="009E70DA"/>
    <w:rPr>
      <w:b/>
      <w:bCs/>
      <w:sz w:val="20"/>
      <w:szCs w:val="20"/>
      <w:lang w:val="lt-LT" w:eastAsia="lt-LT"/>
    </w:rPr>
  </w:style>
  <w:style w:type="character" w:customStyle="1" w:styleId="fcg">
    <w:name w:val="fcg"/>
    <w:basedOn w:val="Numatytasispastraiposriftas"/>
    <w:rsid w:val="009E70DA"/>
  </w:style>
  <w:style w:type="character" w:customStyle="1" w:styleId="fwb">
    <w:name w:val="fwb"/>
    <w:basedOn w:val="Numatytasispastraiposriftas"/>
    <w:rsid w:val="009E70DA"/>
  </w:style>
  <w:style w:type="character" w:customStyle="1" w:styleId="fsm">
    <w:name w:val="fsm"/>
    <w:basedOn w:val="Numatytasispastraiposriftas"/>
    <w:rsid w:val="009E70DA"/>
  </w:style>
  <w:style w:type="character" w:customStyle="1" w:styleId="timestampcontent">
    <w:name w:val="timestampcontent"/>
    <w:basedOn w:val="Numatytasispastraiposriftas"/>
    <w:rsid w:val="009E70DA"/>
  </w:style>
  <w:style w:type="character" w:customStyle="1" w:styleId="6spk">
    <w:name w:val="_6spk"/>
    <w:basedOn w:val="Numatytasispastraiposriftas"/>
    <w:rsid w:val="009E70DA"/>
  </w:style>
  <w:style w:type="character" w:customStyle="1" w:styleId="Neapdorotaspaminjimas7">
    <w:name w:val="Neapdorotas paminėjimas7"/>
    <w:basedOn w:val="Numatytasispastraiposriftas"/>
    <w:uiPriority w:val="99"/>
    <w:semiHidden/>
    <w:unhideWhenUsed/>
    <w:rsid w:val="00387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7322">
      <w:bodyDiv w:val="1"/>
      <w:marLeft w:val="0"/>
      <w:marRight w:val="0"/>
      <w:marTop w:val="0"/>
      <w:marBottom w:val="0"/>
      <w:divBdr>
        <w:top w:val="none" w:sz="0" w:space="0" w:color="auto"/>
        <w:left w:val="none" w:sz="0" w:space="0" w:color="auto"/>
        <w:bottom w:val="none" w:sz="0" w:space="0" w:color="auto"/>
        <w:right w:val="none" w:sz="0" w:space="0" w:color="auto"/>
      </w:divBdr>
    </w:div>
    <w:div w:id="70085242">
      <w:bodyDiv w:val="1"/>
      <w:marLeft w:val="0"/>
      <w:marRight w:val="0"/>
      <w:marTop w:val="0"/>
      <w:marBottom w:val="0"/>
      <w:divBdr>
        <w:top w:val="none" w:sz="0" w:space="0" w:color="auto"/>
        <w:left w:val="none" w:sz="0" w:space="0" w:color="auto"/>
        <w:bottom w:val="none" w:sz="0" w:space="0" w:color="auto"/>
        <w:right w:val="none" w:sz="0" w:space="0" w:color="auto"/>
      </w:divBdr>
    </w:div>
    <w:div w:id="108210330">
      <w:bodyDiv w:val="1"/>
      <w:marLeft w:val="0"/>
      <w:marRight w:val="0"/>
      <w:marTop w:val="0"/>
      <w:marBottom w:val="0"/>
      <w:divBdr>
        <w:top w:val="none" w:sz="0" w:space="0" w:color="auto"/>
        <w:left w:val="none" w:sz="0" w:space="0" w:color="auto"/>
        <w:bottom w:val="none" w:sz="0" w:space="0" w:color="auto"/>
        <w:right w:val="none" w:sz="0" w:space="0" w:color="auto"/>
      </w:divBdr>
    </w:div>
    <w:div w:id="212429542">
      <w:bodyDiv w:val="1"/>
      <w:marLeft w:val="0"/>
      <w:marRight w:val="0"/>
      <w:marTop w:val="0"/>
      <w:marBottom w:val="0"/>
      <w:divBdr>
        <w:top w:val="none" w:sz="0" w:space="0" w:color="auto"/>
        <w:left w:val="none" w:sz="0" w:space="0" w:color="auto"/>
        <w:bottom w:val="none" w:sz="0" w:space="0" w:color="auto"/>
        <w:right w:val="none" w:sz="0" w:space="0" w:color="auto"/>
      </w:divBdr>
    </w:div>
    <w:div w:id="221673631">
      <w:bodyDiv w:val="1"/>
      <w:marLeft w:val="0"/>
      <w:marRight w:val="0"/>
      <w:marTop w:val="0"/>
      <w:marBottom w:val="0"/>
      <w:divBdr>
        <w:top w:val="none" w:sz="0" w:space="0" w:color="auto"/>
        <w:left w:val="none" w:sz="0" w:space="0" w:color="auto"/>
        <w:bottom w:val="none" w:sz="0" w:space="0" w:color="auto"/>
        <w:right w:val="none" w:sz="0" w:space="0" w:color="auto"/>
      </w:divBdr>
    </w:div>
    <w:div w:id="307780795">
      <w:bodyDiv w:val="1"/>
      <w:marLeft w:val="0"/>
      <w:marRight w:val="0"/>
      <w:marTop w:val="0"/>
      <w:marBottom w:val="0"/>
      <w:divBdr>
        <w:top w:val="none" w:sz="0" w:space="0" w:color="auto"/>
        <w:left w:val="none" w:sz="0" w:space="0" w:color="auto"/>
        <w:bottom w:val="none" w:sz="0" w:space="0" w:color="auto"/>
        <w:right w:val="none" w:sz="0" w:space="0" w:color="auto"/>
      </w:divBdr>
    </w:div>
    <w:div w:id="322900925">
      <w:bodyDiv w:val="1"/>
      <w:marLeft w:val="0"/>
      <w:marRight w:val="0"/>
      <w:marTop w:val="0"/>
      <w:marBottom w:val="0"/>
      <w:divBdr>
        <w:top w:val="none" w:sz="0" w:space="0" w:color="auto"/>
        <w:left w:val="none" w:sz="0" w:space="0" w:color="auto"/>
        <w:bottom w:val="none" w:sz="0" w:space="0" w:color="auto"/>
        <w:right w:val="none" w:sz="0" w:space="0" w:color="auto"/>
      </w:divBdr>
    </w:div>
    <w:div w:id="579415095">
      <w:bodyDiv w:val="1"/>
      <w:marLeft w:val="0"/>
      <w:marRight w:val="0"/>
      <w:marTop w:val="0"/>
      <w:marBottom w:val="0"/>
      <w:divBdr>
        <w:top w:val="none" w:sz="0" w:space="0" w:color="auto"/>
        <w:left w:val="none" w:sz="0" w:space="0" w:color="auto"/>
        <w:bottom w:val="none" w:sz="0" w:space="0" w:color="auto"/>
        <w:right w:val="none" w:sz="0" w:space="0" w:color="auto"/>
      </w:divBdr>
    </w:div>
    <w:div w:id="581570302">
      <w:bodyDiv w:val="1"/>
      <w:marLeft w:val="0"/>
      <w:marRight w:val="0"/>
      <w:marTop w:val="0"/>
      <w:marBottom w:val="0"/>
      <w:divBdr>
        <w:top w:val="none" w:sz="0" w:space="0" w:color="auto"/>
        <w:left w:val="none" w:sz="0" w:space="0" w:color="auto"/>
        <w:bottom w:val="none" w:sz="0" w:space="0" w:color="auto"/>
        <w:right w:val="none" w:sz="0" w:space="0" w:color="auto"/>
      </w:divBdr>
    </w:div>
    <w:div w:id="690254573">
      <w:bodyDiv w:val="1"/>
      <w:marLeft w:val="0"/>
      <w:marRight w:val="0"/>
      <w:marTop w:val="0"/>
      <w:marBottom w:val="0"/>
      <w:divBdr>
        <w:top w:val="none" w:sz="0" w:space="0" w:color="auto"/>
        <w:left w:val="none" w:sz="0" w:space="0" w:color="auto"/>
        <w:bottom w:val="none" w:sz="0" w:space="0" w:color="auto"/>
        <w:right w:val="none" w:sz="0" w:space="0" w:color="auto"/>
      </w:divBdr>
    </w:div>
    <w:div w:id="781456119">
      <w:bodyDiv w:val="1"/>
      <w:marLeft w:val="0"/>
      <w:marRight w:val="0"/>
      <w:marTop w:val="0"/>
      <w:marBottom w:val="0"/>
      <w:divBdr>
        <w:top w:val="none" w:sz="0" w:space="0" w:color="auto"/>
        <w:left w:val="none" w:sz="0" w:space="0" w:color="auto"/>
        <w:bottom w:val="none" w:sz="0" w:space="0" w:color="auto"/>
        <w:right w:val="none" w:sz="0" w:space="0" w:color="auto"/>
      </w:divBdr>
    </w:div>
    <w:div w:id="969364497">
      <w:marLeft w:val="0"/>
      <w:marRight w:val="0"/>
      <w:marTop w:val="0"/>
      <w:marBottom w:val="0"/>
      <w:divBdr>
        <w:top w:val="none" w:sz="0" w:space="0" w:color="auto"/>
        <w:left w:val="none" w:sz="0" w:space="0" w:color="auto"/>
        <w:bottom w:val="none" w:sz="0" w:space="0" w:color="auto"/>
        <w:right w:val="none" w:sz="0" w:space="0" w:color="auto"/>
      </w:divBdr>
    </w:div>
    <w:div w:id="991834137">
      <w:bodyDiv w:val="1"/>
      <w:marLeft w:val="0"/>
      <w:marRight w:val="0"/>
      <w:marTop w:val="0"/>
      <w:marBottom w:val="0"/>
      <w:divBdr>
        <w:top w:val="none" w:sz="0" w:space="0" w:color="auto"/>
        <w:left w:val="none" w:sz="0" w:space="0" w:color="auto"/>
        <w:bottom w:val="none" w:sz="0" w:space="0" w:color="auto"/>
        <w:right w:val="none" w:sz="0" w:space="0" w:color="auto"/>
      </w:divBdr>
    </w:div>
    <w:div w:id="992564744">
      <w:bodyDiv w:val="1"/>
      <w:marLeft w:val="0"/>
      <w:marRight w:val="0"/>
      <w:marTop w:val="0"/>
      <w:marBottom w:val="0"/>
      <w:divBdr>
        <w:top w:val="none" w:sz="0" w:space="0" w:color="auto"/>
        <w:left w:val="none" w:sz="0" w:space="0" w:color="auto"/>
        <w:bottom w:val="none" w:sz="0" w:space="0" w:color="auto"/>
        <w:right w:val="none" w:sz="0" w:space="0" w:color="auto"/>
      </w:divBdr>
    </w:div>
    <w:div w:id="1045637006">
      <w:bodyDiv w:val="1"/>
      <w:marLeft w:val="0"/>
      <w:marRight w:val="0"/>
      <w:marTop w:val="0"/>
      <w:marBottom w:val="0"/>
      <w:divBdr>
        <w:top w:val="none" w:sz="0" w:space="0" w:color="auto"/>
        <w:left w:val="none" w:sz="0" w:space="0" w:color="auto"/>
        <w:bottom w:val="none" w:sz="0" w:space="0" w:color="auto"/>
        <w:right w:val="none" w:sz="0" w:space="0" w:color="auto"/>
      </w:divBdr>
    </w:div>
    <w:div w:id="1204055935">
      <w:bodyDiv w:val="1"/>
      <w:marLeft w:val="0"/>
      <w:marRight w:val="0"/>
      <w:marTop w:val="0"/>
      <w:marBottom w:val="0"/>
      <w:divBdr>
        <w:top w:val="none" w:sz="0" w:space="0" w:color="auto"/>
        <w:left w:val="none" w:sz="0" w:space="0" w:color="auto"/>
        <w:bottom w:val="none" w:sz="0" w:space="0" w:color="auto"/>
        <w:right w:val="none" w:sz="0" w:space="0" w:color="auto"/>
      </w:divBdr>
    </w:div>
    <w:div w:id="1252619518">
      <w:bodyDiv w:val="1"/>
      <w:marLeft w:val="0"/>
      <w:marRight w:val="0"/>
      <w:marTop w:val="0"/>
      <w:marBottom w:val="0"/>
      <w:divBdr>
        <w:top w:val="none" w:sz="0" w:space="0" w:color="auto"/>
        <w:left w:val="none" w:sz="0" w:space="0" w:color="auto"/>
        <w:bottom w:val="none" w:sz="0" w:space="0" w:color="auto"/>
        <w:right w:val="none" w:sz="0" w:space="0" w:color="auto"/>
      </w:divBdr>
    </w:div>
    <w:div w:id="1283659044">
      <w:bodyDiv w:val="1"/>
      <w:marLeft w:val="0"/>
      <w:marRight w:val="0"/>
      <w:marTop w:val="0"/>
      <w:marBottom w:val="0"/>
      <w:divBdr>
        <w:top w:val="none" w:sz="0" w:space="0" w:color="auto"/>
        <w:left w:val="none" w:sz="0" w:space="0" w:color="auto"/>
        <w:bottom w:val="none" w:sz="0" w:space="0" w:color="auto"/>
        <w:right w:val="none" w:sz="0" w:space="0" w:color="auto"/>
      </w:divBdr>
      <w:divsChild>
        <w:div w:id="614363123">
          <w:marLeft w:val="0"/>
          <w:marRight w:val="0"/>
          <w:marTop w:val="0"/>
          <w:marBottom w:val="0"/>
          <w:divBdr>
            <w:top w:val="none" w:sz="0" w:space="0" w:color="auto"/>
            <w:left w:val="none" w:sz="0" w:space="0" w:color="auto"/>
            <w:bottom w:val="none" w:sz="0" w:space="0" w:color="auto"/>
            <w:right w:val="none" w:sz="0" w:space="0" w:color="auto"/>
          </w:divBdr>
          <w:divsChild>
            <w:div w:id="1331568820">
              <w:marLeft w:val="0"/>
              <w:marRight w:val="0"/>
              <w:marTop w:val="0"/>
              <w:marBottom w:val="0"/>
              <w:divBdr>
                <w:top w:val="none" w:sz="0" w:space="0" w:color="auto"/>
                <w:left w:val="none" w:sz="0" w:space="0" w:color="auto"/>
                <w:bottom w:val="none" w:sz="0" w:space="0" w:color="auto"/>
                <w:right w:val="none" w:sz="0" w:space="0" w:color="auto"/>
              </w:divBdr>
              <w:divsChild>
                <w:div w:id="1925334797">
                  <w:marLeft w:val="0"/>
                  <w:marRight w:val="0"/>
                  <w:marTop w:val="0"/>
                  <w:marBottom w:val="0"/>
                  <w:divBdr>
                    <w:top w:val="none" w:sz="0" w:space="0" w:color="auto"/>
                    <w:left w:val="none" w:sz="0" w:space="0" w:color="auto"/>
                    <w:bottom w:val="none" w:sz="0" w:space="0" w:color="auto"/>
                    <w:right w:val="none" w:sz="0" w:space="0" w:color="auto"/>
                  </w:divBdr>
                  <w:divsChild>
                    <w:div w:id="1570774898">
                      <w:marLeft w:val="0"/>
                      <w:marRight w:val="0"/>
                      <w:marTop w:val="0"/>
                      <w:marBottom w:val="0"/>
                      <w:divBdr>
                        <w:top w:val="none" w:sz="0" w:space="0" w:color="auto"/>
                        <w:left w:val="none" w:sz="0" w:space="0" w:color="auto"/>
                        <w:bottom w:val="none" w:sz="0" w:space="0" w:color="auto"/>
                        <w:right w:val="none" w:sz="0" w:space="0" w:color="auto"/>
                      </w:divBdr>
                      <w:divsChild>
                        <w:div w:id="1769353081">
                          <w:marLeft w:val="0"/>
                          <w:marRight w:val="0"/>
                          <w:marTop w:val="0"/>
                          <w:marBottom w:val="0"/>
                          <w:divBdr>
                            <w:top w:val="none" w:sz="0" w:space="0" w:color="auto"/>
                            <w:left w:val="none" w:sz="0" w:space="0" w:color="auto"/>
                            <w:bottom w:val="none" w:sz="0" w:space="0" w:color="auto"/>
                            <w:right w:val="none" w:sz="0" w:space="0" w:color="auto"/>
                          </w:divBdr>
                          <w:divsChild>
                            <w:div w:id="1821540043">
                              <w:marLeft w:val="0"/>
                              <w:marRight w:val="0"/>
                              <w:marTop w:val="0"/>
                              <w:marBottom w:val="0"/>
                              <w:divBdr>
                                <w:top w:val="none" w:sz="0" w:space="0" w:color="auto"/>
                                <w:left w:val="none" w:sz="0" w:space="0" w:color="auto"/>
                                <w:bottom w:val="none" w:sz="0" w:space="0" w:color="auto"/>
                                <w:right w:val="none" w:sz="0" w:space="0" w:color="auto"/>
                              </w:divBdr>
                              <w:divsChild>
                                <w:div w:id="20097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068233">
          <w:marLeft w:val="0"/>
          <w:marRight w:val="0"/>
          <w:marTop w:val="90"/>
          <w:marBottom w:val="0"/>
          <w:divBdr>
            <w:top w:val="none" w:sz="0" w:space="0" w:color="auto"/>
            <w:left w:val="none" w:sz="0" w:space="0" w:color="auto"/>
            <w:bottom w:val="none" w:sz="0" w:space="0" w:color="auto"/>
            <w:right w:val="none" w:sz="0" w:space="0" w:color="auto"/>
          </w:divBdr>
        </w:div>
      </w:divsChild>
    </w:div>
    <w:div w:id="1304896456">
      <w:bodyDiv w:val="1"/>
      <w:marLeft w:val="0"/>
      <w:marRight w:val="0"/>
      <w:marTop w:val="0"/>
      <w:marBottom w:val="0"/>
      <w:divBdr>
        <w:top w:val="none" w:sz="0" w:space="0" w:color="auto"/>
        <w:left w:val="none" w:sz="0" w:space="0" w:color="auto"/>
        <w:bottom w:val="none" w:sz="0" w:space="0" w:color="auto"/>
        <w:right w:val="none" w:sz="0" w:space="0" w:color="auto"/>
      </w:divBdr>
    </w:div>
    <w:div w:id="1482189782">
      <w:bodyDiv w:val="1"/>
      <w:marLeft w:val="0"/>
      <w:marRight w:val="0"/>
      <w:marTop w:val="0"/>
      <w:marBottom w:val="0"/>
      <w:divBdr>
        <w:top w:val="none" w:sz="0" w:space="0" w:color="auto"/>
        <w:left w:val="none" w:sz="0" w:space="0" w:color="auto"/>
        <w:bottom w:val="none" w:sz="0" w:space="0" w:color="auto"/>
        <w:right w:val="none" w:sz="0" w:space="0" w:color="auto"/>
      </w:divBdr>
    </w:div>
    <w:div w:id="1553537942">
      <w:bodyDiv w:val="1"/>
      <w:marLeft w:val="0"/>
      <w:marRight w:val="0"/>
      <w:marTop w:val="0"/>
      <w:marBottom w:val="0"/>
      <w:divBdr>
        <w:top w:val="none" w:sz="0" w:space="0" w:color="auto"/>
        <w:left w:val="none" w:sz="0" w:space="0" w:color="auto"/>
        <w:bottom w:val="none" w:sz="0" w:space="0" w:color="auto"/>
        <w:right w:val="none" w:sz="0" w:space="0" w:color="auto"/>
      </w:divBdr>
    </w:div>
    <w:div w:id="1953366332">
      <w:bodyDiv w:val="1"/>
      <w:marLeft w:val="0"/>
      <w:marRight w:val="0"/>
      <w:marTop w:val="0"/>
      <w:marBottom w:val="0"/>
      <w:divBdr>
        <w:top w:val="none" w:sz="0" w:space="0" w:color="auto"/>
        <w:left w:val="none" w:sz="0" w:space="0" w:color="auto"/>
        <w:bottom w:val="none" w:sz="0" w:space="0" w:color="auto"/>
        <w:right w:val="none" w:sz="0" w:space="0" w:color="auto"/>
      </w:divBdr>
    </w:div>
    <w:div w:id="205673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gaiz\Desktop\Rastas%20v3.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5="http://schemas.microsoft.com/office/word/2012/wordml" xmlns:w14="http://schemas.microsoft.com/office/word/2010/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A50EC214-6038-44E1-82E9-625F4B1BC579}">
  <ds:schemaRefs>
    <ds:schemaRef ds:uri="http://schemas.openxmlformats.org/officeDocument/2006/relationships"/>
    <ds:schemaRef ds:uri="http://schemas.openxmlformats.org/wordprocessingml/2006/main"/>
    <ds:schemaRef ds:uri="http://schemas.microsoft.com/office/word/2012/wordml"/>
    <ds:schemaRef ds:uri="http://schemas.microsoft.com/office/word/2010/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Rastas v3.1</Template>
  <TotalTime>1</TotalTime>
  <Pages>4</Pages>
  <Words>1271</Words>
  <Characters>8872</Characters>
  <Application>Microsoft Office Word</Application>
  <DocSecurity>0</DocSecurity>
  <Lines>73</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VRK</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dc:creator>
  <cp:keywords/>
  <dc:description/>
  <cp:lastModifiedBy>DANIŠKEVIČIŪTĖ Reda</cp:lastModifiedBy>
  <cp:revision>2</cp:revision>
  <cp:lastPrinted>2019-01-04T07:18:00Z</cp:lastPrinted>
  <dcterms:created xsi:type="dcterms:W3CDTF">2020-11-12T09:49:00Z</dcterms:created>
  <dcterms:modified xsi:type="dcterms:W3CDTF">2020-11-12T09:49:00Z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Sandra.Prokofijoviene@vrk.lt</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Sandra.Prokofijoviene@vrk.lt</vt:lpwstr>
  </property>
  <property fmtid="{D5CDD505-2E9C-101B-9397-08002B2CF9AE}" pid="6" name="DISC_DocRegNr">
    <vt:lpwstr>3-101(1.2)</vt:lpwstr>
  </property>
  <property fmtid="{D5CDD505-2E9C-101B-9397-08002B2CF9AE}" pid="7" name="DISdDocName">
    <vt:lpwstr>1712297</vt:lpwstr>
  </property>
  <property fmtid="{D5CDD505-2E9C-101B-9397-08002B2CF9AE}" pid="8" name="DISTaskPaneUrl">
    <vt:lpwstr>http://edvs.epaslaugos.lt/cs/idcplg?ClientControlled=DocMan&amp;coreContentOnly=1&amp;WebdavRequest=1&amp;IdcService=DOC_INFO&amp;dID=784229</vt:lpwstr>
  </property>
  <property fmtid="{D5CDD505-2E9C-101B-9397-08002B2CF9AE}" pid="9" name="DISC_Title">
    <vt:lpwstr>DĖL IRENOS LUNSKIENĖS DALYVAVIMO RENGINYJE „KAI SIRPSTA VYŠNIOS SUVALKIJOJ“</vt:lpwstr>
  </property>
  <property fmtid="{D5CDD505-2E9C-101B-9397-08002B2CF9AE}" pid="10" name="DISC_AdditionalMakers">
    <vt:lpwstr>Prokofijovienė Sandra</vt:lpwstr>
  </property>
  <property fmtid="{D5CDD505-2E9C-101B-9397-08002B2CF9AE}" pid="11" name="DISC_OrgAuthor">
    <vt:lpwstr>Lietuvos Respublikos Vyriausioji rinkimų komisija</vt:lpwstr>
  </property>
  <property fmtid="{D5CDD505-2E9C-101B-9397-08002B2CF9AE}" pid="12" name="DISC_AdditionalTutors">
    <vt:lpwstr> </vt:lpwstr>
  </property>
  <property fmtid="{D5CDD505-2E9C-101B-9397-08002B2CF9AE}" pid="13" name="DISC_SignersGroup">
    <vt:lpwstr>Matjošaitytė Laura</vt:lpwstr>
  </property>
  <property fmtid="{D5CDD505-2E9C-101B-9397-08002B2CF9AE}" pid="14" name="DISC_OrgApprovers">
    <vt:lpwstr> </vt:lpwstr>
  </property>
  <property fmtid="{D5CDD505-2E9C-101B-9397-08002B2CF9AE}" pid="15" name="DISC_Signer">
    <vt:lpwstr> </vt:lpwstr>
  </property>
  <property fmtid="{D5CDD505-2E9C-101B-9397-08002B2CF9AE}" pid="16" name="DISC_AdditionalApproversMail">
    <vt:lpwstr> </vt:lpwstr>
  </property>
  <property fmtid="{D5CDD505-2E9C-101B-9397-08002B2CF9AE}" pid="17" name="DISidcName">
    <vt:lpwstr>edvsast1viisplocal16200</vt:lpwstr>
  </property>
  <property fmtid="{D5CDD505-2E9C-101B-9397-08002B2CF9AE}" pid="18" name="DISProperties">
    <vt:lpwstr>DISC_AdditionalMakersMail,DISC_Consignor,DIScgiUrl,DISC_MainMakerMail,DISC_DocRegNr,DISdDocName,DISTaskPaneUrl,DISC_Title,DISC_AdditionalMakers,DISC_OrgAuthor,DISC_AdditionalTutors,DISC_SignersGroup,DISC_OrgApprovers,DISC_Signer,DISC_AdditionalApproversMa</vt:lpwstr>
  </property>
  <property fmtid="{D5CDD505-2E9C-101B-9397-08002B2CF9AE}" pid="19" name="DISC_AdditionalMakersPhone">
    <vt:lpwstr>852396986</vt:lpwstr>
  </property>
  <property fmtid="{D5CDD505-2E9C-101B-9397-08002B2CF9AE}" pid="20" name="DISdUser">
    <vt:lpwstr>sandra.prokofijoviene</vt:lpwstr>
  </property>
  <property fmtid="{D5CDD505-2E9C-101B-9397-08002B2CF9AE}" pid="21" name="DISC_DocRegDate">
    <vt:lpwstr>2020-10-13 12:21</vt:lpwstr>
  </property>
  <property fmtid="{D5CDD505-2E9C-101B-9397-08002B2CF9AE}" pid="22" name="DISC_AdditionalApprovers">
    <vt:lpwstr> </vt:lpwstr>
  </property>
  <property fmtid="{D5CDD505-2E9C-101B-9397-08002B2CF9AE}" pid="23" name="DISdID">
    <vt:lpwstr>784229</vt:lpwstr>
  </property>
  <property fmtid="{D5CDD505-2E9C-101B-9397-08002B2CF9AE}" pid="24" name="DISC_MainMaker">
    <vt:lpwstr>Prokofijovienė Sandra</vt:lpwstr>
  </property>
  <property fmtid="{D5CDD505-2E9C-101B-9397-08002B2CF9AE}" pid="25" name="DISC_TutorPhone">
    <vt:lpwstr> </vt:lpwstr>
  </property>
  <property fmtid="{D5CDD505-2E9C-101B-9397-08002B2CF9AE}" pid="26" name="DISC_AdditionalApproversPhone">
    <vt:lpwstr> </vt:lpwstr>
  </property>
  <property fmtid="{D5CDD505-2E9C-101B-9397-08002B2CF9AE}" pid="27" name="DISC_AdditionalTutorsMail">
    <vt:lpwstr> </vt:lpwstr>
  </property>
  <property fmtid="{D5CDD505-2E9C-101B-9397-08002B2CF9AE}" pid="28" name="DISC_AdditionalTutorsPhone">
    <vt:lpwstr> </vt:lpwstr>
  </property>
  <property fmtid="{D5CDD505-2E9C-101B-9397-08002B2CF9AE}" pid="29" name="DISC_Tutor">
    <vt:lpwstr> </vt:lpwstr>
  </property>
  <property fmtid="{D5CDD505-2E9C-101B-9397-08002B2CF9AE}" pid="30" name="DISC_TutorMail">
    <vt:lpwstr> </vt:lpwstr>
  </property>
  <property fmtid="{D5CDD505-2E9C-101B-9397-08002B2CF9AE}" pid="31" name="DISC_Consignee">
    <vt:lpwstr> </vt:lpwstr>
  </property>
</Properties>
</file>